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A2" w:rsidRDefault="00CE5F21">
      <w:r>
        <w:rPr>
          <w:noProof/>
          <w:color w:val="auto"/>
          <w:kern w:val="0"/>
          <w:sz w:val="24"/>
          <w:szCs w:val="24"/>
        </w:rPr>
        <mc:AlternateContent>
          <mc:Choice Requires="wps">
            <w:drawing>
              <wp:anchor distT="36576" distB="36576" distL="36576" distR="36576" simplePos="0" relativeHeight="251793920" behindDoc="0" locked="0" layoutInCell="1" allowOverlap="1" wp14:anchorId="5E1557F8" wp14:editId="73DCAAC5">
                <wp:simplePos x="0" y="0"/>
                <wp:positionH relativeFrom="column">
                  <wp:posOffset>3185599</wp:posOffset>
                </wp:positionH>
                <wp:positionV relativeFrom="page">
                  <wp:posOffset>228600</wp:posOffset>
                </wp:positionV>
                <wp:extent cx="3258673" cy="5829300"/>
                <wp:effectExtent l="0" t="0" r="0" b="0"/>
                <wp:wrapNone/>
                <wp:docPr id="12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673" cy="58293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1992B" id="Rectangle 7" o:spid="_x0000_s1026" style="position:absolute;margin-left:250.85pt;margin-top:18pt;width:256.6pt;height:459pt;z-index:251793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" fillcolor="#f4ede2" stroked="f" strokecolor="#212120" insetpen="t">
                <v:shadow color="#dcd6d4"/>
                <v:textbox inset="2.88pt,2.88pt,2.88pt,2.88pt"/>
                <w10:wrap anchory="page"/>
              </v:rect>
            </w:pict>
          </mc:Fallback>
        </mc:AlternateContent>
      </w:r>
      <w:r w:rsidR="004B14FA">
        <w:rPr>
          <w:noProof/>
          <w:color w:val="auto"/>
          <w:kern w:val="0"/>
          <w:sz w:val="24"/>
          <w:szCs w:val="24"/>
        </w:rPr>
        <mc:AlternateContent>
          <mc:Choice Requires="wps">
            <w:drawing>
              <wp:anchor distT="36576" distB="36576" distL="36576" distR="36576" simplePos="0" relativeHeight="251652608" behindDoc="0" locked="0" layoutInCell="1" allowOverlap="1" wp14:anchorId="3A850764" wp14:editId="1C794CDD">
                <wp:simplePos x="0" y="0"/>
                <wp:positionH relativeFrom="column">
                  <wp:posOffset>5715</wp:posOffset>
                </wp:positionH>
                <wp:positionV relativeFrom="page">
                  <wp:posOffset>6059170</wp:posOffset>
                </wp:positionV>
                <wp:extent cx="9829800" cy="0"/>
                <wp:effectExtent l="15240" t="10795" r="13335" b="8255"/>
                <wp:wrapNone/>
                <wp:docPr id="129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893E16" id="Line 179" o:spid="_x0000_s1026" style="position:absolute;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45pt,477.1pt" to="774.45pt,4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" strokecolor="#fffffe" strokeweight="1pt">
                <v:shadow color="#dcd6d4"/>
                <w10:wrap anchory="page"/>
              </v:line>
            </w:pict>
          </mc:Fallback>
        </mc:AlternateContent>
      </w:r>
      <w:r w:rsidR="004B14FA">
        <w:rPr>
          <w:noProof/>
          <w:color w:val="auto"/>
          <w:kern w:val="0"/>
          <w:sz w:val="24"/>
          <w:szCs w:val="24"/>
        </w:rPr>
        <mc:AlternateContent>
          <mc:Choice Requires="wps">
            <w:drawing>
              <wp:anchor distT="36576" distB="36576" distL="36576" distR="36576" simplePos="0" relativeHeight="251620864" behindDoc="0" locked="0" layoutInCell="1" allowOverlap="1" wp14:anchorId="74868356" wp14:editId="67697E44">
                <wp:simplePos x="0" y="0"/>
                <wp:positionH relativeFrom="column">
                  <wp:posOffset>6235065</wp:posOffset>
                </wp:positionH>
                <wp:positionV relativeFrom="page">
                  <wp:posOffset>-1592580</wp:posOffset>
                </wp:positionV>
                <wp:extent cx="2743200" cy="0"/>
                <wp:effectExtent l="15240" t="7620" r="13335" b="11430"/>
                <wp:wrapNone/>
                <wp:docPr id="129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EE071" id="Line 32" o:spid="_x0000_s1026" style="position:absolute;z-index:251620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490.95pt,-125.4pt" to="706.9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" strokecolor="#fffffe" strokeweight="1pt">
                <v:shadow color="#dcd6d4"/>
                <w10:wrap anchory="page"/>
              </v:line>
            </w:pict>
          </mc:Fallback>
        </mc:AlternateContent>
      </w:r>
      <w:r w:rsidR="004B14FA">
        <w:rPr>
          <w:noProof/>
          <w:color w:val="auto"/>
          <w:kern w:val="0"/>
          <w:sz w:val="24"/>
          <w:szCs w:val="24"/>
        </w:rPr>
        <mc:AlternateContent>
          <mc:Choice Requires="wps">
            <w:drawing>
              <wp:anchor distT="36576" distB="36576" distL="36576" distR="36576" simplePos="0" relativeHeight="251619840" behindDoc="0" locked="0" layoutInCell="1" allowOverlap="1" wp14:anchorId="551DD27D" wp14:editId="7420F2CD">
                <wp:simplePos x="0" y="0"/>
                <wp:positionH relativeFrom="column">
                  <wp:posOffset>5434965</wp:posOffset>
                </wp:positionH>
                <wp:positionV relativeFrom="page">
                  <wp:posOffset>-1821180</wp:posOffset>
                </wp:positionV>
                <wp:extent cx="2743200" cy="0"/>
                <wp:effectExtent l="15240" t="7620" r="13335" b="11430"/>
                <wp:wrapNone/>
                <wp:docPr id="12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DFD111" id="Line 31" o:spid="_x0000_s1026" style="position:absolute;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427.95pt,-143.4pt" to="643.9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" strokecolor="#fffffe" strokeweight="1pt">
                <v:shadow color="#dcd6d4"/>
                <w10:wrap anchory="page"/>
              </v:line>
            </w:pict>
          </mc:Fallback>
        </mc:AlternateContent>
      </w:r>
      <w:r w:rsidR="004B14FA">
        <w:rPr>
          <w:noProof/>
          <w:color w:val="auto"/>
          <w:kern w:val="0"/>
          <w:sz w:val="24"/>
          <w:szCs w:val="24"/>
        </w:rPr>
        <mc:AlternateContent>
          <mc:Choice Requires="wps">
            <w:drawing>
              <wp:anchor distT="36576" distB="36576" distL="36576" distR="36576" simplePos="0" relativeHeight="251618816" behindDoc="0" locked="0" layoutInCell="1" allowOverlap="1" wp14:anchorId="2F0FAA2B" wp14:editId="07000BAA">
                <wp:simplePos x="0" y="0"/>
                <wp:positionH relativeFrom="column">
                  <wp:posOffset>13031470</wp:posOffset>
                </wp:positionH>
                <wp:positionV relativeFrom="page">
                  <wp:posOffset>1972945</wp:posOffset>
                </wp:positionV>
                <wp:extent cx="2114550" cy="2000250"/>
                <wp:effectExtent l="1270" t="1270" r="0" b="0"/>
                <wp:wrapNone/>
                <wp:docPr id="128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00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220" w:lineRule="exact"/>
                              <w:rPr>
                                <w:sz w:val="16"/>
                                <w:szCs w:val="16"/>
                              </w:rPr>
                            </w:pPr>
                            <w:r>
                              <w:rPr>
                                <w:sz w:val="16"/>
                                <w:szCs w:val="16"/>
                              </w:rPr>
                              <w:t>Congue nihil imperdiet doming id quod mazim placerat facer minim veni am ut wisi enim ad minimeniam, quis erat nostr uexe</w:t>
                            </w:r>
                          </w:p>
                          <w:p w:rsidR="00D75908" w:rsidRDefault="00D75908" w:rsidP="00D75908">
                            <w:pPr>
                              <w:widowControl w:val="0"/>
                              <w:spacing w:line="220" w:lineRule="exact"/>
                              <w:rPr>
                                <w:sz w:val="16"/>
                                <w:szCs w:val="16"/>
                              </w:rPr>
                            </w:pPr>
                            <w:r>
                              <w:rPr>
                                <w:sz w:val="16"/>
                                <w:szCs w:val="16"/>
                              </w:rPr>
                              <w:t xml:space="preserve">rci tation ullamcorper nostru exerci tation ullam corper et iusto odio dig nissim qui blandit praesent lupta. Tummer delenit </w:t>
                            </w:r>
                          </w:p>
                          <w:p w:rsidR="00D75908" w:rsidRDefault="00D75908" w:rsidP="00D75908">
                            <w:pPr>
                              <w:widowControl w:val="0"/>
                              <w:spacing w:line="220" w:lineRule="exact"/>
                              <w:rPr>
                                <w:sz w:val="16"/>
                                <w:szCs w:val="16"/>
                              </w:rPr>
                            </w:pPr>
                            <w:r>
                              <w:rPr>
                                <w:sz w:val="16"/>
                                <w:szCs w:val="16"/>
                              </w:rPr>
                              <w:t>augue duis dolore te feugait nulla facilisi. Con erattis sectetuer adip iscing elit, sed erat diam nonummy nibh magna erat.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FAA2B" id="_x0000_t202" coordsize="21600,21600" o:spt="202" path="m,l,21600r21600,l21600,xe">
                <v:stroke joinstyle="miter"/>
                <v:path gradientshapeok="t" o:connecttype="rect"/>
              </v:shapetype>
              <v:shape id="Text Box 30" o:spid="_x0000_s1026" type="#_x0000_t202" style="position:absolute;margin-left:1026.1pt;margin-top:155.35pt;width:166.5pt;height:157.5pt;z-index:251618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" filled="f" fillcolor="#fffffe" stroked="f" strokecolor="#212120" insetpen="t">
                <v:textbox inset="2.88pt,2.88pt,2.88pt,2.88pt">
                  <w:txbxContent>
                    <w:p w:rsidR="00D75908" w:rsidRDefault="00D75908" w:rsidP="00D75908">
                      <w:pPr>
                        <w:widowControl w:val="0"/>
                        <w:spacing w:line="220" w:lineRule="exact"/>
                        <w:rPr>
                          <w:sz w:val="16"/>
                          <w:szCs w:val="16"/>
                        </w:rPr>
                      </w:pPr>
                      <w:r>
                        <w:rPr>
                          <w:sz w:val="16"/>
                          <w:szCs w:val="16"/>
                        </w:rPr>
                        <w:t>Congue nihil imperdiet doming id quod mazim placerat facer minim veni am ut wisi enim ad minimeniam, quis erat nostr uexe</w:t>
                      </w:r>
                    </w:p>
                    <w:p w:rsidR="00D75908" w:rsidRDefault="00D75908" w:rsidP="00D75908">
                      <w:pPr>
                        <w:widowControl w:val="0"/>
                        <w:spacing w:line="220" w:lineRule="exact"/>
                        <w:rPr>
                          <w:sz w:val="16"/>
                          <w:szCs w:val="16"/>
                        </w:rPr>
                      </w:pPr>
                      <w:r>
                        <w:rPr>
                          <w:sz w:val="16"/>
                          <w:szCs w:val="16"/>
                        </w:rPr>
                        <w:t xml:space="preserve">rci tation ullamcorper nostru exerci tation ullam corper et iusto odio dig nissim qui blandit praesent lupta. Tummer delenit </w:t>
                      </w:r>
                    </w:p>
                    <w:p w:rsidR="00D75908" w:rsidRDefault="00D75908" w:rsidP="00D75908">
                      <w:pPr>
                        <w:widowControl w:val="0"/>
                        <w:spacing w:line="220" w:lineRule="exact"/>
                        <w:rPr>
                          <w:sz w:val="16"/>
                          <w:szCs w:val="16"/>
                        </w:rPr>
                      </w:pPr>
                      <w:r>
                        <w:rPr>
                          <w:sz w:val="16"/>
                          <w:szCs w:val="16"/>
                        </w:rPr>
                        <w:t>augue duis dolore te feugait nulla facilisi. Con erattis sectetuer adip iscing elit, sed erat diam nonummy nibh magna erat.</w:t>
                      </w:r>
                    </w:p>
                  </w:txbxContent>
                </v:textbox>
                <w10:wrap anchory="page"/>
              </v:shape>
            </w:pict>
          </mc:Fallback>
        </mc:AlternateContent>
      </w:r>
    </w:p>
    <w:p w:rsidR="00CE5F21" w:rsidRDefault="00CE5F21" w:rsidP="00E973A2">
      <w:r>
        <w:rPr>
          <w:noProof/>
        </w:rPr>
        <mc:AlternateContent>
          <mc:Choice Requires="wps">
            <w:drawing>
              <wp:anchor distT="36576" distB="36576" distL="36576" distR="36576" simplePos="0" relativeHeight="251860480" behindDoc="0" locked="0" layoutInCell="1" allowOverlap="1" wp14:anchorId="2AA2AEB9" wp14:editId="3E15B4AA">
                <wp:simplePos x="0" y="0"/>
                <wp:positionH relativeFrom="column">
                  <wp:posOffset>3258820</wp:posOffset>
                </wp:positionH>
                <wp:positionV relativeFrom="page">
                  <wp:posOffset>7285990</wp:posOffset>
                </wp:positionV>
                <wp:extent cx="1300480" cy="246380"/>
                <wp:effectExtent l="0" t="0" r="0" b="1270"/>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463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E5F21" w:rsidRPr="00CE5F21" w:rsidRDefault="00D10A11" w:rsidP="00CE5F21">
                            <w:pPr>
                              <w:widowControl w:val="0"/>
                              <w:spacing w:line="320" w:lineRule="exact"/>
                              <w:jc w:val="center"/>
                              <w:rPr>
                                <w:rFonts w:ascii="Arial" w:hAnsi="Arial" w:cs="Arial"/>
                                <w:color w:val="73624A"/>
                                <w:w w:val="80"/>
                                <w:sz w:val="14"/>
                                <w:szCs w:val="14"/>
                              </w:rPr>
                            </w:pPr>
                            <w:r>
                              <w:rPr>
                                <w:rFonts w:ascii="Arial" w:hAnsi="Arial" w:cs="Arial"/>
                                <w:color w:val="73624A"/>
                                <w:spacing w:val="8"/>
                                <w:w w:val="80"/>
                                <w:sz w:val="14"/>
                                <w:szCs w:val="14"/>
                              </w:rPr>
                              <w:t>©</w:t>
                            </w:r>
                            <w:r w:rsidR="00CE5F21" w:rsidRPr="00CE5F21">
                              <w:rPr>
                                <w:rFonts w:ascii="Arial" w:hAnsi="Arial" w:cs="Arial"/>
                                <w:color w:val="73624A"/>
                                <w:spacing w:val="8"/>
                                <w:w w:val="80"/>
                                <w:sz w:val="14"/>
                                <w:szCs w:val="14"/>
                              </w:rPr>
                              <w:t xml:space="preserve"> Schools Legal Service 201</w:t>
                            </w:r>
                            <w:r w:rsidR="00DA568F">
                              <w:rPr>
                                <w:rFonts w:ascii="Arial" w:hAnsi="Arial" w:cs="Arial"/>
                                <w:color w:val="73624A"/>
                                <w:spacing w:val="8"/>
                                <w:w w:val="80"/>
                                <w:sz w:val="14"/>
                                <w:szCs w:val="14"/>
                              </w:rPr>
                              <w:t>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2AEB9" id="_x0000_t202" coordsize="21600,21600" o:spt="202" path="m,l,21600r21600,l21600,xe">
                <v:stroke joinstyle="miter"/>
                <v:path gradientshapeok="t" o:connecttype="rect"/>
              </v:shapetype>
              <v:shape id="Text Box 181" o:spid="_x0000_s1027" type="#_x0000_t202" style="position:absolute;margin-left:256.6pt;margin-top:573.7pt;width:102.4pt;height:19.4pt;z-index:251860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" filled="f" fillcolor="#fffffe" stroked="f" strokecolor="#212120" insetpen="t">
                <v:textbox inset="2.88pt,2.88pt,2.88pt,2.88pt">
                  <w:txbxContent>
                    <w:p w:rsidR="00CE5F21" w:rsidRPr="00CE5F21" w:rsidRDefault="00D10A11" w:rsidP="00CE5F21">
                      <w:pPr>
                        <w:widowControl w:val="0"/>
                        <w:spacing w:line="320" w:lineRule="exact"/>
                        <w:jc w:val="center"/>
                        <w:rPr>
                          <w:rFonts w:ascii="Arial" w:hAnsi="Arial" w:cs="Arial"/>
                          <w:color w:val="73624A"/>
                          <w:w w:val="80"/>
                          <w:sz w:val="14"/>
                          <w:szCs w:val="14"/>
                        </w:rPr>
                      </w:pPr>
                      <w:r>
                        <w:rPr>
                          <w:rFonts w:ascii="Arial" w:hAnsi="Arial" w:cs="Arial"/>
                          <w:color w:val="73624A"/>
                          <w:spacing w:val="8"/>
                          <w:w w:val="80"/>
                          <w:sz w:val="14"/>
                          <w:szCs w:val="14"/>
                        </w:rPr>
                        <w:t>©</w:t>
                      </w:r>
                      <w:r w:rsidR="00CE5F21" w:rsidRPr="00CE5F21">
                        <w:rPr>
                          <w:rFonts w:ascii="Arial" w:hAnsi="Arial" w:cs="Arial"/>
                          <w:color w:val="73624A"/>
                          <w:spacing w:val="8"/>
                          <w:w w:val="80"/>
                          <w:sz w:val="14"/>
                          <w:szCs w:val="14"/>
                        </w:rPr>
                        <w:t xml:space="preserve"> Schools Legal Service 201</w:t>
                      </w:r>
                      <w:r w:rsidR="00DA568F">
                        <w:rPr>
                          <w:rFonts w:ascii="Arial" w:hAnsi="Arial" w:cs="Arial"/>
                          <w:color w:val="73624A"/>
                          <w:spacing w:val="8"/>
                          <w:w w:val="80"/>
                          <w:sz w:val="14"/>
                          <w:szCs w:val="14"/>
                        </w:rPr>
                        <w:t>7</w:t>
                      </w:r>
                    </w:p>
                  </w:txbxContent>
                </v:textbox>
                <w10:wrap anchory="page"/>
              </v:shape>
            </w:pict>
          </mc:Fallback>
        </mc:AlternateContent>
      </w:r>
      <w:r w:rsidR="004B14FA">
        <w:rPr>
          <w:noProof/>
        </w:rPr>
        <mc:AlternateContent>
          <mc:Choice Requires="wps">
            <w:drawing>
              <wp:anchor distT="36576" distB="36576" distL="36576" distR="36576" simplePos="0" relativeHeight="251814400" behindDoc="0" locked="0" layoutInCell="1" allowOverlap="1" wp14:anchorId="44958C87" wp14:editId="383CEEEF">
                <wp:simplePos x="0" y="0"/>
                <wp:positionH relativeFrom="column">
                  <wp:posOffset>122530</wp:posOffset>
                </wp:positionH>
                <wp:positionV relativeFrom="page">
                  <wp:posOffset>921715</wp:posOffset>
                </wp:positionV>
                <wp:extent cx="2628900" cy="1521562"/>
                <wp:effectExtent l="0" t="0" r="0" b="2540"/>
                <wp:wrapNone/>
                <wp:docPr id="128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2156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B14FA" w:rsidRPr="00AE7ACB" w:rsidRDefault="004B14FA" w:rsidP="00D75908">
                            <w:pPr>
                              <w:widowControl w:val="0"/>
                              <w:spacing w:line="240" w:lineRule="exact"/>
                              <w:rPr>
                                <w:i/>
                                <w:iCs/>
                                <w:sz w:val="24"/>
                                <w:szCs w:val="24"/>
                              </w:rPr>
                            </w:pPr>
                            <w:r w:rsidRPr="00AE7ACB">
                              <w:rPr>
                                <w:i/>
                                <w:iCs/>
                                <w:sz w:val="24"/>
                                <w:szCs w:val="24"/>
                              </w:rPr>
                              <w:t>John Smith, Board President</w:t>
                            </w:r>
                          </w:p>
                          <w:p w:rsidR="004B14FA" w:rsidRPr="00AE7ACB" w:rsidRDefault="004B14FA" w:rsidP="00D75908">
                            <w:pPr>
                              <w:widowControl w:val="0"/>
                              <w:spacing w:line="240" w:lineRule="exact"/>
                              <w:rPr>
                                <w:i/>
                                <w:iCs/>
                                <w:sz w:val="24"/>
                                <w:szCs w:val="24"/>
                              </w:rPr>
                            </w:pPr>
                            <w:r w:rsidRPr="00AE7ACB">
                              <w:rPr>
                                <w:i/>
                                <w:iCs/>
                                <w:sz w:val="24"/>
                                <w:szCs w:val="24"/>
                              </w:rPr>
                              <w:t>Jane Jones, Clerk</w:t>
                            </w:r>
                          </w:p>
                          <w:p w:rsidR="004B14FA" w:rsidRPr="00AE7ACB" w:rsidRDefault="004B14FA" w:rsidP="00D75908">
                            <w:pPr>
                              <w:widowControl w:val="0"/>
                              <w:spacing w:line="240" w:lineRule="exact"/>
                              <w:rPr>
                                <w:i/>
                                <w:iCs/>
                                <w:sz w:val="24"/>
                                <w:szCs w:val="24"/>
                              </w:rPr>
                            </w:pPr>
                            <w:r w:rsidRPr="00AE7ACB">
                              <w:rPr>
                                <w:i/>
                                <w:iCs/>
                                <w:sz w:val="24"/>
                                <w:szCs w:val="24"/>
                              </w:rPr>
                              <w:t>Angela Gonzalez, Trustee</w:t>
                            </w:r>
                          </w:p>
                          <w:p w:rsidR="004B14FA" w:rsidRPr="00AE7ACB" w:rsidRDefault="004B14FA" w:rsidP="00D75908">
                            <w:pPr>
                              <w:widowControl w:val="0"/>
                              <w:spacing w:line="240" w:lineRule="exact"/>
                              <w:rPr>
                                <w:i/>
                                <w:iCs/>
                                <w:sz w:val="24"/>
                                <w:szCs w:val="24"/>
                              </w:rPr>
                            </w:pPr>
                            <w:r w:rsidRPr="00AE7ACB">
                              <w:rPr>
                                <w:i/>
                                <w:iCs/>
                                <w:sz w:val="24"/>
                                <w:szCs w:val="24"/>
                              </w:rPr>
                              <w:t>Jo</w:t>
                            </w:r>
                            <w:r w:rsidR="00CE5F21">
                              <w:rPr>
                                <w:i/>
                                <w:iCs/>
                                <w:sz w:val="24"/>
                                <w:szCs w:val="24"/>
                              </w:rPr>
                              <w:t xml:space="preserve">seph Grey, </w:t>
                            </w:r>
                            <w:r w:rsidRPr="00AE7ACB">
                              <w:rPr>
                                <w:i/>
                                <w:iCs/>
                                <w:sz w:val="24"/>
                                <w:szCs w:val="24"/>
                              </w:rPr>
                              <w:t>Trustee</w:t>
                            </w:r>
                          </w:p>
                          <w:p w:rsidR="004B14FA" w:rsidRPr="00AE7ACB" w:rsidRDefault="004B14FA" w:rsidP="00D75908">
                            <w:pPr>
                              <w:widowControl w:val="0"/>
                              <w:spacing w:line="240" w:lineRule="exact"/>
                              <w:rPr>
                                <w:i/>
                                <w:iCs/>
                                <w:sz w:val="24"/>
                                <w:szCs w:val="24"/>
                              </w:rPr>
                            </w:pPr>
                            <w:r w:rsidRPr="00AE7ACB">
                              <w:rPr>
                                <w:i/>
                                <w:iCs/>
                                <w:sz w:val="24"/>
                                <w:szCs w:val="24"/>
                              </w:rPr>
                              <w:t>J</w:t>
                            </w:r>
                            <w:r w:rsidR="00CE5F21">
                              <w:rPr>
                                <w:i/>
                                <w:iCs/>
                                <w:sz w:val="24"/>
                                <w:szCs w:val="24"/>
                              </w:rPr>
                              <w:t>ames Martin</w:t>
                            </w:r>
                            <w:r w:rsidR="00E50900">
                              <w:rPr>
                                <w:i/>
                                <w:iCs/>
                                <w:sz w:val="24"/>
                                <w:szCs w:val="24"/>
                              </w:rPr>
                              <w:t>,</w:t>
                            </w:r>
                            <w:r w:rsidRPr="00AE7ACB">
                              <w:rPr>
                                <w:i/>
                                <w:iCs/>
                                <w:sz w:val="24"/>
                                <w:szCs w:val="24"/>
                              </w:rPr>
                              <w:t xml:space="preserve"> Trustee</w:t>
                            </w:r>
                          </w:p>
                          <w:p w:rsidR="00AE7ACB" w:rsidRDefault="00AE7ACB" w:rsidP="004B14FA">
                            <w:pPr>
                              <w:widowControl w:val="0"/>
                              <w:spacing w:line="240" w:lineRule="exact"/>
                              <w:rPr>
                                <w:i/>
                                <w:iCs/>
                                <w:sz w:val="24"/>
                                <w:szCs w:val="24"/>
                              </w:rPr>
                            </w:pPr>
                          </w:p>
                          <w:p w:rsidR="00D75908" w:rsidRPr="00AE7ACB" w:rsidRDefault="004B14FA" w:rsidP="004B14FA">
                            <w:pPr>
                              <w:widowControl w:val="0"/>
                              <w:spacing w:line="240" w:lineRule="exact"/>
                              <w:rPr>
                                <w:i/>
                                <w:iCs/>
                                <w:sz w:val="24"/>
                                <w:szCs w:val="24"/>
                              </w:rPr>
                            </w:pPr>
                            <w:r w:rsidRPr="00AE7ACB">
                              <w:rPr>
                                <w:i/>
                                <w:iCs/>
                                <w:sz w:val="24"/>
                                <w:szCs w:val="24"/>
                              </w:rPr>
                              <w:t>John Doe, Superintendent of Schools / Secretary to the Board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58C87" id="Text Box 27" o:spid="_x0000_s1028" type="#_x0000_t202" style="position:absolute;margin-left:9.65pt;margin-top:72.6pt;width:207pt;height:119.8pt;z-index:251814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" filled="f" fillcolor="#fffffe" stroked="f" strokecolor="#212120" insetpen="t">
                <v:textbox inset="2.88pt,2.88pt,2.88pt,2.88pt">
                  <w:txbxContent>
                    <w:p w:rsidR="004B14FA" w:rsidRPr="00AE7ACB" w:rsidRDefault="004B14FA" w:rsidP="00D75908">
                      <w:pPr>
                        <w:widowControl w:val="0"/>
                        <w:spacing w:line="240" w:lineRule="exact"/>
                        <w:rPr>
                          <w:i/>
                          <w:iCs/>
                          <w:sz w:val="24"/>
                          <w:szCs w:val="24"/>
                        </w:rPr>
                      </w:pPr>
                      <w:r w:rsidRPr="00AE7ACB">
                        <w:rPr>
                          <w:i/>
                          <w:iCs/>
                          <w:sz w:val="24"/>
                          <w:szCs w:val="24"/>
                        </w:rPr>
                        <w:t>John Smith, Board President</w:t>
                      </w:r>
                    </w:p>
                    <w:p w:rsidR="004B14FA" w:rsidRPr="00AE7ACB" w:rsidRDefault="004B14FA" w:rsidP="00D75908">
                      <w:pPr>
                        <w:widowControl w:val="0"/>
                        <w:spacing w:line="240" w:lineRule="exact"/>
                        <w:rPr>
                          <w:i/>
                          <w:iCs/>
                          <w:sz w:val="24"/>
                          <w:szCs w:val="24"/>
                        </w:rPr>
                      </w:pPr>
                      <w:r w:rsidRPr="00AE7ACB">
                        <w:rPr>
                          <w:i/>
                          <w:iCs/>
                          <w:sz w:val="24"/>
                          <w:szCs w:val="24"/>
                        </w:rPr>
                        <w:t>Jane Jones, Clerk</w:t>
                      </w:r>
                    </w:p>
                    <w:p w:rsidR="004B14FA" w:rsidRPr="00AE7ACB" w:rsidRDefault="004B14FA" w:rsidP="00D75908">
                      <w:pPr>
                        <w:widowControl w:val="0"/>
                        <w:spacing w:line="240" w:lineRule="exact"/>
                        <w:rPr>
                          <w:i/>
                          <w:iCs/>
                          <w:sz w:val="24"/>
                          <w:szCs w:val="24"/>
                        </w:rPr>
                      </w:pPr>
                      <w:r w:rsidRPr="00AE7ACB">
                        <w:rPr>
                          <w:i/>
                          <w:iCs/>
                          <w:sz w:val="24"/>
                          <w:szCs w:val="24"/>
                        </w:rPr>
                        <w:t>Angela Gonzalez, Trustee</w:t>
                      </w:r>
                    </w:p>
                    <w:p w:rsidR="004B14FA" w:rsidRPr="00AE7ACB" w:rsidRDefault="004B14FA" w:rsidP="00D75908">
                      <w:pPr>
                        <w:widowControl w:val="0"/>
                        <w:spacing w:line="240" w:lineRule="exact"/>
                        <w:rPr>
                          <w:i/>
                          <w:iCs/>
                          <w:sz w:val="24"/>
                          <w:szCs w:val="24"/>
                        </w:rPr>
                      </w:pPr>
                      <w:r w:rsidRPr="00AE7ACB">
                        <w:rPr>
                          <w:i/>
                          <w:iCs/>
                          <w:sz w:val="24"/>
                          <w:szCs w:val="24"/>
                        </w:rPr>
                        <w:t>Jo</w:t>
                      </w:r>
                      <w:r w:rsidR="00CE5F21">
                        <w:rPr>
                          <w:i/>
                          <w:iCs/>
                          <w:sz w:val="24"/>
                          <w:szCs w:val="24"/>
                        </w:rPr>
                        <w:t xml:space="preserve">seph Grey, </w:t>
                      </w:r>
                      <w:r w:rsidRPr="00AE7ACB">
                        <w:rPr>
                          <w:i/>
                          <w:iCs/>
                          <w:sz w:val="24"/>
                          <w:szCs w:val="24"/>
                        </w:rPr>
                        <w:t>Trustee</w:t>
                      </w:r>
                    </w:p>
                    <w:p w:rsidR="004B14FA" w:rsidRPr="00AE7ACB" w:rsidRDefault="004B14FA" w:rsidP="00D75908">
                      <w:pPr>
                        <w:widowControl w:val="0"/>
                        <w:spacing w:line="240" w:lineRule="exact"/>
                        <w:rPr>
                          <w:i/>
                          <w:iCs/>
                          <w:sz w:val="24"/>
                          <w:szCs w:val="24"/>
                        </w:rPr>
                      </w:pPr>
                      <w:r w:rsidRPr="00AE7ACB">
                        <w:rPr>
                          <w:i/>
                          <w:iCs/>
                          <w:sz w:val="24"/>
                          <w:szCs w:val="24"/>
                        </w:rPr>
                        <w:t>J</w:t>
                      </w:r>
                      <w:r w:rsidR="00CE5F21">
                        <w:rPr>
                          <w:i/>
                          <w:iCs/>
                          <w:sz w:val="24"/>
                          <w:szCs w:val="24"/>
                        </w:rPr>
                        <w:t>ames Martin</w:t>
                      </w:r>
                      <w:r w:rsidR="00E50900">
                        <w:rPr>
                          <w:i/>
                          <w:iCs/>
                          <w:sz w:val="24"/>
                          <w:szCs w:val="24"/>
                        </w:rPr>
                        <w:t>,</w:t>
                      </w:r>
                      <w:r w:rsidRPr="00AE7ACB">
                        <w:rPr>
                          <w:i/>
                          <w:iCs/>
                          <w:sz w:val="24"/>
                          <w:szCs w:val="24"/>
                        </w:rPr>
                        <w:t xml:space="preserve"> Trustee</w:t>
                      </w:r>
                    </w:p>
                    <w:p w:rsidR="00AE7ACB" w:rsidRDefault="00AE7ACB" w:rsidP="004B14FA">
                      <w:pPr>
                        <w:widowControl w:val="0"/>
                        <w:spacing w:line="240" w:lineRule="exact"/>
                        <w:rPr>
                          <w:i/>
                          <w:iCs/>
                          <w:sz w:val="24"/>
                          <w:szCs w:val="24"/>
                        </w:rPr>
                      </w:pPr>
                    </w:p>
                    <w:p w:rsidR="00D75908" w:rsidRPr="00AE7ACB" w:rsidRDefault="004B14FA" w:rsidP="004B14FA">
                      <w:pPr>
                        <w:widowControl w:val="0"/>
                        <w:spacing w:line="240" w:lineRule="exact"/>
                        <w:rPr>
                          <w:i/>
                          <w:iCs/>
                          <w:sz w:val="24"/>
                          <w:szCs w:val="24"/>
                        </w:rPr>
                      </w:pPr>
                      <w:r w:rsidRPr="00AE7ACB">
                        <w:rPr>
                          <w:i/>
                          <w:iCs/>
                          <w:sz w:val="24"/>
                          <w:szCs w:val="24"/>
                        </w:rPr>
                        <w:t>John Doe, Superintendent of Schools / Secretary to the Board</w:t>
                      </w:r>
                    </w:p>
                  </w:txbxContent>
                </v:textbox>
                <w10:wrap anchory="page"/>
              </v:shape>
            </w:pict>
          </mc:Fallback>
        </mc:AlternateContent>
      </w:r>
      <w:r w:rsidR="004B14FA">
        <w:rPr>
          <w:noProof/>
        </w:rPr>
        <mc:AlternateContent>
          <mc:Choice Requires="wps">
            <w:drawing>
              <wp:anchor distT="36576" distB="36576" distL="36576" distR="36576" simplePos="0" relativeHeight="251811328" behindDoc="0" locked="0" layoutInCell="1" allowOverlap="1" wp14:anchorId="14A72324" wp14:editId="6AFBC729">
                <wp:simplePos x="0" y="0"/>
                <wp:positionH relativeFrom="column">
                  <wp:posOffset>159385</wp:posOffset>
                </wp:positionH>
                <wp:positionV relativeFrom="page">
                  <wp:posOffset>469265</wp:posOffset>
                </wp:positionV>
                <wp:extent cx="2171700" cy="408305"/>
                <wp:effectExtent l="0" t="2540" r="2540" b="0"/>
                <wp:wrapNone/>
                <wp:docPr id="128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83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4B14FA" w:rsidP="00D75908">
                            <w:pPr>
                              <w:widowControl w:val="0"/>
                              <w:spacing w:line="440" w:lineRule="exact"/>
                              <w:rPr>
                                <w:rFonts w:ascii="Arial" w:hAnsi="Arial" w:cs="Arial"/>
                                <w:i/>
                                <w:iCs/>
                                <w:color w:val="7A6F30"/>
                                <w:w w:val="80"/>
                                <w:sz w:val="48"/>
                                <w:szCs w:val="48"/>
                              </w:rPr>
                            </w:pPr>
                            <w:r>
                              <w:rPr>
                                <w:rFonts w:ascii="Arial" w:hAnsi="Arial" w:cs="Arial"/>
                                <w:i/>
                                <w:iCs/>
                                <w:color w:val="7A6F30"/>
                                <w:w w:val="80"/>
                                <w:sz w:val="48"/>
                                <w:szCs w:val="48"/>
                              </w:rPr>
                              <w:t>Board of Trustees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2324" id="Text Box 24" o:spid="_x0000_s1029" type="#_x0000_t202" style="position:absolute;margin-left:12.55pt;margin-top:36.95pt;width:171pt;height:32.15pt;z-index:251811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" filled="f" fillcolor="#fffffe" stroked="f" strokecolor="#212120" insetpen="t">
                <v:textbox inset="2.88pt,2.88pt,2.88pt,2.88pt">
                  <w:txbxContent>
                    <w:p w:rsidR="00D75908" w:rsidRDefault="004B14FA" w:rsidP="00D75908">
                      <w:pPr>
                        <w:widowControl w:val="0"/>
                        <w:spacing w:line="440" w:lineRule="exact"/>
                        <w:rPr>
                          <w:rFonts w:ascii="Arial" w:hAnsi="Arial" w:cs="Arial"/>
                          <w:i/>
                          <w:iCs/>
                          <w:color w:val="7A6F30"/>
                          <w:w w:val="80"/>
                          <w:sz w:val="48"/>
                          <w:szCs w:val="48"/>
                        </w:rPr>
                      </w:pPr>
                      <w:r>
                        <w:rPr>
                          <w:rFonts w:ascii="Arial" w:hAnsi="Arial" w:cs="Arial"/>
                          <w:i/>
                          <w:iCs/>
                          <w:color w:val="7A6F30"/>
                          <w:w w:val="80"/>
                          <w:sz w:val="48"/>
                          <w:szCs w:val="48"/>
                        </w:rPr>
                        <w:t>Board of Trustees</w:t>
                      </w:r>
                    </w:p>
                  </w:txbxContent>
                </v:textbox>
                <w10:wrap anchory="page"/>
              </v:shape>
            </w:pict>
          </mc:Fallback>
        </mc:AlternateContent>
      </w:r>
      <w:r w:rsidR="004B14FA">
        <w:rPr>
          <w:noProof/>
        </w:rPr>
        <mc:AlternateContent>
          <mc:Choice Requires="wps">
            <w:drawing>
              <wp:anchor distT="36576" distB="36576" distL="36576" distR="36576" simplePos="0" relativeHeight="251813376" behindDoc="0" locked="0" layoutInCell="1" allowOverlap="1" wp14:anchorId="58145ABE" wp14:editId="1FEA059D">
                <wp:simplePos x="0" y="0"/>
                <wp:positionH relativeFrom="column">
                  <wp:posOffset>7460615</wp:posOffset>
                </wp:positionH>
                <wp:positionV relativeFrom="page">
                  <wp:posOffset>4652645</wp:posOffset>
                </wp:positionV>
                <wp:extent cx="2035810" cy="1028700"/>
                <wp:effectExtent l="635" t="0" r="1905" b="635"/>
                <wp:wrapNone/>
                <wp:docPr id="128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028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C04249" w:rsidP="00D75908">
                            <w:pPr>
                              <w:widowControl w:val="0"/>
                              <w:spacing w:line="500" w:lineRule="exact"/>
                              <w:rPr>
                                <w:rFonts w:ascii="Arial" w:hAnsi="Arial" w:cs="Arial"/>
                                <w:i/>
                                <w:iCs/>
                                <w:color w:val="FFFFFE"/>
                                <w:w w:val="80"/>
                                <w:sz w:val="48"/>
                                <w:szCs w:val="48"/>
                              </w:rPr>
                            </w:pPr>
                            <w:r>
                              <w:rPr>
                                <w:rFonts w:ascii="Arial" w:hAnsi="Arial" w:cs="Arial"/>
                                <w:i/>
                                <w:iCs/>
                                <w:color w:val="FFFFFE"/>
                                <w:w w:val="80"/>
                                <w:sz w:val="48"/>
                                <w:szCs w:val="48"/>
                              </w:rPr>
                              <w:t>Welcome to the Meetings of the Board of Trustees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45ABE" id="Text Box 26" o:spid="_x0000_s1030" type="#_x0000_t202" style="position:absolute;margin-left:587.45pt;margin-top:366.35pt;width:160.3pt;height:81pt;z-index:251813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" filled="f" fillcolor="#fffffe" stroked="f" strokecolor="#212120" insetpen="t">
                <v:textbox inset="2.88pt,2.88pt,2.88pt,2.88pt">
                  <w:txbxContent>
                    <w:p w:rsidR="00D75908" w:rsidRDefault="00C04249" w:rsidP="00D75908">
                      <w:pPr>
                        <w:widowControl w:val="0"/>
                        <w:spacing w:line="500" w:lineRule="exact"/>
                        <w:rPr>
                          <w:rFonts w:ascii="Arial" w:hAnsi="Arial" w:cs="Arial"/>
                          <w:i/>
                          <w:iCs/>
                          <w:color w:val="FFFFFE"/>
                          <w:w w:val="80"/>
                          <w:sz w:val="48"/>
                          <w:szCs w:val="48"/>
                        </w:rPr>
                      </w:pPr>
                      <w:r>
                        <w:rPr>
                          <w:rFonts w:ascii="Arial" w:hAnsi="Arial" w:cs="Arial"/>
                          <w:i/>
                          <w:iCs/>
                          <w:color w:val="FFFFFE"/>
                          <w:w w:val="80"/>
                          <w:sz w:val="48"/>
                          <w:szCs w:val="48"/>
                        </w:rPr>
                        <w:t>Welcome to the Meetings of the Board of Trustees</w:t>
                      </w:r>
                    </w:p>
                  </w:txbxContent>
                </v:textbox>
                <w10:wrap anchory="page"/>
              </v:shape>
            </w:pict>
          </mc:Fallback>
        </mc:AlternateContent>
      </w:r>
      <w:r w:rsidR="004B14FA">
        <w:rPr>
          <w:noProof/>
        </w:rPr>
        <mc:AlternateContent>
          <mc:Choice Requires="wps">
            <w:drawing>
              <wp:anchor distT="36576" distB="36576" distL="36576" distR="36576" simplePos="0" relativeHeight="251852288" behindDoc="0" locked="0" layoutInCell="1" allowOverlap="1" wp14:anchorId="391C797F" wp14:editId="146DDE06">
                <wp:simplePos x="0" y="0"/>
                <wp:positionH relativeFrom="column">
                  <wp:posOffset>7320915</wp:posOffset>
                </wp:positionH>
                <wp:positionV relativeFrom="page">
                  <wp:posOffset>4351020</wp:posOffset>
                </wp:positionV>
                <wp:extent cx="0" cy="1714500"/>
                <wp:effectExtent l="15240" t="7620" r="13335" b="11430"/>
                <wp:wrapNone/>
                <wp:docPr id="1281"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38A853" id="Line 300" o:spid="_x0000_s1026" style="position:absolute;z-index:251852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76.45pt,342.6pt" to="576.45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51264" behindDoc="0" locked="0" layoutInCell="1" allowOverlap="1" wp14:anchorId="541DAC3A" wp14:editId="11650377">
                <wp:simplePos x="0" y="0"/>
                <wp:positionH relativeFrom="column">
                  <wp:posOffset>6450965</wp:posOffset>
                </wp:positionH>
                <wp:positionV relativeFrom="page">
                  <wp:posOffset>5836920</wp:posOffset>
                </wp:positionV>
                <wp:extent cx="869950" cy="0"/>
                <wp:effectExtent l="12065" t="7620" r="13335" b="11430"/>
                <wp:wrapNone/>
                <wp:docPr id="1280"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29AA0" id="Line 299" o:spid="_x0000_s1026" style="position:absolute;z-index:251851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07.95pt,459.6pt" to="576.45pt,4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48192" behindDoc="0" locked="0" layoutInCell="1" allowOverlap="1" wp14:anchorId="20E0FCE7" wp14:editId="7252DEE4">
                <wp:simplePos x="0" y="0"/>
                <wp:positionH relativeFrom="column">
                  <wp:posOffset>8533130</wp:posOffset>
                </wp:positionH>
                <wp:positionV relativeFrom="page">
                  <wp:posOffset>7203440</wp:posOffset>
                </wp:positionV>
                <wp:extent cx="657225" cy="200025"/>
                <wp:effectExtent l="0" t="2540" r="1270" b="0"/>
                <wp:wrapNone/>
                <wp:docPr id="116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200" w:lineRule="exact"/>
                              <w:jc w:val="center"/>
                              <w:rPr>
                                <w:rFonts w:ascii="Arial" w:hAnsi="Arial" w:cs="Arial"/>
                                <w:color w:val="73624A"/>
                                <w:w w:val="8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0FCE7" id="Text Box 180" o:spid="_x0000_s1031" type="#_x0000_t202" style="position:absolute;margin-left:671.9pt;margin-top:567.2pt;width:51.75pt;height:15.75pt;z-index:251848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" filled="f" fillcolor="#fffffe" stroked="f" strokecolor="#212120" insetpen="t">
                <v:textbox inset="2.88pt,2.88pt,2.88pt,2.88pt">
                  <w:txbxContent>
                    <w:p w:rsidR="00D75908" w:rsidRDefault="00D75908" w:rsidP="00D75908">
                      <w:pPr>
                        <w:widowControl w:val="0"/>
                        <w:spacing w:line="200" w:lineRule="exact"/>
                        <w:jc w:val="center"/>
                        <w:rPr>
                          <w:rFonts w:ascii="Arial" w:hAnsi="Arial" w:cs="Arial"/>
                          <w:color w:val="73624A"/>
                          <w:w w:val="80"/>
                          <w:sz w:val="16"/>
                          <w:szCs w:val="16"/>
                        </w:rPr>
                      </w:pPr>
                    </w:p>
                  </w:txbxContent>
                </v:textbox>
                <w10:wrap anchory="page"/>
              </v:shape>
            </w:pict>
          </mc:Fallback>
        </mc:AlternateContent>
      </w:r>
      <w:r w:rsidR="004B14FA">
        <w:rPr>
          <w:noProof/>
        </w:rPr>
        <mc:AlternateContent>
          <mc:Choice Requires="wps">
            <w:drawing>
              <wp:anchor distT="36576" distB="36576" distL="36576" distR="36576" simplePos="0" relativeHeight="251847168" behindDoc="0" locked="0" layoutInCell="1" allowOverlap="1" wp14:anchorId="703DBAC6" wp14:editId="0B3337FE">
                <wp:simplePos x="0" y="0"/>
                <wp:positionH relativeFrom="column">
                  <wp:posOffset>9496425</wp:posOffset>
                </wp:positionH>
                <wp:positionV relativeFrom="page">
                  <wp:posOffset>6065520</wp:posOffset>
                </wp:positionV>
                <wp:extent cx="0" cy="1485900"/>
                <wp:effectExtent l="9525" t="7620" r="9525" b="11430"/>
                <wp:wrapNone/>
                <wp:docPr id="116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AAAA8E" id="Line 178" o:spid="_x0000_s1026" style="position:absolute;z-index:251847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7.75pt,477.6pt" to="747.75pt,5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46144" behindDoc="0" locked="0" layoutInCell="1" allowOverlap="1" wp14:anchorId="46F7BAB4" wp14:editId="28C26468">
                <wp:simplePos x="0" y="0"/>
                <wp:positionH relativeFrom="column">
                  <wp:posOffset>9507855</wp:posOffset>
                </wp:positionH>
                <wp:positionV relativeFrom="page">
                  <wp:posOffset>7304405</wp:posOffset>
                </wp:positionV>
                <wp:extent cx="99060" cy="0"/>
                <wp:effectExtent l="11430" t="8255" r="13335" b="10795"/>
                <wp:wrapNone/>
                <wp:docPr id="116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DFFA83" id="Line 177" o:spid="_x0000_s1026" style="position:absolute;z-index:251846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75.15pt" to="756.45pt,5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45120" behindDoc="0" locked="0" layoutInCell="1" allowOverlap="1" wp14:anchorId="4492BB87" wp14:editId="4C310A66">
                <wp:simplePos x="0" y="0"/>
                <wp:positionH relativeFrom="column">
                  <wp:posOffset>9507855</wp:posOffset>
                </wp:positionH>
                <wp:positionV relativeFrom="page">
                  <wp:posOffset>7056120</wp:posOffset>
                </wp:positionV>
                <wp:extent cx="99060" cy="0"/>
                <wp:effectExtent l="11430" t="7620" r="13335" b="11430"/>
                <wp:wrapNone/>
                <wp:docPr id="115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F1C3C" id="Line 176" o:spid="_x0000_s1026" style="position:absolute;z-index:251845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55.6pt" to="756.45pt,5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44096" behindDoc="0" locked="0" layoutInCell="1" allowOverlap="1" wp14:anchorId="1068DB86" wp14:editId="21BA6FCF">
                <wp:simplePos x="0" y="0"/>
                <wp:positionH relativeFrom="column">
                  <wp:posOffset>9507855</wp:posOffset>
                </wp:positionH>
                <wp:positionV relativeFrom="page">
                  <wp:posOffset>6808470</wp:posOffset>
                </wp:positionV>
                <wp:extent cx="99060" cy="0"/>
                <wp:effectExtent l="11430" t="7620" r="13335" b="11430"/>
                <wp:wrapNone/>
                <wp:docPr id="115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47566" id="Line 175" o:spid="_x0000_s1026" style="position:absolute;z-index:251844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36.1pt" to="756.45pt,5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43072" behindDoc="0" locked="0" layoutInCell="1" allowOverlap="1" wp14:anchorId="086020A9" wp14:editId="6AD1994E">
                <wp:simplePos x="0" y="0"/>
                <wp:positionH relativeFrom="column">
                  <wp:posOffset>9507855</wp:posOffset>
                </wp:positionH>
                <wp:positionV relativeFrom="page">
                  <wp:posOffset>6560820</wp:posOffset>
                </wp:positionV>
                <wp:extent cx="99060" cy="0"/>
                <wp:effectExtent l="11430" t="7620" r="13335" b="11430"/>
                <wp:wrapNone/>
                <wp:docPr id="115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C2546" id="Line 174" o:spid="_x0000_s1026" style="position:absolute;z-index:251843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516.6pt" to="756.4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42048" behindDoc="0" locked="0" layoutInCell="1" allowOverlap="1" wp14:anchorId="05F34218" wp14:editId="603B56D4">
                <wp:simplePos x="0" y="0"/>
                <wp:positionH relativeFrom="column">
                  <wp:posOffset>9507855</wp:posOffset>
                </wp:positionH>
                <wp:positionV relativeFrom="page">
                  <wp:posOffset>6313170</wp:posOffset>
                </wp:positionV>
                <wp:extent cx="99060" cy="0"/>
                <wp:effectExtent l="11430" t="7620" r="13335" b="11430"/>
                <wp:wrapNone/>
                <wp:docPr id="115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98008B" id="Line 173" o:spid="_x0000_s1026" style="position:absolute;z-index:251842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48.65pt,497.1pt" to="756.45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41024" behindDoc="0" locked="0" layoutInCell="1" allowOverlap="1" wp14:anchorId="5F7EE120" wp14:editId="218F67DC">
                <wp:simplePos x="0" y="0"/>
                <wp:positionH relativeFrom="column">
                  <wp:posOffset>9507855</wp:posOffset>
                </wp:positionH>
                <wp:positionV relativeFrom="page">
                  <wp:posOffset>7304405</wp:posOffset>
                </wp:positionV>
                <wp:extent cx="99060" cy="247015"/>
                <wp:effectExtent l="1905" t="0" r="3810" b="1905"/>
                <wp:wrapNone/>
                <wp:docPr id="115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5BA6B" id="Rectangle 172" o:spid="_x0000_s1026" style="position:absolute;margin-left:748.65pt;margin-top:575.15pt;width:7.8pt;height:19.45pt;z-index:251841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" fillcolor="#a49481"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40000" behindDoc="0" locked="0" layoutInCell="1" allowOverlap="1" wp14:anchorId="15903798" wp14:editId="58B17F6F">
                <wp:simplePos x="0" y="0"/>
                <wp:positionH relativeFrom="column">
                  <wp:posOffset>9507855</wp:posOffset>
                </wp:positionH>
                <wp:positionV relativeFrom="page">
                  <wp:posOffset>7056120</wp:posOffset>
                </wp:positionV>
                <wp:extent cx="99060" cy="247015"/>
                <wp:effectExtent l="1905" t="0" r="3810" b="2540"/>
                <wp:wrapNone/>
                <wp:docPr id="115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2B68" id="Rectangle 171" o:spid="_x0000_s1026" style="position:absolute;margin-left:748.65pt;margin-top:555.6pt;width:7.8pt;height:19.45pt;z-index:251840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" fillcolor="#aa973b"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38976" behindDoc="0" locked="0" layoutInCell="1" allowOverlap="1" wp14:anchorId="2C72AE86" wp14:editId="469E256B">
                <wp:simplePos x="0" y="0"/>
                <wp:positionH relativeFrom="column">
                  <wp:posOffset>9507855</wp:posOffset>
                </wp:positionH>
                <wp:positionV relativeFrom="page">
                  <wp:posOffset>6808470</wp:posOffset>
                </wp:positionV>
                <wp:extent cx="99060" cy="247015"/>
                <wp:effectExtent l="1905" t="0" r="3810" b="2540"/>
                <wp:wrapNone/>
                <wp:docPr id="115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E10F0" id="Rectangle 170" o:spid="_x0000_s1026" style="position:absolute;margin-left:748.65pt;margin-top:536.1pt;width:7.8pt;height:19.45pt;z-index:251838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" fillcolor="#e5dece"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37952" behindDoc="0" locked="0" layoutInCell="1" allowOverlap="1" wp14:anchorId="3C0E5270" wp14:editId="0C7D60FE">
                <wp:simplePos x="0" y="0"/>
                <wp:positionH relativeFrom="column">
                  <wp:posOffset>9507855</wp:posOffset>
                </wp:positionH>
                <wp:positionV relativeFrom="page">
                  <wp:posOffset>6560820</wp:posOffset>
                </wp:positionV>
                <wp:extent cx="99060" cy="247015"/>
                <wp:effectExtent l="1905" t="0" r="3810" b="2540"/>
                <wp:wrapNone/>
                <wp:docPr id="115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13C95" id="Rectangle 169" o:spid="_x0000_s1026" style="position:absolute;margin-left:748.65pt;margin-top:516.6pt;width:7.8pt;height:19.45pt;z-index:251837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" fillcolor="#be783b"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36928" behindDoc="0" locked="0" layoutInCell="1" allowOverlap="1" wp14:anchorId="40FE9CA2" wp14:editId="02CBBAB6">
                <wp:simplePos x="0" y="0"/>
                <wp:positionH relativeFrom="column">
                  <wp:posOffset>9507855</wp:posOffset>
                </wp:positionH>
                <wp:positionV relativeFrom="page">
                  <wp:posOffset>6313170</wp:posOffset>
                </wp:positionV>
                <wp:extent cx="99060" cy="247015"/>
                <wp:effectExtent l="1905" t="0" r="3810" b="2540"/>
                <wp:wrapNone/>
                <wp:docPr id="115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1205C" id="Rectangle 168" o:spid="_x0000_s1026" style="position:absolute;margin-left:748.65pt;margin-top:497.1pt;width:7.8pt;height:19.45pt;z-index:251836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" fillcolor="#73624a"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35904" behindDoc="0" locked="0" layoutInCell="1" allowOverlap="1" wp14:anchorId="5CC69302" wp14:editId="4902AB17">
                <wp:simplePos x="0" y="0"/>
                <wp:positionH relativeFrom="column">
                  <wp:posOffset>9507855</wp:posOffset>
                </wp:positionH>
                <wp:positionV relativeFrom="page">
                  <wp:posOffset>6065520</wp:posOffset>
                </wp:positionV>
                <wp:extent cx="99060" cy="247015"/>
                <wp:effectExtent l="1905" t="0" r="3810" b="2540"/>
                <wp:wrapNone/>
                <wp:docPr id="115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4701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911C1" id="Rectangle 167" o:spid="_x0000_s1026" style="position:absolute;margin-left:748.65pt;margin-top:477.6pt;width:7.8pt;height:19.45pt;z-index:251835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" fillcolor="#b9ae4c"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33856" behindDoc="0" locked="0" layoutInCell="1" allowOverlap="1" wp14:anchorId="0E3AB3C2" wp14:editId="7D0EDEB5">
                <wp:simplePos x="0" y="0"/>
                <wp:positionH relativeFrom="column">
                  <wp:posOffset>2520315</wp:posOffset>
                </wp:positionH>
                <wp:positionV relativeFrom="page">
                  <wp:posOffset>4351020</wp:posOffset>
                </wp:positionV>
                <wp:extent cx="0" cy="1714500"/>
                <wp:effectExtent l="15240" t="7620" r="13335" b="11430"/>
                <wp:wrapNone/>
                <wp:docPr id="114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D229DB" id="Line 165" o:spid="_x0000_s1026" style="position:absolute;z-index:251833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342.6pt" to="198.45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32832" behindDoc="0" locked="0" layoutInCell="1" allowOverlap="1" wp14:anchorId="3E82BFAA" wp14:editId="38FFA49D">
                <wp:simplePos x="0" y="0"/>
                <wp:positionH relativeFrom="column">
                  <wp:posOffset>2520315</wp:posOffset>
                </wp:positionH>
                <wp:positionV relativeFrom="page">
                  <wp:posOffset>4594860</wp:posOffset>
                </wp:positionV>
                <wp:extent cx="545465" cy="0"/>
                <wp:effectExtent l="15240" t="13335" r="10795" b="15240"/>
                <wp:wrapNone/>
                <wp:docPr id="114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DB30D0" id="Line 164" o:spid="_x0000_s1026" style="position:absolute;z-index:251832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361.8pt" to="241.4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31808" behindDoc="0" locked="0" layoutInCell="1" allowOverlap="1" wp14:anchorId="425AFC4B" wp14:editId="378D9A3F">
                <wp:simplePos x="0" y="0"/>
                <wp:positionH relativeFrom="column">
                  <wp:posOffset>2520315</wp:posOffset>
                </wp:positionH>
                <wp:positionV relativeFrom="page">
                  <wp:posOffset>4351020</wp:posOffset>
                </wp:positionV>
                <wp:extent cx="545465" cy="245110"/>
                <wp:effectExtent l="0" t="0" r="1270" b="4445"/>
                <wp:wrapNone/>
                <wp:docPr id="114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38C07" id="Rectangle 163" o:spid="_x0000_s1026" style="position:absolute;margin-left:198.45pt;margin-top:342.6pt;width:42.95pt;height:19.3pt;z-index:251831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" fillcolor="#5a574b"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30784" behindDoc="0" locked="0" layoutInCell="1" allowOverlap="1" wp14:anchorId="4E6323ED" wp14:editId="4C66080C">
                <wp:simplePos x="0" y="0"/>
                <wp:positionH relativeFrom="column">
                  <wp:posOffset>2520315</wp:posOffset>
                </wp:positionH>
                <wp:positionV relativeFrom="page">
                  <wp:posOffset>5820410</wp:posOffset>
                </wp:positionV>
                <wp:extent cx="545465" cy="0"/>
                <wp:effectExtent l="15240" t="10160" r="10795" b="8890"/>
                <wp:wrapNone/>
                <wp:docPr id="114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B53EF" id="Line 162" o:spid="_x0000_s1026" style="position:absolute;z-index:251830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58.3pt" to="241.4pt,4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29760" behindDoc="0" locked="0" layoutInCell="1" allowOverlap="1" wp14:anchorId="014FA31C" wp14:editId="6731081D">
                <wp:simplePos x="0" y="0"/>
                <wp:positionH relativeFrom="column">
                  <wp:posOffset>2520315</wp:posOffset>
                </wp:positionH>
                <wp:positionV relativeFrom="page">
                  <wp:posOffset>5575300</wp:posOffset>
                </wp:positionV>
                <wp:extent cx="545465" cy="0"/>
                <wp:effectExtent l="15240" t="12700" r="10795" b="6350"/>
                <wp:wrapNone/>
                <wp:docPr id="114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6EDF48" id="Line 161" o:spid="_x0000_s1026" style="position:absolute;z-index:251829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39pt" to="241.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28736" behindDoc="0" locked="0" layoutInCell="1" allowOverlap="1" wp14:anchorId="5F114169" wp14:editId="34074EA2">
                <wp:simplePos x="0" y="0"/>
                <wp:positionH relativeFrom="column">
                  <wp:posOffset>2520315</wp:posOffset>
                </wp:positionH>
                <wp:positionV relativeFrom="page">
                  <wp:posOffset>5330190</wp:posOffset>
                </wp:positionV>
                <wp:extent cx="545465" cy="0"/>
                <wp:effectExtent l="15240" t="15240" r="10795" b="13335"/>
                <wp:wrapNone/>
                <wp:docPr id="114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20929" id="Line 160" o:spid="_x0000_s1026" style="position:absolute;z-index:251828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19.7pt" to="241.4pt,4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27712" behindDoc="0" locked="0" layoutInCell="1" allowOverlap="1" wp14:anchorId="17606F80" wp14:editId="69A24263">
                <wp:simplePos x="0" y="0"/>
                <wp:positionH relativeFrom="column">
                  <wp:posOffset>2520315</wp:posOffset>
                </wp:positionH>
                <wp:positionV relativeFrom="page">
                  <wp:posOffset>5085080</wp:posOffset>
                </wp:positionV>
                <wp:extent cx="545465" cy="0"/>
                <wp:effectExtent l="15240" t="8255" r="10795" b="10795"/>
                <wp:wrapNone/>
                <wp:docPr id="114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2CF85" id="Line 159" o:spid="_x0000_s1026" style="position:absolute;z-index:251827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400.4pt" to="241.4pt,4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26688" behindDoc="0" locked="0" layoutInCell="1" allowOverlap="1" wp14:anchorId="10D9B559" wp14:editId="0B0EC198">
                <wp:simplePos x="0" y="0"/>
                <wp:positionH relativeFrom="column">
                  <wp:posOffset>2520315</wp:posOffset>
                </wp:positionH>
                <wp:positionV relativeFrom="page">
                  <wp:posOffset>4839970</wp:posOffset>
                </wp:positionV>
                <wp:extent cx="545465" cy="0"/>
                <wp:effectExtent l="15240" t="10795" r="10795" b="8255"/>
                <wp:wrapNone/>
                <wp:docPr id="114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45727" id="Line 158" o:spid="_x0000_s1026" style="position:absolute;z-index:251826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45pt,381.1pt" to="241.4pt,3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25664" behindDoc="0" locked="0" layoutInCell="1" allowOverlap="1" wp14:anchorId="5025A8C7" wp14:editId="4FC8BBD9">
                <wp:simplePos x="0" y="0"/>
                <wp:positionH relativeFrom="column">
                  <wp:posOffset>2520315</wp:posOffset>
                </wp:positionH>
                <wp:positionV relativeFrom="page">
                  <wp:posOffset>5820410</wp:posOffset>
                </wp:positionV>
                <wp:extent cx="545465" cy="245110"/>
                <wp:effectExtent l="0" t="635" r="1270" b="1905"/>
                <wp:wrapNone/>
                <wp:docPr id="114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7BCA" id="Rectangle 157" o:spid="_x0000_s1026" style="position:absolute;margin-left:198.45pt;margin-top:458.3pt;width:42.95pt;height:19.3pt;z-index:251825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" fillcolor="#a49481"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24640" behindDoc="0" locked="0" layoutInCell="1" allowOverlap="1" wp14:anchorId="62DB60B3" wp14:editId="1519B04F">
                <wp:simplePos x="0" y="0"/>
                <wp:positionH relativeFrom="column">
                  <wp:posOffset>2520315</wp:posOffset>
                </wp:positionH>
                <wp:positionV relativeFrom="page">
                  <wp:posOffset>5575300</wp:posOffset>
                </wp:positionV>
                <wp:extent cx="545465" cy="245110"/>
                <wp:effectExtent l="0" t="3175" r="1270" b="0"/>
                <wp:wrapNone/>
                <wp:docPr id="113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98CB2" id="Rectangle 156" o:spid="_x0000_s1026" style="position:absolute;margin-left:198.45pt;margin-top:439pt;width:42.95pt;height:19.3pt;z-index:251824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" fillcolor="#aa973b"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23616" behindDoc="0" locked="0" layoutInCell="1" allowOverlap="1" wp14:anchorId="158D9527" wp14:editId="739FB376">
                <wp:simplePos x="0" y="0"/>
                <wp:positionH relativeFrom="column">
                  <wp:posOffset>2520315</wp:posOffset>
                </wp:positionH>
                <wp:positionV relativeFrom="page">
                  <wp:posOffset>5330190</wp:posOffset>
                </wp:positionV>
                <wp:extent cx="545465" cy="245110"/>
                <wp:effectExtent l="0" t="0" r="1270" b="0"/>
                <wp:wrapNone/>
                <wp:docPr id="113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A6956" id="Rectangle 155" o:spid="_x0000_s1026" style="position:absolute;margin-left:198.45pt;margin-top:419.7pt;width:42.95pt;height:19.3pt;z-index:251823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" fillcolor="#e5dece"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22592" behindDoc="0" locked="0" layoutInCell="1" allowOverlap="1" wp14:anchorId="50B49BD8" wp14:editId="3BCB8F8D">
                <wp:simplePos x="0" y="0"/>
                <wp:positionH relativeFrom="column">
                  <wp:posOffset>2520315</wp:posOffset>
                </wp:positionH>
                <wp:positionV relativeFrom="page">
                  <wp:posOffset>5085080</wp:posOffset>
                </wp:positionV>
                <wp:extent cx="545465" cy="245110"/>
                <wp:effectExtent l="0" t="0" r="1270" b="3810"/>
                <wp:wrapNone/>
                <wp:docPr id="113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EEB38" id="Rectangle 154" o:spid="_x0000_s1026" style="position:absolute;margin-left:198.45pt;margin-top:400.4pt;width:42.95pt;height:19.3pt;z-index:251822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" fillcolor="#be783b"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21568" behindDoc="0" locked="0" layoutInCell="1" allowOverlap="1" wp14:anchorId="0B4EE526" wp14:editId="6CB99CDF">
                <wp:simplePos x="0" y="0"/>
                <wp:positionH relativeFrom="column">
                  <wp:posOffset>2520315</wp:posOffset>
                </wp:positionH>
                <wp:positionV relativeFrom="page">
                  <wp:posOffset>4839970</wp:posOffset>
                </wp:positionV>
                <wp:extent cx="545465" cy="245110"/>
                <wp:effectExtent l="0" t="1270" r="1270" b="1270"/>
                <wp:wrapNone/>
                <wp:docPr id="113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341D6" id="Rectangle 153" o:spid="_x0000_s1026" style="position:absolute;margin-left:198.45pt;margin-top:381.1pt;width:42.95pt;height:19.3pt;z-index:251821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" fillcolor="#73624a"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20544" behindDoc="0" locked="0" layoutInCell="1" allowOverlap="1" wp14:anchorId="27C40E73" wp14:editId="276B19C9">
                <wp:simplePos x="0" y="0"/>
                <wp:positionH relativeFrom="column">
                  <wp:posOffset>2520315</wp:posOffset>
                </wp:positionH>
                <wp:positionV relativeFrom="page">
                  <wp:posOffset>4594860</wp:posOffset>
                </wp:positionV>
                <wp:extent cx="545465" cy="245110"/>
                <wp:effectExtent l="0" t="3810" r="1270" b="0"/>
                <wp:wrapNone/>
                <wp:docPr id="113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45110"/>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D3C3E" id="Rectangle 152" o:spid="_x0000_s1026" style="position:absolute;margin-left:198.45pt;margin-top:361.8pt;width:42.95pt;height:19.3pt;z-index:251820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" fillcolor="#b9ae4c"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10304" behindDoc="0" locked="0" layoutInCell="1" allowOverlap="1" wp14:anchorId="52C8FCD9" wp14:editId="0398FFF4">
                <wp:simplePos x="0" y="0"/>
                <wp:positionH relativeFrom="column">
                  <wp:posOffset>6463665</wp:posOffset>
                </wp:positionH>
                <wp:positionV relativeFrom="page">
                  <wp:posOffset>4351020</wp:posOffset>
                </wp:positionV>
                <wp:extent cx="3143250" cy="0"/>
                <wp:effectExtent l="15240" t="7620" r="13335" b="11430"/>
                <wp:wrapNone/>
                <wp:docPr id="10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2ADF0" id="Line 23" o:spid="_x0000_s1026" style="position:absolute;z-index:251810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08.95pt,342.6pt" to="756.45pt,3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09280" behindDoc="0" locked="0" layoutInCell="1" allowOverlap="1" wp14:anchorId="1F9FF56E" wp14:editId="569742DE">
                <wp:simplePos x="0" y="0"/>
                <wp:positionH relativeFrom="column">
                  <wp:posOffset>5715</wp:posOffset>
                </wp:positionH>
                <wp:positionV relativeFrom="page">
                  <wp:posOffset>6065520</wp:posOffset>
                </wp:positionV>
                <wp:extent cx="3060065" cy="1485900"/>
                <wp:effectExtent l="0" t="0" r="1270" b="1905"/>
                <wp:wrapNone/>
                <wp:docPr id="10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4859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E1C31" id="Rectangle 22" o:spid="_x0000_s1026" style="position:absolute;margin-left:.45pt;margin-top:477.6pt;width:240.95pt;height:117pt;z-index:251809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" fillcolor="#f4ede2"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07232" behindDoc="0" locked="0" layoutInCell="1" allowOverlap="1" wp14:anchorId="03ED2A8D" wp14:editId="3C8605EA">
                <wp:simplePos x="0" y="0"/>
                <wp:positionH relativeFrom="column">
                  <wp:posOffset>159385</wp:posOffset>
                </wp:positionH>
                <wp:positionV relativeFrom="page">
                  <wp:posOffset>1260475</wp:posOffset>
                </wp:positionV>
                <wp:extent cx="2743200" cy="2743200"/>
                <wp:effectExtent l="0" t="3175" r="2540" b="0"/>
                <wp:wrapNone/>
                <wp:docPr id="10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EB2C7B" w:rsidP="00EB2C7B">
                            <w:pPr>
                              <w:rPr>
                                <w:sz w:val="16"/>
                                <w:szCs w:val="16"/>
                              </w:rPr>
                            </w:pPr>
                            <w:r w:rsidRPr="00EB2C7B">
                              <w:rPr>
                                <w:sz w:val="16"/>
                                <w:szCs w:val="1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D2A8D" id="Text Box 20" o:spid="_x0000_s1032" type="#_x0000_t202" style="position:absolute;margin-left:12.55pt;margin-top:99.25pt;width:3in;height:3in;z-index:251807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" filled="f" fillcolor="#fffffe" stroked="f" strokecolor="#212120" insetpen="t">
                <v:textbox inset="2.88pt,2.88pt,2.88pt,2.88pt">
                  <w:txbxContent>
                    <w:p w:rsidR="00D75908" w:rsidRDefault="00EB2C7B" w:rsidP="00EB2C7B">
                      <w:pPr>
                        <w:rPr>
                          <w:sz w:val="16"/>
                          <w:szCs w:val="16"/>
                        </w:rPr>
                      </w:pPr>
                      <w:r w:rsidRPr="00EB2C7B">
                        <w:rPr>
                          <w:sz w:val="16"/>
                          <w:szCs w:val="16"/>
                        </w:rPr>
                        <w:t xml:space="preserve">  </w:t>
                      </w:r>
                    </w:p>
                  </w:txbxContent>
                </v:textbox>
                <w10:wrap anchory="page"/>
              </v:shape>
            </w:pict>
          </mc:Fallback>
        </mc:AlternateContent>
      </w:r>
      <w:r w:rsidR="004B14FA">
        <w:rPr>
          <w:noProof/>
        </w:rPr>
        <mc:AlternateContent>
          <mc:Choice Requires="wps">
            <w:drawing>
              <wp:anchor distT="36576" distB="36576" distL="36576" distR="36576" simplePos="0" relativeHeight="251806208" behindDoc="0" locked="0" layoutInCell="1" allowOverlap="1" wp14:anchorId="7C9DBFAA" wp14:editId="4ACEDEE8">
                <wp:simplePos x="0" y="0"/>
                <wp:positionH relativeFrom="column">
                  <wp:posOffset>3060700</wp:posOffset>
                </wp:positionH>
                <wp:positionV relativeFrom="page">
                  <wp:posOffset>7304405</wp:posOffset>
                </wp:positionV>
                <wp:extent cx="120015" cy="0"/>
                <wp:effectExtent l="12700" t="8255" r="10160" b="10795"/>
                <wp:wrapNone/>
                <wp:docPr id="10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676BD" id="Line 19" o:spid="_x0000_s1026" style="position:absolute;z-index:251806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75.15pt" to="250.45pt,5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05184" behindDoc="0" locked="0" layoutInCell="1" allowOverlap="1" wp14:anchorId="7D4A57C0" wp14:editId="2815490D">
                <wp:simplePos x="0" y="0"/>
                <wp:positionH relativeFrom="column">
                  <wp:posOffset>3060700</wp:posOffset>
                </wp:positionH>
                <wp:positionV relativeFrom="page">
                  <wp:posOffset>7056120</wp:posOffset>
                </wp:positionV>
                <wp:extent cx="120015" cy="0"/>
                <wp:effectExtent l="12700" t="7620" r="10160" b="11430"/>
                <wp:wrapNone/>
                <wp:docPr id="10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519175" id="Line 18" o:spid="_x0000_s1026" style="position:absolute;z-index:251805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55.6pt" to="250.45pt,5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04160" behindDoc="0" locked="0" layoutInCell="1" allowOverlap="1" wp14:anchorId="53A04B91" wp14:editId="477FDD55">
                <wp:simplePos x="0" y="0"/>
                <wp:positionH relativeFrom="column">
                  <wp:posOffset>3060700</wp:posOffset>
                </wp:positionH>
                <wp:positionV relativeFrom="page">
                  <wp:posOffset>6808470</wp:posOffset>
                </wp:positionV>
                <wp:extent cx="120015" cy="0"/>
                <wp:effectExtent l="12700" t="7620" r="10160" b="11430"/>
                <wp:wrapNone/>
                <wp:docPr id="10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2BA269" id="Line 17" o:spid="_x0000_s1026" style="position:absolute;z-index:251804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36.1pt" to="250.45pt,5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03136" behindDoc="0" locked="0" layoutInCell="1" allowOverlap="1" wp14:anchorId="0F5ACFB0" wp14:editId="29DE4331">
                <wp:simplePos x="0" y="0"/>
                <wp:positionH relativeFrom="column">
                  <wp:posOffset>3060700</wp:posOffset>
                </wp:positionH>
                <wp:positionV relativeFrom="page">
                  <wp:posOffset>6560820</wp:posOffset>
                </wp:positionV>
                <wp:extent cx="120015" cy="0"/>
                <wp:effectExtent l="12700" t="7620" r="10160" b="11430"/>
                <wp:wrapNone/>
                <wp:docPr id="10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B3E86" id="Line 16" o:spid="_x0000_s1026" style="position:absolute;z-index:251803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516.6pt" to="250.4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02112" behindDoc="0" locked="0" layoutInCell="1" allowOverlap="1" wp14:anchorId="4EC487BD" wp14:editId="64984ECD">
                <wp:simplePos x="0" y="0"/>
                <wp:positionH relativeFrom="column">
                  <wp:posOffset>3060700</wp:posOffset>
                </wp:positionH>
                <wp:positionV relativeFrom="page">
                  <wp:posOffset>6313170</wp:posOffset>
                </wp:positionV>
                <wp:extent cx="120015" cy="0"/>
                <wp:effectExtent l="12700" t="7620" r="10160" b="11430"/>
                <wp:wrapNone/>
                <wp:docPr id="10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1F51CA" id="Line 15" o:spid="_x0000_s1026" style="position:absolute;z-index:251802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1pt,497.1pt" to="250.45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" strokecolor="#fffffe" strokeweight="1pt">
                <v:shadow color="#dcd6d4"/>
                <w10:wrap anchory="page"/>
              </v:line>
            </w:pict>
          </mc:Fallback>
        </mc:AlternateContent>
      </w:r>
      <w:r w:rsidR="004B14FA">
        <w:rPr>
          <w:noProof/>
        </w:rPr>
        <mc:AlternateContent>
          <mc:Choice Requires="wps">
            <w:drawing>
              <wp:anchor distT="36576" distB="36576" distL="36576" distR="36576" simplePos="0" relativeHeight="251801088" behindDoc="0" locked="0" layoutInCell="1" allowOverlap="1" wp14:anchorId="4213F2F4" wp14:editId="125C4460">
                <wp:simplePos x="0" y="0"/>
                <wp:positionH relativeFrom="column">
                  <wp:posOffset>3060700</wp:posOffset>
                </wp:positionH>
                <wp:positionV relativeFrom="page">
                  <wp:posOffset>7304405</wp:posOffset>
                </wp:positionV>
                <wp:extent cx="120015" cy="247015"/>
                <wp:effectExtent l="3175" t="0" r="635" b="1905"/>
                <wp:wrapNone/>
                <wp:docPr id="10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69AAD" id="Rectangle 14" o:spid="_x0000_s1026" style="position:absolute;margin-left:241pt;margin-top:575.15pt;width:9.45pt;height:19.45pt;z-index:251801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" fillcolor="#a49481"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800064" behindDoc="0" locked="0" layoutInCell="1" allowOverlap="1" wp14:anchorId="78B7C028" wp14:editId="3C53C1F5">
                <wp:simplePos x="0" y="0"/>
                <wp:positionH relativeFrom="column">
                  <wp:posOffset>3060700</wp:posOffset>
                </wp:positionH>
                <wp:positionV relativeFrom="page">
                  <wp:posOffset>7056120</wp:posOffset>
                </wp:positionV>
                <wp:extent cx="120015" cy="247015"/>
                <wp:effectExtent l="3175" t="0" r="635" b="2540"/>
                <wp:wrapNone/>
                <wp:docPr id="10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480CE" id="Rectangle 13" o:spid="_x0000_s1026" style="position:absolute;margin-left:241pt;margin-top:555.6pt;width:9.45pt;height:19.45pt;z-index:251800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" fillcolor="#aa973b"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799040" behindDoc="0" locked="0" layoutInCell="1" allowOverlap="1" wp14:anchorId="74449E68" wp14:editId="077DE3C9">
                <wp:simplePos x="0" y="0"/>
                <wp:positionH relativeFrom="column">
                  <wp:posOffset>3060700</wp:posOffset>
                </wp:positionH>
                <wp:positionV relativeFrom="page">
                  <wp:posOffset>6808470</wp:posOffset>
                </wp:positionV>
                <wp:extent cx="120015" cy="247015"/>
                <wp:effectExtent l="3175" t="0" r="635" b="2540"/>
                <wp:wrapNone/>
                <wp:docPr id="10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A8298" id="Rectangle 12" o:spid="_x0000_s1026" style="position:absolute;margin-left:241pt;margin-top:536.1pt;width:9.45pt;height:19.45pt;z-index:251799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" fillcolor="#e5dece"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798016" behindDoc="0" locked="0" layoutInCell="1" allowOverlap="1" wp14:anchorId="03984DFF" wp14:editId="04F4D70E">
                <wp:simplePos x="0" y="0"/>
                <wp:positionH relativeFrom="column">
                  <wp:posOffset>3060700</wp:posOffset>
                </wp:positionH>
                <wp:positionV relativeFrom="page">
                  <wp:posOffset>6560820</wp:posOffset>
                </wp:positionV>
                <wp:extent cx="120015" cy="247015"/>
                <wp:effectExtent l="3175" t="0" r="635" b="2540"/>
                <wp:wrapNone/>
                <wp:docPr id="10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C74F9" id="Rectangle 11" o:spid="_x0000_s1026" style="position:absolute;margin-left:241pt;margin-top:516.6pt;width:9.45pt;height:19.45pt;z-index:251798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" fillcolor="#be783b"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796992" behindDoc="0" locked="0" layoutInCell="1" allowOverlap="1" wp14:anchorId="3FEAD607" wp14:editId="2F21AF3F">
                <wp:simplePos x="0" y="0"/>
                <wp:positionH relativeFrom="column">
                  <wp:posOffset>3060700</wp:posOffset>
                </wp:positionH>
                <wp:positionV relativeFrom="page">
                  <wp:posOffset>6313170</wp:posOffset>
                </wp:positionV>
                <wp:extent cx="120015" cy="247015"/>
                <wp:effectExtent l="3175" t="0" r="635" b="2540"/>
                <wp:wrapNone/>
                <wp:docPr id="10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2245" id="Rectangle 10" o:spid="_x0000_s1026" style="position:absolute;margin-left:241pt;margin-top:497.1pt;width:9.45pt;height:19.45pt;z-index:251796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" fillcolor="#73624a"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795968" behindDoc="0" locked="0" layoutInCell="1" allowOverlap="1" wp14:anchorId="3A4CE286" wp14:editId="329AF1F7">
                <wp:simplePos x="0" y="0"/>
                <wp:positionH relativeFrom="column">
                  <wp:posOffset>3060700</wp:posOffset>
                </wp:positionH>
                <wp:positionV relativeFrom="page">
                  <wp:posOffset>6065520</wp:posOffset>
                </wp:positionV>
                <wp:extent cx="120015" cy="247015"/>
                <wp:effectExtent l="3175" t="0" r="635" b="2540"/>
                <wp:wrapNone/>
                <wp:docPr id="10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47015"/>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4D7F8" id="Rectangle 9" o:spid="_x0000_s1026" style="position:absolute;margin-left:241pt;margin-top:477.6pt;width:9.45pt;height:19.45pt;z-index:251795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" fillcolor="#b9ae4c" stroked="f" strokecolor="#212120" insetpen="t">
                <v:shadow color="#dcd6d4"/>
                <v:textbox inset="2.88pt,2.88pt,2.88pt,2.88pt"/>
                <w10:wrap anchory="page"/>
              </v:rect>
            </w:pict>
          </mc:Fallback>
        </mc:AlternateContent>
      </w:r>
      <w:r w:rsidR="004B14FA">
        <w:rPr>
          <w:noProof/>
        </w:rPr>
        <mc:AlternateContent>
          <mc:Choice Requires="wps">
            <w:drawing>
              <wp:anchor distT="36576" distB="36576" distL="36576" distR="36576" simplePos="0" relativeHeight="251792896" behindDoc="0" locked="0" layoutInCell="1" allowOverlap="1" wp14:anchorId="71A37391" wp14:editId="269566E8">
                <wp:simplePos x="0" y="0"/>
                <wp:positionH relativeFrom="column">
                  <wp:posOffset>7320915</wp:posOffset>
                </wp:positionH>
                <wp:positionV relativeFrom="page">
                  <wp:posOffset>4351020</wp:posOffset>
                </wp:positionV>
                <wp:extent cx="2286000" cy="1714500"/>
                <wp:effectExtent l="0" t="0" r="3810" b="1905"/>
                <wp:wrapNone/>
                <wp:docPr id="10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1450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3D3F3" id="Rectangle 6" o:spid="_x0000_s1026" style="position:absolute;margin-left:576.45pt;margin-top:342.6pt;width:180pt;height:135pt;z-index:251792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" fillcolor="#5a574b" stroked="f" strokecolor="#212120" insetpen="t">
                <v:shadow color="#dcd6d4"/>
                <v:textbox inset="2.88pt,2.88pt,2.88pt,2.88pt"/>
                <w10:wrap anchory="page"/>
              </v:rect>
            </w:pict>
          </mc:Fallback>
        </mc:AlternateContent>
      </w:r>
    </w:p>
    <w:p w:rsidR="00CE5F21" w:rsidRDefault="00CE5F21" w:rsidP="00E973A2"/>
    <w:p w:rsidR="00CE5F21" w:rsidRDefault="00E50900" w:rsidP="00CE5F21">
      <w:pPr>
        <w:tabs>
          <w:tab w:val="left" w:pos="10679"/>
        </w:tabs>
      </w:pPr>
      <w:r>
        <w:rPr>
          <w:noProof/>
        </w:rPr>
        <w:drawing>
          <wp:anchor distT="36576" distB="36576" distL="36576" distR="36576" simplePos="0" relativeHeight="251790848" behindDoc="0" locked="0" layoutInCell="1" allowOverlap="1" wp14:anchorId="4C99950B" wp14:editId="3AF79AC4">
            <wp:simplePos x="0" y="0"/>
            <wp:positionH relativeFrom="column">
              <wp:posOffset>6535420</wp:posOffset>
            </wp:positionH>
            <wp:positionV relativeFrom="page">
              <wp:posOffset>4349115</wp:posOffset>
            </wp:positionV>
            <wp:extent cx="789305" cy="1488440"/>
            <wp:effectExtent l="0" t="0" r="0" b="0"/>
            <wp:wrapNone/>
            <wp:docPr id="1025" name="Picture 4" descr="RE99923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9992301-IMG02"/>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l="55016" r="17737" b="38757"/>
                    <a:stretch>
                      <a:fillRect/>
                    </a:stretch>
                  </pic:blipFill>
                  <pic:spPr bwMode="auto">
                    <a:xfrm>
                      <a:off x="0" y="0"/>
                      <a:ext cx="789305" cy="1488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43EA">
        <w:rPr>
          <w:noProof/>
        </w:rPr>
        <mc:AlternateContent>
          <mc:Choice Requires="wps">
            <w:drawing>
              <wp:anchor distT="36576" distB="36576" distL="36576" distR="36576" simplePos="0" relativeHeight="251812352" behindDoc="0" locked="0" layoutInCell="1" allowOverlap="1" wp14:anchorId="47F92DE4" wp14:editId="3D6251C1">
                <wp:simplePos x="0" y="0"/>
                <wp:positionH relativeFrom="column">
                  <wp:posOffset>3304058</wp:posOffset>
                </wp:positionH>
                <wp:positionV relativeFrom="page">
                  <wp:posOffset>3159963</wp:posOffset>
                </wp:positionV>
                <wp:extent cx="1885950" cy="987425"/>
                <wp:effectExtent l="0" t="0" r="0" b="3175"/>
                <wp:wrapNone/>
                <wp:docPr id="10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87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243EA" w:rsidP="00D243EA">
                            <w:pPr>
                              <w:widowControl w:val="0"/>
                              <w:spacing w:line="440" w:lineRule="exact"/>
                              <w:rPr>
                                <w:rFonts w:ascii="Arial" w:hAnsi="Arial" w:cs="Arial"/>
                                <w:i/>
                                <w:iCs/>
                                <w:color w:val="7A6F30"/>
                                <w:w w:val="80"/>
                                <w:sz w:val="48"/>
                                <w:szCs w:val="48"/>
                              </w:rPr>
                            </w:pPr>
                            <w:r>
                              <w:rPr>
                                <w:rFonts w:ascii="Arial" w:hAnsi="Arial" w:cs="Arial"/>
                                <w:i/>
                                <w:iCs/>
                                <w:color w:val="7A6F30"/>
                                <w:w w:val="80"/>
                                <w:sz w:val="48"/>
                                <w:szCs w:val="48"/>
                              </w:rPr>
                              <w:t>Thank you for your interest in our schools!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92DE4" id="Text Box 25" o:spid="_x0000_s1033" type="#_x0000_t202" style="position:absolute;margin-left:260.15pt;margin-top:248.8pt;width:148.5pt;height:77.75pt;z-index:251812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" filled="f" fillcolor="#fffffe" stroked="f" strokecolor="#212120" insetpen="t">
                <v:textbox inset="2.88pt,2.88pt,2.88pt,2.88pt">
                  <w:txbxContent>
                    <w:p w:rsidR="00D75908" w:rsidRDefault="00D243EA" w:rsidP="00D243EA">
                      <w:pPr>
                        <w:widowControl w:val="0"/>
                        <w:spacing w:line="440" w:lineRule="exact"/>
                        <w:rPr>
                          <w:rFonts w:ascii="Arial" w:hAnsi="Arial" w:cs="Arial"/>
                          <w:i/>
                          <w:iCs/>
                          <w:color w:val="7A6F30"/>
                          <w:w w:val="80"/>
                          <w:sz w:val="48"/>
                          <w:szCs w:val="48"/>
                        </w:rPr>
                      </w:pPr>
                      <w:r>
                        <w:rPr>
                          <w:rFonts w:ascii="Arial" w:hAnsi="Arial" w:cs="Arial"/>
                          <w:i/>
                          <w:iCs/>
                          <w:color w:val="7A6F30"/>
                          <w:w w:val="80"/>
                          <w:sz w:val="48"/>
                          <w:szCs w:val="48"/>
                        </w:rPr>
                        <w:t>Thank you for your interest in our schools!</w:t>
                      </w:r>
                    </w:p>
                  </w:txbxContent>
                </v:textbox>
                <w10:wrap anchory="page"/>
              </v:shape>
            </w:pict>
          </mc:Fallback>
        </mc:AlternateContent>
      </w:r>
      <w:r w:rsidR="00D243EA">
        <w:rPr>
          <w:noProof/>
        </w:rPr>
        <mc:AlternateContent>
          <mc:Choice Requires="wps">
            <w:drawing>
              <wp:anchor distT="36576" distB="36576" distL="36576" distR="36576" simplePos="0" relativeHeight="251853312" behindDoc="0" locked="0" layoutInCell="1" allowOverlap="1" wp14:anchorId="7FE72F5A" wp14:editId="63109285">
                <wp:simplePos x="0" y="0"/>
                <wp:positionH relativeFrom="column">
                  <wp:posOffset>3304642</wp:posOffset>
                </wp:positionH>
                <wp:positionV relativeFrom="page">
                  <wp:posOffset>4681728</wp:posOffset>
                </wp:positionV>
                <wp:extent cx="2743200" cy="1309421"/>
                <wp:effectExtent l="0" t="0" r="0" b="5080"/>
                <wp:wrapNone/>
                <wp:docPr id="128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0942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243EA" w:rsidRDefault="00D243EA" w:rsidP="00D75908">
                            <w:pPr>
                              <w:widowControl w:val="0"/>
                              <w:spacing w:line="360" w:lineRule="exact"/>
                              <w:rPr>
                                <w:color w:val="7A6F30"/>
                                <w:sz w:val="28"/>
                                <w:szCs w:val="28"/>
                              </w:rPr>
                            </w:pPr>
                            <w:r>
                              <w:rPr>
                                <w:color w:val="7A6F30"/>
                                <w:sz w:val="28"/>
                                <w:szCs w:val="28"/>
                              </w:rPr>
                              <w:t xml:space="preserve">For more information, contact the District Office at </w:t>
                            </w:r>
                          </w:p>
                          <w:p w:rsidR="00D75908" w:rsidRDefault="00D57283" w:rsidP="00D75908">
                            <w:pPr>
                              <w:widowControl w:val="0"/>
                              <w:spacing w:line="360" w:lineRule="exact"/>
                              <w:rPr>
                                <w:b/>
                                <w:bCs/>
                                <w:color w:val="BE783B"/>
                                <w:sz w:val="30"/>
                                <w:szCs w:val="30"/>
                              </w:rPr>
                            </w:pPr>
                            <w:r>
                              <w:rPr>
                                <w:b/>
                                <w:bCs/>
                                <w:color w:val="BE783B"/>
                                <w:sz w:val="30"/>
                                <w:szCs w:val="30"/>
                              </w:rPr>
                              <w:t>555-543-5432</w:t>
                            </w:r>
                          </w:p>
                          <w:p w:rsidR="00D75908" w:rsidRDefault="00D75908" w:rsidP="00D75908">
                            <w:pPr>
                              <w:widowControl w:val="0"/>
                              <w:spacing w:line="360" w:lineRule="exact"/>
                              <w:rPr>
                                <w:sz w:val="22"/>
                                <w:szCs w:val="22"/>
                              </w:rPr>
                            </w:pPr>
                            <w:r>
                              <w:rPr>
                                <w:sz w:val="22"/>
                                <w:szCs w:val="22"/>
                              </w:rPr>
                              <w:t xml:space="preserve">or on the web at </w:t>
                            </w:r>
                            <w:hyperlink r:id="rId8" w:history="1">
                              <w:r w:rsidR="00CE5F21" w:rsidRPr="006A2CB5">
                                <w:rPr>
                                  <w:rStyle w:val="Hyperlink"/>
                                  <w:sz w:val="22"/>
                                  <w:szCs w:val="22"/>
                                </w:rPr>
                                <w:t>www</w:t>
                              </w:r>
                              <w:r w:rsidR="00CE5F21" w:rsidRPr="00E50900">
                                <w:rPr>
                                  <w:rStyle w:val="Hyperlink"/>
                                  <w:sz w:val="22"/>
                                  <w:szCs w:val="22"/>
                                </w:rPr>
                                <w:t>.acme</w:t>
                              </w:r>
                              <w:r w:rsidR="00CE5F21" w:rsidRPr="006A2CB5">
                                <w:rPr>
                                  <w:rStyle w:val="Hyperlink"/>
                                  <w:sz w:val="22"/>
                                  <w:szCs w:val="22"/>
                                </w:rPr>
                                <w:t>schooldistrict@k12.ca.us</w:t>
                              </w:r>
                            </w:hyperlink>
                            <w:r w:rsidR="00CE5F21">
                              <w:rPr>
                                <w:sz w:val="22"/>
                                <w:szCs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72F5A" id="Text Box 301" o:spid="_x0000_s1034" type="#_x0000_t202" style="position:absolute;margin-left:260.2pt;margin-top:368.65pt;width:3in;height:103.1pt;z-index:251853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" filled="f" fillcolor="#fffffe" stroked="f" strokecolor="#212120" insetpen="t">
                <v:textbox inset="2.88pt,2.88pt,2.88pt,2.88pt">
                  <w:txbxContent>
                    <w:p w:rsidR="00D243EA" w:rsidRDefault="00D243EA" w:rsidP="00D75908">
                      <w:pPr>
                        <w:widowControl w:val="0"/>
                        <w:spacing w:line="360" w:lineRule="exact"/>
                        <w:rPr>
                          <w:color w:val="7A6F30"/>
                          <w:sz w:val="28"/>
                          <w:szCs w:val="28"/>
                        </w:rPr>
                      </w:pPr>
                      <w:r>
                        <w:rPr>
                          <w:color w:val="7A6F30"/>
                          <w:sz w:val="28"/>
                          <w:szCs w:val="28"/>
                        </w:rPr>
                        <w:t xml:space="preserve">For more information, contact the District Office at </w:t>
                      </w:r>
                    </w:p>
                    <w:p w:rsidR="00D75908" w:rsidRDefault="00D57283" w:rsidP="00D75908">
                      <w:pPr>
                        <w:widowControl w:val="0"/>
                        <w:spacing w:line="360" w:lineRule="exact"/>
                        <w:rPr>
                          <w:b/>
                          <w:bCs/>
                          <w:color w:val="BE783B"/>
                          <w:sz w:val="30"/>
                          <w:szCs w:val="30"/>
                        </w:rPr>
                      </w:pPr>
                      <w:r>
                        <w:rPr>
                          <w:b/>
                          <w:bCs/>
                          <w:color w:val="BE783B"/>
                          <w:sz w:val="30"/>
                          <w:szCs w:val="30"/>
                        </w:rPr>
                        <w:t>555-543-5432</w:t>
                      </w:r>
                    </w:p>
                    <w:p w:rsidR="00D75908" w:rsidRDefault="00D75908" w:rsidP="00D75908">
                      <w:pPr>
                        <w:widowControl w:val="0"/>
                        <w:spacing w:line="360" w:lineRule="exact"/>
                        <w:rPr>
                          <w:sz w:val="22"/>
                          <w:szCs w:val="22"/>
                        </w:rPr>
                      </w:pPr>
                      <w:r>
                        <w:rPr>
                          <w:sz w:val="22"/>
                          <w:szCs w:val="22"/>
                        </w:rPr>
                        <w:t xml:space="preserve">or on the web at </w:t>
                      </w:r>
                      <w:hyperlink r:id="rId9" w:history="1">
                        <w:r w:rsidR="00CE5F21" w:rsidRPr="006A2CB5">
                          <w:rPr>
                            <w:rStyle w:val="Hyperlink"/>
                            <w:sz w:val="22"/>
                            <w:szCs w:val="22"/>
                          </w:rPr>
                          <w:t>www</w:t>
                        </w:r>
                        <w:r w:rsidR="00CE5F21" w:rsidRPr="00E50900">
                          <w:rPr>
                            <w:rStyle w:val="Hyperlink"/>
                            <w:sz w:val="22"/>
                            <w:szCs w:val="22"/>
                          </w:rPr>
                          <w:t>.acme</w:t>
                        </w:r>
                        <w:r w:rsidR="00CE5F21" w:rsidRPr="006A2CB5">
                          <w:rPr>
                            <w:rStyle w:val="Hyperlink"/>
                            <w:sz w:val="22"/>
                            <w:szCs w:val="22"/>
                          </w:rPr>
                          <w:t>schooldistrict@k12.ca.us</w:t>
                        </w:r>
                      </w:hyperlink>
                      <w:r w:rsidR="00CE5F21">
                        <w:rPr>
                          <w:sz w:val="22"/>
                          <w:szCs w:val="22"/>
                        </w:rPr>
                        <w:t xml:space="preserve"> </w:t>
                      </w:r>
                    </w:p>
                  </w:txbxContent>
                </v:textbox>
                <w10:wrap anchory="page"/>
              </v:shape>
            </w:pict>
          </mc:Fallback>
        </mc:AlternateContent>
      </w:r>
      <w:r w:rsidR="00CE5F21">
        <w:tab/>
      </w:r>
      <w:r w:rsidR="00CE5F21">
        <w:rPr>
          <w:noProof/>
        </w:rPr>
        <w:drawing>
          <wp:inline distT="0" distB="0" distL="0" distR="0" wp14:anchorId="0DD1D7B4" wp14:editId="464CD0A2">
            <wp:extent cx="2800085" cy="433059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us Picture1.jpg"/>
                    <pic:cNvPicPr/>
                  </pic:nvPicPr>
                  <pic:blipFill>
                    <a:blip r:embed="rId10">
                      <a:extLst>
                        <a:ext uri="{28A0092B-C50C-407E-A947-70E740481C1C}">
                          <a14:useLocalDpi xmlns:a14="http://schemas.microsoft.com/office/drawing/2010/main" val="0"/>
                        </a:ext>
                      </a:extLst>
                    </a:blip>
                    <a:stretch>
                      <a:fillRect/>
                    </a:stretch>
                  </pic:blipFill>
                  <pic:spPr>
                    <a:xfrm>
                      <a:off x="0" y="0"/>
                      <a:ext cx="2800085" cy="4330599"/>
                    </a:xfrm>
                    <a:prstGeom prst="rect">
                      <a:avLst/>
                    </a:prstGeom>
                  </pic:spPr>
                </pic:pic>
              </a:graphicData>
            </a:graphic>
          </wp:inline>
        </w:drawing>
      </w:r>
    </w:p>
    <w:p w:rsidR="00F86FCD" w:rsidRDefault="00C73641" w:rsidP="00E973A2">
      <w:r>
        <w:rPr>
          <w:noProof/>
        </w:rPr>
        <mc:AlternateContent>
          <mc:Choice Requires="wpg">
            <w:drawing>
              <wp:anchor distT="0" distB="0" distL="114300" distR="114300" simplePos="0" relativeHeight="251819520" behindDoc="0" locked="0" layoutInCell="1" allowOverlap="1" wp14:anchorId="6A521070" wp14:editId="694D9478">
                <wp:simplePos x="0" y="0"/>
                <wp:positionH relativeFrom="column">
                  <wp:posOffset>5391150</wp:posOffset>
                </wp:positionH>
                <wp:positionV relativeFrom="page">
                  <wp:posOffset>6233150</wp:posOffset>
                </wp:positionV>
                <wp:extent cx="567690" cy="646473"/>
                <wp:effectExtent l="0" t="0" r="22860" b="20320"/>
                <wp:wrapNone/>
                <wp:docPr id="104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646473"/>
                          <a:chOff x="1113628" y="1098741"/>
                          <a:chExt cx="5673" cy="6618"/>
                        </a:xfrm>
                      </wpg:grpSpPr>
                      <wps:wsp>
                        <wps:cNvPr id="1050" name="Freeform 36"/>
                        <wps:cNvSpPr>
                          <a:spLocks/>
                        </wps:cNvSpPr>
                        <wps:spPr bwMode="auto">
                          <a:xfrm>
                            <a:off x="1116995" y="1100887"/>
                            <a:ext cx="353" cy="353"/>
                          </a:xfrm>
                          <a:custGeom>
                            <a:avLst/>
                            <a:gdLst>
                              <a:gd name="T0" fmla="*/ 0 w 35270"/>
                              <a:gd name="T1" fmla="*/ 17635 h 35270"/>
                              <a:gd name="T2" fmla="*/ 405 w 35270"/>
                              <a:gd name="T3" fmla="*/ 21689 h 35270"/>
                              <a:gd name="T4" fmla="*/ 1824 w 35270"/>
                              <a:gd name="T5" fmla="*/ 25337 h 35270"/>
                              <a:gd name="T6" fmla="*/ 3851 w 35270"/>
                              <a:gd name="T7" fmla="*/ 28581 h 35270"/>
                              <a:gd name="T8" fmla="*/ 6689 w 35270"/>
                              <a:gd name="T9" fmla="*/ 31418 h 35270"/>
                              <a:gd name="T10" fmla="*/ 9932 w 35270"/>
                              <a:gd name="T11" fmla="*/ 33446 h 35270"/>
                              <a:gd name="T12" fmla="*/ 13581 w 35270"/>
                              <a:gd name="T13" fmla="*/ 34864 h 35270"/>
                              <a:gd name="T14" fmla="*/ 17635 w 35270"/>
                              <a:gd name="T15" fmla="*/ 35270 h 35270"/>
                              <a:gd name="T16" fmla="*/ 21689 w 35270"/>
                              <a:gd name="T17" fmla="*/ 34864 h 35270"/>
                              <a:gd name="T18" fmla="*/ 25338 w 35270"/>
                              <a:gd name="T19" fmla="*/ 33446 h 35270"/>
                              <a:gd name="T20" fmla="*/ 28581 w 35270"/>
                              <a:gd name="T21" fmla="*/ 31418 h 35270"/>
                              <a:gd name="T22" fmla="*/ 31419 w 35270"/>
                              <a:gd name="T23" fmla="*/ 28581 h 35270"/>
                              <a:gd name="T24" fmla="*/ 33446 w 35270"/>
                              <a:gd name="T25" fmla="*/ 25337 h 35270"/>
                              <a:gd name="T26" fmla="*/ 34865 w 35270"/>
                              <a:gd name="T27" fmla="*/ 21689 h 35270"/>
                              <a:gd name="T28" fmla="*/ 35270 w 35270"/>
                              <a:gd name="T29" fmla="*/ 17635 h 35270"/>
                              <a:gd name="T30" fmla="*/ 34865 w 35270"/>
                              <a:gd name="T31" fmla="*/ 13581 h 35270"/>
                              <a:gd name="T32" fmla="*/ 33446 w 35270"/>
                              <a:gd name="T33" fmla="*/ 9932 h 35270"/>
                              <a:gd name="T34" fmla="*/ 31419 w 35270"/>
                              <a:gd name="T35" fmla="*/ 6689 h 35270"/>
                              <a:gd name="T36" fmla="*/ 28581 w 35270"/>
                              <a:gd name="T37" fmla="*/ 3851 h 35270"/>
                              <a:gd name="T38" fmla="*/ 25338 w 35270"/>
                              <a:gd name="T39" fmla="*/ 1824 h 35270"/>
                              <a:gd name="T40" fmla="*/ 21689 w 35270"/>
                              <a:gd name="T41" fmla="*/ 405 h 35270"/>
                              <a:gd name="T42" fmla="*/ 17635 w 35270"/>
                              <a:gd name="T43" fmla="*/ 0 h 35270"/>
                              <a:gd name="T44" fmla="*/ 13581 w 35270"/>
                              <a:gd name="T45" fmla="*/ 405 h 35270"/>
                              <a:gd name="T46" fmla="*/ 9932 w 35270"/>
                              <a:gd name="T47" fmla="*/ 1824 h 35270"/>
                              <a:gd name="T48" fmla="*/ 6689 w 35270"/>
                              <a:gd name="T49" fmla="*/ 3851 h 35270"/>
                              <a:gd name="T50" fmla="*/ 3851 w 35270"/>
                              <a:gd name="T51" fmla="*/ 6689 h 35270"/>
                              <a:gd name="T52" fmla="*/ 1824 w 35270"/>
                              <a:gd name="T53" fmla="*/ 9932 h 35270"/>
                              <a:gd name="T54" fmla="*/ 405 w 35270"/>
                              <a:gd name="T55" fmla="*/ 13581 h 35270"/>
                              <a:gd name="T56" fmla="*/ 0 w 35270"/>
                              <a:gd name="T57" fmla="*/ 17635 h 3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270">
                                <a:moveTo>
                                  <a:pt x="0" y="17635"/>
                                </a:moveTo>
                                <a:lnTo>
                                  <a:pt x="405" y="21689"/>
                                </a:lnTo>
                                <a:lnTo>
                                  <a:pt x="1824" y="25337"/>
                                </a:lnTo>
                                <a:lnTo>
                                  <a:pt x="3851" y="28581"/>
                                </a:lnTo>
                                <a:lnTo>
                                  <a:pt x="6689" y="31418"/>
                                </a:lnTo>
                                <a:lnTo>
                                  <a:pt x="9932" y="33446"/>
                                </a:lnTo>
                                <a:lnTo>
                                  <a:pt x="13581" y="34864"/>
                                </a:lnTo>
                                <a:lnTo>
                                  <a:pt x="17635" y="35270"/>
                                </a:lnTo>
                                <a:lnTo>
                                  <a:pt x="21689" y="34864"/>
                                </a:lnTo>
                                <a:lnTo>
                                  <a:pt x="25338" y="33446"/>
                                </a:lnTo>
                                <a:lnTo>
                                  <a:pt x="28581" y="31418"/>
                                </a:lnTo>
                                <a:lnTo>
                                  <a:pt x="31419" y="28581"/>
                                </a:lnTo>
                                <a:lnTo>
                                  <a:pt x="33446" y="25337"/>
                                </a:lnTo>
                                <a:lnTo>
                                  <a:pt x="34865" y="21689"/>
                                </a:lnTo>
                                <a:lnTo>
                                  <a:pt x="35270" y="17635"/>
                                </a:lnTo>
                                <a:lnTo>
                                  <a:pt x="34865" y="13581"/>
                                </a:lnTo>
                                <a:lnTo>
                                  <a:pt x="33446" y="9932"/>
                                </a:lnTo>
                                <a:lnTo>
                                  <a:pt x="31419" y="6689"/>
                                </a:lnTo>
                                <a:lnTo>
                                  <a:pt x="28581" y="3851"/>
                                </a:lnTo>
                                <a:lnTo>
                                  <a:pt x="25338" y="1824"/>
                                </a:lnTo>
                                <a:lnTo>
                                  <a:pt x="21689" y="405"/>
                                </a:lnTo>
                                <a:lnTo>
                                  <a:pt x="17635" y="0"/>
                                </a:lnTo>
                                <a:lnTo>
                                  <a:pt x="13581" y="405"/>
                                </a:lnTo>
                                <a:lnTo>
                                  <a:pt x="9932" y="1824"/>
                                </a:lnTo>
                                <a:lnTo>
                                  <a:pt x="6689" y="3851"/>
                                </a:lnTo>
                                <a:lnTo>
                                  <a:pt x="3851" y="6689"/>
                                </a:lnTo>
                                <a:lnTo>
                                  <a:pt x="1824" y="9932"/>
                                </a:lnTo>
                                <a:lnTo>
                                  <a:pt x="405" y="13581"/>
                                </a:lnTo>
                                <a:lnTo>
                                  <a:pt x="0" y="1763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51" name="Freeform 37"/>
                        <wps:cNvSpPr>
                          <a:spLocks/>
                        </wps:cNvSpPr>
                        <wps:spPr bwMode="auto">
                          <a:xfrm>
                            <a:off x="1117496" y="1101049"/>
                            <a:ext cx="352" cy="353"/>
                          </a:xfrm>
                          <a:custGeom>
                            <a:avLst/>
                            <a:gdLst>
                              <a:gd name="T0" fmla="*/ 0 w 35270"/>
                              <a:gd name="T1" fmla="*/ 17635 h 35270"/>
                              <a:gd name="T2" fmla="*/ 406 w 35270"/>
                              <a:gd name="T3" fmla="*/ 21689 h 35270"/>
                              <a:gd name="T4" fmla="*/ 1824 w 35270"/>
                              <a:gd name="T5" fmla="*/ 25338 h 35270"/>
                              <a:gd name="T6" fmla="*/ 3851 w 35270"/>
                              <a:gd name="T7" fmla="*/ 28581 h 35270"/>
                              <a:gd name="T8" fmla="*/ 6689 w 35270"/>
                              <a:gd name="T9" fmla="*/ 31419 h 35270"/>
                              <a:gd name="T10" fmla="*/ 9933 w 35270"/>
                              <a:gd name="T11" fmla="*/ 33446 h 35270"/>
                              <a:gd name="T12" fmla="*/ 13581 w 35270"/>
                              <a:gd name="T13" fmla="*/ 34865 h 35270"/>
                              <a:gd name="T14" fmla="*/ 17635 w 35270"/>
                              <a:gd name="T15" fmla="*/ 35270 h 35270"/>
                              <a:gd name="T16" fmla="*/ 21689 w 35270"/>
                              <a:gd name="T17" fmla="*/ 34865 h 35270"/>
                              <a:gd name="T18" fmla="*/ 25338 w 35270"/>
                              <a:gd name="T19" fmla="*/ 33446 h 35270"/>
                              <a:gd name="T20" fmla="*/ 28581 w 35270"/>
                              <a:gd name="T21" fmla="*/ 31419 h 35270"/>
                              <a:gd name="T22" fmla="*/ 31419 w 35270"/>
                              <a:gd name="T23" fmla="*/ 28581 h 35270"/>
                              <a:gd name="T24" fmla="*/ 33446 w 35270"/>
                              <a:gd name="T25" fmla="*/ 25338 h 35270"/>
                              <a:gd name="T26" fmla="*/ 34865 w 35270"/>
                              <a:gd name="T27" fmla="*/ 21689 h 35270"/>
                              <a:gd name="T28" fmla="*/ 35270 w 35270"/>
                              <a:gd name="T29" fmla="*/ 17635 h 35270"/>
                              <a:gd name="T30" fmla="*/ 34865 w 35270"/>
                              <a:gd name="T31" fmla="*/ 13581 h 35270"/>
                              <a:gd name="T32" fmla="*/ 33446 w 35270"/>
                              <a:gd name="T33" fmla="*/ 9932 h 35270"/>
                              <a:gd name="T34" fmla="*/ 31419 w 35270"/>
                              <a:gd name="T35" fmla="*/ 6689 h 35270"/>
                              <a:gd name="T36" fmla="*/ 28581 w 35270"/>
                              <a:gd name="T37" fmla="*/ 3851 h 35270"/>
                              <a:gd name="T38" fmla="*/ 25338 w 35270"/>
                              <a:gd name="T39" fmla="*/ 1824 h 35270"/>
                              <a:gd name="T40" fmla="*/ 21689 w 35270"/>
                              <a:gd name="T41" fmla="*/ 405 h 35270"/>
                              <a:gd name="T42" fmla="*/ 17635 w 35270"/>
                              <a:gd name="T43" fmla="*/ 0 h 35270"/>
                              <a:gd name="T44" fmla="*/ 13581 w 35270"/>
                              <a:gd name="T45" fmla="*/ 405 h 35270"/>
                              <a:gd name="T46" fmla="*/ 9933 w 35270"/>
                              <a:gd name="T47" fmla="*/ 1824 h 35270"/>
                              <a:gd name="T48" fmla="*/ 6689 w 35270"/>
                              <a:gd name="T49" fmla="*/ 3851 h 35270"/>
                              <a:gd name="T50" fmla="*/ 3851 w 35270"/>
                              <a:gd name="T51" fmla="*/ 6689 h 35270"/>
                              <a:gd name="T52" fmla="*/ 1824 w 35270"/>
                              <a:gd name="T53" fmla="*/ 9932 h 35270"/>
                              <a:gd name="T54" fmla="*/ 406 w 35270"/>
                              <a:gd name="T55" fmla="*/ 13581 h 35270"/>
                              <a:gd name="T56" fmla="*/ 0 w 35270"/>
                              <a:gd name="T57" fmla="*/ 17635 h 3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270">
                                <a:moveTo>
                                  <a:pt x="0" y="17635"/>
                                </a:moveTo>
                                <a:lnTo>
                                  <a:pt x="406" y="21689"/>
                                </a:lnTo>
                                <a:lnTo>
                                  <a:pt x="1824" y="25338"/>
                                </a:lnTo>
                                <a:lnTo>
                                  <a:pt x="3851" y="28581"/>
                                </a:lnTo>
                                <a:lnTo>
                                  <a:pt x="6689" y="31419"/>
                                </a:lnTo>
                                <a:lnTo>
                                  <a:pt x="9933" y="33446"/>
                                </a:lnTo>
                                <a:lnTo>
                                  <a:pt x="13581" y="34865"/>
                                </a:lnTo>
                                <a:lnTo>
                                  <a:pt x="17635" y="35270"/>
                                </a:lnTo>
                                <a:lnTo>
                                  <a:pt x="21689" y="34865"/>
                                </a:lnTo>
                                <a:lnTo>
                                  <a:pt x="25338" y="33446"/>
                                </a:lnTo>
                                <a:lnTo>
                                  <a:pt x="28581" y="31419"/>
                                </a:lnTo>
                                <a:lnTo>
                                  <a:pt x="31419" y="28581"/>
                                </a:lnTo>
                                <a:lnTo>
                                  <a:pt x="33446" y="25338"/>
                                </a:lnTo>
                                <a:lnTo>
                                  <a:pt x="34865" y="21689"/>
                                </a:lnTo>
                                <a:lnTo>
                                  <a:pt x="35270" y="17635"/>
                                </a:lnTo>
                                <a:lnTo>
                                  <a:pt x="34865" y="13581"/>
                                </a:lnTo>
                                <a:lnTo>
                                  <a:pt x="33446" y="9932"/>
                                </a:lnTo>
                                <a:lnTo>
                                  <a:pt x="31419" y="6689"/>
                                </a:lnTo>
                                <a:lnTo>
                                  <a:pt x="28581" y="3851"/>
                                </a:lnTo>
                                <a:lnTo>
                                  <a:pt x="25338" y="1824"/>
                                </a:lnTo>
                                <a:lnTo>
                                  <a:pt x="21689" y="405"/>
                                </a:lnTo>
                                <a:lnTo>
                                  <a:pt x="17635" y="0"/>
                                </a:lnTo>
                                <a:lnTo>
                                  <a:pt x="13581" y="405"/>
                                </a:lnTo>
                                <a:lnTo>
                                  <a:pt x="9933" y="1824"/>
                                </a:lnTo>
                                <a:lnTo>
                                  <a:pt x="6689" y="3851"/>
                                </a:lnTo>
                                <a:lnTo>
                                  <a:pt x="3851" y="6689"/>
                                </a:lnTo>
                                <a:lnTo>
                                  <a:pt x="1824" y="9932"/>
                                </a:lnTo>
                                <a:lnTo>
                                  <a:pt x="406" y="13581"/>
                                </a:lnTo>
                                <a:lnTo>
                                  <a:pt x="0" y="1763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52" name="Freeform 38"/>
                        <wps:cNvSpPr>
                          <a:spLocks/>
                        </wps:cNvSpPr>
                        <wps:spPr bwMode="auto">
                          <a:xfrm>
                            <a:off x="1116436" y="1101064"/>
                            <a:ext cx="595" cy="594"/>
                          </a:xfrm>
                          <a:custGeom>
                            <a:avLst/>
                            <a:gdLst>
                              <a:gd name="T0" fmla="*/ 0 w 59594"/>
                              <a:gd name="T1" fmla="*/ 29594 h 59391"/>
                              <a:gd name="T2" fmla="*/ 608 w 59594"/>
                              <a:gd name="T3" fmla="*/ 35675 h 59391"/>
                              <a:gd name="T4" fmla="*/ 2432 w 59594"/>
                              <a:gd name="T5" fmla="*/ 41148 h 59391"/>
                              <a:gd name="T6" fmla="*/ 5067 w 59594"/>
                              <a:gd name="T7" fmla="*/ 46216 h 59391"/>
                              <a:gd name="T8" fmla="*/ 8716 w 59594"/>
                              <a:gd name="T9" fmla="*/ 50675 h 59391"/>
                              <a:gd name="T10" fmla="*/ 13175 w 59594"/>
                              <a:gd name="T11" fmla="*/ 54324 h 59391"/>
                              <a:gd name="T12" fmla="*/ 18243 w 59594"/>
                              <a:gd name="T13" fmla="*/ 56959 h 59391"/>
                              <a:gd name="T14" fmla="*/ 23716 w 59594"/>
                              <a:gd name="T15" fmla="*/ 58783 h 59391"/>
                              <a:gd name="T16" fmla="*/ 29797 w 59594"/>
                              <a:gd name="T17" fmla="*/ 59391 h 59391"/>
                              <a:gd name="T18" fmla="*/ 35878 w 59594"/>
                              <a:gd name="T19" fmla="*/ 58783 h 59391"/>
                              <a:gd name="T20" fmla="*/ 41351 w 59594"/>
                              <a:gd name="T21" fmla="*/ 56959 h 59391"/>
                              <a:gd name="T22" fmla="*/ 46418 w 59594"/>
                              <a:gd name="T23" fmla="*/ 54324 h 59391"/>
                              <a:gd name="T24" fmla="*/ 50878 w 59594"/>
                              <a:gd name="T25" fmla="*/ 50675 h 59391"/>
                              <a:gd name="T26" fmla="*/ 54526 w 59594"/>
                              <a:gd name="T27" fmla="*/ 46216 h 59391"/>
                              <a:gd name="T28" fmla="*/ 57161 w 59594"/>
                              <a:gd name="T29" fmla="*/ 41148 h 59391"/>
                              <a:gd name="T30" fmla="*/ 58986 w 59594"/>
                              <a:gd name="T31" fmla="*/ 35675 h 59391"/>
                              <a:gd name="T32" fmla="*/ 59594 w 59594"/>
                              <a:gd name="T33" fmla="*/ 29594 h 59391"/>
                              <a:gd name="T34" fmla="*/ 58986 w 59594"/>
                              <a:gd name="T35" fmla="*/ 23513 h 59391"/>
                              <a:gd name="T36" fmla="*/ 57161 w 59594"/>
                              <a:gd name="T37" fmla="*/ 18040 h 59391"/>
                              <a:gd name="T38" fmla="*/ 54526 w 59594"/>
                              <a:gd name="T39" fmla="*/ 12973 h 59391"/>
                              <a:gd name="T40" fmla="*/ 50878 w 59594"/>
                              <a:gd name="T41" fmla="*/ 8716 h 59391"/>
                              <a:gd name="T42" fmla="*/ 46418 w 59594"/>
                              <a:gd name="T43" fmla="*/ 5067 h 59391"/>
                              <a:gd name="T44" fmla="*/ 41351 w 59594"/>
                              <a:gd name="T45" fmla="*/ 2229 h 59391"/>
                              <a:gd name="T46" fmla="*/ 35878 w 59594"/>
                              <a:gd name="T47" fmla="*/ 608 h 59391"/>
                              <a:gd name="T48" fmla="*/ 29797 w 59594"/>
                              <a:gd name="T49" fmla="*/ 0 h 59391"/>
                              <a:gd name="T50" fmla="*/ 23716 w 59594"/>
                              <a:gd name="T51" fmla="*/ 608 h 59391"/>
                              <a:gd name="T52" fmla="*/ 18243 w 59594"/>
                              <a:gd name="T53" fmla="*/ 2229 h 59391"/>
                              <a:gd name="T54" fmla="*/ 13175 w 59594"/>
                              <a:gd name="T55" fmla="*/ 5067 h 59391"/>
                              <a:gd name="T56" fmla="*/ 8716 w 59594"/>
                              <a:gd name="T57" fmla="*/ 8716 h 59391"/>
                              <a:gd name="T58" fmla="*/ 5067 w 59594"/>
                              <a:gd name="T59" fmla="*/ 12973 h 59391"/>
                              <a:gd name="T60" fmla="*/ 2432 w 59594"/>
                              <a:gd name="T61" fmla="*/ 18040 h 59391"/>
                              <a:gd name="T62" fmla="*/ 608 w 59594"/>
                              <a:gd name="T63" fmla="*/ 23513 h 59391"/>
                              <a:gd name="T64" fmla="*/ 0 w 59594"/>
                              <a:gd name="T65" fmla="*/ 29594 h 59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594" h="59391">
                                <a:moveTo>
                                  <a:pt x="0" y="29594"/>
                                </a:moveTo>
                                <a:lnTo>
                                  <a:pt x="608" y="35675"/>
                                </a:lnTo>
                                <a:lnTo>
                                  <a:pt x="2432" y="41148"/>
                                </a:lnTo>
                                <a:lnTo>
                                  <a:pt x="5067" y="46216"/>
                                </a:lnTo>
                                <a:lnTo>
                                  <a:pt x="8716" y="50675"/>
                                </a:lnTo>
                                <a:lnTo>
                                  <a:pt x="13175" y="54324"/>
                                </a:lnTo>
                                <a:lnTo>
                                  <a:pt x="18243" y="56959"/>
                                </a:lnTo>
                                <a:lnTo>
                                  <a:pt x="23716" y="58783"/>
                                </a:lnTo>
                                <a:lnTo>
                                  <a:pt x="29797" y="59391"/>
                                </a:lnTo>
                                <a:lnTo>
                                  <a:pt x="35878" y="58783"/>
                                </a:lnTo>
                                <a:lnTo>
                                  <a:pt x="41351" y="56959"/>
                                </a:lnTo>
                                <a:lnTo>
                                  <a:pt x="46418" y="54324"/>
                                </a:lnTo>
                                <a:lnTo>
                                  <a:pt x="50878" y="50675"/>
                                </a:lnTo>
                                <a:lnTo>
                                  <a:pt x="54526" y="46216"/>
                                </a:lnTo>
                                <a:lnTo>
                                  <a:pt x="57161" y="41148"/>
                                </a:lnTo>
                                <a:lnTo>
                                  <a:pt x="58986" y="35675"/>
                                </a:lnTo>
                                <a:lnTo>
                                  <a:pt x="59594" y="29594"/>
                                </a:lnTo>
                                <a:lnTo>
                                  <a:pt x="58986" y="23513"/>
                                </a:lnTo>
                                <a:lnTo>
                                  <a:pt x="57161" y="18040"/>
                                </a:lnTo>
                                <a:lnTo>
                                  <a:pt x="54526" y="12973"/>
                                </a:lnTo>
                                <a:lnTo>
                                  <a:pt x="50878" y="8716"/>
                                </a:lnTo>
                                <a:lnTo>
                                  <a:pt x="46418" y="5067"/>
                                </a:lnTo>
                                <a:lnTo>
                                  <a:pt x="41351" y="2229"/>
                                </a:lnTo>
                                <a:lnTo>
                                  <a:pt x="35878" y="608"/>
                                </a:lnTo>
                                <a:lnTo>
                                  <a:pt x="29797" y="0"/>
                                </a:lnTo>
                                <a:lnTo>
                                  <a:pt x="23716" y="608"/>
                                </a:lnTo>
                                <a:lnTo>
                                  <a:pt x="18243" y="2229"/>
                                </a:lnTo>
                                <a:lnTo>
                                  <a:pt x="13175" y="5067"/>
                                </a:lnTo>
                                <a:lnTo>
                                  <a:pt x="8716" y="8716"/>
                                </a:lnTo>
                                <a:lnTo>
                                  <a:pt x="5067" y="12973"/>
                                </a:lnTo>
                                <a:lnTo>
                                  <a:pt x="2432" y="18040"/>
                                </a:lnTo>
                                <a:lnTo>
                                  <a:pt x="608" y="23513"/>
                                </a:lnTo>
                                <a:lnTo>
                                  <a:pt x="0" y="2959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53" name="Freeform 39"/>
                        <wps:cNvSpPr>
                          <a:spLocks/>
                        </wps:cNvSpPr>
                        <wps:spPr bwMode="auto">
                          <a:xfrm>
                            <a:off x="1114913" y="1101779"/>
                            <a:ext cx="594" cy="594"/>
                          </a:xfrm>
                          <a:custGeom>
                            <a:avLst/>
                            <a:gdLst>
                              <a:gd name="T0" fmla="*/ 0 w 59392"/>
                              <a:gd name="T1" fmla="*/ 29797 h 59391"/>
                              <a:gd name="T2" fmla="*/ 608 w 59392"/>
                              <a:gd name="T3" fmla="*/ 35878 h 59391"/>
                              <a:gd name="T4" fmla="*/ 2433 w 59392"/>
                              <a:gd name="T5" fmla="*/ 41351 h 59391"/>
                              <a:gd name="T6" fmla="*/ 5068 w 59392"/>
                              <a:gd name="T7" fmla="*/ 46418 h 59391"/>
                              <a:gd name="T8" fmla="*/ 8716 w 59392"/>
                              <a:gd name="T9" fmla="*/ 50675 h 59391"/>
                              <a:gd name="T10" fmla="*/ 13176 w 59392"/>
                              <a:gd name="T11" fmla="*/ 54324 h 59391"/>
                              <a:gd name="T12" fmla="*/ 18243 w 59392"/>
                              <a:gd name="T13" fmla="*/ 57162 h 59391"/>
                              <a:gd name="T14" fmla="*/ 23716 w 59392"/>
                              <a:gd name="T15" fmla="*/ 58783 h 59391"/>
                              <a:gd name="T16" fmla="*/ 29797 w 59392"/>
                              <a:gd name="T17" fmla="*/ 59391 h 59391"/>
                              <a:gd name="T18" fmla="*/ 35878 w 59392"/>
                              <a:gd name="T19" fmla="*/ 58783 h 59391"/>
                              <a:gd name="T20" fmla="*/ 41351 w 59392"/>
                              <a:gd name="T21" fmla="*/ 57162 h 59391"/>
                              <a:gd name="T22" fmla="*/ 46419 w 59392"/>
                              <a:gd name="T23" fmla="*/ 54324 h 59391"/>
                              <a:gd name="T24" fmla="*/ 50676 w 59392"/>
                              <a:gd name="T25" fmla="*/ 50675 h 59391"/>
                              <a:gd name="T26" fmla="*/ 54324 w 59392"/>
                              <a:gd name="T27" fmla="*/ 46418 h 59391"/>
                              <a:gd name="T28" fmla="*/ 57162 w 59392"/>
                              <a:gd name="T29" fmla="*/ 41351 h 59391"/>
                              <a:gd name="T30" fmla="*/ 58784 w 59392"/>
                              <a:gd name="T31" fmla="*/ 35878 h 59391"/>
                              <a:gd name="T32" fmla="*/ 59392 w 59392"/>
                              <a:gd name="T33" fmla="*/ 29797 h 59391"/>
                              <a:gd name="T34" fmla="*/ 58784 w 59392"/>
                              <a:gd name="T35" fmla="*/ 23716 h 59391"/>
                              <a:gd name="T36" fmla="*/ 57162 w 59392"/>
                              <a:gd name="T37" fmla="*/ 18243 h 59391"/>
                              <a:gd name="T38" fmla="*/ 54324 w 59392"/>
                              <a:gd name="T39" fmla="*/ 13175 h 59391"/>
                              <a:gd name="T40" fmla="*/ 50676 w 59392"/>
                              <a:gd name="T41" fmla="*/ 8716 h 59391"/>
                              <a:gd name="T42" fmla="*/ 46419 w 59392"/>
                              <a:gd name="T43" fmla="*/ 5067 h 59391"/>
                              <a:gd name="T44" fmla="*/ 41351 w 59392"/>
                              <a:gd name="T45" fmla="*/ 2432 h 59391"/>
                              <a:gd name="T46" fmla="*/ 35878 w 59392"/>
                              <a:gd name="T47" fmla="*/ 608 h 59391"/>
                              <a:gd name="T48" fmla="*/ 29797 w 59392"/>
                              <a:gd name="T49" fmla="*/ 0 h 59391"/>
                              <a:gd name="T50" fmla="*/ 23716 w 59392"/>
                              <a:gd name="T51" fmla="*/ 608 h 59391"/>
                              <a:gd name="T52" fmla="*/ 18243 w 59392"/>
                              <a:gd name="T53" fmla="*/ 2432 h 59391"/>
                              <a:gd name="T54" fmla="*/ 13176 w 59392"/>
                              <a:gd name="T55" fmla="*/ 5067 h 59391"/>
                              <a:gd name="T56" fmla="*/ 8716 w 59392"/>
                              <a:gd name="T57" fmla="*/ 8716 h 59391"/>
                              <a:gd name="T58" fmla="*/ 5068 w 59392"/>
                              <a:gd name="T59" fmla="*/ 13175 h 59391"/>
                              <a:gd name="T60" fmla="*/ 2433 w 59392"/>
                              <a:gd name="T61" fmla="*/ 18243 h 59391"/>
                              <a:gd name="T62" fmla="*/ 608 w 59392"/>
                              <a:gd name="T63" fmla="*/ 23716 h 59391"/>
                              <a:gd name="T64" fmla="*/ 0 w 59392"/>
                              <a:gd name="T65" fmla="*/ 29797 h 59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392" h="59391">
                                <a:moveTo>
                                  <a:pt x="0" y="29797"/>
                                </a:moveTo>
                                <a:lnTo>
                                  <a:pt x="608" y="35878"/>
                                </a:lnTo>
                                <a:lnTo>
                                  <a:pt x="2433" y="41351"/>
                                </a:lnTo>
                                <a:lnTo>
                                  <a:pt x="5068" y="46418"/>
                                </a:lnTo>
                                <a:lnTo>
                                  <a:pt x="8716" y="50675"/>
                                </a:lnTo>
                                <a:lnTo>
                                  <a:pt x="13176" y="54324"/>
                                </a:lnTo>
                                <a:lnTo>
                                  <a:pt x="18243" y="57162"/>
                                </a:lnTo>
                                <a:lnTo>
                                  <a:pt x="23716" y="58783"/>
                                </a:lnTo>
                                <a:lnTo>
                                  <a:pt x="29797" y="59391"/>
                                </a:lnTo>
                                <a:lnTo>
                                  <a:pt x="35878" y="58783"/>
                                </a:lnTo>
                                <a:lnTo>
                                  <a:pt x="41351" y="57162"/>
                                </a:lnTo>
                                <a:lnTo>
                                  <a:pt x="46419" y="54324"/>
                                </a:lnTo>
                                <a:lnTo>
                                  <a:pt x="50676" y="50675"/>
                                </a:lnTo>
                                <a:lnTo>
                                  <a:pt x="54324" y="46418"/>
                                </a:lnTo>
                                <a:lnTo>
                                  <a:pt x="57162" y="41351"/>
                                </a:lnTo>
                                <a:lnTo>
                                  <a:pt x="58784" y="35878"/>
                                </a:lnTo>
                                <a:lnTo>
                                  <a:pt x="59392" y="29797"/>
                                </a:lnTo>
                                <a:lnTo>
                                  <a:pt x="58784" y="23716"/>
                                </a:lnTo>
                                <a:lnTo>
                                  <a:pt x="57162" y="18243"/>
                                </a:lnTo>
                                <a:lnTo>
                                  <a:pt x="54324" y="13175"/>
                                </a:lnTo>
                                <a:lnTo>
                                  <a:pt x="50676" y="8716"/>
                                </a:lnTo>
                                <a:lnTo>
                                  <a:pt x="46419" y="5067"/>
                                </a:lnTo>
                                <a:lnTo>
                                  <a:pt x="41351" y="2432"/>
                                </a:lnTo>
                                <a:lnTo>
                                  <a:pt x="35878" y="608"/>
                                </a:lnTo>
                                <a:lnTo>
                                  <a:pt x="29797" y="0"/>
                                </a:lnTo>
                                <a:lnTo>
                                  <a:pt x="23716" y="608"/>
                                </a:lnTo>
                                <a:lnTo>
                                  <a:pt x="18243" y="2432"/>
                                </a:lnTo>
                                <a:lnTo>
                                  <a:pt x="13176" y="5067"/>
                                </a:lnTo>
                                <a:lnTo>
                                  <a:pt x="8716" y="8716"/>
                                </a:lnTo>
                                <a:lnTo>
                                  <a:pt x="5068" y="13175"/>
                                </a:lnTo>
                                <a:lnTo>
                                  <a:pt x="2433" y="18243"/>
                                </a:lnTo>
                                <a:lnTo>
                                  <a:pt x="608" y="23716"/>
                                </a:lnTo>
                                <a:lnTo>
                                  <a:pt x="0" y="2979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54" name="Freeform 40"/>
                        <wps:cNvSpPr>
                          <a:spLocks/>
                        </wps:cNvSpPr>
                        <wps:spPr bwMode="auto">
                          <a:xfrm>
                            <a:off x="1117082" y="1101268"/>
                            <a:ext cx="476" cy="477"/>
                          </a:xfrm>
                          <a:custGeom>
                            <a:avLst/>
                            <a:gdLst>
                              <a:gd name="T0" fmla="*/ 0 w 47635"/>
                              <a:gd name="T1" fmla="*/ 23919 h 47635"/>
                              <a:gd name="T2" fmla="*/ 406 w 47635"/>
                              <a:gd name="T3" fmla="*/ 28783 h 47635"/>
                              <a:gd name="T4" fmla="*/ 1825 w 47635"/>
                              <a:gd name="T5" fmla="*/ 33243 h 47635"/>
                              <a:gd name="T6" fmla="*/ 4054 w 47635"/>
                              <a:gd name="T7" fmla="*/ 37297 h 47635"/>
                              <a:gd name="T8" fmla="*/ 7095 w 47635"/>
                              <a:gd name="T9" fmla="*/ 40743 h 47635"/>
                              <a:gd name="T10" fmla="*/ 10541 w 47635"/>
                              <a:gd name="T11" fmla="*/ 43581 h 47635"/>
                              <a:gd name="T12" fmla="*/ 14595 w 47635"/>
                              <a:gd name="T13" fmla="*/ 45810 h 47635"/>
                              <a:gd name="T14" fmla="*/ 19054 w 47635"/>
                              <a:gd name="T15" fmla="*/ 47229 h 47635"/>
                              <a:gd name="T16" fmla="*/ 23919 w 47635"/>
                              <a:gd name="T17" fmla="*/ 47635 h 47635"/>
                              <a:gd name="T18" fmla="*/ 29392 w 47635"/>
                              <a:gd name="T19" fmla="*/ 47027 h 47635"/>
                              <a:gd name="T20" fmla="*/ 34459 w 47635"/>
                              <a:gd name="T21" fmla="*/ 45202 h 47635"/>
                              <a:gd name="T22" fmla="*/ 38716 w 47635"/>
                              <a:gd name="T23" fmla="*/ 42364 h 47635"/>
                              <a:gd name="T24" fmla="*/ 42365 w 47635"/>
                              <a:gd name="T25" fmla="*/ 38716 h 47635"/>
                              <a:gd name="T26" fmla="*/ 45202 w 47635"/>
                              <a:gd name="T27" fmla="*/ 34459 h 47635"/>
                              <a:gd name="T28" fmla="*/ 47027 w 47635"/>
                              <a:gd name="T29" fmla="*/ 29391 h 47635"/>
                              <a:gd name="T30" fmla="*/ 47635 w 47635"/>
                              <a:gd name="T31" fmla="*/ 23919 h 47635"/>
                              <a:gd name="T32" fmla="*/ 47229 w 47635"/>
                              <a:gd name="T33" fmla="*/ 19054 h 47635"/>
                              <a:gd name="T34" fmla="*/ 45811 w 47635"/>
                              <a:gd name="T35" fmla="*/ 14594 h 47635"/>
                              <a:gd name="T36" fmla="*/ 43581 w 47635"/>
                              <a:gd name="T37" fmla="*/ 10540 h 47635"/>
                              <a:gd name="T38" fmla="*/ 40743 w 47635"/>
                              <a:gd name="T39" fmla="*/ 7094 h 47635"/>
                              <a:gd name="T40" fmla="*/ 37297 w 47635"/>
                              <a:gd name="T41" fmla="*/ 4054 h 47635"/>
                              <a:gd name="T42" fmla="*/ 33243 w 47635"/>
                              <a:gd name="T43" fmla="*/ 1824 h 47635"/>
                              <a:gd name="T44" fmla="*/ 28784 w 47635"/>
                              <a:gd name="T45" fmla="*/ 405 h 47635"/>
                              <a:gd name="T46" fmla="*/ 23919 w 47635"/>
                              <a:gd name="T47" fmla="*/ 0 h 47635"/>
                              <a:gd name="T48" fmla="*/ 18446 w 47635"/>
                              <a:gd name="T49" fmla="*/ 608 h 47635"/>
                              <a:gd name="T50" fmla="*/ 13378 w 47635"/>
                              <a:gd name="T51" fmla="*/ 2432 h 47635"/>
                              <a:gd name="T52" fmla="*/ 8919 w 47635"/>
                              <a:gd name="T53" fmla="*/ 5270 h 47635"/>
                              <a:gd name="T54" fmla="*/ 5270 w 47635"/>
                              <a:gd name="T55" fmla="*/ 8919 h 47635"/>
                              <a:gd name="T56" fmla="*/ 2433 w 47635"/>
                              <a:gd name="T57" fmla="*/ 13378 h 47635"/>
                              <a:gd name="T58" fmla="*/ 608 w 47635"/>
                              <a:gd name="T59" fmla="*/ 18446 h 47635"/>
                              <a:gd name="T60" fmla="*/ 0 w 47635"/>
                              <a:gd name="T61" fmla="*/ 23919 h 47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635" h="47635">
                                <a:moveTo>
                                  <a:pt x="0" y="23919"/>
                                </a:moveTo>
                                <a:lnTo>
                                  <a:pt x="406" y="28783"/>
                                </a:lnTo>
                                <a:lnTo>
                                  <a:pt x="1825" y="33243"/>
                                </a:lnTo>
                                <a:lnTo>
                                  <a:pt x="4054" y="37297"/>
                                </a:lnTo>
                                <a:lnTo>
                                  <a:pt x="7095" y="40743"/>
                                </a:lnTo>
                                <a:lnTo>
                                  <a:pt x="10541" y="43581"/>
                                </a:lnTo>
                                <a:lnTo>
                                  <a:pt x="14595" y="45810"/>
                                </a:lnTo>
                                <a:lnTo>
                                  <a:pt x="19054" y="47229"/>
                                </a:lnTo>
                                <a:lnTo>
                                  <a:pt x="23919" y="47635"/>
                                </a:lnTo>
                                <a:lnTo>
                                  <a:pt x="29392" y="47027"/>
                                </a:lnTo>
                                <a:lnTo>
                                  <a:pt x="34459" y="45202"/>
                                </a:lnTo>
                                <a:lnTo>
                                  <a:pt x="38716" y="42364"/>
                                </a:lnTo>
                                <a:lnTo>
                                  <a:pt x="42365" y="38716"/>
                                </a:lnTo>
                                <a:lnTo>
                                  <a:pt x="45202" y="34459"/>
                                </a:lnTo>
                                <a:lnTo>
                                  <a:pt x="47027" y="29391"/>
                                </a:lnTo>
                                <a:lnTo>
                                  <a:pt x="47635" y="23919"/>
                                </a:lnTo>
                                <a:lnTo>
                                  <a:pt x="47229" y="19054"/>
                                </a:lnTo>
                                <a:lnTo>
                                  <a:pt x="45811" y="14594"/>
                                </a:lnTo>
                                <a:lnTo>
                                  <a:pt x="43581" y="10540"/>
                                </a:lnTo>
                                <a:lnTo>
                                  <a:pt x="40743" y="7094"/>
                                </a:lnTo>
                                <a:lnTo>
                                  <a:pt x="37297" y="4054"/>
                                </a:lnTo>
                                <a:lnTo>
                                  <a:pt x="33243" y="1824"/>
                                </a:lnTo>
                                <a:lnTo>
                                  <a:pt x="28784" y="405"/>
                                </a:lnTo>
                                <a:lnTo>
                                  <a:pt x="23919" y="0"/>
                                </a:lnTo>
                                <a:lnTo>
                                  <a:pt x="18446" y="608"/>
                                </a:lnTo>
                                <a:lnTo>
                                  <a:pt x="13378" y="2432"/>
                                </a:lnTo>
                                <a:lnTo>
                                  <a:pt x="8919" y="5270"/>
                                </a:lnTo>
                                <a:lnTo>
                                  <a:pt x="5270" y="8919"/>
                                </a:lnTo>
                                <a:lnTo>
                                  <a:pt x="2433" y="13378"/>
                                </a:lnTo>
                                <a:lnTo>
                                  <a:pt x="608" y="18446"/>
                                </a:lnTo>
                                <a:lnTo>
                                  <a:pt x="0" y="23919"/>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55" name="Freeform 41"/>
                        <wps:cNvSpPr>
                          <a:spLocks/>
                        </wps:cNvSpPr>
                        <wps:spPr bwMode="auto">
                          <a:xfrm>
                            <a:off x="1116788" y="1101649"/>
                            <a:ext cx="331" cy="331"/>
                          </a:xfrm>
                          <a:custGeom>
                            <a:avLst/>
                            <a:gdLst>
                              <a:gd name="T0" fmla="*/ 0 w 33040"/>
                              <a:gd name="T1" fmla="*/ 16621 h 33040"/>
                              <a:gd name="T2" fmla="*/ 608 w 33040"/>
                              <a:gd name="T3" fmla="*/ 21081 h 33040"/>
                              <a:gd name="T4" fmla="*/ 2229 w 33040"/>
                              <a:gd name="T5" fmla="*/ 24932 h 33040"/>
                              <a:gd name="T6" fmla="*/ 4864 w 33040"/>
                              <a:gd name="T7" fmla="*/ 28175 h 33040"/>
                              <a:gd name="T8" fmla="*/ 8310 w 33040"/>
                              <a:gd name="T9" fmla="*/ 30810 h 33040"/>
                              <a:gd name="T10" fmla="*/ 12162 w 33040"/>
                              <a:gd name="T11" fmla="*/ 32432 h 33040"/>
                              <a:gd name="T12" fmla="*/ 16621 w 33040"/>
                              <a:gd name="T13" fmla="*/ 33040 h 33040"/>
                              <a:gd name="T14" fmla="*/ 21080 w 33040"/>
                              <a:gd name="T15" fmla="*/ 32432 h 33040"/>
                              <a:gd name="T16" fmla="*/ 24932 w 33040"/>
                              <a:gd name="T17" fmla="*/ 30810 h 33040"/>
                              <a:gd name="T18" fmla="*/ 28175 w 33040"/>
                              <a:gd name="T19" fmla="*/ 28175 h 33040"/>
                              <a:gd name="T20" fmla="*/ 30810 w 33040"/>
                              <a:gd name="T21" fmla="*/ 24932 h 33040"/>
                              <a:gd name="T22" fmla="*/ 32432 w 33040"/>
                              <a:gd name="T23" fmla="*/ 21081 h 33040"/>
                              <a:gd name="T24" fmla="*/ 33040 w 33040"/>
                              <a:gd name="T25" fmla="*/ 16621 h 33040"/>
                              <a:gd name="T26" fmla="*/ 32432 w 33040"/>
                              <a:gd name="T27" fmla="*/ 12162 h 33040"/>
                              <a:gd name="T28" fmla="*/ 30810 w 33040"/>
                              <a:gd name="T29" fmla="*/ 8310 h 33040"/>
                              <a:gd name="T30" fmla="*/ 28175 w 33040"/>
                              <a:gd name="T31" fmla="*/ 4864 h 33040"/>
                              <a:gd name="T32" fmla="*/ 24932 w 33040"/>
                              <a:gd name="T33" fmla="*/ 2229 h 33040"/>
                              <a:gd name="T34" fmla="*/ 21080 w 33040"/>
                              <a:gd name="T35" fmla="*/ 608 h 33040"/>
                              <a:gd name="T36" fmla="*/ 16621 w 33040"/>
                              <a:gd name="T37" fmla="*/ 0 h 33040"/>
                              <a:gd name="T38" fmla="*/ 12162 w 33040"/>
                              <a:gd name="T39" fmla="*/ 608 h 33040"/>
                              <a:gd name="T40" fmla="*/ 8310 w 33040"/>
                              <a:gd name="T41" fmla="*/ 2229 h 33040"/>
                              <a:gd name="T42" fmla="*/ 4864 w 33040"/>
                              <a:gd name="T43" fmla="*/ 4864 h 33040"/>
                              <a:gd name="T44" fmla="*/ 2229 w 33040"/>
                              <a:gd name="T45" fmla="*/ 8310 h 33040"/>
                              <a:gd name="T46" fmla="*/ 608 w 33040"/>
                              <a:gd name="T47" fmla="*/ 12162 h 33040"/>
                              <a:gd name="T48" fmla="*/ 0 w 33040"/>
                              <a:gd name="T49" fmla="*/ 16621 h 33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040" h="33040">
                                <a:moveTo>
                                  <a:pt x="0" y="16621"/>
                                </a:moveTo>
                                <a:lnTo>
                                  <a:pt x="608" y="21081"/>
                                </a:lnTo>
                                <a:lnTo>
                                  <a:pt x="2229" y="24932"/>
                                </a:lnTo>
                                <a:lnTo>
                                  <a:pt x="4864" y="28175"/>
                                </a:lnTo>
                                <a:lnTo>
                                  <a:pt x="8310" y="30810"/>
                                </a:lnTo>
                                <a:lnTo>
                                  <a:pt x="12162" y="32432"/>
                                </a:lnTo>
                                <a:lnTo>
                                  <a:pt x="16621" y="33040"/>
                                </a:lnTo>
                                <a:lnTo>
                                  <a:pt x="21080" y="32432"/>
                                </a:lnTo>
                                <a:lnTo>
                                  <a:pt x="24932" y="30810"/>
                                </a:lnTo>
                                <a:lnTo>
                                  <a:pt x="28175" y="28175"/>
                                </a:lnTo>
                                <a:lnTo>
                                  <a:pt x="30810" y="24932"/>
                                </a:lnTo>
                                <a:lnTo>
                                  <a:pt x="32432" y="21081"/>
                                </a:lnTo>
                                <a:lnTo>
                                  <a:pt x="33040" y="16621"/>
                                </a:lnTo>
                                <a:lnTo>
                                  <a:pt x="32432" y="12162"/>
                                </a:lnTo>
                                <a:lnTo>
                                  <a:pt x="30810" y="8310"/>
                                </a:lnTo>
                                <a:lnTo>
                                  <a:pt x="28175" y="4864"/>
                                </a:lnTo>
                                <a:lnTo>
                                  <a:pt x="24932" y="2229"/>
                                </a:lnTo>
                                <a:lnTo>
                                  <a:pt x="21080" y="608"/>
                                </a:lnTo>
                                <a:lnTo>
                                  <a:pt x="16621" y="0"/>
                                </a:lnTo>
                                <a:lnTo>
                                  <a:pt x="12162" y="608"/>
                                </a:lnTo>
                                <a:lnTo>
                                  <a:pt x="8310" y="2229"/>
                                </a:lnTo>
                                <a:lnTo>
                                  <a:pt x="4864" y="4864"/>
                                </a:lnTo>
                                <a:lnTo>
                                  <a:pt x="2229" y="8310"/>
                                </a:lnTo>
                                <a:lnTo>
                                  <a:pt x="608" y="12162"/>
                                </a:lnTo>
                                <a:lnTo>
                                  <a:pt x="0" y="1662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3" name="Freeform 42"/>
                        <wps:cNvSpPr>
                          <a:spLocks/>
                        </wps:cNvSpPr>
                        <wps:spPr bwMode="auto">
                          <a:xfrm>
                            <a:off x="1116454" y="1100541"/>
                            <a:ext cx="474" cy="474"/>
                          </a:xfrm>
                          <a:custGeom>
                            <a:avLst/>
                            <a:gdLst>
                              <a:gd name="T0" fmla="*/ 0 w 47432"/>
                              <a:gd name="T1" fmla="*/ 23716 h 47432"/>
                              <a:gd name="T2" fmla="*/ 405 w 47432"/>
                              <a:gd name="T3" fmla="*/ 28378 h 47432"/>
                              <a:gd name="T4" fmla="*/ 1824 w 47432"/>
                              <a:gd name="T5" fmla="*/ 32837 h 47432"/>
                              <a:gd name="T6" fmla="*/ 4054 w 47432"/>
                              <a:gd name="T7" fmla="*/ 36891 h 47432"/>
                              <a:gd name="T8" fmla="*/ 6892 w 47432"/>
                              <a:gd name="T9" fmla="*/ 40337 h 47432"/>
                              <a:gd name="T10" fmla="*/ 10338 w 47432"/>
                              <a:gd name="T11" fmla="*/ 43378 h 47432"/>
                              <a:gd name="T12" fmla="*/ 14392 w 47432"/>
                              <a:gd name="T13" fmla="*/ 45608 h 47432"/>
                              <a:gd name="T14" fmla="*/ 18851 w 47432"/>
                              <a:gd name="T15" fmla="*/ 47027 h 47432"/>
                              <a:gd name="T16" fmla="*/ 23716 w 47432"/>
                              <a:gd name="T17" fmla="*/ 47432 h 47432"/>
                              <a:gd name="T18" fmla="*/ 29189 w 47432"/>
                              <a:gd name="T19" fmla="*/ 46824 h 47432"/>
                              <a:gd name="T20" fmla="*/ 34054 w 47432"/>
                              <a:gd name="T21" fmla="*/ 44999 h 47432"/>
                              <a:gd name="T22" fmla="*/ 38513 w 47432"/>
                              <a:gd name="T23" fmla="*/ 42162 h 47432"/>
                              <a:gd name="T24" fmla="*/ 42162 w 47432"/>
                              <a:gd name="T25" fmla="*/ 38513 h 47432"/>
                              <a:gd name="T26" fmla="*/ 45000 w 47432"/>
                              <a:gd name="T27" fmla="*/ 34054 h 47432"/>
                              <a:gd name="T28" fmla="*/ 46824 w 47432"/>
                              <a:gd name="T29" fmla="*/ 29189 h 47432"/>
                              <a:gd name="T30" fmla="*/ 47432 w 47432"/>
                              <a:gd name="T31" fmla="*/ 23716 h 47432"/>
                              <a:gd name="T32" fmla="*/ 47027 w 47432"/>
                              <a:gd name="T33" fmla="*/ 18851 h 47432"/>
                              <a:gd name="T34" fmla="*/ 45608 w 47432"/>
                              <a:gd name="T35" fmla="*/ 14391 h 47432"/>
                              <a:gd name="T36" fmla="*/ 43378 w 47432"/>
                              <a:gd name="T37" fmla="*/ 10337 h 47432"/>
                              <a:gd name="T38" fmla="*/ 40540 w 47432"/>
                              <a:gd name="T39" fmla="*/ 6892 h 47432"/>
                              <a:gd name="T40" fmla="*/ 36891 w 47432"/>
                              <a:gd name="T41" fmla="*/ 4054 h 47432"/>
                              <a:gd name="T42" fmla="*/ 32837 w 47432"/>
                              <a:gd name="T43" fmla="*/ 1824 h 47432"/>
                              <a:gd name="T44" fmla="*/ 28378 w 47432"/>
                              <a:gd name="T45" fmla="*/ 405 h 47432"/>
                              <a:gd name="T46" fmla="*/ 23716 w 47432"/>
                              <a:gd name="T47" fmla="*/ 0 h 47432"/>
                              <a:gd name="T48" fmla="*/ 18243 w 47432"/>
                              <a:gd name="T49" fmla="*/ 608 h 47432"/>
                              <a:gd name="T50" fmla="*/ 13176 w 47432"/>
                              <a:gd name="T51" fmla="*/ 2432 h 47432"/>
                              <a:gd name="T52" fmla="*/ 8919 w 47432"/>
                              <a:gd name="T53" fmla="*/ 5270 h 47432"/>
                              <a:gd name="T54" fmla="*/ 5270 w 47432"/>
                              <a:gd name="T55" fmla="*/ 8919 h 47432"/>
                              <a:gd name="T56" fmla="*/ 2432 w 47432"/>
                              <a:gd name="T57" fmla="*/ 13175 h 47432"/>
                              <a:gd name="T58" fmla="*/ 608 w 47432"/>
                              <a:gd name="T59" fmla="*/ 18243 h 47432"/>
                              <a:gd name="T60" fmla="*/ 0 w 47432"/>
                              <a:gd name="T61" fmla="*/ 23716 h 47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432" h="47432">
                                <a:moveTo>
                                  <a:pt x="0" y="23716"/>
                                </a:moveTo>
                                <a:lnTo>
                                  <a:pt x="405" y="28378"/>
                                </a:lnTo>
                                <a:lnTo>
                                  <a:pt x="1824" y="32837"/>
                                </a:lnTo>
                                <a:lnTo>
                                  <a:pt x="4054" y="36891"/>
                                </a:lnTo>
                                <a:lnTo>
                                  <a:pt x="6892" y="40337"/>
                                </a:lnTo>
                                <a:lnTo>
                                  <a:pt x="10338" y="43378"/>
                                </a:lnTo>
                                <a:lnTo>
                                  <a:pt x="14392" y="45608"/>
                                </a:lnTo>
                                <a:lnTo>
                                  <a:pt x="18851" y="47027"/>
                                </a:lnTo>
                                <a:lnTo>
                                  <a:pt x="23716" y="47432"/>
                                </a:lnTo>
                                <a:lnTo>
                                  <a:pt x="29189" y="46824"/>
                                </a:lnTo>
                                <a:lnTo>
                                  <a:pt x="34054" y="44999"/>
                                </a:lnTo>
                                <a:lnTo>
                                  <a:pt x="38513" y="42162"/>
                                </a:lnTo>
                                <a:lnTo>
                                  <a:pt x="42162" y="38513"/>
                                </a:lnTo>
                                <a:lnTo>
                                  <a:pt x="45000" y="34054"/>
                                </a:lnTo>
                                <a:lnTo>
                                  <a:pt x="46824" y="29189"/>
                                </a:lnTo>
                                <a:lnTo>
                                  <a:pt x="47432" y="23716"/>
                                </a:lnTo>
                                <a:lnTo>
                                  <a:pt x="47027" y="18851"/>
                                </a:lnTo>
                                <a:lnTo>
                                  <a:pt x="45608" y="14391"/>
                                </a:lnTo>
                                <a:lnTo>
                                  <a:pt x="43378" y="10337"/>
                                </a:lnTo>
                                <a:lnTo>
                                  <a:pt x="40540" y="6892"/>
                                </a:lnTo>
                                <a:lnTo>
                                  <a:pt x="36891" y="4054"/>
                                </a:lnTo>
                                <a:lnTo>
                                  <a:pt x="32837" y="1824"/>
                                </a:lnTo>
                                <a:lnTo>
                                  <a:pt x="28378" y="405"/>
                                </a:lnTo>
                                <a:lnTo>
                                  <a:pt x="23716" y="0"/>
                                </a:lnTo>
                                <a:lnTo>
                                  <a:pt x="18243" y="608"/>
                                </a:lnTo>
                                <a:lnTo>
                                  <a:pt x="13176" y="2432"/>
                                </a:lnTo>
                                <a:lnTo>
                                  <a:pt x="8919" y="5270"/>
                                </a:lnTo>
                                <a:lnTo>
                                  <a:pt x="5270" y="8919"/>
                                </a:lnTo>
                                <a:lnTo>
                                  <a:pt x="2432" y="13175"/>
                                </a:lnTo>
                                <a:lnTo>
                                  <a:pt x="608" y="18243"/>
                                </a:lnTo>
                                <a:lnTo>
                                  <a:pt x="0" y="2371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4" name="Freeform 43"/>
                        <wps:cNvSpPr>
                          <a:spLocks/>
                        </wps:cNvSpPr>
                        <wps:spPr bwMode="auto">
                          <a:xfrm>
                            <a:off x="1116117" y="1100861"/>
                            <a:ext cx="335" cy="332"/>
                          </a:xfrm>
                          <a:custGeom>
                            <a:avLst/>
                            <a:gdLst>
                              <a:gd name="T0" fmla="*/ 0 w 33445"/>
                              <a:gd name="T1" fmla="*/ 16621 h 33243"/>
                              <a:gd name="T2" fmla="*/ 608 w 33445"/>
                              <a:gd name="T3" fmla="*/ 21081 h 33243"/>
                              <a:gd name="T4" fmla="*/ 2229 w 33445"/>
                              <a:gd name="T5" fmla="*/ 25135 h 33243"/>
                              <a:gd name="T6" fmla="*/ 4864 w 33445"/>
                              <a:gd name="T7" fmla="*/ 28378 h 33243"/>
                              <a:gd name="T8" fmla="*/ 8310 w 33445"/>
                              <a:gd name="T9" fmla="*/ 31013 h 33243"/>
                              <a:gd name="T10" fmla="*/ 12162 w 33445"/>
                              <a:gd name="T11" fmla="*/ 32635 h 33243"/>
                              <a:gd name="T12" fmla="*/ 16621 w 33445"/>
                              <a:gd name="T13" fmla="*/ 33243 h 33243"/>
                              <a:gd name="T14" fmla="*/ 21080 w 33445"/>
                              <a:gd name="T15" fmla="*/ 32635 h 33243"/>
                              <a:gd name="T16" fmla="*/ 25135 w 33445"/>
                              <a:gd name="T17" fmla="*/ 31013 h 33243"/>
                              <a:gd name="T18" fmla="*/ 28580 w 33445"/>
                              <a:gd name="T19" fmla="*/ 28378 h 33243"/>
                              <a:gd name="T20" fmla="*/ 31216 w 33445"/>
                              <a:gd name="T21" fmla="*/ 25135 h 33243"/>
                              <a:gd name="T22" fmla="*/ 32837 w 33445"/>
                              <a:gd name="T23" fmla="*/ 21081 h 33243"/>
                              <a:gd name="T24" fmla="*/ 33445 w 33445"/>
                              <a:gd name="T25" fmla="*/ 16621 h 33243"/>
                              <a:gd name="T26" fmla="*/ 32837 w 33445"/>
                              <a:gd name="T27" fmla="*/ 12162 h 33243"/>
                              <a:gd name="T28" fmla="*/ 31216 w 33445"/>
                              <a:gd name="T29" fmla="*/ 8310 h 33243"/>
                              <a:gd name="T30" fmla="*/ 28580 w 33445"/>
                              <a:gd name="T31" fmla="*/ 4864 h 33243"/>
                              <a:gd name="T32" fmla="*/ 25135 w 33445"/>
                              <a:gd name="T33" fmla="*/ 2229 h 33243"/>
                              <a:gd name="T34" fmla="*/ 21080 w 33445"/>
                              <a:gd name="T35" fmla="*/ 608 h 33243"/>
                              <a:gd name="T36" fmla="*/ 16621 w 33445"/>
                              <a:gd name="T37" fmla="*/ 0 h 33243"/>
                              <a:gd name="T38" fmla="*/ 12162 w 33445"/>
                              <a:gd name="T39" fmla="*/ 608 h 33243"/>
                              <a:gd name="T40" fmla="*/ 8310 w 33445"/>
                              <a:gd name="T41" fmla="*/ 2229 h 33243"/>
                              <a:gd name="T42" fmla="*/ 4864 w 33445"/>
                              <a:gd name="T43" fmla="*/ 4864 h 33243"/>
                              <a:gd name="T44" fmla="*/ 2229 w 33445"/>
                              <a:gd name="T45" fmla="*/ 8310 h 33243"/>
                              <a:gd name="T46" fmla="*/ 608 w 33445"/>
                              <a:gd name="T47" fmla="*/ 12162 h 33243"/>
                              <a:gd name="T48" fmla="*/ 0 w 33445"/>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243">
                                <a:moveTo>
                                  <a:pt x="0" y="16621"/>
                                </a:moveTo>
                                <a:lnTo>
                                  <a:pt x="608" y="21081"/>
                                </a:lnTo>
                                <a:lnTo>
                                  <a:pt x="2229" y="25135"/>
                                </a:lnTo>
                                <a:lnTo>
                                  <a:pt x="4864" y="28378"/>
                                </a:lnTo>
                                <a:lnTo>
                                  <a:pt x="8310" y="31013"/>
                                </a:lnTo>
                                <a:lnTo>
                                  <a:pt x="12162" y="32635"/>
                                </a:lnTo>
                                <a:lnTo>
                                  <a:pt x="16621" y="33243"/>
                                </a:lnTo>
                                <a:lnTo>
                                  <a:pt x="21080" y="32635"/>
                                </a:lnTo>
                                <a:lnTo>
                                  <a:pt x="25135" y="31013"/>
                                </a:lnTo>
                                <a:lnTo>
                                  <a:pt x="28580" y="28378"/>
                                </a:lnTo>
                                <a:lnTo>
                                  <a:pt x="31216" y="25135"/>
                                </a:lnTo>
                                <a:lnTo>
                                  <a:pt x="32837" y="21081"/>
                                </a:lnTo>
                                <a:lnTo>
                                  <a:pt x="33445" y="16621"/>
                                </a:lnTo>
                                <a:lnTo>
                                  <a:pt x="32837" y="12162"/>
                                </a:lnTo>
                                <a:lnTo>
                                  <a:pt x="31216" y="8310"/>
                                </a:lnTo>
                                <a:lnTo>
                                  <a:pt x="28580" y="4864"/>
                                </a:lnTo>
                                <a:lnTo>
                                  <a:pt x="25135" y="2229"/>
                                </a:lnTo>
                                <a:lnTo>
                                  <a:pt x="21080" y="608"/>
                                </a:lnTo>
                                <a:lnTo>
                                  <a:pt x="16621" y="0"/>
                                </a:lnTo>
                                <a:lnTo>
                                  <a:pt x="12162" y="608"/>
                                </a:lnTo>
                                <a:lnTo>
                                  <a:pt x="8310" y="2229"/>
                                </a:lnTo>
                                <a:lnTo>
                                  <a:pt x="4864" y="4864"/>
                                </a:lnTo>
                                <a:lnTo>
                                  <a:pt x="2229" y="8310"/>
                                </a:lnTo>
                                <a:lnTo>
                                  <a:pt x="608" y="12162"/>
                                </a:lnTo>
                                <a:lnTo>
                                  <a:pt x="0" y="1662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5" name="Freeform 44"/>
                        <wps:cNvSpPr>
                          <a:spLocks/>
                        </wps:cNvSpPr>
                        <wps:spPr bwMode="auto">
                          <a:xfrm>
                            <a:off x="1115426" y="1100348"/>
                            <a:ext cx="332" cy="335"/>
                          </a:xfrm>
                          <a:custGeom>
                            <a:avLst/>
                            <a:gdLst>
                              <a:gd name="T0" fmla="*/ 0 w 33243"/>
                              <a:gd name="T1" fmla="*/ 16824 h 33446"/>
                              <a:gd name="T2" fmla="*/ 608 w 33243"/>
                              <a:gd name="T3" fmla="*/ 21284 h 33446"/>
                              <a:gd name="T4" fmla="*/ 2229 w 33243"/>
                              <a:gd name="T5" fmla="*/ 25135 h 33446"/>
                              <a:gd name="T6" fmla="*/ 4864 w 33243"/>
                              <a:gd name="T7" fmla="*/ 28581 h 33446"/>
                              <a:gd name="T8" fmla="*/ 8108 w 33243"/>
                              <a:gd name="T9" fmla="*/ 31216 h 33446"/>
                              <a:gd name="T10" fmla="*/ 12162 w 33243"/>
                              <a:gd name="T11" fmla="*/ 32838 h 33446"/>
                              <a:gd name="T12" fmla="*/ 16621 w 33243"/>
                              <a:gd name="T13" fmla="*/ 33446 h 33446"/>
                              <a:gd name="T14" fmla="*/ 21081 w 33243"/>
                              <a:gd name="T15" fmla="*/ 32838 h 33446"/>
                              <a:gd name="T16" fmla="*/ 24932 w 33243"/>
                              <a:gd name="T17" fmla="*/ 31216 h 33446"/>
                              <a:gd name="T18" fmla="*/ 28378 w 33243"/>
                              <a:gd name="T19" fmla="*/ 28581 h 33446"/>
                              <a:gd name="T20" fmla="*/ 31013 w 33243"/>
                              <a:gd name="T21" fmla="*/ 25135 h 33446"/>
                              <a:gd name="T22" fmla="*/ 32634 w 33243"/>
                              <a:gd name="T23" fmla="*/ 21284 h 33446"/>
                              <a:gd name="T24" fmla="*/ 33243 w 33243"/>
                              <a:gd name="T25" fmla="*/ 16824 h 33446"/>
                              <a:gd name="T26" fmla="*/ 32634 w 33243"/>
                              <a:gd name="T27" fmla="*/ 12365 h 33446"/>
                              <a:gd name="T28" fmla="*/ 31013 w 33243"/>
                              <a:gd name="T29" fmla="*/ 8311 h 33446"/>
                              <a:gd name="T30" fmla="*/ 28378 w 33243"/>
                              <a:gd name="T31" fmla="*/ 4865 h 33446"/>
                              <a:gd name="T32" fmla="*/ 24932 w 33243"/>
                              <a:gd name="T33" fmla="*/ 2230 h 33446"/>
                              <a:gd name="T34" fmla="*/ 21081 w 33243"/>
                              <a:gd name="T35" fmla="*/ 608 h 33446"/>
                              <a:gd name="T36" fmla="*/ 16621 w 33243"/>
                              <a:gd name="T37" fmla="*/ 0 h 33446"/>
                              <a:gd name="T38" fmla="*/ 12162 w 33243"/>
                              <a:gd name="T39" fmla="*/ 608 h 33446"/>
                              <a:gd name="T40" fmla="*/ 8108 w 33243"/>
                              <a:gd name="T41" fmla="*/ 2230 h 33446"/>
                              <a:gd name="T42" fmla="*/ 4864 w 33243"/>
                              <a:gd name="T43" fmla="*/ 4865 h 33446"/>
                              <a:gd name="T44" fmla="*/ 2229 w 33243"/>
                              <a:gd name="T45" fmla="*/ 8311 h 33446"/>
                              <a:gd name="T46" fmla="*/ 608 w 33243"/>
                              <a:gd name="T47" fmla="*/ 12365 h 33446"/>
                              <a:gd name="T48" fmla="*/ 0 w 33243"/>
                              <a:gd name="T49" fmla="*/ 16824 h 33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446">
                                <a:moveTo>
                                  <a:pt x="0" y="16824"/>
                                </a:moveTo>
                                <a:lnTo>
                                  <a:pt x="608" y="21284"/>
                                </a:lnTo>
                                <a:lnTo>
                                  <a:pt x="2229" y="25135"/>
                                </a:lnTo>
                                <a:lnTo>
                                  <a:pt x="4864" y="28581"/>
                                </a:lnTo>
                                <a:lnTo>
                                  <a:pt x="8108" y="31216"/>
                                </a:lnTo>
                                <a:lnTo>
                                  <a:pt x="12162" y="32838"/>
                                </a:lnTo>
                                <a:lnTo>
                                  <a:pt x="16621" y="33446"/>
                                </a:lnTo>
                                <a:lnTo>
                                  <a:pt x="21081" y="32838"/>
                                </a:lnTo>
                                <a:lnTo>
                                  <a:pt x="24932" y="31216"/>
                                </a:lnTo>
                                <a:lnTo>
                                  <a:pt x="28378" y="28581"/>
                                </a:lnTo>
                                <a:lnTo>
                                  <a:pt x="31013" y="25135"/>
                                </a:lnTo>
                                <a:lnTo>
                                  <a:pt x="32634" y="21284"/>
                                </a:lnTo>
                                <a:lnTo>
                                  <a:pt x="33243" y="16824"/>
                                </a:lnTo>
                                <a:lnTo>
                                  <a:pt x="32634" y="12365"/>
                                </a:lnTo>
                                <a:lnTo>
                                  <a:pt x="31013" y="8311"/>
                                </a:lnTo>
                                <a:lnTo>
                                  <a:pt x="28378" y="4865"/>
                                </a:lnTo>
                                <a:lnTo>
                                  <a:pt x="24932" y="2230"/>
                                </a:lnTo>
                                <a:lnTo>
                                  <a:pt x="21081" y="608"/>
                                </a:lnTo>
                                <a:lnTo>
                                  <a:pt x="16621" y="0"/>
                                </a:lnTo>
                                <a:lnTo>
                                  <a:pt x="12162" y="608"/>
                                </a:lnTo>
                                <a:lnTo>
                                  <a:pt x="8108" y="2230"/>
                                </a:lnTo>
                                <a:lnTo>
                                  <a:pt x="4864" y="4865"/>
                                </a:lnTo>
                                <a:lnTo>
                                  <a:pt x="2229" y="8311"/>
                                </a:lnTo>
                                <a:lnTo>
                                  <a:pt x="608" y="12365"/>
                                </a:lnTo>
                                <a:lnTo>
                                  <a:pt x="0" y="168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6" name="Freeform 45"/>
                        <wps:cNvSpPr>
                          <a:spLocks/>
                        </wps:cNvSpPr>
                        <wps:spPr bwMode="auto">
                          <a:xfrm>
                            <a:off x="1115965" y="1099803"/>
                            <a:ext cx="383" cy="383"/>
                          </a:xfrm>
                          <a:custGeom>
                            <a:avLst/>
                            <a:gdLst>
                              <a:gd name="T0" fmla="*/ 0 w 38311"/>
                              <a:gd name="T1" fmla="*/ 19054 h 38311"/>
                              <a:gd name="T2" fmla="*/ 608 w 38311"/>
                              <a:gd name="T3" fmla="*/ 23514 h 38311"/>
                              <a:gd name="T4" fmla="*/ 2027 w 38311"/>
                              <a:gd name="T5" fmla="*/ 27568 h 38311"/>
                              <a:gd name="T6" fmla="*/ 4257 w 38311"/>
                              <a:gd name="T7" fmla="*/ 31216 h 38311"/>
                              <a:gd name="T8" fmla="*/ 7297 w 38311"/>
                              <a:gd name="T9" fmla="*/ 34054 h 38311"/>
                              <a:gd name="T10" fmla="*/ 10743 w 38311"/>
                              <a:gd name="T11" fmla="*/ 36284 h 38311"/>
                              <a:gd name="T12" fmla="*/ 14797 w 38311"/>
                              <a:gd name="T13" fmla="*/ 37905 h 38311"/>
                              <a:gd name="T14" fmla="*/ 19257 w 38311"/>
                              <a:gd name="T15" fmla="*/ 38311 h 38311"/>
                              <a:gd name="T16" fmla="*/ 23716 w 38311"/>
                              <a:gd name="T17" fmla="*/ 37905 h 38311"/>
                              <a:gd name="T18" fmla="*/ 27567 w 38311"/>
                              <a:gd name="T19" fmla="*/ 36284 h 38311"/>
                              <a:gd name="T20" fmla="*/ 31216 w 38311"/>
                              <a:gd name="T21" fmla="*/ 34054 h 38311"/>
                              <a:gd name="T22" fmla="*/ 34054 w 38311"/>
                              <a:gd name="T23" fmla="*/ 31216 h 38311"/>
                              <a:gd name="T24" fmla="*/ 36283 w 38311"/>
                              <a:gd name="T25" fmla="*/ 27568 h 38311"/>
                              <a:gd name="T26" fmla="*/ 37905 w 38311"/>
                              <a:gd name="T27" fmla="*/ 23514 h 38311"/>
                              <a:gd name="T28" fmla="*/ 38311 w 38311"/>
                              <a:gd name="T29" fmla="*/ 19054 h 38311"/>
                              <a:gd name="T30" fmla="*/ 37905 w 38311"/>
                              <a:gd name="T31" fmla="*/ 14595 h 38311"/>
                              <a:gd name="T32" fmla="*/ 36283 w 38311"/>
                              <a:gd name="T33" fmla="*/ 10743 h 38311"/>
                              <a:gd name="T34" fmla="*/ 34054 w 38311"/>
                              <a:gd name="T35" fmla="*/ 7095 h 38311"/>
                              <a:gd name="T36" fmla="*/ 31216 w 38311"/>
                              <a:gd name="T37" fmla="*/ 4257 h 38311"/>
                              <a:gd name="T38" fmla="*/ 27567 w 38311"/>
                              <a:gd name="T39" fmla="*/ 2027 h 38311"/>
                              <a:gd name="T40" fmla="*/ 23716 w 38311"/>
                              <a:gd name="T41" fmla="*/ 406 h 38311"/>
                              <a:gd name="T42" fmla="*/ 19257 w 38311"/>
                              <a:gd name="T43" fmla="*/ 0 h 38311"/>
                              <a:gd name="T44" fmla="*/ 14797 w 38311"/>
                              <a:gd name="T45" fmla="*/ 406 h 38311"/>
                              <a:gd name="T46" fmla="*/ 10743 w 38311"/>
                              <a:gd name="T47" fmla="*/ 2027 h 38311"/>
                              <a:gd name="T48" fmla="*/ 7297 w 38311"/>
                              <a:gd name="T49" fmla="*/ 4257 h 38311"/>
                              <a:gd name="T50" fmla="*/ 4257 w 38311"/>
                              <a:gd name="T51" fmla="*/ 7095 h 38311"/>
                              <a:gd name="T52" fmla="*/ 2027 w 38311"/>
                              <a:gd name="T53" fmla="*/ 10743 h 38311"/>
                              <a:gd name="T54" fmla="*/ 608 w 38311"/>
                              <a:gd name="T55" fmla="*/ 14595 h 38311"/>
                              <a:gd name="T56" fmla="*/ 0 w 38311"/>
                              <a:gd name="T57" fmla="*/ 19054 h 38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311" h="38311">
                                <a:moveTo>
                                  <a:pt x="0" y="19054"/>
                                </a:moveTo>
                                <a:lnTo>
                                  <a:pt x="608" y="23514"/>
                                </a:lnTo>
                                <a:lnTo>
                                  <a:pt x="2027" y="27568"/>
                                </a:lnTo>
                                <a:lnTo>
                                  <a:pt x="4257" y="31216"/>
                                </a:lnTo>
                                <a:lnTo>
                                  <a:pt x="7297" y="34054"/>
                                </a:lnTo>
                                <a:lnTo>
                                  <a:pt x="10743" y="36284"/>
                                </a:lnTo>
                                <a:lnTo>
                                  <a:pt x="14797" y="37905"/>
                                </a:lnTo>
                                <a:lnTo>
                                  <a:pt x="19257" y="38311"/>
                                </a:lnTo>
                                <a:lnTo>
                                  <a:pt x="23716" y="37905"/>
                                </a:lnTo>
                                <a:lnTo>
                                  <a:pt x="27567" y="36284"/>
                                </a:lnTo>
                                <a:lnTo>
                                  <a:pt x="31216" y="34054"/>
                                </a:lnTo>
                                <a:lnTo>
                                  <a:pt x="34054" y="31216"/>
                                </a:lnTo>
                                <a:lnTo>
                                  <a:pt x="36283" y="27568"/>
                                </a:lnTo>
                                <a:lnTo>
                                  <a:pt x="37905" y="23514"/>
                                </a:lnTo>
                                <a:lnTo>
                                  <a:pt x="38311" y="19054"/>
                                </a:lnTo>
                                <a:lnTo>
                                  <a:pt x="37905" y="14595"/>
                                </a:lnTo>
                                <a:lnTo>
                                  <a:pt x="36283" y="10743"/>
                                </a:lnTo>
                                <a:lnTo>
                                  <a:pt x="34054" y="7095"/>
                                </a:lnTo>
                                <a:lnTo>
                                  <a:pt x="31216" y="4257"/>
                                </a:lnTo>
                                <a:lnTo>
                                  <a:pt x="27567" y="2027"/>
                                </a:lnTo>
                                <a:lnTo>
                                  <a:pt x="23716" y="406"/>
                                </a:lnTo>
                                <a:lnTo>
                                  <a:pt x="19257" y="0"/>
                                </a:lnTo>
                                <a:lnTo>
                                  <a:pt x="14797" y="406"/>
                                </a:lnTo>
                                <a:lnTo>
                                  <a:pt x="10743" y="2027"/>
                                </a:lnTo>
                                <a:lnTo>
                                  <a:pt x="7297" y="4257"/>
                                </a:lnTo>
                                <a:lnTo>
                                  <a:pt x="4257" y="7095"/>
                                </a:lnTo>
                                <a:lnTo>
                                  <a:pt x="2027" y="10743"/>
                                </a:lnTo>
                                <a:lnTo>
                                  <a:pt x="608" y="14595"/>
                                </a:lnTo>
                                <a:lnTo>
                                  <a:pt x="0" y="1905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7" name="Freeform 46"/>
                        <wps:cNvSpPr>
                          <a:spLocks/>
                        </wps:cNvSpPr>
                        <wps:spPr bwMode="auto">
                          <a:xfrm>
                            <a:off x="1116924" y="1100492"/>
                            <a:ext cx="334" cy="334"/>
                          </a:xfrm>
                          <a:custGeom>
                            <a:avLst/>
                            <a:gdLst>
                              <a:gd name="T0" fmla="*/ 0 w 33445"/>
                              <a:gd name="T1" fmla="*/ 16824 h 33446"/>
                              <a:gd name="T2" fmla="*/ 608 w 33445"/>
                              <a:gd name="T3" fmla="*/ 21284 h 33446"/>
                              <a:gd name="T4" fmla="*/ 2229 w 33445"/>
                              <a:gd name="T5" fmla="*/ 25135 h 33446"/>
                              <a:gd name="T6" fmla="*/ 4864 w 33445"/>
                              <a:gd name="T7" fmla="*/ 28581 h 33446"/>
                              <a:gd name="T8" fmla="*/ 8310 w 33445"/>
                              <a:gd name="T9" fmla="*/ 31216 h 33446"/>
                              <a:gd name="T10" fmla="*/ 12364 w 33445"/>
                              <a:gd name="T11" fmla="*/ 32838 h 33446"/>
                              <a:gd name="T12" fmla="*/ 16824 w 33445"/>
                              <a:gd name="T13" fmla="*/ 33446 h 33446"/>
                              <a:gd name="T14" fmla="*/ 21283 w 33445"/>
                              <a:gd name="T15" fmla="*/ 32838 h 33446"/>
                              <a:gd name="T16" fmla="*/ 25134 w 33445"/>
                              <a:gd name="T17" fmla="*/ 31216 h 33446"/>
                              <a:gd name="T18" fmla="*/ 28580 w 33445"/>
                              <a:gd name="T19" fmla="*/ 28581 h 33446"/>
                              <a:gd name="T20" fmla="*/ 31215 w 33445"/>
                              <a:gd name="T21" fmla="*/ 25135 h 33446"/>
                              <a:gd name="T22" fmla="*/ 32837 w 33445"/>
                              <a:gd name="T23" fmla="*/ 21284 h 33446"/>
                              <a:gd name="T24" fmla="*/ 33445 w 33445"/>
                              <a:gd name="T25" fmla="*/ 16824 h 33446"/>
                              <a:gd name="T26" fmla="*/ 32837 w 33445"/>
                              <a:gd name="T27" fmla="*/ 12365 h 33446"/>
                              <a:gd name="T28" fmla="*/ 31215 w 33445"/>
                              <a:gd name="T29" fmla="*/ 8311 h 33446"/>
                              <a:gd name="T30" fmla="*/ 28580 w 33445"/>
                              <a:gd name="T31" fmla="*/ 4865 h 33446"/>
                              <a:gd name="T32" fmla="*/ 25134 w 33445"/>
                              <a:gd name="T33" fmla="*/ 2230 h 33446"/>
                              <a:gd name="T34" fmla="*/ 21283 w 33445"/>
                              <a:gd name="T35" fmla="*/ 608 h 33446"/>
                              <a:gd name="T36" fmla="*/ 16824 w 33445"/>
                              <a:gd name="T37" fmla="*/ 0 h 33446"/>
                              <a:gd name="T38" fmla="*/ 12364 w 33445"/>
                              <a:gd name="T39" fmla="*/ 608 h 33446"/>
                              <a:gd name="T40" fmla="*/ 8310 w 33445"/>
                              <a:gd name="T41" fmla="*/ 2230 h 33446"/>
                              <a:gd name="T42" fmla="*/ 4864 w 33445"/>
                              <a:gd name="T43" fmla="*/ 4865 h 33446"/>
                              <a:gd name="T44" fmla="*/ 2229 w 33445"/>
                              <a:gd name="T45" fmla="*/ 8311 h 33446"/>
                              <a:gd name="T46" fmla="*/ 608 w 33445"/>
                              <a:gd name="T47" fmla="*/ 12365 h 33446"/>
                              <a:gd name="T48" fmla="*/ 0 w 33445"/>
                              <a:gd name="T49" fmla="*/ 16824 h 33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446">
                                <a:moveTo>
                                  <a:pt x="0" y="16824"/>
                                </a:moveTo>
                                <a:lnTo>
                                  <a:pt x="608" y="21284"/>
                                </a:lnTo>
                                <a:lnTo>
                                  <a:pt x="2229" y="25135"/>
                                </a:lnTo>
                                <a:lnTo>
                                  <a:pt x="4864" y="28581"/>
                                </a:lnTo>
                                <a:lnTo>
                                  <a:pt x="8310" y="31216"/>
                                </a:lnTo>
                                <a:lnTo>
                                  <a:pt x="12364" y="32838"/>
                                </a:lnTo>
                                <a:lnTo>
                                  <a:pt x="16824" y="33446"/>
                                </a:lnTo>
                                <a:lnTo>
                                  <a:pt x="21283" y="32838"/>
                                </a:lnTo>
                                <a:lnTo>
                                  <a:pt x="25134" y="31216"/>
                                </a:lnTo>
                                <a:lnTo>
                                  <a:pt x="28580" y="28581"/>
                                </a:lnTo>
                                <a:lnTo>
                                  <a:pt x="31215" y="25135"/>
                                </a:lnTo>
                                <a:lnTo>
                                  <a:pt x="32837" y="21284"/>
                                </a:lnTo>
                                <a:lnTo>
                                  <a:pt x="33445" y="16824"/>
                                </a:lnTo>
                                <a:lnTo>
                                  <a:pt x="32837" y="12365"/>
                                </a:lnTo>
                                <a:lnTo>
                                  <a:pt x="31215" y="8311"/>
                                </a:lnTo>
                                <a:lnTo>
                                  <a:pt x="28580" y="4865"/>
                                </a:lnTo>
                                <a:lnTo>
                                  <a:pt x="25134" y="2230"/>
                                </a:lnTo>
                                <a:lnTo>
                                  <a:pt x="21283" y="608"/>
                                </a:lnTo>
                                <a:lnTo>
                                  <a:pt x="16824" y="0"/>
                                </a:lnTo>
                                <a:lnTo>
                                  <a:pt x="12364" y="608"/>
                                </a:lnTo>
                                <a:lnTo>
                                  <a:pt x="8310" y="2230"/>
                                </a:lnTo>
                                <a:lnTo>
                                  <a:pt x="4864" y="4865"/>
                                </a:lnTo>
                                <a:lnTo>
                                  <a:pt x="2229" y="8311"/>
                                </a:lnTo>
                                <a:lnTo>
                                  <a:pt x="608" y="12365"/>
                                </a:lnTo>
                                <a:lnTo>
                                  <a:pt x="0" y="168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8" name="Freeform 47"/>
                        <wps:cNvSpPr>
                          <a:spLocks/>
                        </wps:cNvSpPr>
                        <wps:spPr bwMode="auto">
                          <a:xfrm>
                            <a:off x="1116233" y="1101962"/>
                            <a:ext cx="334" cy="332"/>
                          </a:xfrm>
                          <a:custGeom>
                            <a:avLst/>
                            <a:gdLst>
                              <a:gd name="T0" fmla="*/ 0 w 33445"/>
                              <a:gd name="T1" fmla="*/ 16621 h 33243"/>
                              <a:gd name="T2" fmla="*/ 608 w 33445"/>
                              <a:gd name="T3" fmla="*/ 21081 h 33243"/>
                              <a:gd name="T4" fmla="*/ 2229 w 33445"/>
                              <a:gd name="T5" fmla="*/ 25135 h 33243"/>
                              <a:gd name="T6" fmla="*/ 4864 w 33445"/>
                              <a:gd name="T7" fmla="*/ 28378 h 33243"/>
                              <a:gd name="T8" fmla="*/ 8310 w 33445"/>
                              <a:gd name="T9" fmla="*/ 31013 h 33243"/>
                              <a:gd name="T10" fmla="*/ 12162 w 33445"/>
                              <a:gd name="T11" fmla="*/ 32635 h 33243"/>
                              <a:gd name="T12" fmla="*/ 16621 w 33445"/>
                              <a:gd name="T13" fmla="*/ 33243 h 33243"/>
                              <a:gd name="T14" fmla="*/ 21080 w 33445"/>
                              <a:gd name="T15" fmla="*/ 32635 h 33243"/>
                              <a:gd name="T16" fmla="*/ 25134 w 33445"/>
                              <a:gd name="T17" fmla="*/ 31013 h 33243"/>
                              <a:gd name="T18" fmla="*/ 28580 w 33445"/>
                              <a:gd name="T19" fmla="*/ 28378 h 33243"/>
                              <a:gd name="T20" fmla="*/ 31215 w 33445"/>
                              <a:gd name="T21" fmla="*/ 25135 h 33243"/>
                              <a:gd name="T22" fmla="*/ 32837 w 33445"/>
                              <a:gd name="T23" fmla="*/ 21081 h 33243"/>
                              <a:gd name="T24" fmla="*/ 33445 w 33445"/>
                              <a:gd name="T25" fmla="*/ 16621 h 33243"/>
                              <a:gd name="T26" fmla="*/ 32837 w 33445"/>
                              <a:gd name="T27" fmla="*/ 12162 h 33243"/>
                              <a:gd name="T28" fmla="*/ 31215 w 33445"/>
                              <a:gd name="T29" fmla="*/ 8108 h 33243"/>
                              <a:gd name="T30" fmla="*/ 28580 w 33445"/>
                              <a:gd name="T31" fmla="*/ 4865 h 33243"/>
                              <a:gd name="T32" fmla="*/ 25134 w 33445"/>
                              <a:gd name="T33" fmla="*/ 2229 h 33243"/>
                              <a:gd name="T34" fmla="*/ 21080 w 33445"/>
                              <a:gd name="T35" fmla="*/ 608 h 33243"/>
                              <a:gd name="T36" fmla="*/ 16621 w 33445"/>
                              <a:gd name="T37" fmla="*/ 0 h 33243"/>
                              <a:gd name="T38" fmla="*/ 12162 w 33445"/>
                              <a:gd name="T39" fmla="*/ 608 h 33243"/>
                              <a:gd name="T40" fmla="*/ 8310 w 33445"/>
                              <a:gd name="T41" fmla="*/ 2229 h 33243"/>
                              <a:gd name="T42" fmla="*/ 4864 w 33445"/>
                              <a:gd name="T43" fmla="*/ 4865 h 33243"/>
                              <a:gd name="T44" fmla="*/ 2229 w 33445"/>
                              <a:gd name="T45" fmla="*/ 8108 h 33243"/>
                              <a:gd name="T46" fmla="*/ 608 w 33445"/>
                              <a:gd name="T47" fmla="*/ 12162 h 33243"/>
                              <a:gd name="T48" fmla="*/ 0 w 33445"/>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243">
                                <a:moveTo>
                                  <a:pt x="0" y="16621"/>
                                </a:moveTo>
                                <a:lnTo>
                                  <a:pt x="608" y="21081"/>
                                </a:lnTo>
                                <a:lnTo>
                                  <a:pt x="2229" y="25135"/>
                                </a:lnTo>
                                <a:lnTo>
                                  <a:pt x="4864" y="28378"/>
                                </a:lnTo>
                                <a:lnTo>
                                  <a:pt x="8310" y="31013"/>
                                </a:lnTo>
                                <a:lnTo>
                                  <a:pt x="12162" y="32635"/>
                                </a:lnTo>
                                <a:lnTo>
                                  <a:pt x="16621" y="33243"/>
                                </a:lnTo>
                                <a:lnTo>
                                  <a:pt x="21080" y="32635"/>
                                </a:lnTo>
                                <a:lnTo>
                                  <a:pt x="25134" y="31013"/>
                                </a:lnTo>
                                <a:lnTo>
                                  <a:pt x="28580" y="28378"/>
                                </a:lnTo>
                                <a:lnTo>
                                  <a:pt x="31215" y="25135"/>
                                </a:lnTo>
                                <a:lnTo>
                                  <a:pt x="32837" y="21081"/>
                                </a:lnTo>
                                <a:lnTo>
                                  <a:pt x="33445" y="16621"/>
                                </a:lnTo>
                                <a:lnTo>
                                  <a:pt x="32837" y="12162"/>
                                </a:lnTo>
                                <a:lnTo>
                                  <a:pt x="31215" y="8108"/>
                                </a:lnTo>
                                <a:lnTo>
                                  <a:pt x="28580" y="4865"/>
                                </a:lnTo>
                                <a:lnTo>
                                  <a:pt x="25134" y="2229"/>
                                </a:lnTo>
                                <a:lnTo>
                                  <a:pt x="21080" y="608"/>
                                </a:lnTo>
                                <a:lnTo>
                                  <a:pt x="16621" y="0"/>
                                </a:lnTo>
                                <a:lnTo>
                                  <a:pt x="12162" y="608"/>
                                </a:lnTo>
                                <a:lnTo>
                                  <a:pt x="8310" y="2229"/>
                                </a:lnTo>
                                <a:lnTo>
                                  <a:pt x="4864" y="4865"/>
                                </a:lnTo>
                                <a:lnTo>
                                  <a:pt x="2229" y="8108"/>
                                </a:lnTo>
                                <a:lnTo>
                                  <a:pt x="608" y="12162"/>
                                </a:lnTo>
                                <a:lnTo>
                                  <a:pt x="0" y="1662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9" name="Freeform 48"/>
                        <wps:cNvSpPr>
                          <a:spLocks/>
                        </wps:cNvSpPr>
                        <wps:spPr bwMode="auto">
                          <a:xfrm>
                            <a:off x="1117056" y="1102507"/>
                            <a:ext cx="417" cy="417"/>
                          </a:xfrm>
                          <a:custGeom>
                            <a:avLst/>
                            <a:gdLst>
                              <a:gd name="T0" fmla="*/ 0 w 41756"/>
                              <a:gd name="T1" fmla="*/ 20878 h 41756"/>
                              <a:gd name="T2" fmla="*/ 608 w 41756"/>
                              <a:gd name="T3" fmla="*/ 25743 h 41756"/>
                              <a:gd name="T4" fmla="*/ 2027 w 41756"/>
                              <a:gd name="T5" fmla="*/ 30000 h 41756"/>
                              <a:gd name="T6" fmla="*/ 4662 w 41756"/>
                              <a:gd name="T7" fmla="*/ 33851 h 41756"/>
                              <a:gd name="T8" fmla="*/ 7905 w 41756"/>
                              <a:gd name="T9" fmla="*/ 37094 h 41756"/>
                              <a:gd name="T10" fmla="*/ 11757 w 41756"/>
                              <a:gd name="T11" fmla="*/ 39729 h 41756"/>
                              <a:gd name="T12" fmla="*/ 16013 w 41756"/>
                              <a:gd name="T13" fmla="*/ 41148 h 41756"/>
                              <a:gd name="T14" fmla="*/ 20878 w 41756"/>
                              <a:gd name="T15" fmla="*/ 41756 h 41756"/>
                              <a:gd name="T16" fmla="*/ 25743 w 41756"/>
                              <a:gd name="T17" fmla="*/ 41148 h 41756"/>
                              <a:gd name="T18" fmla="*/ 30000 w 41756"/>
                              <a:gd name="T19" fmla="*/ 39729 h 41756"/>
                              <a:gd name="T20" fmla="*/ 33851 w 41756"/>
                              <a:gd name="T21" fmla="*/ 37094 h 41756"/>
                              <a:gd name="T22" fmla="*/ 37094 w 41756"/>
                              <a:gd name="T23" fmla="*/ 33851 h 41756"/>
                              <a:gd name="T24" fmla="*/ 39729 w 41756"/>
                              <a:gd name="T25" fmla="*/ 30000 h 41756"/>
                              <a:gd name="T26" fmla="*/ 41148 w 41756"/>
                              <a:gd name="T27" fmla="*/ 25743 h 41756"/>
                              <a:gd name="T28" fmla="*/ 41756 w 41756"/>
                              <a:gd name="T29" fmla="*/ 20878 h 41756"/>
                              <a:gd name="T30" fmla="*/ 41148 w 41756"/>
                              <a:gd name="T31" fmla="*/ 16013 h 41756"/>
                              <a:gd name="T32" fmla="*/ 39729 w 41756"/>
                              <a:gd name="T33" fmla="*/ 11756 h 41756"/>
                              <a:gd name="T34" fmla="*/ 37094 w 41756"/>
                              <a:gd name="T35" fmla="*/ 7905 h 41756"/>
                              <a:gd name="T36" fmla="*/ 33851 w 41756"/>
                              <a:gd name="T37" fmla="*/ 4662 h 41756"/>
                              <a:gd name="T38" fmla="*/ 30000 w 41756"/>
                              <a:gd name="T39" fmla="*/ 2027 h 41756"/>
                              <a:gd name="T40" fmla="*/ 25743 w 41756"/>
                              <a:gd name="T41" fmla="*/ 608 h 41756"/>
                              <a:gd name="T42" fmla="*/ 20878 w 41756"/>
                              <a:gd name="T43" fmla="*/ 0 h 41756"/>
                              <a:gd name="T44" fmla="*/ 16013 w 41756"/>
                              <a:gd name="T45" fmla="*/ 608 h 41756"/>
                              <a:gd name="T46" fmla="*/ 11757 w 41756"/>
                              <a:gd name="T47" fmla="*/ 2027 h 41756"/>
                              <a:gd name="T48" fmla="*/ 7905 w 41756"/>
                              <a:gd name="T49" fmla="*/ 4662 h 41756"/>
                              <a:gd name="T50" fmla="*/ 4662 w 41756"/>
                              <a:gd name="T51" fmla="*/ 7905 h 41756"/>
                              <a:gd name="T52" fmla="*/ 2027 w 41756"/>
                              <a:gd name="T53" fmla="*/ 11756 h 41756"/>
                              <a:gd name="T54" fmla="*/ 608 w 41756"/>
                              <a:gd name="T55" fmla="*/ 16013 h 41756"/>
                              <a:gd name="T56" fmla="*/ 0 w 41756"/>
                              <a:gd name="T57" fmla="*/ 20878 h 41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756" h="41756">
                                <a:moveTo>
                                  <a:pt x="0" y="20878"/>
                                </a:moveTo>
                                <a:lnTo>
                                  <a:pt x="608" y="25743"/>
                                </a:lnTo>
                                <a:lnTo>
                                  <a:pt x="2027" y="30000"/>
                                </a:lnTo>
                                <a:lnTo>
                                  <a:pt x="4662" y="33851"/>
                                </a:lnTo>
                                <a:lnTo>
                                  <a:pt x="7905" y="37094"/>
                                </a:lnTo>
                                <a:lnTo>
                                  <a:pt x="11757" y="39729"/>
                                </a:lnTo>
                                <a:lnTo>
                                  <a:pt x="16013" y="41148"/>
                                </a:lnTo>
                                <a:lnTo>
                                  <a:pt x="20878" y="41756"/>
                                </a:lnTo>
                                <a:lnTo>
                                  <a:pt x="25743" y="41148"/>
                                </a:lnTo>
                                <a:lnTo>
                                  <a:pt x="30000" y="39729"/>
                                </a:lnTo>
                                <a:lnTo>
                                  <a:pt x="33851" y="37094"/>
                                </a:lnTo>
                                <a:lnTo>
                                  <a:pt x="37094" y="33851"/>
                                </a:lnTo>
                                <a:lnTo>
                                  <a:pt x="39729" y="30000"/>
                                </a:lnTo>
                                <a:lnTo>
                                  <a:pt x="41148" y="25743"/>
                                </a:lnTo>
                                <a:lnTo>
                                  <a:pt x="41756" y="20878"/>
                                </a:lnTo>
                                <a:lnTo>
                                  <a:pt x="41148" y="16013"/>
                                </a:lnTo>
                                <a:lnTo>
                                  <a:pt x="39729" y="11756"/>
                                </a:lnTo>
                                <a:lnTo>
                                  <a:pt x="37094" y="7905"/>
                                </a:lnTo>
                                <a:lnTo>
                                  <a:pt x="33851" y="4662"/>
                                </a:lnTo>
                                <a:lnTo>
                                  <a:pt x="30000" y="2027"/>
                                </a:lnTo>
                                <a:lnTo>
                                  <a:pt x="25743" y="608"/>
                                </a:lnTo>
                                <a:lnTo>
                                  <a:pt x="20878" y="0"/>
                                </a:lnTo>
                                <a:lnTo>
                                  <a:pt x="16013" y="608"/>
                                </a:lnTo>
                                <a:lnTo>
                                  <a:pt x="11757" y="2027"/>
                                </a:lnTo>
                                <a:lnTo>
                                  <a:pt x="7905" y="4662"/>
                                </a:lnTo>
                                <a:lnTo>
                                  <a:pt x="4662" y="7905"/>
                                </a:lnTo>
                                <a:lnTo>
                                  <a:pt x="2027" y="11756"/>
                                </a:lnTo>
                                <a:lnTo>
                                  <a:pt x="608" y="16013"/>
                                </a:lnTo>
                                <a:lnTo>
                                  <a:pt x="0" y="2087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0" name="Freeform 49"/>
                        <wps:cNvSpPr>
                          <a:spLocks/>
                        </wps:cNvSpPr>
                        <wps:spPr bwMode="auto">
                          <a:xfrm>
                            <a:off x="1117129" y="1101820"/>
                            <a:ext cx="332" cy="334"/>
                          </a:xfrm>
                          <a:custGeom>
                            <a:avLst/>
                            <a:gdLst>
                              <a:gd name="T0" fmla="*/ 0 w 33243"/>
                              <a:gd name="T1" fmla="*/ 16824 h 33445"/>
                              <a:gd name="T2" fmla="*/ 608 w 33243"/>
                              <a:gd name="T3" fmla="*/ 21283 h 33445"/>
                              <a:gd name="T4" fmla="*/ 2230 w 33243"/>
                              <a:gd name="T5" fmla="*/ 25135 h 33445"/>
                              <a:gd name="T6" fmla="*/ 4865 w 33243"/>
                              <a:gd name="T7" fmla="*/ 28581 h 33445"/>
                              <a:gd name="T8" fmla="*/ 8311 w 33243"/>
                              <a:gd name="T9" fmla="*/ 31216 h 33445"/>
                              <a:gd name="T10" fmla="*/ 12162 w 33243"/>
                              <a:gd name="T11" fmla="*/ 32837 h 33445"/>
                              <a:gd name="T12" fmla="*/ 16622 w 33243"/>
                              <a:gd name="T13" fmla="*/ 33445 h 33445"/>
                              <a:gd name="T14" fmla="*/ 21081 w 33243"/>
                              <a:gd name="T15" fmla="*/ 32837 h 33445"/>
                              <a:gd name="T16" fmla="*/ 25135 w 33243"/>
                              <a:gd name="T17" fmla="*/ 31216 h 33445"/>
                              <a:gd name="T18" fmla="*/ 28378 w 33243"/>
                              <a:gd name="T19" fmla="*/ 28581 h 33445"/>
                              <a:gd name="T20" fmla="*/ 31014 w 33243"/>
                              <a:gd name="T21" fmla="*/ 25135 h 33445"/>
                              <a:gd name="T22" fmla="*/ 32635 w 33243"/>
                              <a:gd name="T23" fmla="*/ 21283 h 33445"/>
                              <a:gd name="T24" fmla="*/ 33243 w 33243"/>
                              <a:gd name="T25" fmla="*/ 16824 h 33445"/>
                              <a:gd name="T26" fmla="*/ 32635 w 33243"/>
                              <a:gd name="T27" fmla="*/ 12364 h 33445"/>
                              <a:gd name="T28" fmla="*/ 31014 w 33243"/>
                              <a:gd name="T29" fmla="*/ 8310 h 33445"/>
                              <a:gd name="T30" fmla="*/ 28378 w 33243"/>
                              <a:gd name="T31" fmla="*/ 4864 h 33445"/>
                              <a:gd name="T32" fmla="*/ 25135 w 33243"/>
                              <a:gd name="T33" fmla="*/ 2229 h 33445"/>
                              <a:gd name="T34" fmla="*/ 21081 w 33243"/>
                              <a:gd name="T35" fmla="*/ 608 h 33445"/>
                              <a:gd name="T36" fmla="*/ 16622 w 33243"/>
                              <a:gd name="T37" fmla="*/ 0 h 33445"/>
                              <a:gd name="T38" fmla="*/ 12162 w 33243"/>
                              <a:gd name="T39" fmla="*/ 608 h 33445"/>
                              <a:gd name="T40" fmla="*/ 8311 w 33243"/>
                              <a:gd name="T41" fmla="*/ 2229 h 33445"/>
                              <a:gd name="T42" fmla="*/ 4865 w 33243"/>
                              <a:gd name="T43" fmla="*/ 4864 h 33445"/>
                              <a:gd name="T44" fmla="*/ 2230 w 33243"/>
                              <a:gd name="T45" fmla="*/ 8310 h 33445"/>
                              <a:gd name="T46" fmla="*/ 608 w 33243"/>
                              <a:gd name="T47" fmla="*/ 12364 h 33445"/>
                              <a:gd name="T48" fmla="*/ 0 w 33243"/>
                              <a:gd name="T49" fmla="*/ 16824 h 33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445">
                                <a:moveTo>
                                  <a:pt x="0" y="16824"/>
                                </a:moveTo>
                                <a:lnTo>
                                  <a:pt x="608" y="21283"/>
                                </a:lnTo>
                                <a:lnTo>
                                  <a:pt x="2230" y="25135"/>
                                </a:lnTo>
                                <a:lnTo>
                                  <a:pt x="4865" y="28581"/>
                                </a:lnTo>
                                <a:lnTo>
                                  <a:pt x="8311" y="31216"/>
                                </a:lnTo>
                                <a:lnTo>
                                  <a:pt x="12162" y="32837"/>
                                </a:lnTo>
                                <a:lnTo>
                                  <a:pt x="16622" y="33445"/>
                                </a:lnTo>
                                <a:lnTo>
                                  <a:pt x="21081" y="32837"/>
                                </a:lnTo>
                                <a:lnTo>
                                  <a:pt x="25135" y="31216"/>
                                </a:lnTo>
                                <a:lnTo>
                                  <a:pt x="28378" y="28581"/>
                                </a:lnTo>
                                <a:lnTo>
                                  <a:pt x="31014" y="25135"/>
                                </a:lnTo>
                                <a:lnTo>
                                  <a:pt x="32635" y="21283"/>
                                </a:lnTo>
                                <a:lnTo>
                                  <a:pt x="33243" y="16824"/>
                                </a:lnTo>
                                <a:lnTo>
                                  <a:pt x="32635" y="12364"/>
                                </a:lnTo>
                                <a:lnTo>
                                  <a:pt x="31014" y="8310"/>
                                </a:lnTo>
                                <a:lnTo>
                                  <a:pt x="28378" y="4864"/>
                                </a:lnTo>
                                <a:lnTo>
                                  <a:pt x="25135" y="2229"/>
                                </a:lnTo>
                                <a:lnTo>
                                  <a:pt x="21081" y="608"/>
                                </a:lnTo>
                                <a:lnTo>
                                  <a:pt x="16622" y="0"/>
                                </a:lnTo>
                                <a:lnTo>
                                  <a:pt x="12162" y="608"/>
                                </a:lnTo>
                                <a:lnTo>
                                  <a:pt x="8311" y="2229"/>
                                </a:lnTo>
                                <a:lnTo>
                                  <a:pt x="4865" y="4864"/>
                                </a:lnTo>
                                <a:lnTo>
                                  <a:pt x="2230" y="8310"/>
                                </a:lnTo>
                                <a:lnTo>
                                  <a:pt x="608" y="12364"/>
                                </a:lnTo>
                                <a:lnTo>
                                  <a:pt x="0" y="1682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1" name="Freeform 50"/>
                        <wps:cNvSpPr>
                          <a:spLocks/>
                        </wps:cNvSpPr>
                        <wps:spPr bwMode="auto">
                          <a:xfrm>
                            <a:off x="1118033" y="1101731"/>
                            <a:ext cx="332" cy="332"/>
                          </a:xfrm>
                          <a:custGeom>
                            <a:avLst/>
                            <a:gdLst>
                              <a:gd name="T0" fmla="*/ 0 w 33243"/>
                              <a:gd name="T1" fmla="*/ 16621 h 33243"/>
                              <a:gd name="T2" fmla="*/ 608 w 33243"/>
                              <a:gd name="T3" fmla="*/ 21081 h 33243"/>
                              <a:gd name="T4" fmla="*/ 2230 w 33243"/>
                              <a:gd name="T5" fmla="*/ 25135 h 33243"/>
                              <a:gd name="T6" fmla="*/ 4865 w 33243"/>
                              <a:gd name="T7" fmla="*/ 28378 h 33243"/>
                              <a:gd name="T8" fmla="*/ 8108 w 33243"/>
                              <a:gd name="T9" fmla="*/ 31013 h 33243"/>
                              <a:gd name="T10" fmla="*/ 12162 w 33243"/>
                              <a:gd name="T11" fmla="*/ 32635 h 33243"/>
                              <a:gd name="T12" fmla="*/ 16621 w 33243"/>
                              <a:gd name="T13" fmla="*/ 33243 h 33243"/>
                              <a:gd name="T14" fmla="*/ 21081 w 33243"/>
                              <a:gd name="T15" fmla="*/ 32635 h 33243"/>
                              <a:gd name="T16" fmla="*/ 24932 w 33243"/>
                              <a:gd name="T17" fmla="*/ 31013 h 33243"/>
                              <a:gd name="T18" fmla="*/ 28378 w 33243"/>
                              <a:gd name="T19" fmla="*/ 28378 h 33243"/>
                              <a:gd name="T20" fmla="*/ 31013 w 33243"/>
                              <a:gd name="T21" fmla="*/ 25135 h 33243"/>
                              <a:gd name="T22" fmla="*/ 32635 w 33243"/>
                              <a:gd name="T23" fmla="*/ 21081 h 33243"/>
                              <a:gd name="T24" fmla="*/ 33243 w 33243"/>
                              <a:gd name="T25" fmla="*/ 16621 h 33243"/>
                              <a:gd name="T26" fmla="*/ 32635 w 33243"/>
                              <a:gd name="T27" fmla="*/ 12162 h 33243"/>
                              <a:gd name="T28" fmla="*/ 31013 w 33243"/>
                              <a:gd name="T29" fmla="*/ 8311 h 33243"/>
                              <a:gd name="T30" fmla="*/ 28378 w 33243"/>
                              <a:gd name="T31" fmla="*/ 4865 h 33243"/>
                              <a:gd name="T32" fmla="*/ 24932 w 33243"/>
                              <a:gd name="T33" fmla="*/ 2229 h 33243"/>
                              <a:gd name="T34" fmla="*/ 21081 w 33243"/>
                              <a:gd name="T35" fmla="*/ 608 h 33243"/>
                              <a:gd name="T36" fmla="*/ 16621 w 33243"/>
                              <a:gd name="T37" fmla="*/ 0 h 33243"/>
                              <a:gd name="T38" fmla="*/ 12162 w 33243"/>
                              <a:gd name="T39" fmla="*/ 608 h 33243"/>
                              <a:gd name="T40" fmla="*/ 8108 w 33243"/>
                              <a:gd name="T41" fmla="*/ 2229 h 33243"/>
                              <a:gd name="T42" fmla="*/ 4865 w 33243"/>
                              <a:gd name="T43" fmla="*/ 4865 h 33243"/>
                              <a:gd name="T44" fmla="*/ 2230 w 33243"/>
                              <a:gd name="T45" fmla="*/ 8311 h 33243"/>
                              <a:gd name="T46" fmla="*/ 608 w 33243"/>
                              <a:gd name="T47" fmla="*/ 12162 h 33243"/>
                              <a:gd name="T48" fmla="*/ 0 w 33243"/>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243">
                                <a:moveTo>
                                  <a:pt x="0" y="16621"/>
                                </a:moveTo>
                                <a:lnTo>
                                  <a:pt x="608" y="21081"/>
                                </a:lnTo>
                                <a:lnTo>
                                  <a:pt x="2230" y="25135"/>
                                </a:lnTo>
                                <a:lnTo>
                                  <a:pt x="4865" y="28378"/>
                                </a:lnTo>
                                <a:lnTo>
                                  <a:pt x="8108" y="31013"/>
                                </a:lnTo>
                                <a:lnTo>
                                  <a:pt x="12162" y="32635"/>
                                </a:lnTo>
                                <a:lnTo>
                                  <a:pt x="16621" y="33243"/>
                                </a:lnTo>
                                <a:lnTo>
                                  <a:pt x="21081" y="32635"/>
                                </a:lnTo>
                                <a:lnTo>
                                  <a:pt x="24932" y="31013"/>
                                </a:lnTo>
                                <a:lnTo>
                                  <a:pt x="28378" y="28378"/>
                                </a:lnTo>
                                <a:lnTo>
                                  <a:pt x="31013" y="25135"/>
                                </a:lnTo>
                                <a:lnTo>
                                  <a:pt x="32635" y="21081"/>
                                </a:lnTo>
                                <a:lnTo>
                                  <a:pt x="33243" y="16621"/>
                                </a:lnTo>
                                <a:lnTo>
                                  <a:pt x="32635" y="12162"/>
                                </a:lnTo>
                                <a:lnTo>
                                  <a:pt x="31013" y="8311"/>
                                </a:lnTo>
                                <a:lnTo>
                                  <a:pt x="28378" y="4865"/>
                                </a:lnTo>
                                <a:lnTo>
                                  <a:pt x="24932" y="2229"/>
                                </a:lnTo>
                                <a:lnTo>
                                  <a:pt x="21081" y="608"/>
                                </a:lnTo>
                                <a:lnTo>
                                  <a:pt x="16621" y="0"/>
                                </a:lnTo>
                                <a:lnTo>
                                  <a:pt x="12162" y="608"/>
                                </a:lnTo>
                                <a:lnTo>
                                  <a:pt x="8108" y="2229"/>
                                </a:lnTo>
                                <a:lnTo>
                                  <a:pt x="4865" y="4865"/>
                                </a:lnTo>
                                <a:lnTo>
                                  <a:pt x="2230" y="8311"/>
                                </a:lnTo>
                                <a:lnTo>
                                  <a:pt x="608" y="12162"/>
                                </a:lnTo>
                                <a:lnTo>
                                  <a:pt x="0" y="1662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2" name="Freeform 51"/>
                        <wps:cNvSpPr>
                          <a:spLocks/>
                        </wps:cNvSpPr>
                        <wps:spPr bwMode="auto">
                          <a:xfrm>
                            <a:off x="1116168" y="1101244"/>
                            <a:ext cx="207" cy="207"/>
                          </a:xfrm>
                          <a:custGeom>
                            <a:avLst/>
                            <a:gdLst>
                              <a:gd name="T0" fmla="*/ 0 w 20676"/>
                              <a:gd name="T1" fmla="*/ 10338 h 20676"/>
                              <a:gd name="T2" fmla="*/ 608 w 20676"/>
                              <a:gd name="T3" fmla="*/ 13581 h 20676"/>
                              <a:gd name="T4" fmla="*/ 2027 w 20676"/>
                              <a:gd name="T5" fmla="*/ 16419 h 20676"/>
                              <a:gd name="T6" fmla="*/ 4257 w 20676"/>
                              <a:gd name="T7" fmla="*/ 18649 h 20676"/>
                              <a:gd name="T8" fmla="*/ 7095 w 20676"/>
                              <a:gd name="T9" fmla="*/ 20068 h 20676"/>
                              <a:gd name="T10" fmla="*/ 10338 w 20676"/>
                              <a:gd name="T11" fmla="*/ 20676 h 20676"/>
                              <a:gd name="T12" fmla="*/ 13581 w 20676"/>
                              <a:gd name="T13" fmla="*/ 20068 h 20676"/>
                              <a:gd name="T14" fmla="*/ 16419 w 20676"/>
                              <a:gd name="T15" fmla="*/ 18649 h 20676"/>
                              <a:gd name="T16" fmla="*/ 18649 w 20676"/>
                              <a:gd name="T17" fmla="*/ 16419 h 20676"/>
                              <a:gd name="T18" fmla="*/ 20068 w 20676"/>
                              <a:gd name="T19" fmla="*/ 13581 h 20676"/>
                              <a:gd name="T20" fmla="*/ 20676 w 20676"/>
                              <a:gd name="T21" fmla="*/ 10338 h 20676"/>
                              <a:gd name="T22" fmla="*/ 20068 w 20676"/>
                              <a:gd name="T23" fmla="*/ 7095 h 20676"/>
                              <a:gd name="T24" fmla="*/ 18649 w 20676"/>
                              <a:gd name="T25" fmla="*/ 4257 h 20676"/>
                              <a:gd name="T26" fmla="*/ 16419 w 20676"/>
                              <a:gd name="T27" fmla="*/ 2027 h 20676"/>
                              <a:gd name="T28" fmla="*/ 13581 w 20676"/>
                              <a:gd name="T29" fmla="*/ 608 h 20676"/>
                              <a:gd name="T30" fmla="*/ 10338 w 20676"/>
                              <a:gd name="T31" fmla="*/ 0 h 20676"/>
                              <a:gd name="T32" fmla="*/ 7095 w 20676"/>
                              <a:gd name="T33" fmla="*/ 608 h 20676"/>
                              <a:gd name="T34" fmla="*/ 4257 w 20676"/>
                              <a:gd name="T35" fmla="*/ 2027 h 20676"/>
                              <a:gd name="T36" fmla="*/ 2027 w 20676"/>
                              <a:gd name="T37" fmla="*/ 4257 h 20676"/>
                              <a:gd name="T38" fmla="*/ 608 w 20676"/>
                              <a:gd name="T39" fmla="*/ 7095 h 20676"/>
                              <a:gd name="T40" fmla="*/ 0 w 20676"/>
                              <a:gd name="T41" fmla="*/ 10338 h 20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676">
                                <a:moveTo>
                                  <a:pt x="0" y="10338"/>
                                </a:moveTo>
                                <a:lnTo>
                                  <a:pt x="608" y="13581"/>
                                </a:lnTo>
                                <a:lnTo>
                                  <a:pt x="2027" y="16419"/>
                                </a:lnTo>
                                <a:lnTo>
                                  <a:pt x="4257" y="18649"/>
                                </a:lnTo>
                                <a:lnTo>
                                  <a:pt x="7095" y="20068"/>
                                </a:lnTo>
                                <a:lnTo>
                                  <a:pt x="10338" y="20676"/>
                                </a:lnTo>
                                <a:lnTo>
                                  <a:pt x="13581" y="20068"/>
                                </a:lnTo>
                                <a:lnTo>
                                  <a:pt x="16419" y="18649"/>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3" name="Freeform 52"/>
                        <wps:cNvSpPr>
                          <a:spLocks/>
                        </wps:cNvSpPr>
                        <wps:spPr bwMode="auto">
                          <a:xfrm>
                            <a:off x="1116071" y="1102428"/>
                            <a:ext cx="259" cy="259"/>
                          </a:xfrm>
                          <a:custGeom>
                            <a:avLst/>
                            <a:gdLst>
                              <a:gd name="T0" fmla="*/ 0 w 25946"/>
                              <a:gd name="T1" fmla="*/ 12973 h 25946"/>
                              <a:gd name="T2" fmla="*/ 406 w 25946"/>
                              <a:gd name="T3" fmla="*/ 16419 h 25946"/>
                              <a:gd name="T4" fmla="*/ 1825 w 25946"/>
                              <a:gd name="T5" fmla="*/ 19662 h 25946"/>
                              <a:gd name="T6" fmla="*/ 3852 w 25946"/>
                              <a:gd name="T7" fmla="*/ 22297 h 25946"/>
                              <a:gd name="T8" fmla="*/ 6487 w 25946"/>
                              <a:gd name="T9" fmla="*/ 24122 h 25946"/>
                              <a:gd name="T10" fmla="*/ 9527 w 25946"/>
                              <a:gd name="T11" fmla="*/ 25541 h 25946"/>
                              <a:gd name="T12" fmla="*/ 12973 w 25946"/>
                              <a:gd name="T13" fmla="*/ 25946 h 25946"/>
                              <a:gd name="T14" fmla="*/ 16419 w 25946"/>
                              <a:gd name="T15" fmla="*/ 25541 h 25946"/>
                              <a:gd name="T16" fmla="*/ 19662 w 25946"/>
                              <a:gd name="T17" fmla="*/ 24122 h 25946"/>
                              <a:gd name="T18" fmla="*/ 22095 w 25946"/>
                              <a:gd name="T19" fmla="*/ 22297 h 25946"/>
                              <a:gd name="T20" fmla="*/ 24122 w 25946"/>
                              <a:gd name="T21" fmla="*/ 19662 h 25946"/>
                              <a:gd name="T22" fmla="*/ 25541 w 25946"/>
                              <a:gd name="T23" fmla="*/ 16419 h 25946"/>
                              <a:gd name="T24" fmla="*/ 25946 w 25946"/>
                              <a:gd name="T25" fmla="*/ 12973 h 25946"/>
                              <a:gd name="T26" fmla="*/ 25541 w 25946"/>
                              <a:gd name="T27" fmla="*/ 9527 h 25946"/>
                              <a:gd name="T28" fmla="*/ 24122 w 25946"/>
                              <a:gd name="T29" fmla="*/ 6487 h 25946"/>
                              <a:gd name="T30" fmla="*/ 22095 w 25946"/>
                              <a:gd name="T31" fmla="*/ 3852 h 25946"/>
                              <a:gd name="T32" fmla="*/ 19662 w 25946"/>
                              <a:gd name="T33" fmla="*/ 1825 h 25946"/>
                              <a:gd name="T34" fmla="*/ 16419 w 25946"/>
                              <a:gd name="T35" fmla="*/ 406 h 25946"/>
                              <a:gd name="T36" fmla="*/ 12973 w 25946"/>
                              <a:gd name="T37" fmla="*/ 0 h 25946"/>
                              <a:gd name="T38" fmla="*/ 9527 w 25946"/>
                              <a:gd name="T39" fmla="*/ 406 h 25946"/>
                              <a:gd name="T40" fmla="*/ 6487 w 25946"/>
                              <a:gd name="T41" fmla="*/ 1825 h 25946"/>
                              <a:gd name="T42" fmla="*/ 3852 w 25946"/>
                              <a:gd name="T43" fmla="*/ 3852 h 25946"/>
                              <a:gd name="T44" fmla="*/ 1825 w 25946"/>
                              <a:gd name="T45" fmla="*/ 6487 h 25946"/>
                              <a:gd name="T46" fmla="*/ 406 w 25946"/>
                              <a:gd name="T47" fmla="*/ 9527 h 25946"/>
                              <a:gd name="T48" fmla="*/ 0 w 25946"/>
                              <a:gd name="T49" fmla="*/ 12973 h 25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946" h="25946">
                                <a:moveTo>
                                  <a:pt x="0" y="12973"/>
                                </a:moveTo>
                                <a:lnTo>
                                  <a:pt x="406" y="16419"/>
                                </a:lnTo>
                                <a:lnTo>
                                  <a:pt x="1825" y="19662"/>
                                </a:lnTo>
                                <a:lnTo>
                                  <a:pt x="3852" y="22297"/>
                                </a:lnTo>
                                <a:lnTo>
                                  <a:pt x="6487" y="24122"/>
                                </a:lnTo>
                                <a:lnTo>
                                  <a:pt x="9527" y="25541"/>
                                </a:lnTo>
                                <a:lnTo>
                                  <a:pt x="12973" y="25946"/>
                                </a:lnTo>
                                <a:lnTo>
                                  <a:pt x="16419" y="25541"/>
                                </a:lnTo>
                                <a:lnTo>
                                  <a:pt x="19662" y="24122"/>
                                </a:lnTo>
                                <a:lnTo>
                                  <a:pt x="22095" y="22297"/>
                                </a:lnTo>
                                <a:lnTo>
                                  <a:pt x="24122" y="19662"/>
                                </a:lnTo>
                                <a:lnTo>
                                  <a:pt x="25541" y="16419"/>
                                </a:lnTo>
                                <a:lnTo>
                                  <a:pt x="25946" y="12973"/>
                                </a:lnTo>
                                <a:lnTo>
                                  <a:pt x="25541" y="9527"/>
                                </a:lnTo>
                                <a:lnTo>
                                  <a:pt x="24122" y="6487"/>
                                </a:lnTo>
                                <a:lnTo>
                                  <a:pt x="22095" y="3852"/>
                                </a:lnTo>
                                <a:lnTo>
                                  <a:pt x="19662" y="1825"/>
                                </a:lnTo>
                                <a:lnTo>
                                  <a:pt x="16419" y="406"/>
                                </a:lnTo>
                                <a:lnTo>
                                  <a:pt x="12973" y="0"/>
                                </a:lnTo>
                                <a:lnTo>
                                  <a:pt x="9527" y="406"/>
                                </a:lnTo>
                                <a:lnTo>
                                  <a:pt x="6487" y="1825"/>
                                </a:lnTo>
                                <a:lnTo>
                                  <a:pt x="3852" y="3852"/>
                                </a:lnTo>
                                <a:lnTo>
                                  <a:pt x="1825" y="6487"/>
                                </a:lnTo>
                                <a:lnTo>
                                  <a:pt x="406" y="9527"/>
                                </a:lnTo>
                                <a:lnTo>
                                  <a:pt x="0" y="1297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4" name="Freeform 53"/>
                        <wps:cNvSpPr>
                          <a:spLocks/>
                        </wps:cNvSpPr>
                        <wps:spPr bwMode="auto">
                          <a:xfrm>
                            <a:off x="1115852" y="1102493"/>
                            <a:ext cx="182" cy="180"/>
                          </a:xfrm>
                          <a:custGeom>
                            <a:avLst/>
                            <a:gdLst>
                              <a:gd name="T0" fmla="*/ 0 w 18243"/>
                              <a:gd name="T1" fmla="*/ 8919 h 18040"/>
                              <a:gd name="T2" fmla="*/ 405 w 18243"/>
                              <a:gd name="T3" fmla="*/ 11756 h 18040"/>
                              <a:gd name="T4" fmla="*/ 1824 w 18243"/>
                              <a:gd name="T5" fmla="*/ 14392 h 18040"/>
                              <a:gd name="T6" fmla="*/ 3648 w 18243"/>
                              <a:gd name="T7" fmla="*/ 16216 h 18040"/>
                              <a:gd name="T8" fmla="*/ 6284 w 18243"/>
                              <a:gd name="T9" fmla="*/ 17635 h 18040"/>
                              <a:gd name="T10" fmla="*/ 9121 w 18243"/>
                              <a:gd name="T11" fmla="*/ 18040 h 18040"/>
                              <a:gd name="T12" fmla="*/ 11959 w 18243"/>
                              <a:gd name="T13" fmla="*/ 17635 h 18040"/>
                              <a:gd name="T14" fmla="*/ 14392 w 18243"/>
                              <a:gd name="T15" fmla="*/ 16216 h 18040"/>
                              <a:gd name="T16" fmla="*/ 16419 w 18243"/>
                              <a:gd name="T17" fmla="*/ 14392 h 18040"/>
                              <a:gd name="T18" fmla="*/ 17837 w 18243"/>
                              <a:gd name="T19" fmla="*/ 11756 h 18040"/>
                              <a:gd name="T20" fmla="*/ 18243 w 18243"/>
                              <a:gd name="T21" fmla="*/ 8919 h 18040"/>
                              <a:gd name="T22" fmla="*/ 17837 w 18243"/>
                              <a:gd name="T23" fmla="*/ 6081 h 18040"/>
                              <a:gd name="T24" fmla="*/ 16419 w 18243"/>
                              <a:gd name="T25" fmla="*/ 3648 h 18040"/>
                              <a:gd name="T26" fmla="*/ 14392 w 18243"/>
                              <a:gd name="T27" fmla="*/ 1824 h 18040"/>
                              <a:gd name="T28" fmla="*/ 11959 w 18243"/>
                              <a:gd name="T29" fmla="*/ 405 h 18040"/>
                              <a:gd name="T30" fmla="*/ 9121 w 18243"/>
                              <a:gd name="T31" fmla="*/ 0 h 18040"/>
                              <a:gd name="T32" fmla="*/ 6284 w 18243"/>
                              <a:gd name="T33" fmla="*/ 405 h 18040"/>
                              <a:gd name="T34" fmla="*/ 3648 w 18243"/>
                              <a:gd name="T35" fmla="*/ 1824 h 18040"/>
                              <a:gd name="T36" fmla="*/ 1824 w 18243"/>
                              <a:gd name="T37" fmla="*/ 3648 h 18040"/>
                              <a:gd name="T38" fmla="*/ 405 w 18243"/>
                              <a:gd name="T39" fmla="*/ 6081 h 18040"/>
                              <a:gd name="T40" fmla="*/ 0 w 18243"/>
                              <a:gd name="T41" fmla="*/ 8919 h 18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43" h="18040">
                                <a:moveTo>
                                  <a:pt x="0" y="8919"/>
                                </a:moveTo>
                                <a:lnTo>
                                  <a:pt x="405" y="11756"/>
                                </a:lnTo>
                                <a:lnTo>
                                  <a:pt x="1824" y="14392"/>
                                </a:lnTo>
                                <a:lnTo>
                                  <a:pt x="3648" y="16216"/>
                                </a:lnTo>
                                <a:lnTo>
                                  <a:pt x="6284" y="17635"/>
                                </a:lnTo>
                                <a:lnTo>
                                  <a:pt x="9121" y="18040"/>
                                </a:lnTo>
                                <a:lnTo>
                                  <a:pt x="11959" y="17635"/>
                                </a:lnTo>
                                <a:lnTo>
                                  <a:pt x="14392" y="16216"/>
                                </a:lnTo>
                                <a:lnTo>
                                  <a:pt x="16419" y="14392"/>
                                </a:lnTo>
                                <a:lnTo>
                                  <a:pt x="17837" y="11756"/>
                                </a:lnTo>
                                <a:lnTo>
                                  <a:pt x="18243" y="8919"/>
                                </a:lnTo>
                                <a:lnTo>
                                  <a:pt x="17837" y="6081"/>
                                </a:lnTo>
                                <a:lnTo>
                                  <a:pt x="16419" y="3648"/>
                                </a:lnTo>
                                <a:lnTo>
                                  <a:pt x="14392" y="1824"/>
                                </a:lnTo>
                                <a:lnTo>
                                  <a:pt x="11959" y="405"/>
                                </a:lnTo>
                                <a:lnTo>
                                  <a:pt x="9121" y="0"/>
                                </a:lnTo>
                                <a:lnTo>
                                  <a:pt x="6284" y="405"/>
                                </a:lnTo>
                                <a:lnTo>
                                  <a:pt x="3648" y="1824"/>
                                </a:lnTo>
                                <a:lnTo>
                                  <a:pt x="1824" y="3648"/>
                                </a:lnTo>
                                <a:lnTo>
                                  <a:pt x="405" y="6081"/>
                                </a:lnTo>
                                <a:lnTo>
                                  <a:pt x="0" y="8919"/>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5" name="Freeform 54"/>
                        <wps:cNvSpPr>
                          <a:spLocks/>
                        </wps:cNvSpPr>
                        <wps:spPr bwMode="auto">
                          <a:xfrm>
                            <a:off x="1115775" y="1100792"/>
                            <a:ext cx="340" cy="341"/>
                          </a:xfrm>
                          <a:custGeom>
                            <a:avLst/>
                            <a:gdLst>
                              <a:gd name="T0" fmla="*/ 0 w 34054"/>
                              <a:gd name="T1" fmla="*/ 17027 h 34054"/>
                              <a:gd name="T2" fmla="*/ 608 w 34054"/>
                              <a:gd name="T3" fmla="*/ 21689 h 34054"/>
                              <a:gd name="T4" fmla="*/ 2230 w 34054"/>
                              <a:gd name="T5" fmla="*/ 25743 h 34054"/>
                              <a:gd name="T6" fmla="*/ 4865 w 34054"/>
                              <a:gd name="T7" fmla="*/ 29189 h 34054"/>
                              <a:gd name="T8" fmla="*/ 8311 w 34054"/>
                              <a:gd name="T9" fmla="*/ 31824 h 34054"/>
                              <a:gd name="T10" fmla="*/ 12365 w 34054"/>
                              <a:gd name="T11" fmla="*/ 33446 h 34054"/>
                              <a:gd name="T12" fmla="*/ 17027 w 34054"/>
                              <a:gd name="T13" fmla="*/ 34054 h 34054"/>
                              <a:gd name="T14" fmla="*/ 21689 w 34054"/>
                              <a:gd name="T15" fmla="*/ 33446 h 34054"/>
                              <a:gd name="T16" fmla="*/ 25743 w 34054"/>
                              <a:gd name="T17" fmla="*/ 31824 h 34054"/>
                              <a:gd name="T18" fmla="*/ 29189 w 34054"/>
                              <a:gd name="T19" fmla="*/ 29189 h 34054"/>
                              <a:gd name="T20" fmla="*/ 31824 w 34054"/>
                              <a:gd name="T21" fmla="*/ 25743 h 34054"/>
                              <a:gd name="T22" fmla="*/ 33446 w 34054"/>
                              <a:gd name="T23" fmla="*/ 21689 h 34054"/>
                              <a:gd name="T24" fmla="*/ 34054 w 34054"/>
                              <a:gd name="T25" fmla="*/ 17027 h 34054"/>
                              <a:gd name="T26" fmla="*/ 33446 w 34054"/>
                              <a:gd name="T27" fmla="*/ 12365 h 34054"/>
                              <a:gd name="T28" fmla="*/ 31824 w 34054"/>
                              <a:gd name="T29" fmla="*/ 8310 h 34054"/>
                              <a:gd name="T30" fmla="*/ 29189 w 34054"/>
                              <a:gd name="T31" fmla="*/ 4865 h 34054"/>
                              <a:gd name="T32" fmla="*/ 25743 w 34054"/>
                              <a:gd name="T33" fmla="*/ 2229 h 34054"/>
                              <a:gd name="T34" fmla="*/ 21689 w 34054"/>
                              <a:gd name="T35" fmla="*/ 608 h 34054"/>
                              <a:gd name="T36" fmla="*/ 17027 w 34054"/>
                              <a:gd name="T37" fmla="*/ 0 h 34054"/>
                              <a:gd name="T38" fmla="*/ 12365 w 34054"/>
                              <a:gd name="T39" fmla="*/ 608 h 34054"/>
                              <a:gd name="T40" fmla="*/ 8311 w 34054"/>
                              <a:gd name="T41" fmla="*/ 2229 h 34054"/>
                              <a:gd name="T42" fmla="*/ 4865 w 34054"/>
                              <a:gd name="T43" fmla="*/ 4865 h 34054"/>
                              <a:gd name="T44" fmla="*/ 2230 w 34054"/>
                              <a:gd name="T45" fmla="*/ 8310 h 34054"/>
                              <a:gd name="T46" fmla="*/ 608 w 34054"/>
                              <a:gd name="T47" fmla="*/ 12365 h 34054"/>
                              <a:gd name="T48" fmla="*/ 0 w 34054"/>
                              <a:gd name="T49" fmla="*/ 17027 h 34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054" h="34054">
                                <a:moveTo>
                                  <a:pt x="0" y="17027"/>
                                </a:moveTo>
                                <a:lnTo>
                                  <a:pt x="608" y="21689"/>
                                </a:lnTo>
                                <a:lnTo>
                                  <a:pt x="2230" y="25743"/>
                                </a:lnTo>
                                <a:lnTo>
                                  <a:pt x="4865" y="29189"/>
                                </a:lnTo>
                                <a:lnTo>
                                  <a:pt x="8311" y="31824"/>
                                </a:lnTo>
                                <a:lnTo>
                                  <a:pt x="12365" y="33446"/>
                                </a:lnTo>
                                <a:lnTo>
                                  <a:pt x="17027" y="34054"/>
                                </a:lnTo>
                                <a:lnTo>
                                  <a:pt x="21689" y="33446"/>
                                </a:lnTo>
                                <a:lnTo>
                                  <a:pt x="25743" y="31824"/>
                                </a:lnTo>
                                <a:lnTo>
                                  <a:pt x="29189" y="29189"/>
                                </a:lnTo>
                                <a:lnTo>
                                  <a:pt x="31824" y="25743"/>
                                </a:lnTo>
                                <a:lnTo>
                                  <a:pt x="33446" y="21689"/>
                                </a:lnTo>
                                <a:lnTo>
                                  <a:pt x="34054" y="17027"/>
                                </a:lnTo>
                                <a:lnTo>
                                  <a:pt x="33446" y="12365"/>
                                </a:lnTo>
                                <a:lnTo>
                                  <a:pt x="31824" y="8310"/>
                                </a:lnTo>
                                <a:lnTo>
                                  <a:pt x="29189" y="4865"/>
                                </a:lnTo>
                                <a:lnTo>
                                  <a:pt x="25743" y="2229"/>
                                </a:lnTo>
                                <a:lnTo>
                                  <a:pt x="21689" y="608"/>
                                </a:lnTo>
                                <a:lnTo>
                                  <a:pt x="17027" y="0"/>
                                </a:lnTo>
                                <a:lnTo>
                                  <a:pt x="12365" y="608"/>
                                </a:lnTo>
                                <a:lnTo>
                                  <a:pt x="8311" y="2229"/>
                                </a:lnTo>
                                <a:lnTo>
                                  <a:pt x="4865" y="4865"/>
                                </a:lnTo>
                                <a:lnTo>
                                  <a:pt x="2230" y="8310"/>
                                </a:lnTo>
                                <a:lnTo>
                                  <a:pt x="608" y="12365"/>
                                </a:lnTo>
                                <a:lnTo>
                                  <a:pt x="0" y="1702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6" name="Freeform 55"/>
                        <wps:cNvSpPr>
                          <a:spLocks/>
                        </wps:cNvSpPr>
                        <wps:spPr bwMode="auto">
                          <a:xfrm>
                            <a:off x="1116310" y="1100081"/>
                            <a:ext cx="166" cy="166"/>
                          </a:xfrm>
                          <a:custGeom>
                            <a:avLst/>
                            <a:gdLst>
                              <a:gd name="T0" fmla="*/ 0 w 16622"/>
                              <a:gd name="T1" fmla="*/ 8311 h 16622"/>
                              <a:gd name="T2" fmla="*/ 406 w 16622"/>
                              <a:gd name="T3" fmla="*/ 10946 h 16622"/>
                              <a:gd name="T4" fmla="*/ 1622 w 16622"/>
                              <a:gd name="T5" fmla="*/ 13176 h 16622"/>
                              <a:gd name="T6" fmla="*/ 3446 w 16622"/>
                              <a:gd name="T7" fmla="*/ 15000 h 16622"/>
                              <a:gd name="T8" fmla="*/ 5676 w 16622"/>
                              <a:gd name="T9" fmla="*/ 16216 h 16622"/>
                              <a:gd name="T10" fmla="*/ 8311 w 16622"/>
                              <a:gd name="T11" fmla="*/ 16622 h 16622"/>
                              <a:gd name="T12" fmla="*/ 10946 w 16622"/>
                              <a:gd name="T13" fmla="*/ 16216 h 16622"/>
                              <a:gd name="T14" fmla="*/ 13176 w 16622"/>
                              <a:gd name="T15" fmla="*/ 15000 h 16622"/>
                              <a:gd name="T16" fmla="*/ 15000 w 16622"/>
                              <a:gd name="T17" fmla="*/ 13176 h 16622"/>
                              <a:gd name="T18" fmla="*/ 16216 w 16622"/>
                              <a:gd name="T19" fmla="*/ 10946 h 16622"/>
                              <a:gd name="T20" fmla="*/ 16622 w 16622"/>
                              <a:gd name="T21" fmla="*/ 8311 h 16622"/>
                              <a:gd name="T22" fmla="*/ 16216 w 16622"/>
                              <a:gd name="T23" fmla="*/ 5676 h 16622"/>
                              <a:gd name="T24" fmla="*/ 15000 w 16622"/>
                              <a:gd name="T25" fmla="*/ 3446 h 16622"/>
                              <a:gd name="T26" fmla="*/ 13176 w 16622"/>
                              <a:gd name="T27" fmla="*/ 1622 h 16622"/>
                              <a:gd name="T28" fmla="*/ 10946 w 16622"/>
                              <a:gd name="T29" fmla="*/ 406 h 16622"/>
                              <a:gd name="T30" fmla="*/ 8311 w 16622"/>
                              <a:gd name="T31" fmla="*/ 0 h 16622"/>
                              <a:gd name="T32" fmla="*/ 5676 w 16622"/>
                              <a:gd name="T33" fmla="*/ 406 h 16622"/>
                              <a:gd name="T34" fmla="*/ 3446 w 16622"/>
                              <a:gd name="T35" fmla="*/ 1622 h 16622"/>
                              <a:gd name="T36" fmla="*/ 1622 w 16622"/>
                              <a:gd name="T37" fmla="*/ 3446 h 16622"/>
                              <a:gd name="T38" fmla="*/ 406 w 16622"/>
                              <a:gd name="T39" fmla="*/ 5676 h 16622"/>
                              <a:gd name="T40" fmla="*/ 0 w 16622"/>
                              <a:gd name="T41" fmla="*/ 8311 h 16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622" h="16622">
                                <a:moveTo>
                                  <a:pt x="0" y="8311"/>
                                </a:moveTo>
                                <a:lnTo>
                                  <a:pt x="406" y="10946"/>
                                </a:lnTo>
                                <a:lnTo>
                                  <a:pt x="1622" y="13176"/>
                                </a:lnTo>
                                <a:lnTo>
                                  <a:pt x="3446" y="15000"/>
                                </a:lnTo>
                                <a:lnTo>
                                  <a:pt x="5676" y="16216"/>
                                </a:lnTo>
                                <a:lnTo>
                                  <a:pt x="8311" y="16622"/>
                                </a:lnTo>
                                <a:lnTo>
                                  <a:pt x="10946" y="16216"/>
                                </a:lnTo>
                                <a:lnTo>
                                  <a:pt x="13176" y="15000"/>
                                </a:lnTo>
                                <a:lnTo>
                                  <a:pt x="15000" y="13176"/>
                                </a:lnTo>
                                <a:lnTo>
                                  <a:pt x="16216" y="10946"/>
                                </a:lnTo>
                                <a:lnTo>
                                  <a:pt x="16622" y="8311"/>
                                </a:lnTo>
                                <a:lnTo>
                                  <a:pt x="16216" y="5676"/>
                                </a:lnTo>
                                <a:lnTo>
                                  <a:pt x="15000" y="3446"/>
                                </a:lnTo>
                                <a:lnTo>
                                  <a:pt x="13176" y="1622"/>
                                </a:lnTo>
                                <a:lnTo>
                                  <a:pt x="10946" y="406"/>
                                </a:lnTo>
                                <a:lnTo>
                                  <a:pt x="8311" y="0"/>
                                </a:lnTo>
                                <a:lnTo>
                                  <a:pt x="5676" y="406"/>
                                </a:lnTo>
                                <a:lnTo>
                                  <a:pt x="3446" y="1622"/>
                                </a:lnTo>
                                <a:lnTo>
                                  <a:pt x="1622" y="3446"/>
                                </a:lnTo>
                                <a:lnTo>
                                  <a:pt x="406" y="5676"/>
                                </a:lnTo>
                                <a:lnTo>
                                  <a:pt x="0" y="831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7" name="Freeform 56"/>
                        <wps:cNvSpPr>
                          <a:spLocks/>
                        </wps:cNvSpPr>
                        <wps:spPr bwMode="auto">
                          <a:xfrm>
                            <a:off x="1116573" y="1099436"/>
                            <a:ext cx="167" cy="168"/>
                          </a:xfrm>
                          <a:custGeom>
                            <a:avLst/>
                            <a:gdLst>
                              <a:gd name="T0" fmla="*/ 0 w 16622"/>
                              <a:gd name="T1" fmla="*/ 8311 h 16824"/>
                              <a:gd name="T2" fmla="*/ 406 w 16622"/>
                              <a:gd name="T3" fmla="*/ 10946 h 16824"/>
                              <a:gd name="T4" fmla="*/ 1622 w 16622"/>
                              <a:gd name="T5" fmla="*/ 13378 h 16824"/>
                              <a:gd name="T6" fmla="*/ 3446 w 16622"/>
                              <a:gd name="T7" fmla="*/ 15203 h 16824"/>
                              <a:gd name="T8" fmla="*/ 5676 w 16622"/>
                              <a:gd name="T9" fmla="*/ 16419 h 16824"/>
                              <a:gd name="T10" fmla="*/ 8311 w 16622"/>
                              <a:gd name="T11" fmla="*/ 16824 h 16824"/>
                              <a:gd name="T12" fmla="*/ 10946 w 16622"/>
                              <a:gd name="T13" fmla="*/ 16419 h 16824"/>
                              <a:gd name="T14" fmla="*/ 13176 w 16622"/>
                              <a:gd name="T15" fmla="*/ 15203 h 16824"/>
                              <a:gd name="T16" fmla="*/ 15000 w 16622"/>
                              <a:gd name="T17" fmla="*/ 13378 h 16824"/>
                              <a:gd name="T18" fmla="*/ 16216 w 16622"/>
                              <a:gd name="T19" fmla="*/ 10946 h 16824"/>
                              <a:gd name="T20" fmla="*/ 16622 w 16622"/>
                              <a:gd name="T21" fmla="*/ 8311 h 16824"/>
                              <a:gd name="T22" fmla="*/ 16216 w 16622"/>
                              <a:gd name="T23" fmla="*/ 5676 h 16824"/>
                              <a:gd name="T24" fmla="*/ 15000 w 16622"/>
                              <a:gd name="T25" fmla="*/ 3446 h 16824"/>
                              <a:gd name="T26" fmla="*/ 13176 w 16622"/>
                              <a:gd name="T27" fmla="*/ 1622 h 16824"/>
                              <a:gd name="T28" fmla="*/ 10946 w 16622"/>
                              <a:gd name="T29" fmla="*/ 405 h 16824"/>
                              <a:gd name="T30" fmla="*/ 8311 w 16622"/>
                              <a:gd name="T31" fmla="*/ 0 h 16824"/>
                              <a:gd name="T32" fmla="*/ 5676 w 16622"/>
                              <a:gd name="T33" fmla="*/ 405 h 16824"/>
                              <a:gd name="T34" fmla="*/ 3446 w 16622"/>
                              <a:gd name="T35" fmla="*/ 1622 h 16824"/>
                              <a:gd name="T36" fmla="*/ 1622 w 16622"/>
                              <a:gd name="T37" fmla="*/ 3446 h 16824"/>
                              <a:gd name="T38" fmla="*/ 406 w 16622"/>
                              <a:gd name="T39" fmla="*/ 5676 h 16824"/>
                              <a:gd name="T40" fmla="*/ 0 w 16622"/>
                              <a:gd name="T41" fmla="*/ 8311 h 16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622" h="16824">
                                <a:moveTo>
                                  <a:pt x="0" y="8311"/>
                                </a:moveTo>
                                <a:lnTo>
                                  <a:pt x="406" y="10946"/>
                                </a:lnTo>
                                <a:lnTo>
                                  <a:pt x="1622" y="13378"/>
                                </a:lnTo>
                                <a:lnTo>
                                  <a:pt x="3446" y="15203"/>
                                </a:lnTo>
                                <a:lnTo>
                                  <a:pt x="5676" y="16419"/>
                                </a:lnTo>
                                <a:lnTo>
                                  <a:pt x="8311" y="16824"/>
                                </a:lnTo>
                                <a:lnTo>
                                  <a:pt x="10946" y="16419"/>
                                </a:lnTo>
                                <a:lnTo>
                                  <a:pt x="13176" y="15203"/>
                                </a:lnTo>
                                <a:lnTo>
                                  <a:pt x="15000" y="13378"/>
                                </a:lnTo>
                                <a:lnTo>
                                  <a:pt x="16216" y="10946"/>
                                </a:lnTo>
                                <a:lnTo>
                                  <a:pt x="16622" y="8311"/>
                                </a:lnTo>
                                <a:lnTo>
                                  <a:pt x="16216" y="5676"/>
                                </a:lnTo>
                                <a:lnTo>
                                  <a:pt x="15000" y="3446"/>
                                </a:lnTo>
                                <a:lnTo>
                                  <a:pt x="13176" y="1622"/>
                                </a:lnTo>
                                <a:lnTo>
                                  <a:pt x="10946" y="405"/>
                                </a:lnTo>
                                <a:lnTo>
                                  <a:pt x="8311" y="0"/>
                                </a:lnTo>
                                <a:lnTo>
                                  <a:pt x="5676" y="405"/>
                                </a:lnTo>
                                <a:lnTo>
                                  <a:pt x="3446" y="1622"/>
                                </a:lnTo>
                                <a:lnTo>
                                  <a:pt x="1622" y="3446"/>
                                </a:lnTo>
                                <a:lnTo>
                                  <a:pt x="406" y="5676"/>
                                </a:lnTo>
                                <a:lnTo>
                                  <a:pt x="0" y="831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8" name="Freeform 57"/>
                        <wps:cNvSpPr>
                          <a:spLocks/>
                        </wps:cNvSpPr>
                        <wps:spPr bwMode="auto">
                          <a:xfrm>
                            <a:off x="1115852" y="1100143"/>
                            <a:ext cx="196" cy="197"/>
                          </a:xfrm>
                          <a:custGeom>
                            <a:avLst/>
                            <a:gdLst>
                              <a:gd name="T0" fmla="*/ 0 w 19662"/>
                              <a:gd name="T1" fmla="*/ 9730 h 19662"/>
                              <a:gd name="T2" fmla="*/ 405 w 19662"/>
                              <a:gd name="T3" fmla="*/ 12770 h 19662"/>
                              <a:gd name="T4" fmla="*/ 1824 w 19662"/>
                              <a:gd name="T5" fmla="*/ 15608 h 19662"/>
                              <a:gd name="T6" fmla="*/ 4054 w 19662"/>
                              <a:gd name="T7" fmla="*/ 17838 h 19662"/>
                              <a:gd name="T8" fmla="*/ 6689 w 19662"/>
                              <a:gd name="T9" fmla="*/ 19054 h 19662"/>
                              <a:gd name="T10" fmla="*/ 9729 w 19662"/>
                              <a:gd name="T11" fmla="*/ 19662 h 19662"/>
                              <a:gd name="T12" fmla="*/ 12770 w 19662"/>
                              <a:gd name="T13" fmla="*/ 19054 h 19662"/>
                              <a:gd name="T14" fmla="*/ 15608 w 19662"/>
                              <a:gd name="T15" fmla="*/ 17838 h 19662"/>
                              <a:gd name="T16" fmla="*/ 17837 w 19662"/>
                              <a:gd name="T17" fmla="*/ 15608 h 19662"/>
                              <a:gd name="T18" fmla="*/ 19054 w 19662"/>
                              <a:gd name="T19" fmla="*/ 12770 h 19662"/>
                              <a:gd name="T20" fmla="*/ 19662 w 19662"/>
                              <a:gd name="T21" fmla="*/ 9730 h 19662"/>
                              <a:gd name="T22" fmla="*/ 19054 w 19662"/>
                              <a:gd name="T23" fmla="*/ 6689 h 19662"/>
                              <a:gd name="T24" fmla="*/ 17837 w 19662"/>
                              <a:gd name="T25" fmla="*/ 4054 h 19662"/>
                              <a:gd name="T26" fmla="*/ 15608 w 19662"/>
                              <a:gd name="T27" fmla="*/ 1824 h 19662"/>
                              <a:gd name="T28" fmla="*/ 12770 w 19662"/>
                              <a:gd name="T29" fmla="*/ 405 h 19662"/>
                              <a:gd name="T30" fmla="*/ 9729 w 19662"/>
                              <a:gd name="T31" fmla="*/ 0 h 19662"/>
                              <a:gd name="T32" fmla="*/ 6689 w 19662"/>
                              <a:gd name="T33" fmla="*/ 405 h 19662"/>
                              <a:gd name="T34" fmla="*/ 4054 w 19662"/>
                              <a:gd name="T35" fmla="*/ 1824 h 19662"/>
                              <a:gd name="T36" fmla="*/ 1824 w 19662"/>
                              <a:gd name="T37" fmla="*/ 4054 h 19662"/>
                              <a:gd name="T38" fmla="*/ 405 w 19662"/>
                              <a:gd name="T39" fmla="*/ 6689 h 19662"/>
                              <a:gd name="T40" fmla="*/ 0 w 19662"/>
                              <a:gd name="T41" fmla="*/ 9730 h 19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662">
                                <a:moveTo>
                                  <a:pt x="0" y="9730"/>
                                </a:moveTo>
                                <a:lnTo>
                                  <a:pt x="405" y="12770"/>
                                </a:lnTo>
                                <a:lnTo>
                                  <a:pt x="1824" y="15608"/>
                                </a:lnTo>
                                <a:lnTo>
                                  <a:pt x="4054" y="17838"/>
                                </a:lnTo>
                                <a:lnTo>
                                  <a:pt x="6689" y="19054"/>
                                </a:lnTo>
                                <a:lnTo>
                                  <a:pt x="9729" y="19662"/>
                                </a:lnTo>
                                <a:lnTo>
                                  <a:pt x="12770" y="19054"/>
                                </a:lnTo>
                                <a:lnTo>
                                  <a:pt x="15608" y="17838"/>
                                </a:lnTo>
                                <a:lnTo>
                                  <a:pt x="17837" y="15608"/>
                                </a:lnTo>
                                <a:lnTo>
                                  <a:pt x="19054" y="12770"/>
                                </a:lnTo>
                                <a:lnTo>
                                  <a:pt x="19662" y="9730"/>
                                </a:lnTo>
                                <a:lnTo>
                                  <a:pt x="19054" y="6689"/>
                                </a:lnTo>
                                <a:lnTo>
                                  <a:pt x="17837" y="4054"/>
                                </a:lnTo>
                                <a:lnTo>
                                  <a:pt x="15608" y="1824"/>
                                </a:lnTo>
                                <a:lnTo>
                                  <a:pt x="12770" y="405"/>
                                </a:lnTo>
                                <a:lnTo>
                                  <a:pt x="9729" y="0"/>
                                </a:lnTo>
                                <a:lnTo>
                                  <a:pt x="6689" y="405"/>
                                </a:lnTo>
                                <a:lnTo>
                                  <a:pt x="4054" y="1824"/>
                                </a:lnTo>
                                <a:lnTo>
                                  <a:pt x="1824" y="4054"/>
                                </a:lnTo>
                                <a:lnTo>
                                  <a:pt x="405" y="6689"/>
                                </a:lnTo>
                                <a:lnTo>
                                  <a:pt x="0" y="973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9" name="Freeform 58"/>
                        <wps:cNvSpPr>
                          <a:spLocks/>
                        </wps:cNvSpPr>
                        <wps:spPr bwMode="auto">
                          <a:xfrm>
                            <a:off x="1116393" y="1099247"/>
                            <a:ext cx="197" cy="195"/>
                          </a:xfrm>
                          <a:custGeom>
                            <a:avLst/>
                            <a:gdLst>
                              <a:gd name="T0" fmla="*/ 0 w 19662"/>
                              <a:gd name="T1" fmla="*/ 9729 h 19459"/>
                              <a:gd name="T2" fmla="*/ 405 w 19662"/>
                              <a:gd name="T3" fmla="*/ 12770 h 19459"/>
                              <a:gd name="T4" fmla="*/ 1824 w 19662"/>
                              <a:gd name="T5" fmla="*/ 15608 h 19459"/>
                              <a:gd name="T6" fmla="*/ 4054 w 19662"/>
                              <a:gd name="T7" fmla="*/ 17635 h 19459"/>
                              <a:gd name="T8" fmla="*/ 6689 w 19662"/>
                              <a:gd name="T9" fmla="*/ 19054 h 19459"/>
                              <a:gd name="T10" fmla="*/ 9730 w 19662"/>
                              <a:gd name="T11" fmla="*/ 19459 h 19459"/>
                              <a:gd name="T12" fmla="*/ 12770 w 19662"/>
                              <a:gd name="T13" fmla="*/ 19054 h 19459"/>
                              <a:gd name="T14" fmla="*/ 15608 w 19662"/>
                              <a:gd name="T15" fmla="*/ 17635 h 19459"/>
                              <a:gd name="T16" fmla="*/ 17838 w 19662"/>
                              <a:gd name="T17" fmla="*/ 15608 h 19459"/>
                              <a:gd name="T18" fmla="*/ 19054 w 19662"/>
                              <a:gd name="T19" fmla="*/ 12770 h 19459"/>
                              <a:gd name="T20" fmla="*/ 19662 w 19662"/>
                              <a:gd name="T21" fmla="*/ 9729 h 19459"/>
                              <a:gd name="T22" fmla="*/ 19054 w 19662"/>
                              <a:gd name="T23" fmla="*/ 6689 h 19459"/>
                              <a:gd name="T24" fmla="*/ 17838 w 19662"/>
                              <a:gd name="T25" fmla="*/ 3851 h 19459"/>
                              <a:gd name="T26" fmla="*/ 15608 w 19662"/>
                              <a:gd name="T27" fmla="*/ 1824 h 19459"/>
                              <a:gd name="T28" fmla="*/ 12770 w 19662"/>
                              <a:gd name="T29" fmla="*/ 405 h 19459"/>
                              <a:gd name="T30" fmla="*/ 9730 w 19662"/>
                              <a:gd name="T31" fmla="*/ 0 h 19459"/>
                              <a:gd name="T32" fmla="*/ 6689 w 19662"/>
                              <a:gd name="T33" fmla="*/ 405 h 19459"/>
                              <a:gd name="T34" fmla="*/ 4054 w 19662"/>
                              <a:gd name="T35" fmla="*/ 1824 h 19459"/>
                              <a:gd name="T36" fmla="*/ 1824 w 19662"/>
                              <a:gd name="T37" fmla="*/ 3851 h 19459"/>
                              <a:gd name="T38" fmla="*/ 405 w 19662"/>
                              <a:gd name="T39" fmla="*/ 6689 h 19459"/>
                              <a:gd name="T40" fmla="*/ 0 w 19662"/>
                              <a:gd name="T41" fmla="*/ 9729 h 19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459">
                                <a:moveTo>
                                  <a:pt x="0" y="9729"/>
                                </a:moveTo>
                                <a:lnTo>
                                  <a:pt x="405" y="12770"/>
                                </a:lnTo>
                                <a:lnTo>
                                  <a:pt x="1824" y="15608"/>
                                </a:lnTo>
                                <a:lnTo>
                                  <a:pt x="4054" y="17635"/>
                                </a:lnTo>
                                <a:lnTo>
                                  <a:pt x="6689" y="19054"/>
                                </a:lnTo>
                                <a:lnTo>
                                  <a:pt x="9730" y="19459"/>
                                </a:lnTo>
                                <a:lnTo>
                                  <a:pt x="12770" y="19054"/>
                                </a:lnTo>
                                <a:lnTo>
                                  <a:pt x="15608" y="17635"/>
                                </a:lnTo>
                                <a:lnTo>
                                  <a:pt x="17838" y="15608"/>
                                </a:lnTo>
                                <a:lnTo>
                                  <a:pt x="19054" y="12770"/>
                                </a:lnTo>
                                <a:lnTo>
                                  <a:pt x="19662" y="9729"/>
                                </a:lnTo>
                                <a:lnTo>
                                  <a:pt x="19054" y="6689"/>
                                </a:lnTo>
                                <a:lnTo>
                                  <a:pt x="17838" y="3851"/>
                                </a:lnTo>
                                <a:lnTo>
                                  <a:pt x="15608" y="1824"/>
                                </a:lnTo>
                                <a:lnTo>
                                  <a:pt x="12770" y="405"/>
                                </a:lnTo>
                                <a:lnTo>
                                  <a:pt x="9730" y="0"/>
                                </a:lnTo>
                                <a:lnTo>
                                  <a:pt x="6689" y="405"/>
                                </a:lnTo>
                                <a:lnTo>
                                  <a:pt x="4054" y="1824"/>
                                </a:lnTo>
                                <a:lnTo>
                                  <a:pt x="1824" y="3851"/>
                                </a:lnTo>
                                <a:lnTo>
                                  <a:pt x="405" y="6689"/>
                                </a:lnTo>
                                <a:lnTo>
                                  <a:pt x="0" y="9729"/>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0" name="Freeform 59"/>
                        <wps:cNvSpPr>
                          <a:spLocks/>
                        </wps:cNvSpPr>
                        <wps:spPr bwMode="auto">
                          <a:xfrm>
                            <a:off x="1115730" y="1100591"/>
                            <a:ext cx="197" cy="197"/>
                          </a:xfrm>
                          <a:custGeom>
                            <a:avLst/>
                            <a:gdLst>
                              <a:gd name="T0" fmla="*/ 0 w 19662"/>
                              <a:gd name="T1" fmla="*/ 9730 h 19662"/>
                              <a:gd name="T2" fmla="*/ 405 w 19662"/>
                              <a:gd name="T3" fmla="*/ 12770 h 19662"/>
                              <a:gd name="T4" fmla="*/ 1824 w 19662"/>
                              <a:gd name="T5" fmla="*/ 15608 h 19662"/>
                              <a:gd name="T6" fmla="*/ 4054 w 19662"/>
                              <a:gd name="T7" fmla="*/ 17838 h 19662"/>
                              <a:gd name="T8" fmla="*/ 6689 w 19662"/>
                              <a:gd name="T9" fmla="*/ 19054 h 19662"/>
                              <a:gd name="T10" fmla="*/ 9729 w 19662"/>
                              <a:gd name="T11" fmla="*/ 19662 h 19662"/>
                              <a:gd name="T12" fmla="*/ 12770 w 19662"/>
                              <a:gd name="T13" fmla="*/ 19054 h 19662"/>
                              <a:gd name="T14" fmla="*/ 15608 w 19662"/>
                              <a:gd name="T15" fmla="*/ 17838 h 19662"/>
                              <a:gd name="T16" fmla="*/ 17837 w 19662"/>
                              <a:gd name="T17" fmla="*/ 15608 h 19662"/>
                              <a:gd name="T18" fmla="*/ 19054 w 19662"/>
                              <a:gd name="T19" fmla="*/ 12770 h 19662"/>
                              <a:gd name="T20" fmla="*/ 19662 w 19662"/>
                              <a:gd name="T21" fmla="*/ 9730 h 19662"/>
                              <a:gd name="T22" fmla="*/ 19054 w 19662"/>
                              <a:gd name="T23" fmla="*/ 6689 h 19662"/>
                              <a:gd name="T24" fmla="*/ 17837 w 19662"/>
                              <a:gd name="T25" fmla="*/ 4054 h 19662"/>
                              <a:gd name="T26" fmla="*/ 15608 w 19662"/>
                              <a:gd name="T27" fmla="*/ 1825 h 19662"/>
                              <a:gd name="T28" fmla="*/ 12770 w 19662"/>
                              <a:gd name="T29" fmla="*/ 406 h 19662"/>
                              <a:gd name="T30" fmla="*/ 9729 w 19662"/>
                              <a:gd name="T31" fmla="*/ 0 h 19662"/>
                              <a:gd name="T32" fmla="*/ 6689 w 19662"/>
                              <a:gd name="T33" fmla="*/ 406 h 19662"/>
                              <a:gd name="T34" fmla="*/ 4054 w 19662"/>
                              <a:gd name="T35" fmla="*/ 1825 h 19662"/>
                              <a:gd name="T36" fmla="*/ 1824 w 19662"/>
                              <a:gd name="T37" fmla="*/ 4054 h 19662"/>
                              <a:gd name="T38" fmla="*/ 405 w 19662"/>
                              <a:gd name="T39" fmla="*/ 6689 h 19662"/>
                              <a:gd name="T40" fmla="*/ 0 w 19662"/>
                              <a:gd name="T41" fmla="*/ 9730 h 19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662">
                                <a:moveTo>
                                  <a:pt x="0" y="9730"/>
                                </a:moveTo>
                                <a:lnTo>
                                  <a:pt x="405" y="12770"/>
                                </a:lnTo>
                                <a:lnTo>
                                  <a:pt x="1824" y="15608"/>
                                </a:lnTo>
                                <a:lnTo>
                                  <a:pt x="4054" y="17838"/>
                                </a:lnTo>
                                <a:lnTo>
                                  <a:pt x="6689" y="19054"/>
                                </a:lnTo>
                                <a:lnTo>
                                  <a:pt x="9729" y="19662"/>
                                </a:lnTo>
                                <a:lnTo>
                                  <a:pt x="12770" y="19054"/>
                                </a:lnTo>
                                <a:lnTo>
                                  <a:pt x="15608" y="17838"/>
                                </a:lnTo>
                                <a:lnTo>
                                  <a:pt x="17837" y="15608"/>
                                </a:lnTo>
                                <a:lnTo>
                                  <a:pt x="19054" y="12770"/>
                                </a:lnTo>
                                <a:lnTo>
                                  <a:pt x="19662" y="9730"/>
                                </a:lnTo>
                                <a:lnTo>
                                  <a:pt x="19054" y="6689"/>
                                </a:lnTo>
                                <a:lnTo>
                                  <a:pt x="17837" y="4054"/>
                                </a:lnTo>
                                <a:lnTo>
                                  <a:pt x="15608" y="1825"/>
                                </a:lnTo>
                                <a:lnTo>
                                  <a:pt x="12770" y="406"/>
                                </a:lnTo>
                                <a:lnTo>
                                  <a:pt x="9729" y="0"/>
                                </a:lnTo>
                                <a:lnTo>
                                  <a:pt x="6689" y="406"/>
                                </a:lnTo>
                                <a:lnTo>
                                  <a:pt x="4054" y="1825"/>
                                </a:lnTo>
                                <a:lnTo>
                                  <a:pt x="1824" y="4054"/>
                                </a:lnTo>
                                <a:lnTo>
                                  <a:pt x="405" y="6689"/>
                                </a:lnTo>
                                <a:lnTo>
                                  <a:pt x="0" y="973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1" name="Freeform 60"/>
                        <wps:cNvSpPr>
                          <a:spLocks/>
                        </wps:cNvSpPr>
                        <wps:spPr bwMode="auto">
                          <a:xfrm>
                            <a:off x="1116393" y="1099825"/>
                            <a:ext cx="255" cy="256"/>
                          </a:xfrm>
                          <a:custGeom>
                            <a:avLst/>
                            <a:gdLst>
                              <a:gd name="T0" fmla="*/ 0 w 25540"/>
                              <a:gd name="T1" fmla="*/ 12770 h 25540"/>
                              <a:gd name="T2" fmla="*/ 405 w 25540"/>
                              <a:gd name="T3" fmla="*/ 16216 h 25540"/>
                              <a:gd name="T4" fmla="*/ 1824 w 25540"/>
                              <a:gd name="T5" fmla="*/ 19257 h 25540"/>
                              <a:gd name="T6" fmla="*/ 3649 w 25540"/>
                              <a:gd name="T7" fmla="*/ 21892 h 25540"/>
                              <a:gd name="T8" fmla="*/ 6284 w 25540"/>
                              <a:gd name="T9" fmla="*/ 23716 h 25540"/>
                              <a:gd name="T10" fmla="*/ 9324 w 25540"/>
                              <a:gd name="T11" fmla="*/ 25135 h 25540"/>
                              <a:gd name="T12" fmla="*/ 12770 w 25540"/>
                              <a:gd name="T13" fmla="*/ 25540 h 25540"/>
                              <a:gd name="T14" fmla="*/ 16013 w 25540"/>
                              <a:gd name="T15" fmla="*/ 25135 h 25540"/>
                              <a:gd name="T16" fmla="*/ 19054 w 25540"/>
                              <a:gd name="T17" fmla="*/ 23716 h 25540"/>
                              <a:gd name="T18" fmla="*/ 21689 w 25540"/>
                              <a:gd name="T19" fmla="*/ 21892 h 25540"/>
                              <a:gd name="T20" fmla="*/ 23716 w 25540"/>
                              <a:gd name="T21" fmla="*/ 19257 h 25540"/>
                              <a:gd name="T22" fmla="*/ 25135 w 25540"/>
                              <a:gd name="T23" fmla="*/ 16216 h 25540"/>
                              <a:gd name="T24" fmla="*/ 25540 w 25540"/>
                              <a:gd name="T25" fmla="*/ 12770 h 25540"/>
                              <a:gd name="T26" fmla="*/ 25135 w 25540"/>
                              <a:gd name="T27" fmla="*/ 9527 h 25540"/>
                              <a:gd name="T28" fmla="*/ 23716 w 25540"/>
                              <a:gd name="T29" fmla="*/ 6486 h 25540"/>
                              <a:gd name="T30" fmla="*/ 21689 w 25540"/>
                              <a:gd name="T31" fmla="*/ 3851 h 25540"/>
                              <a:gd name="T32" fmla="*/ 19054 w 25540"/>
                              <a:gd name="T33" fmla="*/ 1824 h 25540"/>
                              <a:gd name="T34" fmla="*/ 16013 w 25540"/>
                              <a:gd name="T35" fmla="*/ 405 h 25540"/>
                              <a:gd name="T36" fmla="*/ 12770 w 25540"/>
                              <a:gd name="T37" fmla="*/ 0 h 25540"/>
                              <a:gd name="T38" fmla="*/ 9324 w 25540"/>
                              <a:gd name="T39" fmla="*/ 405 h 25540"/>
                              <a:gd name="T40" fmla="*/ 6284 w 25540"/>
                              <a:gd name="T41" fmla="*/ 1824 h 25540"/>
                              <a:gd name="T42" fmla="*/ 3649 w 25540"/>
                              <a:gd name="T43" fmla="*/ 3851 h 25540"/>
                              <a:gd name="T44" fmla="*/ 1824 w 25540"/>
                              <a:gd name="T45" fmla="*/ 6486 h 25540"/>
                              <a:gd name="T46" fmla="*/ 405 w 25540"/>
                              <a:gd name="T47" fmla="*/ 9527 h 25540"/>
                              <a:gd name="T48" fmla="*/ 0 w 25540"/>
                              <a:gd name="T49" fmla="*/ 12770 h 25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540" h="25540">
                                <a:moveTo>
                                  <a:pt x="0" y="12770"/>
                                </a:moveTo>
                                <a:lnTo>
                                  <a:pt x="405" y="16216"/>
                                </a:lnTo>
                                <a:lnTo>
                                  <a:pt x="1824" y="19257"/>
                                </a:lnTo>
                                <a:lnTo>
                                  <a:pt x="3649" y="21892"/>
                                </a:lnTo>
                                <a:lnTo>
                                  <a:pt x="6284" y="23716"/>
                                </a:lnTo>
                                <a:lnTo>
                                  <a:pt x="9324" y="25135"/>
                                </a:lnTo>
                                <a:lnTo>
                                  <a:pt x="12770" y="25540"/>
                                </a:lnTo>
                                <a:lnTo>
                                  <a:pt x="16013" y="25135"/>
                                </a:lnTo>
                                <a:lnTo>
                                  <a:pt x="19054" y="23716"/>
                                </a:lnTo>
                                <a:lnTo>
                                  <a:pt x="21689" y="21892"/>
                                </a:lnTo>
                                <a:lnTo>
                                  <a:pt x="23716" y="19257"/>
                                </a:lnTo>
                                <a:lnTo>
                                  <a:pt x="25135" y="16216"/>
                                </a:lnTo>
                                <a:lnTo>
                                  <a:pt x="25540" y="12770"/>
                                </a:lnTo>
                                <a:lnTo>
                                  <a:pt x="25135" y="9527"/>
                                </a:lnTo>
                                <a:lnTo>
                                  <a:pt x="23716" y="6486"/>
                                </a:lnTo>
                                <a:lnTo>
                                  <a:pt x="21689" y="3851"/>
                                </a:lnTo>
                                <a:lnTo>
                                  <a:pt x="19054" y="1824"/>
                                </a:lnTo>
                                <a:lnTo>
                                  <a:pt x="16013" y="405"/>
                                </a:lnTo>
                                <a:lnTo>
                                  <a:pt x="12770" y="0"/>
                                </a:lnTo>
                                <a:lnTo>
                                  <a:pt x="9324" y="405"/>
                                </a:lnTo>
                                <a:lnTo>
                                  <a:pt x="6284" y="1824"/>
                                </a:lnTo>
                                <a:lnTo>
                                  <a:pt x="3649" y="3851"/>
                                </a:lnTo>
                                <a:lnTo>
                                  <a:pt x="1824" y="6486"/>
                                </a:lnTo>
                                <a:lnTo>
                                  <a:pt x="405" y="9527"/>
                                </a:lnTo>
                                <a:lnTo>
                                  <a:pt x="0" y="1277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2" name="Freeform 61"/>
                        <wps:cNvSpPr>
                          <a:spLocks/>
                        </wps:cNvSpPr>
                        <wps:spPr bwMode="auto">
                          <a:xfrm>
                            <a:off x="1116227" y="1099466"/>
                            <a:ext cx="352" cy="351"/>
                          </a:xfrm>
                          <a:custGeom>
                            <a:avLst/>
                            <a:gdLst>
                              <a:gd name="T0" fmla="*/ 0 w 35270"/>
                              <a:gd name="T1" fmla="*/ 17432 h 35067"/>
                              <a:gd name="T2" fmla="*/ 406 w 35270"/>
                              <a:gd name="T3" fmla="*/ 21486 h 35067"/>
                              <a:gd name="T4" fmla="*/ 1825 w 35270"/>
                              <a:gd name="T5" fmla="*/ 25135 h 35067"/>
                              <a:gd name="T6" fmla="*/ 3852 w 35270"/>
                              <a:gd name="T7" fmla="*/ 28378 h 35067"/>
                              <a:gd name="T8" fmla="*/ 6690 w 35270"/>
                              <a:gd name="T9" fmla="*/ 31216 h 35067"/>
                              <a:gd name="T10" fmla="*/ 9933 w 35270"/>
                              <a:gd name="T11" fmla="*/ 33243 h 35067"/>
                              <a:gd name="T12" fmla="*/ 13581 w 35270"/>
                              <a:gd name="T13" fmla="*/ 34662 h 35067"/>
                              <a:gd name="T14" fmla="*/ 17635 w 35270"/>
                              <a:gd name="T15" fmla="*/ 35067 h 35067"/>
                              <a:gd name="T16" fmla="*/ 21689 w 35270"/>
                              <a:gd name="T17" fmla="*/ 34662 h 35067"/>
                              <a:gd name="T18" fmla="*/ 25338 w 35270"/>
                              <a:gd name="T19" fmla="*/ 33243 h 35067"/>
                              <a:gd name="T20" fmla="*/ 28581 w 35270"/>
                              <a:gd name="T21" fmla="*/ 31216 h 35067"/>
                              <a:gd name="T22" fmla="*/ 31419 w 35270"/>
                              <a:gd name="T23" fmla="*/ 28378 h 35067"/>
                              <a:gd name="T24" fmla="*/ 33446 w 35270"/>
                              <a:gd name="T25" fmla="*/ 25135 h 35067"/>
                              <a:gd name="T26" fmla="*/ 34865 w 35270"/>
                              <a:gd name="T27" fmla="*/ 21486 h 35067"/>
                              <a:gd name="T28" fmla="*/ 35270 w 35270"/>
                              <a:gd name="T29" fmla="*/ 17432 h 35067"/>
                              <a:gd name="T30" fmla="*/ 34865 w 35270"/>
                              <a:gd name="T31" fmla="*/ 13378 h 35067"/>
                              <a:gd name="T32" fmla="*/ 33446 w 35270"/>
                              <a:gd name="T33" fmla="*/ 9729 h 35067"/>
                              <a:gd name="T34" fmla="*/ 31419 w 35270"/>
                              <a:gd name="T35" fmla="*/ 6486 h 35067"/>
                              <a:gd name="T36" fmla="*/ 28581 w 35270"/>
                              <a:gd name="T37" fmla="*/ 3851 h 35067"/>
                              <a:gd name="T38" fmla="*/ 25338 w 35270"/>
                              <a:gd name="T39" fmla="*/ 1824 h 35067"/>
                              <a:gd name="T40" fmla="*/ 21689 w 35270"/>
                              <a:gd name="T41" fmla="*/ 405 h 35067"/>
                              <a:gd name="T42" fmla="*/ 17635 w 35270"/>
                              <a:gd name="T43" fmla="*/ 0 h 35067"/>
                              <a:gd name="T44" fmla="*/ 13581 w 35270"/>
                              <a:gd name="T45" fmla="*/ 405 h 35067"/>
                              <a:gd name="T46" fmla="*/ 9933 w 35270"/>
                              <a:gd name="T47" fmla="*/ 1824 h 35067"/>
                              <a:gd name="T48" fmla="*/ 6690 w 35270"/>
                              <a:gd name="T49" fmla="*/ 3851 h 35067"/>
                              <a:gd name="T50" fmla="*/ 3852 w 35270"/>
                              <a:gd name="T51" fmla="*/ 6486 h 35067"/>
                              <a:gd name="T52" fmla="*/ 1825 w 35270"/>
                              <a:gd name="T53" fmla="*/ 9729 h 35067"/>
                              <a:gd name="T54" fmla="*/ 406 w 35270"/>
                              <a:gd name="T55" fmla="*/ 13378 h 35067"/>
                              <a:gd name="T56" fmla="*/ 0 w 35270"/>
                              <a:gd name="T57" fmla="*/ 17432 h 35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067">
                                <a:moveTo>
                                  <a:pt x="0" y="17432"/>
                                </a:moveTo>
                                <a:lnTo>
                                  <a:pt x="406" y="21486"/>
                                </a:lnTo>
                                <a:lnTo>
                                  <a:pt x="1825" y="25135"/>
                                </a:lnTo>
                                <a:lnTo>
                                  <a:pt x="3852" y="28378"/>
                                </a:lnTo>
                                <a:lnTo>
                                  <a:pt x="6690" y="31216"/>
                                </a:lnTo>
                                <a:lnTo>
                                  <a:pt x="9933" y="33243"/>
                                </a:lnTo>
                                <a:lnTo>
                                  <a:pt x="13581" y="34662"/>
                                </a:lnTo>
                                <a:lnTo>
                                  <a:pt x="17635" y="35067"/>
                                </a:lnTo>
                                <a:lnTo>
                                  <a:pt x="21689" y="34662"/>
                                </a:lnTo>
                                <a:lnTo>
                                  <a:pt x="25338" y="33243"/>
                                </a:lnTo>
                                <a:lnTo>
                                  <a:pt x="28581" y="31216"/>
                                </a:lnTo>
                                <a:lnTo>
                                  <a:pt x="31419" y="28378"/>
                                </a:lnTo>
                                <a:lnTo>
                                  <a:pt x="33446" y="25135"/>
                                </a:lnTo>
                                <a:lnTo>
                                  <a:pt x="34865" y="21486"/>
                                </a:lnTo>
                                <a:lnTo>
                                  <a:pt x="35270" y="17432"/>
                                </a:lnTo>
                                <a:lnTo>
                                  <a:pt x="34865" y="13378"/>
                                </a:lnTo>
                                <a:lnTo>
                                  <a:pt x="33446" y="9729"/>
                                </a:lnTo>
                                <a:lnTo>
                                  <a:pt x="31419" y="6486"/>
                                </a:lnTo>
                                <a:lnTo>
                                  <a:pt x="28581" y="3851"/>
                                </a:lnTo>
                                <a:lnTo>
                                  <a:pt x="25338" y="1824"/>
                                </a:lnTo>
                                <a:lnTo>
                                  <a:pt x="21689" y="405"/>
                                </a:lnTo>
                                <a:lnTo>
                                  <a:pt x="17635" y="0"/>
                                </a:lnTo>
                                <a:lnTo>
                                  <a:pt x="13581" y="405"/>
                                </a:lnTo>
                                <a:lnTo>
                                  <a:pt x="9933" y="1824"/>
                                </a:lnTo>
                                <a:lnTo>
                                  <a:pt x="6690" y="3851"/>
                                </a:lnTo>
                                <a:lnTo>
                                  <a:pt x="3852" y="6486"/>
                                </a:lnTo>
                                <a:lnTo>
                                  <a:pt x="1825" y="9729"/>
                                </a:lnTo>
                                <a:lnTo>
                                  <a:pt x="406" y="13378"/>
                                </a:lnTo>
                                <a:lnTo>
                                  <a:pt x="0" y="1743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3" name="Freeform 62"/>
                        <wps:cNvSpPr>
                          <a:spLocks/>
                        </wps:cNvSpPr>
                        <wps:spPr bwMode="auto">
                          <a:xfrm>
                            <a:off x="1117056" y="1100064"/>
                            <a:ext cx="204" cy="207"/>
                          </a:xfrm>
                          <a:custGeom>
                            <a:avLst/>
                            <a:gdLst>
                              <a:gd name="T0" fmla="*/ 0 w 20473"/>
                              <a:gd name="T1" fmla="*/ 10337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7 h 20675"/>
                              <a:gd name="T22" fmla="*/ 19865 w 20473"/>
                              <a:gd name="T23" fmla="*/ 7094 h 20675"/>
                              <a:gd name="T24" fmla="*/ 18446 w 20473"/>
                              <a:gd name="T25" fmla="*/ 4256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6 h 20675"/>
                              <a:gd name="T38" fmla="*/ 608 w 20473"/>
                              <a:gd name="T39" fmla="*/ 7094 h 20675"/>
                              <a:gd name="T40" fmla="*/ 0 w 20473"/>
                              <a:gd name="T41" fmla="*/ 10337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7"/>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7"/>
                                </a:lnTo>
                                <a:lnTo>
                                  <a:pt x="19865" y="7094"/>
                                </a:lnTo>
                                <a:lnTo>
                                  <a:pt x="18446" y="4256"/>
                                </a:lnTo>
                                <a:lnTo>
                                  <a:pt x="16419" y="2027"/>
                                </a:lnTo>
                                <a:lnTo>
                                  <a:pt x="13581" y="608"/>
                                </a:lnTo>
                                <a:lnTo>
                                  <a:pt x="10338" y="0"/>
                                </a:lnTo>
                                <a:lnTo>
                                  <a:pt x="7095" y="608"/>
                                </a:lnTo>
                                <a:lnTo>
                                  <a:pt x="4257" y="2027"/>
                                </a:lnTo>
                                <a:lnTo>
                                  <a:pt x="2027" y="4256"/>
                                </a:lnTo>
                                <a:lnTo>
                                  <a:pt x="608" y="7094"/>
                                </a:lnTo>
                                <a:lnTo>
                                  <a:pt x="0" y="1033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4" name="Freeform 63"/>
                        <wps:cNvSpPr>
                          <a:spLocks/>
                        </wps:cNvSpPr>
                        <wps:spPr bwMode="auto">
                          <a:xfrm>
                            <a:off x="1116892" y="1100251"/>
                            <a:ext cx="206" cy="205"/>
                          </a:xfrm>
                          <a:custGeom>
                            <a:avLst/>
                            <a:gdLst>
                              <a:gd name="T0" fmla="*/ 0 w 20676"/>
                              <a:gd name="T1" fmla="*/ 10338 h 20473"/>
                              <a:gd name="T2" fmla="*/ 608 w 20676"/>
                              <a:gd name="T3" fmla="*/ 13581 h 20473"/>
                              <a:gd name="T4" fmla="*/ 2027 w 20676"/>
                              <a:gd name="T5" fmla="*/ 16419 h 20473"/>
                              <a:gd name="T6" fmla="*/ 4257 w 20676"/>
                              <a:gd name="T7" fmla="*/ 18446 h 20473"/>
                              <a:gd name="T8" fmla="*/ 7095 w 20676"/>
                              <a:gd name="T9" fmla="*/ 19865 h 20473"/>
                              <a:gd name="T10" fmla="*/ 10338 w 20676"/>
                              <a:gd name="T11" fmla="*/ 20473 h 20473"/>
                              <a:gd name="T12" fmla="*/ 13581 w 20676"/>
                              <a:gd name="T13" fmla="*/ 19865 h 20473"/>
                              <a:gd name="T14" fmla="*/ 16419 w 20676"/>
                              <a:gd name="T15" fmla="*/ 18446 h 20473"/>
                              <a:gd name="T16" fmla="*/ 18649 w 20676"/>
                              <a:gd name="T17" fmla="*/ 16419 h 20473"/>
                              <a:gd name="T18" fmla="*/ 20068 w 20676"/>
                              <a:gd name="T19" fmla="*/ 13581 h 20473"/>
                              <a:gd name="T20" fmla="*/ 20676 w 20676"/>
                              <a:gd name="T21" fmla="*/ 10338 h 20473"/>
                              <a:gd name="T22" fmla="*/ 20068 w 20676"/>
                              <a:gd name="T23" fmla="*/ 7095 h 20473"/>
                              <a:gd name="T24" fmla="*/ 18649 w 20676"/>
                              <a:gd name="T25" fmla="*/ 4257 h 20473"/>
                              <a:gd name="T26" fmla="*/ 16419 w 20676"/>
                              <a:gd name="T27" fmla="*/ 2027 h 20473"/>
                              <a:gd name="T28" fmla="*/ 13581 w 20676"/>
                              <a:gd name="T29" fmla="*/ 608 h 20473"/>
                              <a:gd name="T30" fmla="*/ 10338 w 20676"/>
                              <a:gd name="T31" fmla="*/ 0 h 20473"/>
                              <a:gd name="T32" fmla="*/ 7095 w 20676"/>
                              <a:gd name="T33" fmla="*/ 608 h 20473"/>
                              <a:gd name="T34" fmla="*/ 4257 w 20676"/>
                              <a:gd name="T35" fmla="*/ 2027 h 20473"/>
                              <a:gd name="T36" fmla="*/ 2027 w 20676"/>
                              <a:gd name="T37" fmla="*/ 4257 h 20473"/>
                              <a:gd name="T38" fmla="*/ 608 w 20676"/>
                              <a:gd name="T39" fmla="*/ 7095 h 20473"/>
                              <a:gd name="T40" fmla="*/ 0 w 20676"/>
                              <a:gd name="T41" fmla="*/ 10338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473">
                                <a:moveTo>
                                  <a:pt x="0" y="10338"/>
                                </a:moveTo>
                                <a:lnTo>
                                  <a:pt x="608" y="13581"/>
                                </a:lnTo>
                                <a:lnTo>
                                  <a:pt x="2027" y="16419"/>
                                </a:lnTo>
                                <a:lnTo>
                                  <a:pt x="4257" y="18446"/>
                                </a:lnTo>
                                <a:lnTo>
                                  <a:pt x="7095" y="19865"/>
                                </a:lnTo>
                                <a:lnTo>
                                  <a:pt x="10338" y="20473"/>
                                </a:lnTo>
                                <a:lnTo>
                                  <a:pt x="13581" y="19865"/>
                                </a:lnTo>
                                <a:lnTo>
                                  <a:pt x="16419" y="18446"/>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5" name="Freeform 64"/>
                        <wps:cNvSpPr>
                          <a:spLocks/>
                        </wps:cNvSpPr>
                        <wps:spPr bwMode="auto">
                          <a:xfrm>
                            <a:off x="1117133" y="1100293"/>
                            <a:ext cx="205" cy="205"/>
                          </a:xfrm>
                          <a:custGeom>
                            <a:avLst/>
                            <a:gdLst>
                              <a:gd name="T0" fmla="*/ 0 w 20473"/>
                              <a:gd name="T1" fmla="*/ 10135 h 20473"/>
                              <a:gd name="T2" fmla="*/ 608 w 20473"/>
                              <a:gd name="T3" fmla="*/ 13378 h 20473"/>
                              <a:gd name="T4" fmla="*/ 2027 w 20473"/>
                              <a:gd name="T5" fmla="*/ 16216 h 20473"/>
                              <a:gd name="T6" fmla="*/ 4256 w 20473"/>
                              <a:gd name="T7" fmla="*/ 18446 h 20473"/>
                              <a:gd name="T8" fmla="*/ 7094 w 20473"/>
                              <a:gd name="T9" fmla="*/ 19865 h 20473"/>
                              <a:gd name="T10" fmla="*/ 10337 w 20473"/>
                              <a:gd name="T11" fmla="*/ 20473 h 20473"/>
                              <a:gd name="T12" fmla="*/ 13581 w 20473"/>
                              <a:gd name="T13" fmla="*/ 19865 h 20473"/>
                              <a:gd name="T14" fmla="*/ 16418 w 20473"/>
                              <a:gd name="T15" fmla="*/ 18446 h 20473"/>
                              <a:gd name="T16" fmla="*/ 18445 w 20473"/>
                              <a:gd name="T17" fmla="*/ 16216 h 20473"/>
                              <a:gd name="T18" fmla="*/ 19864 w 20473"/>
                              <a:gd name="T19" fmla="*/ 13378 h 20473"/>
                              <a:gd name="T20" fmla="*/ 20473 w 20473"/>
                              <a:gd name="T21" fmla="*/ 10135 h 20473"/>
                              <a:gd name="T22" fmla="*/ 19864 w 20473"/>
                              <a:gd name="T23" fmla="*/ 6892 h 20473"/>
                              <a:gd name="T24" fmla="*/ 18445 w 20473"/>
                              <a:gd name="T25" fmla="*/ 4054 h 20473"/>
                              <a:gd name="T26" fmla="*/ 16418 w 20473"/>
                              <a:gd name="T27" fmla="*/ 2027 h 20473"/>
                              <a:gd name="T28" fmla="*/ 13581 w 20473"/>
                              <a:gd name="T29" fmla="*/ 608 h 20473"/>
                              <a:gd name="T30" fmla="*/ 10337 w 20473"/>
                              <a:gd name="T31" fmla="*/ 0 h 20473"/>
                              <a:gd name="T32" fmla="*/ 7094 w 20473"/>
                              <a:gd name="T33" fmla="*/ 608 h 20473"/>
                              <a:gd name="T34" fmla="*/ 4256 w 20473"/>
                              <a:gd name="T35" fmla="*/ 2027 h 20473"/>
                              <a:gd name="T36" fmla="*/ 2027 w 20473"/>
                              <a:gd name="T37" fmla="*/ 4054 h 20473"/>
                              <a:gd name="T38" fmla="*/ 608 w 20473"/>
                              <a:gd name="T39" fmla="*/ 6892 h 20473"/>
                              <a:gd name="T40" fmla="*/ 0 w 20473"/>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473">
                                <a:moveTo>
                                  <a:pt x="0" y="10135"/>
                                </a:moveTo>
                                <a:lnTo>
                                  <a:pt x="608" y="13378"/>
                                </a:lnTo>
                                <a:lnTo>
                                  <a:pt x="2027" y="16216"/>
                                </a:lnTo>
                                <a:lnTo>
                                  <a:pt x="4256" y="18446"/>
                                </a:lnTo>
                                <a:lnTo>
                                  <a:pt x="7094" y="19865"/>
                                </a:lnTo>
                                <a:lnTo>
                                  <a:pt x="10337" y="20473"/>
                                </a:lnTo>
                                <a:lnTo>
                                  <a:pt x="13581" y="19865"/>
                                </a:lnTo>
                                <a:lnTo>
                                  <a:pt x="16418" y="18446"/>
                                </a:lnTo>
                                <a:lnTo>
                                  <a:pt x="18445" y="16216"/>
                                </a:lnTo>
                                <a:lnTo>
                                  <a:pt x="19864" y="13378"/>
                                </a:lnTo>
                                <a:lnTo>
                                  <a:pt x="20473" y="10135"/>
                                </a:lnTo>
                                <a:lnTo>
                                  <a:pt x="19864" y="6892"/>
                                </a:lnTo>
                                <a:lnTo>
                                  <a:pt x="18445" y="4054"/>
                                </a:lnTo>
                                <a:lnTo>
                                  <a:pt x="16418" y="2027"/>
                                </a:lnTo>
                                <a:lnTo>
                                  <a:pt x="13581" y="608"/>
                                </a:lnTo>
                                <a:lnTo>
                                  <a:pt x="10337" y="0"/>
                                </a:lnTo>
                                <a:lnTo>
                                  <a:pt x="7094" y="608"/>
                                </a:lnTo>
                                <a:lnTo>
                                  <a:pt x="4256" y="2027"/>
                                </a:lnTo>
                                <a:lnTo>
                                  <a:pt x="2027" y="4054"/>
                                </a:lnTo>
                                <a:lnTo>
                                  <a:pt x="608" y="6892"/>
                                </a:lnTo>
                                <a:lnTo>
                                  <a:pt x="0" y="1013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6" name="Freeform 65"/>
                        <wps:cNvSpPr>
                          <a:spLocks/>
                        </wps:cNvSpPr>
                        <wps:spPr bwMode="auto">
                          <a:xfrm>
                            <a:off x="1117240" y="1100727"/>
                            <a:ext cx="207" cy="205"/>
                          </a:xfrm>
                          <a:custGeom>
                            <a:avLst/>
                            <a:gdLst>
                              <a:gd name="T0" fmla="*/ 0 w 20675"/>
                              <a:gd name="T1" fmla="*/ 10135 h 20473"/>
                              <a:gd name="T2" fmla="*/ 608 w 20675"/>
                              <a:gd name="T3" fmla="*/ 13379 h 20473"/>
                              <a:gd name="T4" fmla="*/ 2027 w 20675"/>
                              <a:gd name="T5" fmla="*/ 16216 h 20473"/>
                              <a:gd name="T6" fmla="*/ 4257 w 20675"/>
                              <a:gd name="T7" fmla="*/ 18446 h 20473"/>
                              <a:gd name="T8" fmla="*/ 7094 w 20675"/>
                              <a:gd name="T9" fmla="*/ 19865 h 20473"/>
                              <a:gd name="T10" fmla="*/ 10338 w 20675"/>
                              <a:gd name="T11" fmla="*/ 20473 h 20473"/>
                              <a:gd name="T12" fmla="*/ 13581 w 20675"/>
                              <a:gd name="T13" fmla="*/ 19865 h 20473"/>
                              <a:gd name="T14" fmla="*/ 16419 w 20675"/>
                              <a:gd name="T15" fmla="*/ 18446 h 20473"/>
                              <a:gd name="T16" fmla="*/ 18648 w 20675"/>
                              <a:gd name="T17" fmla="*/ 16216 h 20473"/>
                              <a:gd name="T18" fmla="*/ 20067 w 20675"/>
                              <a:gd name="T19" fmla="*/ 13379 h 20473"/>
                              <a:gd name="T20" fmla="*/ 20675 w 20675"/>
                              <a:gd name="T21" fmla="*/ 10135 h 20473"/>
                              <a:gd name="T22" fmla="*/ 20067 w 20675"/>
                              <a:gd name="T23" fmla="*/ 6892 h 20473"/>
                              <a:gd name="T24" fmla="*/ 18648 w 20675"/>
                              <a:gd name="T25" fmla="*/ 4054 h 20473"/>
                              <a:gd name="T26" fmla="*/ 16419 w 20675"/>
                              <a:gd name="T27" fmla="*/ 2027 h 20473"/>
                              <a:gd name="T28" fmla="*/ 13581 w 20675"/>
                              <a:gd name="T29" fmla="*/ 608 h 20473"/>
                              <a:gd name="T30" fmla="*/ 10338 w 20675"/>
                              <a:gd name="T31" fmla="*/ 0 h 20473"/>
                              <a:gd name="T32" fmla="*/ 7094 w 20675"/>
                              <a:gd name="T33" fmla="*/ 608 h 20473"/>
                              <a:gd name="T34" fmla="*/ 4257 w 20675"/>
                              <a:gd name="T35" fmla="*/ 2027 h 20473"/>
                              <a:gd name="T36" fmla="*/ 2027 w 20675"/>
                              <a:gd name="T37" fmla="*/ 4054 h 20473"/>
                              <a:gd name="T38" fmla="*/ 608 w 20675"/>
                              <a:gd name="T39" fmla="*/ 6892 h 20473"/>
                              <a:gd name="T40" fmla="*/ 0 w 20675"/>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5" h="20473">
                                <a:moveTo>
                                  <a:pt x="0" y="10135"/>
                                </a:moveTo>
                                <a:lnTo>
                                  <a:pt x="608" y="13379"/>
                                </a:lnTo>
                                <a:lnTo>
                                  <a:pt x="2027" y="16216"/>
                                </a:lnTo>
                                <a:lnTo>
                                  <a:pt x="4257" y="18446"/>
                                </a:lnTo>
                                <a:lnTo>
                                  <a:pt x="7094" y="19865"/>
                                </a:lnTo>
                                <a:lnTo>
                                  <a:pt x="10338" y="20473"/>
                                </a:lnTo>
                                <a:lnTo>
                                  <a:pt x="13581" y="19865"/>
                                </a:lnTo>
                                <a:lnTo>
                                  <a:pt x="16419" y="18446"/>
                                </a:lnTo>
                                <a:lnTo>
                                  <a:pt x="18648" y="16216"/>
                                </a:lnTo>
                                <a:lnTo>
                                  <a:pt x="20067" y="13379"/>
                                </a:lnTo>
                                <a:lnTo>
                                  <a:pt x="20675" y="10135"/>
                                </a:lnTo>
                                <a:lnTo>
                                  <a:pt x="20067" y="6892"/>
                                </a:lnTo>
                                <a:lnTo>
                                  <a:pt x="18648" y="4054"/>
                                </a:lnTo>
                                <a:lnTo>
                                  <a:pt x="16419" y="2027"/>
                                </a:lnTo>
                                <a:lnTo>
                                  <a:pt x="13581" y="608"/>
                                </a:lnTo>
                                <a:lnTo>
                                  <a:pt x="10338" y="0"/>
                                </a:lnTo>
                                <a:lnTo>
                                  <a:pt x="7094" y="608"/>
                                </a:lnTo>
                                <a:lnTo>
                                  <a:pt x="4257" y="2027"/>
                                </a:lnTo>
                                <a:lnTo>
                                  <a:pt x="2027" y="4054"/>
                                </a:lnTo>
                                <a:lnTo>
                                  <a:pt x="608" y="6892"/>
                                </a:lnTo>
                                <a:lnTo>
                                  <a:pt x="0" y="1013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7" name="Freeform 66"/>
                        <wps:cNvSpPr>
                          <a:spLocks/>
                        </wps:cNvSpPr>
                        <wps:spPr bwMode="auto">
                          <a:xfrm>
                            <a:off x="1117603" y="1101485"/>
                            <a:ext cx="205" cy="207"/>
                          </a:xfrm>
                          <a:custGeom>
                            <a:avLst/>
                            <a:gdLst>
                              <a:gd name="T0" fmla="*/ 0 w 20473"/>
                              <a:gd name="T1" fmla="*/ 10338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8 h 20675"/>
                              <a:gd name="T22" fmla="*/ 19865 w 20473"/>
                              <a:gd name="T23" fmla="*/ 7094 h 20675"/>
                              <a:gd name="T24" fmla="*/ 18446 w 20473"/>
                              <a:gd name="T25" fmla="*/ 4257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7 h 20675"/>
                              <a:gd name="T38" fmla="*/ 608 w 20473"/>
                              <a:gd name="T39" fmla="*/ 7094 h 20675"/>
                              <a:gd name="T40" fmla="*/ 0 w 20473"/>
                              <a:gd name="T41" fmla="*/ 10338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8"/>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8"/>
                                </a:lnTo>
                                <a:lnTo>
                                  <a:pt x="19865" y="7094"/>
                                </a:lnTo>
                                <a:lnTo>
                                  <a:pt x="18446" y="4257"/>
                                </a:lnTo>
                                <a:lnTo>
                                  <a:pt x="16419" y="2027"/>
                                </a:lnTo>
                                <a:lnTo>
                                  <a:pt x="13581" y="608"/>
                                </a:lnTo>
                                <a:lnTo>
                                  <a:pt x="10338" y="0"/>
                                </a:lnTo>
                                <a:lnTo>
                                  <a:pt x="7095" y="608"/>
                                </a:lnTo>
                                <a:lnTo>
                                  <a:pt x="4257" y="2027"/>
                                </a:lnTo>
                                <a:lnTo>
                                  <a:pt x="2027" y="4257"/>
                                </a:lnTo>
                                <a:lnTo>
                                  <a:pt x="608" y="7094"/>
                                </a:lnTo>
                                <a:lnTo>
                                  <a:pt x="0" y="1033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8" name="Freeform 67"/>
                        <wps:cNvSpPr>
                          <a:spLocks/>
                        </wps:cNvSpPr>
                        <wps:spPr bwMode="auto">
                          <a:xfrm>
                            <a:off x="1117860" y="1102012"/>
                            <a:ext cx="207" cy="205"/>
                          </a:xfrm>
                          <a:custGeom>
                            <a:avLst/>
                            <a:gdLst>
                              <a:gd name="T0" fmla="*/ 0 w 20676"/>
                              <a:gd name="T1" fmla="*/ 10338 h 20473"/>
                              <a:gd name="T2" fmla="*/ 608 w 20676"/>
                              <a:gd name="T3" fmla="*/ 13581 h 20473"/>
                              <a:gd name="T4" fmla="*/ 2027 w 20676"/>
                              <a:gd name="T5" fmla="*/ 16419 h 20473"/>
                              <a:gd name="T6" fmla="*/ 4257 w 20676"/>
                              <a:gd name="T7" fmla="*/ 18446 h 20473"/>
                              <a:gd name="T8" fmla="*/ 7095 w 20676"/>
                              <a:gd name="T9" fmla="*/ 19865 h 20473"/>
                              <a:gd name="T10" fmla="*/ 10338 w 20676"/>
                              <a:gd name="T11" fmla="*/ 20473 h 20473"/>
                              <a:gd name="T12" fmla="*/ 13581 w 20676"/>
                              <a:gd name="T13" fmla="*/ 19865 h 20473"/>
                              <a:gd name="T14" fmla="*/ 16419 w 20676"/>
                              <a:gd name="T15" fmla="*/ 18446 h 20473"/>
                              <a:gd name="T16" fmla="*/ 18649 w 20676"/>
                              <a:gd name="T17" fmla="*/ 16419 h 20473"/>
                              <a:gd name="T18" fmla="*/ 20068 w 20676"/>
                              <a:gd name="T19" fmla="*/ 13581 h 20473"/>
                              <a:gd name="T20" fmla="*/ 20676 w 20676"/>
                              <a:gd name="T21" fmla="*/ 10338 h 20473"/>
                              <a:gd name="T22" fmla="*/ 20068 w 20676"/>
                              <a:gd name="T23" fmla="*/ 7095 h 20473"/>
                              <a:gd name="T24" fmla="*/ 18649 w 20676"/>
                              <a:gd name="T25" fmla="*/ 4257 h 20473"/>
                              <a:gd name="T26" fmla="*/ 16419 w 20676"/>
                              <a:gd name="T27" fmla="*/ 2027 h 20473"/>
                              <a:gd name="T28" fmla="*/ 13581 w 20676"/>
                              <a:gd name="T29" fmla="*/ 608 h 20473"/>
                              <a:gd name="T30" fmla="*/ 10338 w 20676"/>
                              <a:gd name="T31" fmla="*/ 0 h 20473"/>
                              <a:gd name="T32" fmla="*/ 7095 w 20676"/>
                              <a:gd name="T33" fmla="*/ 608 h 20473"/>
                              <a:gd name="T34" fmla="*/ 4257 w 20676"/>
                              <a:gd name="T35" fmla="*/ 2027 h 20473"/>
                              <a:gd name="T36" fmla="*/ 2027 w 20676"/>
                              <a:gd name="T37" fmla="*/ 4257 h 20473"/>
                              <a:gd name="T38" fmla="*/ 608 w 20676"/>
                              <a:gd name="T39" fmla="*/ 7095 h 20473"/>
                              <a:gd name="T40" fmla="*/ 0 w 20676"/>
                              <a:gd name="T41" fmla="*/ 10338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473">
                                <a:moveTo>
                                  <a:pt x="0" y="10338"/>
                                </a:moveTo>
                                <a:lnTo>
                                  <a:pt x="608" y="13581"/>
                                </a:lnTo>
                                <a:lnTo>
                                  <a:pt x="2027" y="16419"/>
                                </a:lnTo>
                                <a:lnTo>
                                  <a:pt x="4257" y="18446"/>
                                </a:lnTo>
                                <a:lnTo>
                                  <a:pt x="7095" y="19865"/>
                                </a:lnTo>
                                <a:lnTo>
                                  <a:pt x="10338" y="20473"/>
                                </a:lnTo>
                                <a:lnTo>
                                  <a:pt x="13581" y="19865"/>
                                </a:lnTo>
                                <a:lnTo>
                                  <a:pt x="16419" y="18446"/>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9" name="Freeform 68"/>
                        <wps:cNvSpPr>
                          <a:spLocks/>
                        </wps:cNvSpPr>
                        <wps:spPr bwMode="auto">
                          <a:xfrm>
                            <a:off x="1117946" y="1100938"/>
                            <a:ext cx="206" cy="205"/>
                          </a:xfrm>
                          <a:custGeom>
                            <a:avLst/>
                            <a:gdLst>
                              <a:gd name="T0" fmla="*/ 0 w 20675"/>
                              <a:gd name="T1" fmla="*/ 10135 h 20473"/>
                              <a:gd name="T2" fmla="*/ 608 w 20675"/>
                              <a:gd name="T3" fmla="*/ 13379 h 20473"/>
                              <a:gd name="T4" fmla="*/ 2027 w 20675"/>
                              <a:gd name="T5" fmla="*/ 16216 h 20473"/>
                              <a:gd name="T6" fmla="*/ 4256 w 20675"/>
                              <a:gd name="T7" fmla="*/ 18446 h 20473"/>
                              <a:gd name="T8" fmla="*/ 7094 w 20675"/>
                              <a:gd name="T9" fmla="*/ 19865 h 20473"/>
                              <a:gd name="T10" fmla="*/ 10337 w 20675"/>
                              <a:gd name="T11" fmla="*/ 20473 h 20473"/>
                              <a:gd name="T12" fmla="*/ 13581 w 20675"/>
                              <a:gd name="T13" fmla="*/ 19865 h 20473"/>
                              <a:gd name="T14" fmla="*/ 16419 w 20675"/>
                              <a:gd name="T15" fmla="*/ 18446 h 20473"/>
                              <a:gd name="T16" fmla="*/ 18648 w 20675"/>
                              <a:gd name="T17" fmla="*/ 16216 h 20473"/>
                              <a:gd name="T18" fmla="*/ 20067 w 20675"/>
                              <a:gd name="T19" fmla="*/ 13379 h 20473"/>
                              <a:gd name="T20" fmla="*/ 20675 w 20675"/>
                              <a:gd name="T21" fmla="*/ 10135 h 20473"/>
                              <a:gd name="T22" fmla="*/ 20067 w 20675"/>
                              <a:gd name="T23" fmla="*/ 6892 h 20473"/>
                              <a:gd name="T24" fmla="*/ 18648 w 20675"/>
                              <a:gd name="T25" fmla="*/ 4054 h 20473"/>
                              <a:gd name="T26" fmla="*/ 16419 w 20675"/>
                              <a:gd name="T27" fmla="*/ 2027 h 20473"/>
                              <a:gd name="T28" fmla="*/ 13581 w 20675"/>
                              <a:gd name="T29" fmla="*/ 608 h 20473"/>
                              <a:gd name="T30" fmla="*/ 10337 w 20675"/>
                              <a:gd name="T31" fmla="*/ 0 h 20473"/>
                              <a:gd name="T32" fmla="*/ 7094 w 20675"/>
                              <a:gd name="T33" fmla="*/ 608 h 20473"/>
                              <a:gd name="T34" fmla="*/ 4256 w 20675"/>
                              <a:gd name="T35" fmla="*/ 2027 h 20473"/>
                              <a:gd name="T36" fmla="*/ 2027 w 20675"/>
                              <a:gd name="T37" fmla="*/ 4054 h 20473"/>
                              <a:gd name="T38" fmla="*/ 608 w 20675"/>
                              <a:gd name="T39" fmla="*/ 6892 h 20473"/>
                              <a:gd name="T40" fmla="*/ 0 w 20675"/>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5" h="20473">
                                <a:moveTo>
                                  <a:pt x="0" y="10135"/>
                                </a:moveTo>
                                <a:lnTo>
                                  <a:pt x="608" y="13379"/>
                                </a:lnTo>
                                <a:lnTo>
                                  <a:pt x="2027" y="16216"/>
                                </a:lnTo>
                                <a:lnTo>
                                  <a:pt x="4256" y="18446"/>
                                </a:lnTo>
                                <a:lnTo>
                                  <a:pt x="7094" y="19865"/>
                                </a:lnTo>
                                <a:lnTo>
                                  <a:pt x="10337" y="20473"/>
                                </a:lnTo>
                                <a:lnTo>
                                  <a:pt x="13581" y="19865"/>
                                </a:lnTo>
                                <a:lnTo>
                                  <a:pt x="16419" y="18446"/>
                                </a:lnTo>
                                <a:lnTo>
                                  <a:pt x="18648" y="16216"/>
                                </a:lnTo>
                                <a:lnTo>
                                  <a:pt x="20067" y="13379"/>
                                </a:lnTo>
                                <a:lnTo>
                                  <a:pt x="20675" y="10135"/>
                                </a:lnTo>
                                <a:lnTo>
                                  <a:pt x="20067" y="6892"/>
                                </a:lnTo>
                                <a:lnTo>
                                  <a:pt x="18648" y="4054"/>
                                </a:lnTo>
                                <a:lnTo>
                                  <a:pt x="16419" y="2027"/>
                                </a:lnTo>
                                <a:lnTo>
                                  <a:pt x="13581" y="608"/>
                                </a:lnTo>
                                <a:lnTo>
                                  <a:pt x="10337" y="0"/>
                                </a:lnTo>
                                <a:lnTo>
                                  <a:pt x="7094" y="608"/>
                                </a:lnTo>
                                <a:lnTo>
                                  <a:pt x="4256" y="2027"/>
                                </a:lnTo>
                                <a:lnTo>
                                  <a:pt x="2027" y="4054"/>
                                </a:lnTo>
                                <a:lnTo>
                                  <a:pt x="608" y="6892"/>
                                </a:lnTo>
                                <a:lnTo>
                                  <a:pt x="0" y="10135"/>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0" name="Freeform 69"/>
                        <wps:cNvSpPr>
                          <a:spLocks/>
                        </wps:cNvSpPr>
                        <wps:spPr bwMode="auto">
                          <a:xfrm>
                            <a:off x="1117338" y="1101124"/>
                            <a:ext cx="121" cy="122"/>
                          </a:xfrm>
                          <a:custGeom>
                            <a:avLst/>
                            <a:gdLst>
                              <a:gd name="T0" fmla="*/ 0 w 12162"/>
                              <a:gd name="T1" fmla="*/ 6081 h 12162"/>
                              <a:gd name="T2" fmla="*/ 405 w 12162"/>
                              <a:gd name="T3" fmla="*/ 8311 h 12162"/>
                              <a:gd name="T4" fmla="*/ 1824 w 12162"/>
                              <a:gd name="T5" fmla="*/ 10338 h 12162"/>
                              <a:gd name="T6" fmla="*/ 3648 w 12162"/>
                              <a:gd name="T7" fmla="*/ 11757 h 12162"/>
                              <a:gd name="T8" fmla="*/ 6081 w 12162"/>
                              <a:gd name="T9" fmla="*/ 12162 h 12162"/>
                              <a:gd name="T10" fmla="*/ 8310 w 12162"/>
                              <a:gd name="T11" fmla="*/ 11757 h 12162"/>
                              <a:gd name="T12" fmla="*/ 10337 w 12162"/>
                              <a:gd name="T13" fmla="*/ 10338 h 12162"/>
                              <a:gd name="T14" fmla="*/ 11756 w 12162"/>
                              <a:gd name="T15" fmla="*/ 8311 h 12162"/>
                              <a:gd name="T16" fmla="*/ 12162 w 12162"/>
                              <a:gd name="T17" fmla="*/ 6081 h 12162"/>
                              <a:gd name="T18" fmla="*/ 11756 w 12162"/>
                              <a:gd name="T19" fmla="*/ 3648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648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8" y="11757"/>
                                </a:lnTo>
                                <a:lnTo>
                                  <a:pt x="6081" y="12162"/>
                                </a:lnTo>
                                <a:lnTo>
                                  <a:pt x="8310" y="11757"/>
                                </a:lnTo>
                                <a:lnTo>
                                  <a:pt x="10337" y="10338"/>
                                </a:lnTo>
                                <a:lnTo>
                                  <a:pt x="11756" y="8311"/>
                                </a:lnTo>
                                <a:lnTo>
                                  <a:pt x="12162" y="6081"/>
                                </a:lnTo>
                                <a:lnTo>
                                  <a:pt x="11756" y="3648"/>
                                </a:lnTo>
                                <a:lnTo>
                                  <a:pt x="10337" y="1824"/>
                                </a:lnTo>
                                <a:lnTo>
                                  <a:pt x="8310" y="405"/>
                                </a:lnTo>
                                <a:lnTo>
                                  <a:pt x="6081" y="0"/>
                                </a:lnTo>
                                <a:lnTo>
                                  <a:pt x="3648" y="405"/>
                                </a:lnTo>
                                <a:lnTo>
                                  <a:pt x="1824" y="1824"/>
                                </a:lnTo>
                                <a:lnTo>
                                  <a:pt x="405" y="3648"/>
                                </a:lnTo>
                                <a:lnTo>
                                  <a:pt x="0" y="608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1" name="Freeform 70"/>
                        <wps:cNvSpPr>
                          <a:spLocks/>
                        </wps:cNvSpPr>
                        <wps:spPr bwMode="auto">
                          <a:xfrm>
                            <a:off x="1117494" y="1102683"/>
                            <a:ext cx="121" cy="122"/>
                          </a:xfrm>
                          <a:custGeom>
                            <a:avLst/>
                            <a:gdLst>
                              <a:gd name="T0" fmla="*/ 0 w 12163"/>
                              <a:gd name="T1" fmla="*/ 6081 h 12162"/>
                              <a:gd name="T2" fmla="*/ 406 w 12163"/>
                              <a:gd name="T3" fmla="*/ 8513 h 12162"/>
                              <a:gd name="T4" fmla="*/ 1825 w 12163"/>
                              <a:gd name="T5" fmla="*/ 10337 h 12162"/>
                              <a:gd name="T6" fmla="*/ 3649 w 12163"/>
                              <a:gd name="T7" fmla="*/ 11756 h 12162"/>
                              <a:gd name="T8" fmla="*/ 6081 w 12163"/>
                              <a:gd name="T9" fmla="*/ 12162 h 12162"/>
                              <a:gd name="T10" fmla="*/ 8311 w 12163"/>
                              <a:gd name="T11" fmla="*/ 11756 h 12162"/>
                              <a:gd name="T12" fmla="*/ 10338 w 12163"/>
                              <a:gd name="T13" fmla="*/ 10337 h 12162"/>
                              <a:gd name="T14" fmla="*/ 11757 w 12163"/>
                              <a:gd name="T15" fmla="*/ 8513 h 12162"/>
                              <a:gd name="T16" fmla="*/ 12163 w 12163"/>
                              <a:gd name="T17" fmla="*/ 6081 h 12162"/>
                              <a:gd name="T18" fmla="*/ 11757 w 12163"/>
                              <a:gd name="T19" fmla="*/ 3648 h 12162"/>
                              <a:gd name="T20" fmla="*/ 10338 w 12163"/>
                              <a:gd name="T21" fmla="*/ 1824 h 12162"/>
                              <a:gd name="T22" fmla="*/ 8311 w 12163"/>
                              <a:gd name="T23" fmla="*/ 405 h 12162"/>
                              <a:gd name="T24" fmla="*/ 6081 w 12163"/>
                              <a:gd name="T25" fmla="*/ 0 h 12162"/>
                              <a:gd name="T26" fmla="*/ 3649 w 12163"/>
                              <a:gd name="T27" fmla="*/ 405 h 12162"/>
                              <a:gd name="T28" fmla="*/ 1825 w 12163"/>
                              <a:gd name="T29" fmla="*/ 1824 h 12162"/>
                              <a:gd name="T30" fmla="*/ 406 w 12163"/>
                              <a:gd name="T31" fmla="*/ 3648 h 12162"/>
                              <a:gd name="T32" fmla="*/ 0 w 12163"/>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3" h="12162">
                                <a:moveTo>
                                  <a:pt x="0" y="6081"/>
                                </a:moveTo>
                                <a:lnTo>
                                  <a:pt x="406" y="8513"/>
                                </a:lnTo>
                                <a:lnTo>
                                  <a:pt x="1825" y="10337"/>
                                </a:lnTo>
                                <a:lnTo>
                                  <a:pt x="3649" y="11756"/>
                                </a:lnTo>
                                <a:lnTo>
                                  <a:pt x="6081" y="12162"/>
                                </a:lnTo>
                                <a:lnTo>
                                  <a:pt x="8311" y="11756"/>
                                </a:lnTo>
                                <a:lnTo>
                                  <a:pt x="10338" y="10337"/>
                                </a:lnTo>
                                <a:lnTo>
                                  <a:pt x="11757" y="8513"/>
                                </a:lnTo>
                                <a:lnTo>
                                  <a:pt x="12163" y="6081"/>
                                </a:lnTo>
                                <a:lnTo>
                                  <a:pt x="11757" y="3648"/>
                                </a:lnTo>
                                <a:lnTo>
                                  <a:pt x="10338" y="1824"/>
                                </a:lnTo>
                                <a:lnTo>
                                  <a:pt x="8311" y="405"/>
                                </a:lnTo>
                                <a:lnTo>
                                  <a:pt x="6081" y="0"/>
                                </a:lnTo>
                                <a:lnTo>
                                  <a:pt x="3649" y="405"/>
                                </a:lnTo>
                                <a:lnTo>
                                  <a:pt x="1825" y="1824"/>
                                </a:lnTo>
                                <a:lnTo>
                                  <a:pt x="406" y="3648"/>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2" name="Freeform 71"/>
                        <wps:cNvSpPr>
                          <a:spLocks/>
                        </wps:cNvSpPr>
                        <wps:spPr bwMode="auto">
                          <a:xfrm>
                            <a:off x="1117883" y="1102766"/>
                            <a:ext cx="121" cy="122"/>
                          </a:xfrm>
                          <a:custGeom>
                            <a:avLst/>
                            <a:gdLst>
                              <a:gd name="T0" fmla="*/ 0 w 12162"/>
                              <a:gd name="T1" fmla="*/ 6082 h 12163"/>
                              <a:gd name="T2" fmla="*/ 405 w 12162"/>
                              <a:gd name="T3" fmla="*/ 8514 h 12163"/>
                              <a:gd name="T4" fmla="*/ 1824 w 12162"/>
                              <a:gd name="T5" fmla="*/ 10338 h 12163"/>
                              <a:gd name="T6" fmla="*/ 3851 w 12162"/>
                              <a:gd name="T7" fmla="*/ 11757 h 12163"/>
                              <a:gd name="T8" fmla="*/ 6081 w 12162"/>
                              <a:gd name="T9" fmla="*/ 12163 h 12163"/>
                              <a:gd name="T10" fmla="*/ 8513 w 12162"/>
                              <a:gd name="T11" fmla="*/ 11757 h 12163"/>
                              <a:gd name="T12" fmla="*/ 10338 w 12162"/>
                              <a:gd name="T13" fmla="*/ 10338 h 12163"/>
                              <a:gd name="T14" fmla="*/ 11757 w 12162"/>
                              <a:gd name="T15" fmla="*/ 8514 h 12163"/>
                              <a:gd name="T16" fmla="*/ 12162 w 12162"/>
                              <a:gd name="T17" fmla="*/ 6082 h 12163"/>
                              <a:gd name="T18" fmla="*/ 11757 w 12162"/>
                              <a:gd name="T19" fmla="*/ 3649 h 12163"/>
                              <a:gd name="T20" fmla="*/ 10338 w 12162"/>
                              <a:gd name="T21" fmla="*/ 1825 h 12163"/>
                              <a:gd name="T22" fmla="*/ 8513 w 12162"/>
                              <a:gd name="T23" fmla="*/ 406 h 12163"/>
                              <a:gd name="T24" fmla="*/ 6081 w 12162"/>
                              <a:gd name="T25" fmla="*/ 0 h 12163"/>
                              <a:gd name="T26" fmla="*/ 3851 w 12162"/>
                              <a:gd name="T27" fmla="*/ 406 h 12163"/>
                              <a:gd name="T28" fmla="*/ 1824 w 12162"/>
                              <a:gd name="T29" fmla="*/ 1825 h 12163"/>
                              <a:gd name="T30" fmla="*/ 405 w 12162"/>
                              <a:gd name="T31" fmla="*/ 3649 h 12163"/>
                              <a:gd name="T32" fmla="*/ 0 w 12162"/>
                              <a:gd name="T33" fmla="*/ 6082 h 12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3">
                                <a:moveTo>
                                  <a:pt x="0" y="6082"/>
                                </a:moveTo>
                                <a:lnTo>
                                  <a:pt x="405" y="8514"/>
                                </a:lnTo>
                                <a:lnTo>
                                  <a:pt x="1824" y="10338"/>
                                </a:lnTo>
                                <a:lnTo>
                                  <a:pt x="3851" y="11757"/>
                                </a:lnTo>
                                <a:lnTo>
                                  <a:pt x="6081" y="12163"/>
                                </a:lnTo>
                                <a:lnTo>
                                  <a:pt x="8513" y="11757"/>
                                </a:lnTo>
                                <a:lnTo>
                                  <a:pt x="10338" y="10338"/>
                                </a:lnTo>
                                <a:lnTo>
                                  <a:pt x="11757" y="8514"/>
                                </a:lnTo>
                                <a:lnTo>
                                  <a:pt x="12162" y="6082"/>
                                </a:lnTo>
                                <a:lnTo>
                                  <a:pt x="11757" y="3649"/>
                                </a:lnTo>
                                <a:lnTo>
                                  <a:pt x="10338" y="1825"/>
                                </a:lnTo>
                                <a:lnTo>
                                  <a:pt x="8513" y="406"/>
                                </a:lnTo>
                                <a:lnTo>
                                  <a:pt x="6081" y="0"/>
                                </a:lnTo>
                                <a:lnTo>
                                  <a:pt x="3851" y="406"/>
                                </a:lnTo>
                                <a:lnTo>
                                  <a:pt x="1824" y="1825"/>
                                </a:lnTo>
                                <a:lnTo>
                                  <a:pt x="405" y="3649"/>
                                </a:lnTo>
                                <a:lnTo>
                                  <a:pt x="0" y="6082"/>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3" name="Freeform 72"/>
                        <wps:cNvSpPr>
                          <a:spLocks/>
                        </wps:cNvSpPr>
                        <wps:spPr bwMode="auto">
                          <a:xfrm>
                            <a:off x="1117025" y="1102912"/>
                            <a:ext cx="122" cy="122"/>
                          </a:xfrm>
                          <a:custGeom>
                            <a:avLst/>
                            <a:gdLst>
                              <a:gd name="T0" fmla="*/ 0 w 12162"/>
                              <a:gd name="T1" fmla="*/ 6081 h 12162"/>
                              <a:gd name="T2" fmla="*/ 405 w 12162"/>
                              <a:gd name="T3" fmla="*/ 8513 h 12162"/>
                              <a:gd name="T4" fmla="*/ 1824 w 12162"/>
                              <a:gd name="T5" fmla="*/ 10338 h 12162"/>
                              <a:gd name="T6" fmla="*/ 3851 w 12162"/>
                              <a:gd name="T7" fmla="*/ 11757 h 12162"/>
                              <a:gd name="T8" fmla="*/ 6081 w 12162"/>
                              <a:gd name="T9" fmla="*/ 12162 h 12162"/>
                              <a:gd name="T10" fmla="*/ 8513 w 12162"/>
                              <a:gd name="T11" fmla="*/ 11757 h 12162"/>
                              <a:gd name="T12" fmla="*/ 10337 w 12162"/>
                              <a:gd name="T13" fmla="*/ 10338 h 12162"/>
                              <a:gd name="T14" fmla="*/ 11756 w 12162"/>
                              <a:gd name="T15" fmla="*/ 8513 h 12162"/>
                              <a:gd name="T16" fmla="*/ 12162 w 12162"/>
                              <a:gd name="T17" fmla="*/ 6081 h 12162"/>
                              <a:gd name="T18" fmla="*/ 11756 w 12162"/>
                              <a:gd name="T19" fmla="*/ 3649 h 12162"/>
                              <a:gd name="T20" fmla="*/ 10337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8"/>
                                </a:lnTo>
                                <a:lnTo>
                                  <a:pt x="3851" y="11757"/>
                                </a:lnTo>
                                <a:lnTo>
                                  <a:pt x="6081" y="12162"/>
                                </a:lnTo>
                                <a:lnTo>
                                  <a:pt x="8513" y="11757"/>
                                </a:lnTo>
                                <a:lnTo>
                                  <a:pt x="10337" y="10338"/>
                                </a:lnTo>
                                <a:lnTo>
                                  <a:pt x="11756" y="8513"/>
                                </a:lnTo>
                                <a:lnTo>
                                  <a:pt x="12162" y="6081"/>
                                </a:lnTo>
                                <a:lnTo>
                                  <a:pt x="11756" y="3649"/>
                                </a:lnTo>
                                <a:lnTo>
                                  <a:pt x="10337" y="1824"/>
                                </a:lnTo>
                                <a:lnTo>
                                  <a:pt x="8513" y="405"/>
                                </a:lnTo>
                                <a:lnTo>
                                  <a:pt x="6081" y="0"/>
                                </a:lnTo>
                                <a:lnTo>
                                  <a:pt x="3851" y="405"/>
                                </a:lnTo>
                                <a:lnTo>
                                  <a:pt x="1824" y="1824"/>
                                </a:lnTo>
                                <a:lnTo>
                                  <a:pt x="405" y="3649"/>
                                </a:lnTo>
                                <a:lnTo>
                                  <a:pt x="0" y="608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56" name="Freeform 73"/>
                        <wps:cNvSpPr>
                          <a:spLocks/>
                        </wps:cNvSpPr>
                        <wps:spPr bwMode="auto">
                          <a:xfrm>
                            <a:off x="1116665" y="1099955"/>
                            <a:ext cx="121" cy="121"/>
                          </a:xfrm>
                          <a:custGeom>
                            <a:avLst/>
                            <a:gdLst>
                              <a:gd name="T0" fmla="*/ 0 w 12162"/>
                              <a:gd name="T1" fmla="*/ 6081 h 12162"/>
                              <a:gd name="T2" fmla="*/ 405 w 12162"/>
                              <a:gd name="T3" fmla="*/ 8311 h 12162"/>
                              <a:gd name="T4" fmla="*/ 1824 w 12162"/>
                              <a:gd name="T5" fmla="*/ 10338 h 12162"/>
                              <a:gd name="T6" fmla="*/ 3851 w 12162"/>
                              <a:gd name="T7" fmla="*/ 11756 h 12162"/>
                              <a:gd name="T8" fmla="*/ 6081 w 12162"/>
                              <a:gd name="T9" fmla="*/ 12162 h 12162"/>
                              <a:gd name="T10" fmla="*/ 8513 w 12162"/>
                              <a:gd name="T11" fmla="*/ 11756 h 12162"/>
                              <a:gd name="T12" fmla="*/ 10338 w 12162"/>
                              <a:gd name="T13" fmla="*/ 10338 h 12162"/>
                              <a:gd name="T14" fmla="*/ 11756 w 12162"/>
                              <a:gd name="T15" fmla="*/ 8311 h 12162"/>
                              <a:gd name="T16" fmla="*/ 12162 w 12162"/>
                              <a:gd name="T17" fmla="*/ 6081 h 12162"/>
                              <a:gd name="T18" fmla="*/ 11756 w 12162"/>
                              <a:gd name="T19" fmla="*/ 3648 h 12162"/>
                              <a:gd name="T20" fmla="*/ 10338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648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851" y="11756"/>
                                </a:lnTo>
                                <a:lnTo>
                                  <a:pt x="6081" y="12162"/>
                                </a:lnTo>
                                <a:lnTo>
                                  <a:pt x="8513" y="11756"/>
                                </a:lnTo>
                                <a:lnTo>
                                  <a:pt x="10338" y="10338"/>
                                </a:lnTo>
                                <a:lnTo>
                                  <a:pt x="11756" y="8311"/>
                                </a:lnTo>
                                <a:lnTo>
                                  <a:pt x="12162" y="6081"/>
                                </a:lnTo>
                                <a:lnTo>
                                  <a:pt x="11756" y="3648"/>
                                </a:lnTo>
                                <a:lnTo>
                                  <a:pt x="10338" y="1824"/>
                                </a:lnTo>
                                <a:lnTo>
                                  <a:pt x="8513" y="405"/>
                                </a:lnTo>
                                <a:lnTo>
                                  <a:pt x="6081" y="0"/>
                                </a:lnTo>
                                <a:lnTo>
                                  <a:pt x="3851" y="405"/>
                                </a:lnTo>
                                <a:lnTo>
                                  <a:pt x="1824" y="1824"/>
                                </a:lnTo>
                                <a:lnTo>
                                  <a:pt x="405" y="3648"/>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57" name="Freeform 74"/>
                        <wps:cNvSpPr>
                          <a:spLocks/>
                        </wps:cNvSpPr>
                        <wps:spPr bwMode="auto">
                          <a:xfrm>
                            <a:off x="1116772" y="1099448"/>
                            <a:ext cx="122" cy="122"/>
                          </a:xfrm>
                          <a:custGeom>
                            <a:avLst/>
                            <a:gdLst>
                              <a:gd name="T0" fmla="*/ 0 w 12162"/>
                              <a:gd name="T1" fmla="*/ 6081 h 12162"/>
                              <a:gd name="T2" fmla="*/ 405 w 12162"/>
                              <a:gd name="T3" fmla="*/ 8311 h 12162"/>
                              <a:gd name="T4" fmla="*/ 1824 w 12162"/>
                              <a:gd name="T5" fmla="*/ 10338 h 12162"/>
                              <a:gd name="T6" fmla="*/ 3649 w 12162"/>
                              <a:gd name="T7" fmla="*/ 11757 h 12162"/>
                              <a:gd name="T8" fmla="*/ 6081 w 12162"/>
                              <a:gd name="T9" fmla="*/ 12162 h 12162"/>
                              <a:gd name="T10" fmla="*/ 8513 w 12162"/>
                              <a:gd name="T11" fmla="*/ 11757 h 12162"/>
                              <a:gd name="T12" fmla="*/ 10338 w 12162"/>
                              <a:gd name="T13" fmla="*/ 10338 h 12162"/>
                              <a:gd name="T14" fmla="*/ 11757 w 12162"/>
                              <a:gd name="T15" fmla="*/ 8311 h 12162"/>
                              <a:gd name="T16" fmla="*/ 12162 w 12162"/>
                              <a:gd name="T17" fmla="*/ 6081 h 12162"/>
                              <a:gd name="T18" fmla="*/ 11757 w 12162"/>
                              <a:gd name="T19" fmla="*/ 3649 h 12162"/>
                              <a:gd name="T20" fmla="*/ 10338 w 12162"/>
                              <a:gd name="T21" fmla="*/ 1825 h 12162"/>
                              <a:gd name="T22" fmla="*/ 8513 w 12162"/>
                              <a:gd name="T23" fmla="*/ 406 h 12162"/>
                              <a:gd name="T24" fmla="*/ 6081 w 12162"/>
                              <a:gd name="T25" fmla="*/ 0 h 12162"/>
                              <a:gd name="T26" fmla="*/ 3649 w 12162"/>
                              <a:gd name="T27" fmla="*/ 406 h 12162"/>
                              <a:gd name="T28" fmla="*/ 1824 w 12162"/>
                              <a:gd name="T29" fmla="*/ 1825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9" y="11757"/>
                                </a:lnTo>
                                <a:lnTo>
                                  <a:pt x="6081" y="12162"/>
                                </a:lnTo>
                                <a:lnTo>
                                  <a:pt x="8513" y="11757"/>
                                </a:lnTo>
                                <a:lnTo>
                                  <a:pt x="10338" y="10338"/>
                                </a:lnTo>
                                <a:lnTo>
                                  <a:pt x="11757" y="8311"/>
                                </a:lnTo>
                                <a:lnTo>
                                  <a:pt x="12162" y="6081"/>
                                </a:lnTo>
                                <a:lnTo>
                                  <a:pt x="11757" y="3649"/>
                                </a:lnTo>
                                <a:lnTo>
                                  <a:pt x="10338" y="1825"/>
                                </a:lnTo>
                                <a:lnTo>
                                  <a:pt x="8513" y="406"/>
                                </a:lnTo>
                                <a:lnTo>
                                  <a:pt x="6081" y="0"/>
                                </a:lnTo>
                                <a:lnTo>
                                  <a:pt x="3649" y="406"/>
                                </a:lnTo>
                                <a:lnTo>
                                  <a:pt x="1824" y="1825"/>
                                </a:lnTo>
                                <a:lnTo>
                                  <a:pt x="405" y="3649"/>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58" name="Freeform 75"/>
                        <wps:cNvSpPr>
                          <a:spLocks/>
                        </wps:cNvSpPr>
                        <wps:spPr bwMode="auto">
                          <a:xfrm>
                            <a:off x="1116490" y="1098893"/>
                            <a:ext cx="122" cy="121"/>
                          </a:xfrm>
                          <a:custGeom>
                            <a:avLst/>
                            <a:gdLst>
                              <a:gd name="T0" fmla="*/ 0 w 12162"/>
                              <a:gd name="T1" fmla="*/ 6081 h 12162"/>
                              <a:gd name="T2" fmla="*/ 405 w 12162"/>
                              <a:gd name="T3" fmla="*/ 8311 h 12162"/>
                              <a:gd name="T4" fmla="*/ 1824 w 12162"/>
                              <a:gd name="T5" fmla="*/ 10338 h 12162"/>
                              <a:gd name="T6" fmla="*/ 3648 w 12162"/>
                              <a:gd name="T7" fmla="*/ 11757 h 12162"/>
                              <a:gd name="T8" fmla="*/ 6081 w 12162"/>
                              <a:gd name="T9" fmla="*/ 12162 h 12162"/>
                              <a:gd name="T10" fmla="*/ 8310 w 12162"/>
                              <a:gd name="T11" fmla="*/ 11757 h 12162"/>
                              <a:gd name="T12" fmla="*/ 10337 w 12162"/>
                              <a:gd name="T13" fmla="*/ 10338 h 12162"/>
                              <a:gd name="T14" fmla="*/ 11756 w 12162"/>
                              <a:gd name="T15" fmla="*/ 8311 h 12162"/>
                              <a:gd name="T16" fmla="*/ 12162 w 12162"/>
                              <a:gd name="T17" fmla="*/ 6081 h 12162"/>
                              <a:gd name="T18" fmla="*/ 11756 w 12162"/>
                              <a:gd name="T19" fmla="*/ 3649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8" y="11757"/>
                                </a:lnTo>
                                <a:lnTo>
                                  <a:pt x="6081" y="12162"/>
                                </a:lnTo>
                                <a:lnTo>
                                  <a:pt x="8310" y="11757"/>
                                </a:lnTo>
                                <a:lnTo>
                                  <a:pt x="10337" y="10338"/>
                                </a:lnTo>
                                <a:lnTo>
                                  <a:pt x="11756" y="8311"/>
                                </a:lnTo>
                                <a:lnTo>
                                  <a:pt x="12162" y="6081"/>
                                </a:lnTo>
                                <a:lnTo>
                                  <a:pt x="11756" y="3649"/>
                                </a:lnTo>
                                <a:lnTo>
                                  <a:pt x="10337" y="1824"/>
                                </a:lnTo>
                                <a:lnTo>
                                  <a:pt x="8310" y="405"/>
                                </a:lnTo>
                                <a:lnTo>
                                  <a:pt x="6081" y="0"/>
                                </a:lnTo>
                                <a:lnTo>
                                  <a:pt x="3648" y="405"/>
                                </a:lnTo>
                                <a:lnTo>
                                  <a:pt x="1824" y="1824"/>
                                </a:lnTo>
                                <a:lnTo>
                                  <a:pt x="405" y="3649"/>
                                </a:lnTo>
                                <a:lnTo>
                                  <a:pt x="0" y="608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59" name="Freeform 76"/>
                        <wps:cNvSpPr>
                          <a:spLocks/>
                        </wps:cNvSpPr>
                        <wps:spPr bwMode="auto">
                          <a:xfrm>
                            <a:off x="1116490" y="1098741"/>
                            <a:ext cx="106" cy="107"/>
                          </a:xfrm>
                          <a:custGeom>
                            <a:avLst/>
                            <a:gdLst>
                              <a:gd name="T0" fmla="*/ 0 w 10540"/>
                              <a:gd name="T1" fmla="*/ 5270 h 10743"/>
                              <a:gd name="T2" fmla="*/ 405 w 10540"/>
                              <a:gd name="T3" fmla="*/ 7500 h 10743"/>
                              <a:gd name="T4" fmla="*/ 1418 w 10540"/>
                              <a:gd name="T5" fmla="*/ 9122 h 10743"/>
                              <a:gd name="T6" fmla="*/ 3243 w 10540"/>
                              <a:gd name="T7" fmla="*/ 10338 h 10743"/>
                              <a:gd name="T8" fmla="*/ 5270 w 10540"/>
                              <a:gd name="T9" fmla="*/ 10743 h 10743"/>
                              <a:gd name="T10" fmla="*/ 7297 w 10540"/>
                              <a:gd name="T11" fmla="*/ 10338 h 10743"/>
                              <a:gd name="T12" fmla="*/ 9121 w 10540"/>
                              <a:gd name="T13" fmla="*/ 9122 h 10743"/>
                              <a:gd name="T14" fmla="*/ 10135 w 10540"/>
                              <a:gd name="T15" fmla="*/ 7500 h 10743"/>
                              <a:gd name="T16" fmla="*/ 10540 w 10540"/>
                              <a:gd name="T17" fmla="*/ 5270 h 10743"/>
                              <a:gd name="T18" fmla="*/ 10135 w 10540"/>
                              <a:gd name="T19" fmla="*/ 3243 h 10743"/>
                              <a:gd name="T20" fmla="*/ 9121 w 10540"/>
                              <a:gd name="T21" fmla="*/ 1622 h 10743"/>
                              <a:gd name="T22" fmla="*/ 7297 w 10540"/>
                              <a:gd name="T23" fmla="*/ 406 h 10743"/>
                              <a:gd name="T24" fmla="*/ 5270 w 10540"/>
                              <a:gd name="T25" fmla="*/ 0 h 10743"/>
                              <a:gd name="T26" fmla="*/ 3243 w 10540"/>
                              <a:gd name="T27" fmla="*/ 406 h 10743"/>
                              <a:gd name="T28" fmla="*/ 1418 w 10540"/>
                              <a:gd name="T29" fmla="*/ 1622 h 10743"/>
                              <a:gd name="T30" fmla="*/ 405 w 10540"/>
                              <a:gd name="T31" fmla="*/ 3243 h 10743"/>
                              <a:gd name="T32" fmla="*/ 0 w 10540"/>
                              <a:gd name="T33" fmla="*/ 5270 h 10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40" h="10743">
                                <a:moveTo>
                                  <a:pt x="0" y="5270"/>
                                </a:moveTo>
                                <a:lnTo>
                                  <a:pt x="405" y="7500"/>
                                </a:lnTo>
                                <a:lnTo>
                                  <a:pt x="1418" y="9122"/>
                                </a:lnTo>
                                <a:lnTo>
                                  <a:pt x="3243" y="10338"/>
                                </a:lnTo>
                                <a:lnTo>
                                  <a:pt x="5270" y="10743"/>
                                </a:lnTo>
                                <a:lnTo>
                                  <a:pt x="7297" y="10338"/>
                                </a:lnTo>
                                <a:lnTo>
                                  <a:pt x="9121" y="9122"/>
                                </a:lnTo>
                                <a:lnTo>
                                  <a:pt x="10135" y="7500"/>
                                </a:lnTo>
                                <a:lnTo>
                                  <a:pt x="10540" y="5270"/>
                                </a:lnTo>
                                <a:lnTo>
                                  <a:pt x="10135" y="3243"/>
                                </a:lnTo>
                                <a:lnTo>
                                  <a:pt x="9121" y="1622"/>
                                </a:lnTo>
                                <a:lnTo>
                                  <a:pt x="7297" y="406"/>
                                </a:lnTo>
                                <a:lnTo>
                                  <a:pt x="5270" y="0"/>
                                </a:lnTo>
                                <a:lnTo>
                                  <a:pt x="3243" y="406"/>
                                </a:lnTo>
                                <a:lnTo>
                                  <a:pt x="1418" y="1622"/>
                                </a:lnTo>
                                <a:lnTo>
                                  <a:pt x="405" y="3243"/>
                                </a:lnTo>
                                <a:lnTo>
                                  <a:pt x="0" y="527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0" name="Freeform 77"/>
                        <wps:cNvSpPr>
                          <a:spLocks/>
                        </wps:cNvSpPr>
                        <wps:spPr bwMode="auto">
                          <a:xfrm>
                            <a:off x="1115773" y="1100354"/>
                            <a:ext cx="146" cy="146"/>
                          </a:xfrm>
                          <a:custGeom>
                            <a:avLst/>
                            <a:gdLst>
                              <a:gd name="T0" fmla="*/ 0 w 14595"/>
                              <a:gd name="T1" fmla="*/ 7297 h 14595"/>
                              <a:gd name="T2" fmla="*/ 609 w 14595"/>
                              <a:gd name="T3" fmla="*/ 10135 h 14595"/>
                              <a:gd name="T4" fmla="*/ 2027 w 14595"/>
                              <a:gd name="T5" fmla="*/ 12365 h 14595"/>
                              <a:gd name="T6" fmla="*/ 4460 w 14595"/>
                              <a:gd name="T7" fmla="*/ 13986 h 14595"/>
                              <a:gd name="T8" fmla="*/ 7298 w 14595"/>
                              <a:gd name="T9" fmla="*/ 14595 h 14595"/>
                              <a:gd name="T10" fmla="*/ 10136 w 14595"/>
                              <a:gd name="T11" fmla="*/ 13986 h 14595"/>
                              <a:gd name="T12" fmla="*/ 12365 w 14595"/>
                              <a:gd name="T13" fmla="*/ 12365 h 14595"/>
                              <a:gd name="T14" fmla="*/ 13987 w 14595"/>
                              <a:gd name="T15" fmla="*/ 10135 h 14595"/>
                              <a:gd name="T16" fmla="*/ 14595 w 14595"/>
                              <a:gd name="T17" fmla="*/ 7297 h 14595"/>
                              <a:gd name="T18" fmla="*/ 13987 w 14595"/>
                              <a:gd name="T19" fmla="*/ 4459 h 14595"/>
                              <a:gd name="T20" fmla="*/ 12365 w 14595"/>
                              <a:gd name="T21" fmla="*/ 2027 h 14595"/>
                              <a:gd name="T22" fmla="*/ 10136 w 14595"/>
                              <a:gd name="T23" fmla="*/ 608 h 14595"/>
                              <a:gd name="T24" fmla="*/ 7298 w 14595"/>
                              <a:gd name="T25" fmla="*/ 0 h 14595"/>
                              <a:gd name="T26" fmla="*/ 4460 w 14595"/>
                              <a:gd name="T27" fmla="*/ 608 h 14595"/>
                              <a:gd name="T28" fmla="*/ 2027 w 14595"/>
                              <a:gd name="T29" fmla="*/ 2027 h 14595"/>
                              <a:gd name="T30" fmla="*/ 609 w 14595"/>
                              <a:gd name="T31" fmla="*/ 4459 h 14595"/>
                              <a:gd name="T32" fmla="*/ 0 w 14595"/>
                              <a:gd name="T33" fmla="*/ 7297 h 14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95" h="14595">
                                <a:moveTo>
                                  <a:pt x="0" y="7297"/>
                                </a:moveTo>
                                <a:lnTo>
                                  <a:pt x="609" y="10135"/>
                                </a:lnTo>
                                <a:lnTo>
                                  <a:pt x="2027" y="12365"/>
                                </a:lnTo>
                                <a:lnTo>
                                  <a:pt x="4460" y="13986"/>
                                </a:lnTo>
                                <a:lnTo>
                                  <a:pt x="7298" y="14595"/>
                                </a:lnTo>
                                <a:lnTo>
                                  <a:pt x="10136" y="13986"/>
                                </a:lnTo>
                                <a:lnTo>
                                  <a:pt x="12365" y="12365"/>
                                </a:lnTo>
                                <a:lnTo>
                                  <a:pt x="13987" y="10135"/>
                                </a:lnTo>
                                <a:lnTo>
                                  <a:pt x="14595" y="7297"/>
                                </a:lnTo>
                                <a:lnTo>
                                  <a:pt x="13987" y="4459"/>
                                </a:lnTo>
                                <a:lnTo>
                                  <a:pt x="12365" y="2027"/>
                                </a:lnTo>
                                <a:lnTo>
                                  <a:pt x="10136" y="608"/>
                                </a:lnTo>
                                <a:lnTo>
                                  <a:pt x="7298" y="0"/>
                                </a:lnTo>
                                <a:lnTo>
                                  <a:pt x="4460" y="608"/>
                                </a:lnTo>
                                <a:lnTo>
                                  <a:pt x="2027" y="2027"/>
                                </a:lnTo>
                                <a:lnTo>
                                  <a:pt x="609" y="4459"/>
                                </a:lnTo>
                                <a:lnTo>
                                  <a:pt x="0" y="729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1" name="Freeform 78"/>
                        <wps:cNvSpPr>
                          <a:spLocks/>
                        </wps:cNvSpPr>
                        <wps:spPr bwMode="auto">
                          <a:xfrm>
                            <a:off x="1118657" y="1100786"/>
                            <a:ext cx="122" cy="122"/>
                          </a:xfrm>
                          <a:custGeom>
                            <a:avLst/>
                            <a:gdLst>
                              <a:gd name="T0" fmla="*/ 0 w 12162"/>
                              <a:gd name="T1" fmla="*/ 6081 h 12162"/>
                              <a:gd name="T2" fmla="*/ 405 w 12162"/>
                              <a:gd name="T3" fmla="*/ 8513 h 12162"/>
                              <a:gd name="T4" fmla="*/ 1824 w 12162"/>
                              <a:gd name="T5" fmla="*/ 10337 h 12162"/>
                              <a:gd name="T6" fmla="*/ 3648 w 12162"/>
                              <a:gd name="T7" fmla="*/ 11756 h 12162"/>
                              <a:gd name="T8" fmla="*/ 6081 w 12162"/>
                              <a:gd name="T9" fmla="*/ 12162 h 12162"/>
                              <a:gd name="T10" fmla="*/ 8310 w 12162"/>
                              <a:gd name="T11" fmla="*/ 11756 h 12162"/>
                              <a:gd name="T12" fmla="*/ 10337 w 12162"/>
                              <a:gd name="T13" fmla="*/ 10337 h 12162"/>
                              <a:gd name="T14" fmla="*/ 11756 w 12162"/>
                              <a:gd name="T15" fmla="*/ 8513 h 12162"/>
                              <a:gd name="T16" fmla="*/ 12162 w 12162"/>
                              <a:gd name="T17" fmla="*/ 6081 h 12162"/>
                              <a:gd name="T18" fmla="*/ 11756 w 12162"/>
                              <a:gd name="T19" fmla="*/ 3851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7"/>
                                </a:lnTo>
                                <a:lnTo>
                                  <a:pt x="3648" y="11756"/>
                                </a:lnTo>
                                <a:lnTo>
                                  <a:pt x="6081" y="12162"/>
                                </a:lnTo>
                                <a:lnTo>
                                  <a:pt x="8310" y="11756"/>
                                </a:lnTo>
                                <a:lnTo>
                                  <a:pt x="10337" y="10337"/>
                                </a:lnTo>
                                <a:lnTo>
                                  <a:pt x="11756" y="8513"/>
                                </a:lnTo>
                                <a:lnTo>
                                  <a:pt x="12162" y="6081"/>
                                </a:lnTo>
                                <a:lnTo>
                                  <a:pt x="11756" y="3851"/>
                                </a:lnTo>
                                <a:lnTo>
                                  <a:pt x="10337" y="1824"/>
                                </a:lnTo>
                                <a:lnTo>
                                  <a:pt x="8310" y="405"/>
                                </a:lnTo>
                                <a:lnTo>
                                  <a:pt x="6081" y="0"/>
                                </a:lnTo>
                                <a:lnTo>
                                  <a:pt x="3648" y="405"/>
                                </a:lnTo>
                                <a:lnTo>
                                  <a:pt x="1824" y="1824"/>
                                </a:lnTo>
                                <a:lnTo>
                                  <a:pt x="405" y="3851"/>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2" name="Freeform 79"/>
                        <wps:cNvSpPr>
                          <a:spLocks/>
                        </wps:cNvSpPr>
                        <wps:spPr bwMode="auto">
                          <a:xfrm>
                            <a:off x="1119042" y="1100685"/>
                            <a:ext cx="122" cy="121"/>
                          </a:xfrm>
                          <a:custGeom>
                            <a:avLst/>
                            <a:gdLst>
                              <a:gd name="T0" fmla="*/ 0 w 12162"/>
                              <a:gd name="T1" fmla="*/ 6082 h 12163"/>
                              <a:gd name="T2" fmla="*/ 405 w 12162"/>
                              <a:gd name="T3" fmla="*/ 8311 h 12163"/>
                              <a:gd name="T4" fmla="*/ 1824 w 12162"/>
                              <a:gd name="T5" fmla="*/ 10338 h 12163"/>
                              <a:gd name="T6" fmla="*/ 3851 w 12162"/>
                              <a:gd name="T7" fmla="*/ 11757 h 12163"/>
                              <a:gd name="T8" fmla="*/ 6081 w 12162"/>
                              <a:gd name="T9" fmla="*/ 12163 h 12163"/>
                              <a:gd name="T10" fmla="*/ 8513 w 12162"/>
                              <a:gd name="T11" fmla="*/ 11757 h 12163"/>
                              <a:gd name="T12" fmla="*/ 10338 w 12162"/>
                              <a:gd name="T13" fmla="*/ 10338 h 12163"/>
                              <a:gd name="T14" fmla="*/ 11757 w 12162"/>
                              <a:gd name="T15" fmla="*/ 8311 h 12163"/>
                              <a:gd name="T16" fmla="*/ 12162 w 12162"/>
                              <a:gd name="T17" fmla="*/ 6082 h 12163"/>
                              <a:gd name="T18" fmla="*/ 11757 w 12162"/>
                              <a:gd name="T19" fmla="*/ 3649 h 12163"/>
                              <a:gd name="T20" fmla="*/ 10338 w 12162"/>
                              <a:gd name="T21" fmla="*/ 1825 h 12163"/>
                              <a:gd name="T22" fmla="*/ 8513 w 12162"/>
                              <a:gd name="T23" fmla="*/ 406 h 12163"/>
                              <a:gd name="T24" fmla="*/ 6081 w 12162"/>
                              <a:gd name="T25" fmla="*/ 0 h 12163"/>
                              <a:gd name="T26" fmla="*/ 3851 w 12162"/>
                              <a:gd name="T27" fmla="*/ 406 h 12163"/>
                              <a:gd name="T28" fmla="*/ 1824 w 12162"/>
                              <a:gd name="T29" fmla="*/ 1825 h 12163"/>
                              <a:gd name="T30" fmla="*/ 405 w 12162"/>
                              <a:gd name="T31" fmla="*/ 3649 h 12163"/>
                              <a:gd name="T32" fmla="*/ 0 w 12162"/>
                              <a:gd name="T33" fmla="*/ 6082 h 12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3">
                                <a:moveTo>
                                  <a:pt x="0" y="6082"/>
                                </a:moveTo>
                                <a:lnTo>
                                  <a:pt x="405" y="8311"/>
                                </a:lnTo>
                                <a:lnTo>
                                  <a:pt x="1824" y="10338"/>
                                </a:lnTo>
                                <a:lnTo>
                                  <a:pt x="3851" y="11757"/>
                                </a:lnTo>
                                <a:lnTo>
                                  <a:pt x="6081" y="12163"/>
                                </a:lnTo>
                                <a:lnTo>
                                  <a:pt x="8513" y="11757"/>
                                </a:lnTo>
                                <a:lnTo>
                                  <a:pt x="10338" y="10338"/>
                                </a:lnTo>
                                <a:lnTo>
                                  <a:pt x="11757" y="8311"/>
                                </a:lnTo>
                                <a:lnTo>
                                  <a:pt x="12162" y="6082"/>
                                </a:lnTo>
                                <a:lnTo>
                                  <a:pt x="11757" y="3649"/>
                                </a:lnTo>
                                <a:lnTo>
                                  <a:pt x="10338" y="1825"/>
                                </a:lnTo>
                                <a:lnTo>
                                  <a:pt x="8513" y="406"/>
                                </a:lnTo>
                                <a:lnTo>
                                  <a:pt x="6081" y="0"/>
                                </a:lnTo>
                                <a:lnTo>
                                  <a:pt x="3851" y="406"/>
                                </a:lnTo>
                                <a:lnTo>
                                  <a:pt x="1824" y="1825"/>
                                </a:lnTo>
                                <a:lnTo>
                                  <a:pt x="405" y="3649"/>
                                </a:lnTo>
                                <a:lnTo>
                                  <a:pt x="0" y="6082"/>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3" name="Freeform 80"/>
                        <wps:cNvSpPr>
                          <a:spLocks/>
                        </wps:cNvSpPr>
                        <wps:spPr bwMode="auto">
                          <a:xfrm>
                            <a:off x="1119180" y="1100587"/>
                            <a:ext cx="122" cy="122"/>
                          </a:xfrm>
                          <a:custGeom>
                            <a:avLst/>
                            <a:gdLst>
                              <a:gd name="T0" fmla="*/ 0 w 12162"/>
                              <a:gd name="T1" fmla="*/ 6081 h 12162"/>
                              <a:gd name="T2" fmla="*/ 405 w 12162"/>
                              <a:gd name="T3" fmla="*/ 8513 h 12162"/>
                              <a:gd name="T4" fmla="*/ 1824 w 12162"/>
                              <a:gd name="T5" fmla="*/ 10338 h 12162"/>
                              <a:gd name="T6" fmla="*/ 3851 w 12162"/>
                              <a:gd name="T7" fmla="*/ 11757 h 12162"/>
                              <a:gd name="T8" fmla="*/ 6081 w 12162"/>
                              <a:gd name="T9" fmla="*/ 12162 h 12162"/>
                              <a:gd name="T10" fmla="*/ 8513 w 12162"/>
                              <a:gd name="T11" fmla="*/ 11757 h 12162"/>
                              <a:gd name="T12" fmla="*/ 10337 w 12162"/>
                              <a:gd name="T13" fmla="*/ 10338 h 12162"/>
                              <a:gd name="T14" fmla="*/ 11756 w 12162"/>
                              <a:gd name="T15" fmla="*/ 8513 h 12162"/>
                              <a:gd name="T16" fmla="*/ 12162 w 12162"/>
                              <a:gd name="T17" fmla="*/ 6081 h 12162"/>
                              <a:gd name="T18" fmla="*/ 11756 w 12162"/>
                              <a:gd name="T19" fmla="*/ 3851 h 12162"/>
                              <a:gd name="T20" fmla="*/ 10337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8"/>
                                </a:lnTo>
                                <a:lnTo>
                                  <a:pt x="3851" y="11757"/>
                                </a:lnTo>
                                <a:lnTo>
                                  <a:pt x="6081" y="12162"/>
                                </a:lnTo>
                                <a:lnTo>
                                  <a:pt x="8513" y="11757"/>
                                </a:lnTo>
                                <a:lnTo>
                                  <a:pt x="10337" y="10338"/>
                                </a:lnTo>
                                <a:lnTo>
                                  <a:pt x="11756" y="8513"/>
                                </a:lnTo>
                                <a:lnTo>
                                  <a:pt x="12162" y="6081"/>
                                </a:lnTo>
                                <a:lnTo>
                                  <a:pt x="11756" y="3851"/>
                                </a:lnTo>
                                <a:lnTo>
                                  <a:pt x="10337" y="1824"/>
                                </a:lnTo>
                                <a:lnTo>
                                  <a:pt x="8513" y="405"/>
                                </a:lnTo>
                                <a:lnTo>
                                  <a:pt x="6081" y="0"/>
                                </a:lnTo>
                                <a:lnTo>
                                  <a:pt x="3851" y="405"/>
                                </a:lnTo>
                                <a:lnTo>
                                  <a:pt x="1824" y="1824"/>
                                </a:lnTo>
                                <a:lnTo>
                                  <a:pt x="405" y="3851"/>
                                </a:lnTo>
                                <a:lnTo>
                                  <a:pt x="0" y="608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4" name="Freeform 81"/>
                        <wps:cNvSpPr>
                          <a:spLocks/>
                        </wps:cNvSpPr>
                        <wps:spPr bwMode="auto">
                          <a:xfrm>
                            <a:off x="1117771" y="1100944"/>
                            <a:ext cx="140" cy="138"/>
                          </a:xfrm>
                          <a:custGeom>
                            <a:avLst/>
                            <a:gdLst>
                              <a:gd name="T0" fmla="*/ 0 w 13987"/>
                              <a:gd name="T1" fmla="*/ 6892 h 13784"/>
                              <a:gd name="T2" fmla="*/ 609 w 13987"/>
                              <a:gd name="T3" fmla="*/ 9527 h 13784"/>
                              <a:gd name="T4" fmla="*/ 2027 w 13987"/>
                              <a:gd name="T5" fmla="*/ 11757 h 13784"/>
                              <a:gd name="T6" fmla="*/ 4257 w 13987"/>
                              <a:gd name="T7" fmla="*/ 13176 h 13784"/>
                              <a:gd name="T8" fmla="*/ 6892 w 13987"/>
                              <a:gd name="T9" fmla="*/ 13784 h 13784"/>
                              <a:gd name="T10" fmla="*/ 9527 w 13987"/>
                              <a:gd name="T11" fmla="*/ 13176 h 13784"/>
                              <a:gd name="T12" fmla="*/ 11960 w 13987"/>
                              <a:gd name="T13" fmla="*/ 11757 h 13784"/>
                              <a:gd name="T14" fmla="*/ 13379 w 13987"/>
                              <a:gd name="T15" fmla="*/ 9527 h 13784"/>
                              <a:gd name="T16" fmla="*/ 13987 w 13987"/>
                              <a:gd name="T17" fmla="*/ 6892 h 13784"/>
                              <a:gd name="T18" fmla="*/ 13379 w 13987"/>
                              <a:gd name="T19" fmla="*/ 4257 h 13784"/>
                              <a:gd name="T20" fmla="*/ 11960 w 13987"/>
                              <a:gd name="T21" fmla="*/ 2027 h 13784"/>
                              <a:gd name="T22" fmla="*/ 9527 w 13987"/>
                              <a:gd name="T23" fmla="*/ 608 h 13784"/>
                              <a:gd name="T24" fmla="*/ 6892 w 13987"/>
                              <a:gd name="T25" fmla="*/ 0 h 13784"/>
                              <a:gd name="T26" fmla="*/ 4257 w 13987"/>
                              <a:gd name="T27" fmla="*/ 608 h 13784"/>
                              <a:gd name="T28" fmla="*/ 2027 w 13987"/>
                              <a:gd name="T29" fmla="*/ 2027 h 13784"/>
                              <a:gd name="T30" fmla="*/ 609 w 13987"/>
                              <a:gd name="T31" fmla="*/ 4257 h 13784"/>
                              <a:gd name="T32" fmla="*/ 0 w 13987"/>
                              <a:gd name="T33" fmla="*/ 6892 h 13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987" h="13784">
                                <a:moveTo>
                                  <a:pt x="0" y="6892"/>
                                </a:moveTo>
                                <a:lnTo>
                                  <a:pt x="609" y="9527"/>
                                </a:lnTo>
                                <a:lnTo>
                                  <a:pt x="2027" y="11757"/>
                                </a:lnTo>
                                <a:lnTo>
                                  <a:pt x="4257" y="13176"/>
                                </a:lnTo>
                                <a:lnTo>
                                  <a:pt x="6892" y="13784"/>
                                </a:lnTo>
                                <a:lnTo>
                                  <a:pt x="9527" y="13176"/>
                                </a:lnTo>
                                <a:lnTo>
                                  <a:pt x="11960" y="11757"/>
                                </a:lnTo>
                                <a:lnTo>
                                  <a:pt x="13379" y="9527"/>
                                </a:lnTo>
                                <a:lnTo>
                                  <a:pt x="13987" y="6892"/>
                                </a:lnTo>
                                <a:lnTo>
                                  <a:pt x="13379" y="4257"/>
                                </a:lnTo>
                                <a:lnTo>
                                  <a:pt x="11960" y="2027"/>
                                </a:lnTo>
                                <a:lnTo>
                                  <a:pt x="9527" y="608"/>
                                </a:lnTo>
                                <a:lnTo>
                                  <a:pt x="6892" y="0"/>
                                </a:lnTo>
                                <a:lnTo>
                                  <a:pt x="4257" y="608"/>
                                </a:lnTo>
                                <a:lnTo>
                                  <a:pt x="2027" y="2027"/>
                                </a:lnTo>
                                <a:lnTo>
                                  <a:pt x="609" y="4257"/>
                                </a:lnTo>
                                <a:lnTo>
                                  <a:pt x="0" y="6892"/>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5" name="Freeform 82"/>
                        <wps:cNvSpPr>
                          <a:spLocks/>
                        </wps:cNvSpPr>
                        <wps:spPr bwMode="auto">
                          <a:xfrm>
                            <a:off x="1117455" y="1102833"/>
                            <a:ext cx="140" cy="140"/>
                          </a:xfrm>
                          <a:custGeom>
                            <a:avLst/>
                            <a:gdLst>
                              <a:gd name="T0" fmla="*/ 0 w 13987"/>
                              <a:gd name="T1" fmla="*/ 7094 h 13986"/>
                              <a:gd name="T2" fmla="*/ 608 w 13987"/>
                              <a:gd name="T3" fmla="*/ 9729 h 13986"/>
                              <a:gd name="T4" fmla="*/ 2027 w 13987"/>
                              <a:gd name="T5" fmla="*/ 11959 h 13986"/>
                              <a:gd name="T6" fmla="*/ 4257 w 13987"/>
                              <a:gd name="T7" fmla="*/ 13378 h 13986"/>
                              <a:gd name="T8" fmla="*/ 6892 w 13987"/>
                              <a:gd name="T9" fmla="*/ 13986 h 13986"/>
                              <a:gd name="T10" fmla="*/ 9527 w 13987"/>
                              <a:gd name="T11" fmla="*/ 13378 h 13986"/>
                              <a:gd name="T12" fmla="*/ 11959 w 13987"/>
                              <a:gd name="T13" fmla="*/ 11959 h 13986"/>
                              <a:gd name="T14" fmla="*/ 13378 w 13987"/>
                              <a:gd name="T15" fmla="*/ 9729 h 13986"/>
                              <a:gd name="T16" fmla="*/ 13987 w 13987"/>
                              <a:gd name="T17" fmla="*/ 7094 h 13986"/>
                              <a:gd name="T18" fmla="*/ 13378 w 13987"/>
                              <a:gd name="T19" fmla="*/ 4459 h 13986"/>
                              <a:gd name="T20" fmla="*/ 11959 w 13987"/>
                              <a:gd name="T21" fmla="*/ 2027 h 13986"/>
                              <a:gd name="T22" fmla="*/ 9527 w 13987"/>
                              <a:gd name="T23" fmla="*/ 608 h 13986"/>
                              <a:gd name="T24" fmla="*/ 6892 w 13987"/>
                              <a:gd name="T25" fmla="*/ 0 h 13986"/>
                              <a:gd name="T26" fmla="*/ 4257 w 13987"/>
                              <a:gd name="T27" fmla="*/ 608 h 13986"/>
                              <a:gd name="T28" fmla="*/ 2027 w 13987"/>
                              <a:gd name="T29" fmla="*/ 2027 h 13986"/>
                              <a:gd name="T30" fmla="*/ 608 w 13987"/>
                              <a:gd name="T31" fmla="*/ 4459 h 13986"/>
                              <a:gd name="T32" fmla="*/ 0 w 13987"/>
                              <a:gd name="T33" fmla="*/ 7094 h 13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987" h="13986">
                                <a:moveTo>
                                  <a:pt x="0" y="7094"/>
                                </a:moveTo>
                                <a:lnTo>
                                  <a:pt x="608" y="9729"/>
                                </a:lnTo>
                                <a:lnTo>
                                  <a:pt x="2027" y="11959"/>
                                </a:lnTo>
                                <a:lnTo>
                                  <a:pt x="4257" y="13378"/>
                                </a:lnTo>
                                <a:lnTo>
                                  <a:pt x="6892" y="13986"/>
                                </a:lnTo>
                                <a:lnTo>
                                  <a:pt x="9527" y="13378"/>
                                </a:lnTo>
                                <a:lnTo>
                                  <a:pt x="11959" y="11959"/>
                                </a:lnTo>
                                <a:lnTo>
                                  <a:pt x="13378" y="9729"/>
                                </a:lnTo>
                                <a:lnTo>
                                  <a:pt x="13987" y="7094"/>
                                </a:lnTo>
                                <a:lnTo>
                                  <a:pt x="13378" y="4459"/>
                                </a:lnTo>
                                <a:lnTo>
                                  <a:pt x="11959" y="2027"/>
                                </a:lnTo>
                                <a:lnTo>
                                  <a:pt x="9527" y="608"/>
                                </a:lnTo>
                                <a:lnTo>
                                  <a:pt x="6892" y="0"/>
                                </a:lnTo>
                                <a:lnTo>
                                  <a:pt x="4257" y="608"/>
                                </a:lnTo>
                                <a:lnTo>
                                  <a:pt x="2027" y="2027"/>
                                </a:lnTo>
                                <a:lnTo>
                                  <a:pt x="608" y="4459"/>
                                </a:lnTo>
                                <a:lnTo>
                                  <a:pt x="0" y="709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6" name="Freeform 83"/>
                        <wps:cNvSpPr>
                          <a:spLocks/>
                        </wps:cNvSpPr>
                        <wps:spPr bwMode="auto">
                          <a:xfrm>
                            <a:off x="1117404" y="1100310"/>
                            <a:ext cx="122" cy="121"/>
                          </a:xfrm>
                          <a:custGeom>
                            <a:avLst/>
                            <a:gdLst>
                              <a:gd name="T0" fmla="*/ 0 w 12162"/>
                              <a:gd name="T1" fmla="*/ 6081 h 12162"/>
                              <a:gd name="T2" fmla="*/ 405 w 12162"/>
                              <a:gd name="T3" fmla="*/ 8513 h 12162"/>
                              <a:gd name="T4" fmla="*/ 1824 w 12162"/>
                              <a:gd name="T5" fmla="*/ 10337 h 12162"/>
                              <a:gd name="T6" fmla="*/ 3648 w 12162"/>
                              <a:gd name="T7" fmla="*/ 11756 h 12162"/>
                              <a:gd name="T8" fmla="*/ 6081 w 12162"/>
                              <a:gd name="T9" fmla="*/ 12162 h 12162"/>
                              <a:gd name="T10" fmla="*/ 8310 w 12162"/>
                              <a:gd name="T11" fmla="*/ 11756 h 12162"/>
                              <a:gd name="T12" fmla="*/ 10337 w 12162"/>
                              <a:gd name="T13" fmla="*/ 10337 h 12162"/>
                              <a:gd name="T14" fmla="*/ 11756 w 12162"/>
                              <a:gd name="T15" fmla="*/ 8513 h 12162"/>
                              <a:gd name="T16" fmla="*/ 12162 w 12162"/>
                              <a:gd name="T17" fmla="*/ 6081 h 12162"/>
                              <a:gd name="T18" fmla="*/ 11756 w 12162"/>
                              <a:gd name="T19" fmla="*/ 3851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7"/>
                                </a:lnTo>
                                <a:lnTo>
                                  <a:pt x="3648" y="11756"/>
                                </a:lnTo>
                                <a:lnTo>
                                  <a:pt x="6081" y="12162"/>
                                </a:lnTo>
                                <a:lnTo>
                                  <a:pt x="8310" y="11756"/>
                                </a:lnTo>
                                <a:lnTo>
                                  <a:pt x="10337" y="10337"/>
                                </a:lnTo>
                                <a:lnTo>
                                  <a:pt x="11756" y="8513"/>
                                </a:lnTo>
                                <a:lnTo>
                                  <a:pt x="12162" y="6081"/>
                                </a:lnTo>
                                <a:lnTo>
                                  <a:pt x="11756" y="3851"/>
                                </a:lnTo>
                                <a:lnTo>
                                  <a:pt x="10337" y="1824"/>
                                </a:lnTo>
                                <a:lnTo>
                                  <a:pt x="8310" y="405"/>
                                </a:lnTo>
                                <a:lnTo>
                                  <a:pt x="6081" y="0"/>
                                </a:lnTo>
                                <a:lnTo>
                                  <a:pt x="3648" y="405"/>
                                </a:lnTo>
                                <a:lnTo>
                                  <a:pt x="1824" y="1824"/>
                                </a:lnTo>
                                <a:lnTo>
                                  <a:pt x="405" y="3851"/>
                                </a:lnTo>
                                <a:lnTo>
                                  <a:pt x="0" y="608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7" name="Freeform 84"/>
                        <wps:cNvSpPr>
                          <a:spLocks/>
                        </wps:cNvSpPr>
                        <wps:spPr bwMode="auto">
                          <a:xfrm>
                            <a:off x="1115552" y="1100701"/>
                            <a:ext cx="121" cy="121"/>
                          </a:xfrm>
                          <a:custGeom>
                            <a:avLst/>
                            <a:gdLst>
                              <a:gd name="T0" fmla="*/ 0 w 12162"/>
                              <a:gd name="T1" fmla="*/ 6081 h 12162"/>
                              <a:gd name="T2" fmla="*/ 405 w 12162"/>
                              <a:gd name="T3" fmla="*/ 8311 h 12162"/>
                              <a:gd name="T4" fmla="*/ 1824 w 12162"/>
                              <a:gd name="T5" fmla="*/ 10338 h 12162"/>
                              <a:gd name="T6" fmla="*/ 3649 w 12162"/>
                              <a:gd name="T7" fmla="*/ 11757 h 12162"/>
                              <a:gd name="T8" fmla="*/ 6081 w 12162"/>
                              <a:gd name="T9" fmla="*/ 12162 h 12162"/>
                              <a:gd name="T10" fmla="*/ 8514 w 12162"/>
                              <a:gd name="T11" fmla="*/ 11757 h 12162"/>
                              <a:gd name="T12" fmla="*/ 10338 w 12162"/>
                              <a:gd name="T13" fmla="*/ 10338 h 12162"/>
                              <a:gd name="T14" fmla="*/ 11757 w 12162"/>
                              <a:gd name="T15" fmla="*/ 8311 h 12162"/>
                              <a:gd name="T16" fmla="*/ 12162 w 12162"/>
                              <a:gd name="T17" fmla="*/ 6081 h 12162"/>
                              <a:gd name="T18" fmla="*/ 11757 w 12162"/>
                              <a:gd name="T19" fmla="*/ 3649 h 12162"/>
                              <a:gd name="T20" fmla="*/ 10338 w 12162"/>
                              <a:gd name="T21" fmla="*/ 1824 h 12162"/>
                              <a:gd name="T22" fmla="*/ 8514 w 12162"/>
                              <a:gd name="T23" fmla="*/ 406 h 12162"/>
                              <a:gd name="T24" fmla="*/ 6081 w 12162"/>
                              <a:gd name="T25" fmla="*/ 0 h 12162"/>
                              <a:gd name="T26" fmla="*/ 3649 w 12162"/>
                              <a:gd name="T27" fmla="*/ 406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9" y="11757"/>
                                </a:lnTo>
                                <a:lnTo>
                                  <a:pt x="6081" y="12162"/>
                                </a:lnTo>
                                <a:lnTo>
                                  <a:pt x="8514" y="11757"/>
                                </a:lnTo>
                                <a:lnTo>
                                  <a:pt x="10338" y="10338"/>
                                </a:lnTo>
                                <a:lnTo>
                                  <a:pt x="11757" y="8311"/>
                                </a:lnTo>
                                <a:lnTo>
                                  <a:pt x="12162" y="6081"/>
                                </a:lnTo>
                                <a:lnTo>
                                  <a:pt x="11757" y="3649"/>
                                </a:lnTo>
                                <a:lnTo>
                                  <a:pt x="10338" y="1824"/>
                                </a:lnTo>
                                <a:lnTo>
                                  <a:pt x="8514" y="406"/>
                                </a:lnTo>
                                <a:lnTo>
                                  <a:pt x="6081" y="0"/>
                                </a:lnTo>
                                <a:lnTo>
                                  <a:pt x="3649" y="406"/>
                                </a:lnTo>
                                <a:lnTo>
                                  <a:pt x="1824" y="1824"/>
                                </a:lnTo>
                                <a:lnTo>
                                  <a:pt x="405" y="3649"/>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8" name="Freeform 85"/>
                        <wps:cNvSpPr>
                          <a:spLocks/>
                        </wps:cNvSpPr>
                        <wps:spPr bwMode="auto">
                          <a:xfrm>
                            <a:off x="1116614" y="1099258"/>
                            <a:ext cx="152" cy="152"/>
                          </a:xfrm>
                          <a:custGeom>
                            <a:avLst/>
                            <a:gdLst>
                              <a:gd name="T0" fmla="*/ 0 w 15203"/>
                              <a:gd name="T1" fmla="*/ 7500 h 15203"/>
                              <a:gd name="T2" fmla="*/ 608 w 15203"/>
                              <a:gd name="T3" fmla="*/ 10541 h 15203"/>
                              <a:gd name="T4" fmla="*/ 2230 w 15203"/>
                              <a:gd name="T5" fmla="*/ 12973 h 15203"/>
                              <a:gd name="T6" fmla="*/ 4662 w 15203"/>
                              <a:gd name="T7" fmla="*/ 14595 h 15203"/>
                              <a:gd name="T8" fmla="*/ 7500 w 15203"/>
                              <a:gd name="T9" fmla="*/ 15203 h 15203"/>
                              <a:gd name="T10" fmla="*/ 10541 w 15203"/>
                              <a:gd name="T11" fmla="*/ 14595 h 15203"/>
                              <a:gd name="T12" fmla="*/ 12973 w 15203"/>
                              <a:gd name="T13" fmla="*/ 12973 h 15203"/>
                              <a:gd name="T14" fmla="*/ 14595 w 15203"/>
                              <a:gd name="T15" fmla="*/ 10541 h 15203"/>
                              <a:gd name="T16" fmla="*/ 15203 w 15203"/>
                              <a:gd name="T17" fmla="*/ 7500 h 15203"/>
                              <a:gd name="T18" fmla="*/ 14595 w 15203"/>
                              <a:gd name="T19" fmla="*/ 4662 h 15203"/>
                              <a:gd name="T20" fmla="*/ 12973 w 15203"/>
                              <a:gd name="T21" fmla="*/ 2230 h 15203"/>
                              <a:gd name="T22" fmla="*/ 10541 w 15203"/>
                              <a:gd name="T23" fmla="*/ 608 h 15203"/>
                              <a:gd name="T24" fmla="*/ 7500 w 15203"/>
                              <a:gd name="T25" fmla="*/ 0 h 15203"/>
                              <a:gd name="T26" fmla="*/ 4662 w 15203"/>
                              <a:gd name="T27" fmla="*/ 608 h 15203"/>
                              <a:gd name="T28" fmla="*/ 2230 w 15203"/>
                              <a:gd name="T29" fmla="*/ 2230 h 15203"/>
                              <a:gd name="T30" fmla="*/ 608 w 15203"/>
                              <a:gd name="T31" fmla="*/ 4662 h 15203"/>
                              <a:gd name="T32" fmla="*/ 0 w 15203"/>
                              <a:gd name="T33" fmla="*/ 7500 h 15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203" h="15203">
                                <a:moveTo>
                                  <a:pt x="0" y="7500"/>
                                </a:moveTo>
                                <a:lnTo>
                                  <a:pt x="608" y="10541"/>
                                </a:lnTo>
                                <a:lnTo>
                                  <a:pt x="2230" y="12973"/>
                                </a:lnTo>
                                <a:lnTo>
                                  <a:pt x="4662" y="14595"/>
                                </a:lnTo>
                                <a:lnTo>
                                  <a:pt x="7500" y="15203"/>
                                </a:lnTo>
                                <a:lnTo>
                                  <a:pt x="10541" y="14595"/>
                                </a:lnTo>
                                <a:lnTo>
                                  <a:pt x="12973" y="12973"/>
                                </a:lnTo>
                                <a:lnTo>
                                  <a:pt x="14595" y="10541"/>
                                </a:lnTo>
                                <a:lnTo>
                                  <a:pt x="15203" y="7500"/>
                                </a:lnTo>
                                <a:lnTo>
                                  <a:pt x="14595" y="4662"/>
                                </a:lnTo>
                                <a:lnTo>
                                  <a:pt x="12973" y="2230"/>
                                </a:lnTo>
                                <a:lnTo>
                                  <a:pt x="10541" y="608"/>
                                </a:lnTo>
                                <a:lnTo>
                                  <a:pt x="7500" y="0"/>
                                </a:lnTo>
                                <a:lnTo>
                                  <a:pt x="4662" y="608"/>
                                </a:lnTo>
                                <a:lnTo>
                                  <a:pt x="2230" y="2230"/>
                                </a:lnTo>
                                <a:lnTo>
                                  <a:pt x="608" y="4662"/>
                                </a:lnTo>
                                <a:lnTo>
                                  <a:pt x="0" y="750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69" name="Freeform 86"/>
                        <wps:cNvSpPr>
                          <a:spLocks/>
                        </wps:cNvSpPr>
                        <wps:spPr bwMode="auto">
                          <a:xfrm>
                            <a:off x="1116468" y="1099049"/>
                            <a:ext cx="190" cy="188"/>
                          </a:xfrm>
                          <a:custGeom>
                            <a:avLst/>
                            <a:gdLst>
                              <a:gd name="T0" fmla="*/ 0 w 19054"/>
                              <a:gd name="T1" fmla="*/ 9324 h 18851"/>
                              <a:gd name="T2" fmla="*/ 405 w 19054"/>
                              <a:gd name="T3" fmla="*/ 12365 h 18851"/>
                              <a:gd name="T4" fmla="*/ 1824 w 19054"/>
                              <a:gd name="T5" fmla="*/ 15000 h 18851"/>
                              <a:gd name="T6" fmla="*/ 3851 w 19054"/>
                              <a:gd name="T7" fmla="*/ 17027 h 18851"/>
                              <a:gd name="T8" fmla="*/ 6486 w 19054"/>
                              <a:gd name="T9" fmla="*/ 18446 h 18851"/>
                              <a:gd name="T10" fmla="*/ 9527 w 19054"/>
                              <a:gd name="T11" fmla="*/ 18851 h 18851"/>
                              <a:gd name="T12" fmla="*/ 12567 w 19054"/>
                              <a:gd name="T13" fmla="*/ 18446 h 18851"/>
                              <a:gd name="T14" fmla="*/ 15202 w 19054"/>
                              <a:gd name="T15" fmla="*/ 17027 h 18851"/>
                              <a:gd name="T16" fmla="*/ 17229 w 19054"/>
                              <a:gd name="T17" fmla="*/ 15000 h 18851"/>
                              <a:gd name="T18" fmla="*/ 18648 w 19054"/>
                              <a:gd name="T19" fmla="*/ 12365 h 18851"/>
                              <a:gd name="T20" fmla="*/ 19054 w 19054"/>
                              <a:gd name="T21" fmla="*/ 9324 h 18851"/>
                              <a:gd name="T22" fmla="*/ 18648 w 19054"/>
                              <a:gd name="T23" fmla="*/ 6486 h 18851"/>
                              <a:gd name="T24" fmla="*/ 17229 w 19054"/>
                              <a:gd name="T25" fmla="*/ 3851 h 18851"/>
                              <a:gd name="T26" fmla="*/ 15202 w 19054"/>
                              <a:gd name="T27" fmla="*/ 1824 h 18851"/>
                              <a:gd name="T28" fmla="*/ 12567 w 19054"/>
                              <a:gd name="T29" fmla="*/ 405 h 18851"/>
                              <a:gd name="T30" fmla="*/ 9527 w 19054"/>
                              <a:gd name="T31" fmla="*/ 0 h 18851"/>
                              <a:gd name="T32" fmla="*/ 6486 w 19054"/>
                              <a:gd name="T33" fmla="*/ 405 h 18851"/>
                              <a:gd name="T34" fmla="*/ 3851 w 19054"/>
                              <a:gd name="T35" fmla="*/ 1824 h 18851"/>
                              <a:gd name="T36" fmla="*/ 1824 w 19054"/>
                              <a:gd name="T37" fmla="*/ 3851 h 18851"/>
                              <a:gd name="T38" fmla="*/ 405 w 19054"/>
                              <a:gd name="T39" fmla="*/ 6486 h 18851"/>
                              <a:gd name="T40" fmla="*/ 0 w 19054"/>
                              <a:gd name="T41" fmla="*/ 9324 h 18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54" h="18851">
                                <a:moveTo>
                                  <a:pt x="0" y="9324"/>
                                </a:moveTo>
                                <a:lnTo>
                                  <a:pt x="405" y="12365"/>
                                </a:lnTo>
                                <a:lnTo>
                                  <a:pt x="1824" y="15000"/>
                                </a:lnTo>
                                <a:lnTo>
                                  <a:pt x="3851" y="17027"/>
                                </a:lnTo>
                                <a:lnTo>
                                  <a:pt x="6486" y="18446"/>
                                </a:lnTo>
                                <a:lnTo>
                                  <a:pt x="9527" y="18851"/>
                                </a:lnTo>
                                <a:lnTo>
                                  <a:pt x="12567" y="18446"/>
                                </a:lnTo>
                                <a:lnTo>
                                  <a:pt x="15202" y="17027"/>
                                </a:lnTo>
                                <a:lnTo>
                                  <a:pt x="17229" y="15000"/>
                                </a:lnTo>
                                <a:lnTo>
                                  <a:pt x="18648" y="12365"/>
                                </a:lnTo>
                                <a:lnTo>
                                  <a:pt x="19054" y="9324"/>
                                </a:lnTo>
                                <a:lnTo>
                                  <a:pt x="18648" y="6486"/>
                                </a:lnTo>
                                <a:lnTo>
                                  <a:pt x="17229" y="3851"/>
                                </a:lnTo>
                                <a:lnTo>
                                  <a:pt x="15202" y="1824"/>
                                </a:lnTo>
                                <a:lnTo>
                                  <a:pt x="12567" y="405"/>
                                </a:lnTo>
                                <a:lnTo>
                                  <a:pt x="9527" y="0"/>
                                </a:lnTo>
                                <a:lnTo>
                                  <a:pt x="6486" y="405"/>
                                </a:lnTo>
                                <a:lnTo>
                                  <a:pt x="3851" y="1824"/>
                                </a:lnTo>
                                <a:lnTo>
                                  <a:pt x="1824" y="3851"/>
                                </a:lnTo>
                                <a:lnTo>
                                  <a:pt x="405" y="6486"/>
                                </a:lnTo>
                                <a:lnTo>
                                  <a:pt x="0" y="93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0" name="Freeform 87"/>
                        <wps:cNvSpPr>
                          <a:spLocks/>
                        </wps:cNvSpPr>
                        <wps:spPr bwMode="auto">
                          <a:xfrm>
                            <a:off x="1115631" y="1100829"/>
                            <a:ext cx="119" cy="119"/>
                          </a:xfrm>
                          <a:custGeom>
                            <a:avLst/>
                            <a:gdLst>
                              <a:gd name="T0" fmla="*/ 0 w 11960"/>
                              <a:gd name="T1" fmla="*/ 7298 h 11960"/>
                              <a:gd name="T2" fmla="*/ 1014 w 11960"/>
                              <a:gd name="T3" fmla="*/ 9527 h 11960"/>
                              <a:gd name="T4" fmla="*/ 2636 w 11960"/>
                              <a:gd name="T5" fmla="*/ 11149 h 11960"/>
                              <a:gd name="T6" fmla="*/ 4865 w 11960"/>
                              <a:gd name="T7" fmla="*/ 11960 h 11960"/>
                              <a:gd name="T8" fmla="*/ 7298 w 11960"/>
                              <a:gd name="T9" fmla="*/ 11960 h 11960"/>
                              <a:gd name="T10" fmla="*/ 9527 w 11960"/>
                              <a:gd name="T11" fmla="*/ 10946 h 11960"/>
                              <a:gd name="T12" fmla="*/ 11149 w 11960"/>
                              <a:gd name="T13" fmla="*/ 9122 h 11960"/>
                              <a:gd name="T14" fmla="*/ 11960 w 11960"/>
                              <a:gd name="T15" fmla="*/ 7095 h 11960"/>
                              <a:gd name="T16" fmla="*/ 11960 w 11960"/>
                              <a:gd name="T17" fmla="*/ 4662 h 11960"/>
                              <a:gd name="T18" fmla="*/ 10946 w 11960"/>
                              <a:gd name="T19" fmla="*/ 2433 h 11960"/>
                              <a:gd name="T20" fmla="*/ 9122 w 11960"/>
                              <a:gd name="T21" fmla="*/ 811 h 11960"/>
                              <a:gd name="T22" fmla="*/ 7095 w 11960"/>
                              <a:gd name="T23" fmla="*/ 0 h 11960"/>
                              <a:gd name="T24" fmla="*/ 4663 w 11960"/>
                              <a:gd name="T25" fmla="*/ 0 h 11960"/>
                              <a:gd name="T26" fmla="*/ 2433 w 11960"/>
                              <a:gd name="T27" fmla="*/ 811 h 11960"/>
                              <a:gd name="T28" fmla="*/ 811 w 11960"/>
                              <a:gd name="T29" fmla="*/ 2635 h 11960"/>
                              <a:gd name="T30" fmla="*/ 0 w 11960"/>
                              <a:gd name="T31" fmla="*/ 4865 h 11960"/>
                              <a:gd name="T32" fmla="*/ 0 w 11960"/>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60" h="11960">
                                <a:moveTo>
                                  <a:pt x="0" y="7298"/>
                                </a:moveTo>
                                <a:lnTo>
                                  <a:pt x="1014" y="9527"/>
                                </a:lnTo>
                                <a:lnTo>
                                  <a:pt x="2636" y="11149"/>
                                </a:lnTo>
                                <a:lnTo>
                                  <a:pt x="4865" y="11960"/>
                                </a:lnTo>
                                <a:lnTo>
                                  <a:pt x="7298" y="11960"/>
                                </a:lnTo>
                                <a:lnTo>
                                  <a:pt x="9527" y="10946"/>
                                </a:lnTo>
                                <a:lnTo>
                                  <a:pt x="11149" y="9122"/>
                                </a:lnTo>
                                <a:lnTo>
                                  <a:pt x="11960" y="7095"/>
                                </a:lnTo>
                                <a:lnTo>
                                  <a:pt x="11960" y="4662"/>
                                </a:lnTo>
                                <a:lnTo>
                                  <a:pt x="10946" y="2433"/>
                                </a:lnTo>
                                <a:lnTo>
                                  <a:pt x="9122" y="811"/>
                                </a:lnTo>
                                <a:lnTo>
                                  <a:pt x="7095" y="0"/>
                                </a:lnTo>
                                <a:lnTo>
                                  <a:pt x="4663" y="0"/>
                                </a:lnTo>
                                <a:lnTo>
                                  <a:pt x="2433" y="811"/>
                                </a:lnTo>
                                <a:lnTo>
                                  <a:pt x="811" y="2635"/>
                                </a:lnTo>
                                <a:lnTo>
                                  <a:pt x="0" y="4865"/>
                                </a:lnTo>
                                <a:lnTo>
                                  <a:pt x="0" y="7298"/>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1" name="Freeform 88"/>
                        <wps:cNvSpPr>
                          <a:spLocks/>
                        </wps:cNvSpPr>
                        <wps:spPr bwMode="auto">
                          <a:xfrm>
                            <a:off x="1115128" y="1101617"/>
                            <a:ext cx="120" cy="120"/>
                          </a:xfrm>
                          <a:custGeom>
                            <a:avLst/>
                            <a:gdLst>
                              <a:gd name="T0" fmla="*/ 0 w 11959"/>
                              <a:gd name="T1" fmla="*/ 7298 h 11960"/>
                              <a:gd name="T2" fmla="*/ 1013 w 11959"/>
                              <a:gd name="T3" fmla="*/ 9527 h 11960"/>
                              <a:gd name="T4" fmla="*/ 2635 w 11959"/>
                              <a:gd name="T5" fmla="*/ 11149 h 11960"/>
                              <a:gd name="T6" fmla="*/ 4864 w 11959"/>
                              <a:gd name="T7" fmla="*/ 11960 h 11960"/>
                              <a:gd name="T8" fmla="*/ 7297 w 11959"/>
                              <a:gd name="T9" fmla="*/ 11960 h 11960"/>
                              <a:gd name="T10" fmla="*/ 9527 w 11959"/>
                              <a:gd name="T11" fmla="*/ 11149 h 11960"/>
                              <a:gd name="T12" fmla="*/ 11148 w 11959"/>
                              <a:gd name="T13" fmla="*/ 9325 h 11960"/>
                              <a:gd name="T14" fmla="*/ 11959 w 11959"/>
                              <a:gd name="T15" fmla="*/ 7298 h 11960"/>
                              <a:gd name="T16" fmla="*/ 11959 w 11959"/>
                              <a:gd name="T17" fmla="*/ 4865 h 11960"/>
                              <a:gd name="T18" fmla="*/ 11148 w 11959"/>
                              <a:gd name="T19" fmla="*/ 2636 h 11960"/>
                              <a:gd name="T20" fmla="*/ 9324 w 11959"/>
                              <a:gd name="T21" fmla="*/ 811 h 11960"/>
                              <a:gd name="T22" fmla="*/ 7297 w 11959"/>
                              <a:gd name="T23" fmla="*/ 0 h 11960"/>
                              <a:gd name="T24" fmla="*/ 4864 w 11959"/>
                              <a:gd name="T25" fmla="*/ 0 h 11960"/>
                              <a:gd name="T26" fmla="*/ 2635 w 11959"/>
                              <a:gd name="T27" fmla="*/ 1014 h 11960"/>
                              <a:gd name="T28" fmla="*/ 810 w 11959"/>
                              <a:gd name="T29" fmla="*/ 2636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1013" y="9527"/>
                                </a:lnTo>
                                <a:lnTo>
                                  <a:pt x="2635" y="11149"/>
                                </a:lnTo>
                                <a:lnTo>
                                  <a:pt x="4864" y="11960"/>
                                </a:lnTo>
                                <a:lnTo>
                                  <a:pt x="7297" y="11960"/>
                                </a:lnTo>
                                <a:lnTo>
                                  <a:pt x="9527" y="11149"/>
                                </a:lnTo>
                                <a:lnTo>
                                  <a:pt x="11148" y="9325"/>
                                </a:lnTo>
                                <a:lnTo>
                                  <a:pt x="11959" y="7298"/>
                                </a:lnTo>
                                <a:lnTo>
                                  <a:pt x="11959" y="4865"/>
                                </a:lnTo>
                                <a:lnTo>
                                  <a:pt x="11148" y="2636"/>
                                </a:lnTo>
                                <a:lnTo>
                                  <a:pt x="9324" y="811"/>
                                </a:lnTo>
                                <a:lnTo>
                                  <a:pt x="7297" y="0"/>
                                </a:lnTo>
                                <a:lnTo>
                                  <a:pt x="4864" y="0"/>
                                </a:lnTo>
                                <a:lnTo>
                                  <a:pt x="2635" y="1014"/>
                                </a:lnTo>
                                <a:lnTo>
                                  <a:pt x="810" y="2636"/>
                                </a:lnTo>
                                <a:lnTo>
                                  <a:pt x="0" y="4865"/>
                                </a:lnTo>
                                <a:lnTo>
                                  <a:pt x="0" y="72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2" name="Freeform 89"/>
                        <wps:cNvSpPr>
                          <a:spLocks/>
                        </wps:cNvSpPr>
                        <wps:spPr bwMode="auto">
                          <a:xfrm>
                            <a:off x="1114958" y="1102637"/>
                            <a:ext cx="119" cy="119"/>
                          </a:xfrm>
                          <a:custGeom>
                            <a:avLst/>
                            <a:gdLst>
                              <a:gd name="T0" fmla="*/ 0 w 11959"/>
                              <a:gd name="T1" fmla="*/ 7094 h 11959"/>
                              <a:gd name="T2" fmla="*/ 1013 w 11959"/>
                              <a:gd name="T3" fmla="*/ 9324 h 11959"/>
                              <a:gd name="T4" fmla="*/ 2635 w 11959"/>
                              <a:gd name="T5" fmla="*/ 11148 h 11959"/>
                              <a:gd name="T6" fmla="*/ 4865 w 11959"/>
                              <a:gd name="T7" fmla="*/ 11959 h 11959"/>
                              <a:gd name="T8" fmla="*/ 7297 w 11959"/>
                              <a:gd name="T9" fmla="*/ 11959 h 11959"/>
                              <a:gd name="T10" fmla="*/ 9527 w 11959"/>
                              <a:gd name="T11" fmla="*/ 10945 h 11959"/>
                              <a:gd name="T12" fmla="*/ 11148 w 11959"/>
                              <a:gd name="T13" fmla="*/ 9324 h 11959"/>
                              <a:gd name="T14" fmla="*/ 11959 w 11959"/>
                              <a:gd name="T15" fmla="*/ 7094 h 11959"/>
                              <a:gd name="T16" fmla="*/ 11959 w 11959"/>
                              <a:gd name="T17" fmla="*/ 4662 h 11959"/>
                              <a:gd name="T18" fmla="*/ 10946 w 11959"/>
                              <a:gd name="T19" fmla="*/ 2432 h 11959"/>
                              <a:gd name="T20" fmla="*/ 9324 w 11959"/>
                              <a:gd name="T21" fmla="*/ 810 h 11959"/>
                              <a:gd name="T22" fmla="*/ 7094 w 11959"/>
                              <a:gd name="T23" fmla="*/ 0 h 11959"/>
                              <a:gd name="T24" fmla="*/ 4662 w 11959"/>
                              <a:gd name="T25" fmla="*/ 0 h 11959"/>
                              <a:gd name="T26" fmla="*/ 2432 w 11959"/>
                              <a:gd name="T27" fmla="*/ 810 h 11959"/>
                              <a:gd name="T28" fmla="*/ 811 w 11959"/>
                              <a:gd name="T29" fmla="*/ 2635 h 11959"/>
                              <a:gd name="T30" fmla="*/ 0 w 11959"/>
                              <a:gd name="T31" fmla="*/ 4662 h 11959"/>
                              <a:gd name="T32" fmla="*/ 0 w 11959"/>
                              <a:gd name="T33" fmla="*/ 7094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4"/>
                                </a:moveTo>
                                <a:lnTo>
                                  <a:pt x="1013" y="9324"/>
                                </a:lnTo>
                                <a:lnTo>
                                  <a:pt x="2635" y="11148"/>
                                </a:lnTo>
                                <a:lnTo>
                                  <a:pt x="4865" y="11959"/>
                                </a:lnTo>
                                <a:lnTo>
                                  <a:pt x="7297" y="11959"/>
                                </a:lnTo>
                                <a:lnTo>
                                  <a:pt x="9527" y="10945"/>
                                </a:lnTo>
                                <a:lnTo>
                                  <a:pt x="11148" y="9324"/>
                                </a:lnTo>
                                <a:lnTo>
                                  <a:pt x="11959" y="7094"/>
                                </a:lnTo>
                                <a:lnTo>
                                  <a:pt x="11959" y="4662"/>
                                </a:lnTo>
                                <a:lnTo>
                                  <a:pt x="10946" y="2432"/>
                                </a:lnTo>
                                <a:lnTo>
                                  <a:pt x="9324" y="810"/>
                                </a:lnTo>
                                <a:lnTo>
                                  <a:pt x="7094" y="0"/>
                                </a:lnTo>
                                <a:lnTo>
                                  <a:pt x="4662" y="0"/>
                                </a:lnTo>
                                <a:lnTo>
                                  <a:pt x="2432" y="810"/>
                                </a:lnTo>
                                <a:lnTo>
                                  <a:pt x="811" y="2635"/>
                                </a:lnTo>
                                <a:lnTo>
                                  <a:pt x="0" y="4662"/>
                                </a:lnTo>
                                <a:lnTo>
                                  <a:pt x="0" y="709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3" name="Freeform 90"/>
                        <wps:cNvSpPr>
                          <a:spLocks/>
                        </wps:cNvSpPr>
                        <wps:spPr bwMode="auto">
                          <a:xfrm>
                            <a:off x="1115114" y="1102734"/>
                            <a:ext cx="119" cy="120"/>
                          </a:xfrm>
                          <a:custGeom>
                            <a:avLst/>
                            <a:gdLst>
                              <a:gd name="T0" fmla="*/ 0 w 11959"/>
                              <a:gd name="T1" fmla="*/ 7298 h 11960"/>
                              <a:gd name="T2" fmla="*/ 1013 w 11959"/>
                              <a:gd name="T3" fmla="*/ 9527 h 11960"/>
                              <a:gd name="T4" fmla="*/ 2635 w 11959"/>
                              <a:gd name="T5" fmla="*/ 11149 h 11960"/>
                              <a:gd name="T6" fmla="*/ 4865 w 11959"/>
                              <a:gd name="T7" fmla="*/ 11960 h 11960"/>
                              <a:gd name="T8" fmla="*/ 7297 w 11959"/>
                              <a:gd name="T9" fmla="*/ 11960 h 11960"/>
                              <a:gd name="T10" fmla="*/ 9527 w 11959"/>
                              <a:gd name="T11" fmla="*/ 10946 h 11960"/>
                              <a:gd name="T12" fmla="*/ 11148 w 11959"/>
                              <a:gd name="T13" fmla="*/ 9325 h 11960"/>
                              <a:gd name="T14" fmla="*/ 11959 w 11959"/>
                              <a:gd name="T15" fmla="*/ 7095 h 11960"/>
                              <a:gd name="T16" fmla="*/ 11959 w 11959"/>
                              <a:gd name="T17" fmla="*/ 4662 h 11960"/>
                              <a:gd name="T18" fmla="*/ 10946 w 11959"/>
                              <a:gd name="T19" fmla="*/ 2433 h 11960"/>
                              <a:gd name="T20" fmla="*/ 9324 w 11959"/>
                              <a:gd name="T21" fmla="*/ 811 h 11960"/>
                              <a:gd name="T22" fmla="*/ 7094 w 11959"/>
                              <a:gd name="T23" fmla="*/ 0 h 11960"/>
                              <a:gd name="T24" fmla="*/ 4662 w 11959"/>
                              <a:gd name="T25" fmla="*/ 0 h 11960"/>
                              <a:gd name="T26" fmla="*/ 2432 w 11959"/>
                              <a:gd name="T27" fmla="*/ 1014 h 11960"/>
                              <a:gd name="T28" fmla="*/ 811 w 11959"/>
                              <a:gd name="T29" fmla="*/ 2635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1013" y="9527"/>
                                </a:lnTo>
                                <a:lnTo>
                                  <a:pt x="2635" y="11149"/>
                                </a:lnTo>
                                <a:lnTo>
                                  <a:pt x="4865" y="11960"/>
                                </a:lnTo>
                                <a:lnTo>
                                  <a:pt x="7297" y="11960"/>
                                </a:lnTo>
                                <a:lnTo>
                                  <a:pt x="9527" y="10946"/>
                                </a:lnTo>
                                <a:lnTo>
                                  <a:pt x="11148" y="9325"/>
                                </a:lnTo>
                                <a:lnTo>
                                  <a:pt x="11959" y="7095"/>
                                </a:lnTo>
                                <a:lnTo>
                                  <a:pt x="11959" y="4662"/>
                                </a:lnTo>
                                <a:lnTo>
                                  <a:pt x="10946" y="2433"/>
                                </a:lnTo>
                                <a:lnTo>
                                  <a:pt x="9324" y="811"/>
                                </a:lnTo>
                                <a:lnTo>
                                  <a:pt x="7094" y="0"/>
                                </a:lnTo>
                                <a:lnTo>
                                  <a:pt x="4662" y="0"/>
                                </a:lnTo>
                                <a:lnTo>
                                  <a:pt x="2432" y="1014"/>
                                </a:lnTo>
                                <a:lnTo>
                                  <a:pt x="811" y="2635"/>
                                </a:lnTo>
                                <a:lnTo>
                                  <a:pt x="0" y="4865"/>
                                </a:lnTo>
                                <a:lnTo>
                                  <a:pt x="0" y="72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4" name="Freeform 91"/>
                        <wps:cNvSpPr>
                          <a:spLocks/>
                        </wps:cNvSpPr>
                        <wps:spPr bwMode="auto">
                          <a:xfrm>
                            <a:off x="1115923" y="1102706"/>
                            <a:ext cx="119" cy="117"/>
                          </a:xfrm>
                          <a:custGeom>
                            <a:avLst/>
                            <a:gdLst>
                              <a:gd name="T0" fmla="*/ 0 w 11960"/>
                              <a:gd name="T1" fmla="*/ 7095 h 11757"/>
                              <a:gd name="T2" fmla="*/ 1014 w 11960"/>
                              <a:gd name="T3" fmla="*/ 9325 h 11757"/>
                              <a:gd name="T4" fmla="*/ 2635 w 11960"/>
                              <a:gd name="T5" fmla="*/ 10946 h 11757"/>
                              <a:gd name="T6" fmla="*/ 4865 w 11960"/>
                              <a:gd name="T7" fmla="*/ 11757 h 11757"/>
                              <a:gd name="T8" fmla="*/ 7298 w 11960"/>
                              <a:gd name="T9" fmla="*/ 11757 h 11757"/>
                              <a:gd name="T10" fmla="*/ 9527 w 11960"/>
                              <a:gd name="T11" fmla="*/ 10946 h 11757"/>
                              <a:gd name="T12" fmla="*/ 11149 w 11960"/>
                              <a:gd name="T13" fmla="*/ 9122 h 11757"/>
                              <a:gd name="T14" fmla="*/ 11960 w 11960"/>
                              <a:gd name="T15" fmla="*/ 7095 h 11757"/>
                              <a:gd name="T16" fmla="*/ 11960 w 11960"/>
                              <a:gd name="T17" fmla="*/ 4663 h 11757"/>
                              <a:gd name="T18" fmla="*/ 11149 w 11960"/>
                              <a:gd name="T19" fmla="*/ 2433 h 11757"/>
                              <a:gd name="T20" fmla="*/ 9325 w 11960"/>
                              <a:gd name="T21" fmla="*/ 811 h 11757"/>
                              <a:gd name="T22" fmla="*/ 7298 w 11960"/>
                              <a:gd name="T23" fmla="*/ 0 h 11757"/>
                              <a:gd name="T24" fmla="*/ 4865 w 11960"/>
                              <a:gd name="T25" fmla="*/ 0 h 11757"/>
                              <a:gd name="T26" fmla="*/ 2635 w 11960"/>
                              <a:gd name="T27" fmla="*/ 811 h 11757"/>
                              <a:gd name="T28" fmla="*/ 811 w 11960"/>
                              <a:gd name="T29" fmla="*/ 2636 h 11757"/>
                              <a:gd name="T30" fmla="*/ 0 w 11960"/>
                              <a:gd name="T31" fmla="*/ 4663 h 11757"/>
                              <a:gd name="T32" fmla="*/ 0 w 11960"/>
                              <a:gd name="T33" fmla="*/ 7095 h 1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60" h="11757">
                                <a:moveTo>
                                  <a:pt x="0" y="7095"/>
                                </a:moveTo>
                                <a:lnTo>
                                  <a:pt x="1014" y="9325"/>
                                </a:lnTo>
                                <a:lnTo>
                                  <a:pt x="2635" y="10946"/>
                                </a:lnTo>
                                <a:lnTo>
                                  <a:pt x="4865" y="11757"/>
                                </a:lnTo>
                                <a:lnTo>
                                  <a:pt x="7298" y="11757"/>
                                </a:lnTo>
                                <a:lnTo>
                                  <a:pt x="9527" y="10946"/>
                                </a:lnTo>
                                <a:lnTo>
                                  <a:pt x="11149" y="9122"/>
                                </a:lnTo>
                                <a:lnTo>
                                  <a:pt x="11960" y="7095"/>
                                </a:lnTo>
                                <a:lnTo>
                                  <a:pt x="11960" y="4663"/>
                                </a:lnTo>
                                <a:lnTo>
                                  <a:pt x="11149" y="2433"/>
                                </a:lnTo>
                                <a:lnTo>
                                  <a:pt x="9325" y="811"/>
                                </a:lnTo>
                                <a:lnTo>
                                  <a:pt x="7298" y="0"/>
                                </a:lnTo>
                                <a:lnTo>
                                  <a:pt x="4865" y="0"/>
                                </a:lnTo>
                                <a:lnTo>
                                  <a:pt x="2635" y="811"/>
                                </a:lnTo>
                                <a:lnTo>
                                  <a:pt x="811" y="2636"/>
                                </a:lnTo>
                                <a:lnTo>
                                  <a:pt x="0" y="4663"/>
                                </a:lnTo>
                                <a:lnTo>
                                  <a:pt x="0" y="709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5" name="Freeform 92"/>
                        <wps:cNvSpPr>
                          <a:spLocks/>
                        </wps:cNvSpPr>
                        <wps:spPr bwMode="auto">
                          <a:xfrm>
                            <a:off x="1114388" y="1100839"/>
                            <a:ext cx="120" cy="119"/>
                          </a:xfrm>
                          <a:custGeom>
                            <a:avLst/>
                            <a:gdLst>
                              <a:gd name="T0" fmla="*/ 0 w 11959"/>
                              <a:gd name="T1" fmla="*/ 7094 h 11959"/>
                              <a:gd name="T2" fmla="*/ 811 w 11959"/>
                              <a:gd name="T3" fmla="*/ 9324 h 11959"/>
                              <a:gd name="T4" fmla="*/ 2635 w 11959"/>
                              <a:gd name="T5" fmla="*/ 10946 h 11959"/>
                              <a:gd name="T6" fmla="*/ 4662 w 11959"/>
                              <a:gd name="T7" fmla="*/ 11959 h 11959"/>
                              <a:gd name="T8" fmla="*/ 7094 w 11959"/>
                              <a:gd name="T9" fmla="*/ 11959 h 11959"/>
                              <a:gd name="T10" fmla="*/ 9324 w 11959"/>
                              <a:gd name="T11" fmla="*/ 10946 h 11959"/>
                              <a:gd name="T12" fmla="*/ 10946 w 11959"/>
                              <a:gd name="T13" fmla="*/ 9121 h 11959"/>
                              <a:gd name="T14" fmla="*/ 11959 w 11959"/>
                              <a:gd name="T15" fmla="*/ 7094 h 11959"/>
                              <a:gd name="T16" fmla="*/ 11959 w 11959"/>
                              <a:gd name="T17" fmla="*/ 4662 h 11959"/>
                              <a:gd name="T18" fmla="*/ 10946 w 11959"/>
                              <a:gd name="T19" fmla="*/ 2432 h 11959"/>
                              <a:gd name="T20" fmla="*/ 9121 w 11959"/>
                              <a:gd name="T21" fmla="*/ 811 h 11959"/>
                              <a:gd name="T22" fmla="*/ 7094 w 11959"/>
                              <a:gd name="T23" fmla="*/ 0 h 11959"/>
                              <a:gd name="T24" fmla="*/ 4662 w 11959"/>
                              <a:gd name="T25" fmla="*/ 0 h 11959"/>
                              <a:gd name="T26" fmla="*/ 2432 w 11959"/>
                              <a:gd name="T27" fmla="*/ 811 h 11959"/>
                              <a:gd name="T28" fmla="*/ 811 w 11959"/>
                              <a:gd name="T29" fmla="*/ 2635 h 11959"/>
                              <a:gd name="T30" fmla="*/ 0 w 11959"/>
                              <a:gd name="T31" fmla="*/ 4662 h 11959"/>
                              <a:gd name="T32" fmla="*/ 0 w 11959"/>
                              <a:gd name="T33" fmla="*/ 7094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4"/>
                                </a:moveTo>
                                <a:lnTo>
                                  <a:pt x="811" y="9324"/>
                                </a:lnTo>
                                <a:lnTo>
                                  <a:pt x="2635" y="10946"/>
                                </a:lnTo>
                                <a:lnTo>
                                  <a:pt x="4662" y="11959"/>
                                </a:lnTo>
                                <a:lnTo>
                                  <a:pt x="7094" y="11959"/>
                                </a:lnTo>
                                <a:lnTo>
                                  <a:pt x="9324" y="10946"/>
                                </a:lnTo>
                                <a:lnTo>
                                  <a:pt x="10946" y="9121"/>
                                </a:lnTo>
                                <a:lnTo>
                                  <a:pt x="11959" y="7094"/>
                                </a:lnTo>
                                <a:lnTo>
                                  <a:pt x="11959" y="4662"/>
                                </a:lnTo>
                                <a:lnTo>
                                  <a:pt x="10946" y="2432"/>
                                </a:lnTo>
                                <a:lnTo>
                                  <a:pt x="9121" y="811"/>
                                </a:lnTo>
                                <a:lnTo>
                                  <a:pt x="7094" y="0"/>
                                </a:lnTo>
                                <a:lnTo>
                                  <a:pt x="4662" y="0"/>
                                </a:lnTo>
                                <a:lnTo>
                                  <a:pt x="2432" y="811"/>
                                </a:lnTo>
                                <a:lnTo>
                                  <a:pt x="811" y="2635"/>
                                </a:lnTo>
                                <a:lnTo>
                                  <a:pt x="0" y="4662"/>
                                </a:lnTo>
                                <a:lnTo>
                                  <a:pt x="0" y="709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6" name="Freeform 93"/>
                        <wps:cNvSpPr>
                          <a:spLocks/>
                        </wps:cNvSpPr>
                        <wps:spPr bwMode="auto">
                          <a:xfrm>
                            <a:off x="1113784" y="1100760"/>
                            <a:ext cx="120" cy="119"/>
                          </a:xfrm>
                          <a:custGeom>
                            <a:avLst/>
                            <a:gdLst>
                              <a:gd name="T0" fmla="*/ 0 w 11959"/>
                              <a:gd name="T1" fmla="*/ 7298 h 11960"/>
                              <a:gd name="T2" fmla="*/ 811 w 11959"/>
                              <a:gd name="T3" fmla="*/ 9527 h 11960"/>
                              <a:gd name="T4" fmla="*/ 2635 w 11959"/>
                              <a:gd name="T5" fmla="*/ 11149 h 11960"/>
                              <a:gd name="T6" fmla="*/ 4662 w 11959"/>
                              <a:gd name="T7" fmla="*/ 11960 h 11960"/>
                              <a:gd name="T8" fmla="*/ 7095 w 11959"/>
                              <a:gd name="T9" fmla="*/ 11960 h 11960"/>
                              <a:gd name="T10" fmla="*/ 9324 w 11959"/>
                              <a:gd name="T11" fmla="*/ 10946 h 11960"/>
                              <a:gd name="T12" fmla="*/ 10946 w 11959"/>
                              <a:gd name="T13" fmla="*/ 9325 h 11960"/>
                              <a:gd name="T14" fmla="*/ 11959 w 11959"/>
                              <a:gd name="T15" fmla="*/ 7095 h 11960"/>
                              <a:gd name="T16" fmla="*/ 11959 w 11959"/>
                              <a:gd name="T17" fmla="*/ 4663 h 11960"/>
                              <a:gd name="T18" fmla="*/ 10946 w 11959"/>
                              <a:gd name="T19" fmla="*/ 2433 h 11960"/>
                              <a:gd name="T20" fmla="*/ 9122 w 11959"/>
                              <a:gd name="T21" fmla="*/ 811 h 11960"/>
                              <a:gd name="T22" fmla="*/ 7095 w 11959"/>
                              <a:gd name="T23" fmla="*/ 0 h 11960"/>
                              <a:gd name="T24" fmla="*/ 4662 w 11959"/>
                              <a:gd name="T25" fmla="*/ 0 h 11960"/>
                              <a:gd name="T26" fmla="*/ 2432 w 11959"/>
                              <a:gd name="T27" fmla="*/ 1014 h 11960"/>
                              <a:gd name="T28" fmla="*/ 811 w 11959"/>
                              <a:gd name="T29" fmla="*/ 2636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811" y="9527"/>
                                </a:lnTo>
                                <a:lnTo>
                                  <a:pt x="2635" y="11149"/>
                                </a:lnTo>
                                <a:lnTo>
                                  <a:pt x="4662" y="11960"/>
                                </a:lnTo>
                                <a:lnTo>
                                  <a:pt x="7095" y="11960"/>
                                </a:lnTo>
                                <a:lnTo>
                                  <a:pt x="9324" y="10946"/>
                                </a:lnTo>
                                <a:lnTo>
                                  <a:pt x="10946" y="9325"/>
                                </a:lnTo>
                                <a:lnTo>
                                  <a:pt x="11959" y="7095"/>
                                </a:lnTo>
                                <a:lnTo>
                                  <a:pt x="11959" y="4663"/>
                                </a:lnTo>
                                <a:lnTo>
                                  <a:pt x="10946" y="2433"/>
                                </a:lnTo>
                                <a:lnTo>
                                  <a:pt x="9122" y="811"/>
                                </a:lnTo>
                                <a:lnTo>
                                  <a:pt x="7095" y="0"/>
                                </a:lnTo>
                                <a:lnTo>
                                  <a:pt x="4662" y="0"/>
                                </a:lnTo>
                                <a:lnTo>
                                  <a:pt x="2432" y="1014"/>
                                </a:lnTo>
                                <a:lnTo>
                                  <a:pt x="811" y="2636"/>
                                </a:lnTo>
                                <a:lnTo>
                                  <a:pt x="0" y="4865"/>
                                </a:lnTo>
                                <a:lnTo>
                                  <a:pt x="0" y="729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7" name="Freeform 94"/>
                        <wps:cNvSpPr>
                          <a:spLocks/>
                        </wps:cNvSpPr>
                        <wps:spPr bwMode="auto">
                          <a:xfrm>
                            <a:off x="1114163" y="1101116"/>
                            <a:ext cx="120" cy="120"/>
                          </a:xfrm>
                          <a:custGeom>
                            <a:avLst/>
                            <a:gdLst>
                              <a:gd name="T0" fmla="*/ 0 w 11959"/>
                              <a:gd name="T1" fmla="*/ 7095 h 11959"/>
                              <a:gd name="T2" fmla="*/ 1014 w 11959"/>
                              <a:gd name="T3" fmla="*/ 9324 h 11959"/>
                              <a:gd name="T4" fmla="*/ 2635 w 11959"/>
                              <a:gd name="T5" fmla="*/ 10946 h 11959"/>
                              <a:gd name="T6" fmla="*/ 4865 w 11959"/>
                              <a:gd name="T7" fmla="*/ 11959 h 11959"/>
                              <a:gd name="T8" fmla="*/ 7297 w 11959"/>
                              <a:gd name="T9" fmla="*/ 11959 h 11959"/>
                              <a:gd name="T10" fmla="*/ 9527 w 11959"/>
                              <a:gd name="T11" fmla="*/ 10946 h 11959"/>
                              <a:gd name="T12" fmla="*/ 11149 w 11959"/>
                              <a:gd name="T13" fmla="*/ 9122 h 11959"/>
                              <a:gd name="T14" fmla="*/ 11959 w 11959"/>
                              <a:gd name="T15" fmla="*/ 7095 h 11959"/>
                              <a:gd name="T16" fmla="*/ 11959 w 11959"/>
                              <a:gd name="T17" fmla="*/ 4662 h 11959"/>
                              <a:gd name="T18" fmla="*/ 11149 w 11959"/>
                              <a:gd name="T19" fmla="*/ 2432 h 11959"/>
                              <a:gd name="T20" fmla="*/ 9324 w 11959"/>
                              <a:gd name="T21" fmla="*/ 811 h 11959"/>
                              <a:gd name="T22" fmla="*/ 7297 w 11959"/>
                              <a:gd name="T23" fmla="*/ 0 h 11959"/>
                              <a:gd name="T24" fmla="*/ 4865 w 11959"/>
                              <a:gd name="T25" fmla="*/ 0 h 11959"/>
                              <a:gd name="T26" fmla="*/ 2635 w 11959"/>
                              <a:gd name="T27" fmla="*/ 811 h 11959"/>
                              <a:gd name="T28" fmla="*/ 811 w 11959"/>
                              <a:gd name="T29" fmla="*/ 2635 h 11959"/>
                              <a:gd name="T30" fmla="*/ 0 w 11959"/>
                              <a:gd name="T31" fmla="*/ 4662 h 11959"/>
                              <a:gd name="T32" fmla="*/ 0 w 11959"/>
                              <a:gd name="T33" fmla="*/ 7095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5"/>
                                </a:moveTo>
                                <a:lnTo>
                                  <a:pt x="1014" y="9324"/>
                                </a:lnTo>
                                <a:lnTo>
                                  <a:pt x="2635" y="10946"/>
                                </a:lnTo>
                                <a:lnTo>
                                  <a:pt x="4865" y="11959"/>
                                </a:lnTo>
                                <a:lnTo>
                                  <a:pt x="7297" y="11959"/>
                                </a:lnTo>
                                <a:lnTo>
                                  <a:pt x="9527" y="10946"/>
                                </a:lnTo>
                                <a:lnTo>
                                  <a:pt x="11149" y="9122"/>
                                </a:lnTo>
                                <a:lnTo>
                                  <a:pt x="11959" y="7095"/>
                                </a:lnTo>
                                <a:lnTo>
                                  <a:pt x="11959" y="4662"/>
                                </a:lnTo>
                                <a:lnTo>
                                  <a:pt x="11149" y="2432"/>
                                </a:lnTo>
                                <a:lnTo>
                                  <a:pt x="9324" y="811"/>
                                </a:lnTo>
                                <a:lnTo>
                                  <a:pt x="7297" y="0"/>
                                </a:lnTo>
                                <a:lnTo>
                                  <a:pt x="4865" y="0"/>
                                </a:lnTo>
                                <a:lnTo>
                                  <a:pt x="2635" y="811"/>
                                </a:lnTo>
                                <a:lnTo>
                                  <a:pt x="811" y="2635"/>
                                </a:lnTo>
                                <a:lnTo>
                                  <a:pt x="0" y="4662"/>
                                </a:lnTo>
                                <a:lnTo>
                                  <a:pt x="0" y="709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8" name="Freeform 95"/>
                        <wps:cNvSpPr>
                          <a:spLocks/>
                        </wps:cNvSpPr>
                        <wps:spPr bwMode="auto">
                          <a:xfrm>
                            <a:off x="1114390" y="1101435"/>
                            <a:ext cx="134" cy="133"/>
                          </a:xfrm>
                          <a:custGeom>
                            <a:avLst/>
                            <a:gdLst>
                              <a:gd name="T0" fmla="*/ 0 w 13378"/>
                              <a:gd name="T1" fmla="*/ 8108 h 13379"/>
                              <a:gd name="T2" fmla="*/ 1013 w 13378"/>
                              <a:gd name="T3" fmla="*/ 10541 h 13379"/>
                              <a:gd name="T4" fmla="*/ 3040 w 13378"/>
                              <a:gd name="T5" fmla="*/ 12365 h 13379"/>
                              <a:gd name="T6" fmla="*/ 5472 w 13378"/>
                              <a:gd name="T7" fmla="*/ 13379 h 13379"/>
                              <a:gd name="T8" fmla="*/ 8108 w 13378"/>
                              <a:gd name="T9" fmla="*/ 13379 h 13379"/>
                              <a:gd name="T10" fmla="*/ 10540 w 13378"/>
                              <a:gd name="T11" fmla="*/ 12365 h 13379"/>
                              <a:gd name="T12" fmla="*/ 12364 w 13378"/>
                              <a:gd name="T13" fmla="*/ 10338 h 13379"/>
                              <a:gd name="T14" fmla="*/ 13378 w 13378"/>
                              <a:gd name="T15" fmla="*/ 7906 h 13379"/>
                              <a:gd name="T16" fmla="*/ 13378 w 13378"/>
                              <a:gd name="T17" fmla="*/ 5270 h 13379"/>
                              <a:gd name="T18" fmla="*/ 12364 w 13378"/>
                              <a:gd name="T19" fmla="*/ 2838 h 13379"/>
                              <a:gd name="T20" fmla="*/ 10337 w 13378"/>
                              <a:gd name="T21" fmla="*/ 1014 h 13379"/>
                              <a:gd name="T22" fmla="*/ 7905 w 13378"/>
                              <a:gd name="T23" fmla="*/ 0 h 13379"/>
                              <a:gd name="T24" fmla="*/ 5270 w 13378"/>
                              <a:gd name="T25" fmla="*/ 0 h 13379"/>
                              <a:gd name="T26" fmla="*/ 2837 w 13378"/>
                              <a:gd name="T27" fmla="*/ 1014 h 13379"/>
                              <a:gd name="T28" fmla="*/ 1013 w 13378"/>
                              <a:gd name="T29" fmla="*/ 3041 h 13379"/>
                              <a:gd name="T30" fmla="*/ 0 w 13378"/>
                              <a:gd name="T31" fmla="*/ 5473 h 13379"/>
                              <a:gd name="T32" fmla="*/ 0 w 13378"/>
                              <a:gd name="T33" fmla="*/ 8108 h 13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378" h="13379">
                                <a:moveTo>
                                  <a:pt x="0" y="8108"/>
                                </a:moveTo>
                                <a:lnTo>
                                  <a:pt x="1013" y="10541"/>
                                </a:lnTo>
                                <a:lnTo>
                                  <a:pt x="3040" y="12365"/>
                                </a:lnTo>
                                <a:lnTo>
                                  <a:pt x="5472" y="13379"/>
                                </a:lnTo>
                                <a:lnTo>
                                  <a:pt x="8108" y="13379"/>
                                </a:lnTo>
                                <a:lnTo>
                                  <a:pt x="10540" y="12365"/>
                                </a:lnTo>
                                <a:lnTo>
                                  <a:pt x="12364" y="10338"/>
                                </a:lnTo>
                                <a:lnTo>
                                  <a:pt x="13378" y="7906"/>
                                </a:lnTo>
                                <a:lnTo>
                                  <a:pt x="13378" y="5270"/>
                                </a:lnTo>
                                <a:lnTo>
                                  <a:pt x="12364" y="2838"/>
                                </a:lnTo>
                                <a:lnTo>
                                  <a:pt x="10337" y="1014"/>
                                </a:lnTo>
                                <a:lnTo>
                                  <a:pt x="7905" y="0"/>
                                </a:lnTo>
                                <a:lnTo>
                                  <a:pt x="5270" y="0"/>
                                </a:lnTo>
                                <a:lnTo>
                                  <a:pt x="2837" y="1014"/>
                                </a:lnTo>
                                <a:lnTo>
                                  <a:pt x="1013" y="3041"/>
                                </a:lnTo>
                                <a:lnTo>
                                  <a:pt x="0" y="5473"/>
                                </a:lnTo>
                                <a:lnTo>
                                  <a:pt x="0" y="810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9" name="Freeform 96"/>
                        <wps:cNvSpPr>
                          <a:spLocks/>
                        </wps:cNvSpPr>
                        <wps:spPr bwMode="auto">
                          <a:xfrm>
                            <a:off x="1114500" y="1101658"/>
                            <a:ext cx="164" cy="162"/>
                          </a:xfrm>
                          <a:custGeom>
                            <a:avLst/>
                            <a:gdLst>
                              <a:gd name="T0" fmla="*/ 203 w 16419"/>
                              <a:gd name="T1" fmla="*/ 9730 h 16217"/>
                              <a:gd name="T2" fmla="*/ 1217 w 16419"/>
                              <a:gd name="T3" fmla="*/ 12163 h 16217"/>
                              <a:gd name="T4" fmla="*/ 2838 w 16419"/>
                              <a:gd name="T5" fmla="*/ 14190 h 16217"/>
                              <a:gd name="T6" fmla="*/ 4865 w 16419"/>
                              <a:gd name="T7" fmla="*/ 15609 h 16217"/>
                              <a:gd name="T8" fmla="*/ 7298 w 16419"/>
                              <a:gd name="T9" fmla="*/ 16217 h 16217"/>
                              <a:gd name="T10" fmla="*/ 9933 w 16419"/>
                              <a:gd name="T11" fmla="*/ 16217 h 16217"/>
                              <a:gd name="T12" fmla="*/ 12365 w 16419"/>
                              <a:gd name="T13" fmla="*/ 15203 h 16217"/>
                              <a:gd name="T14" fmla="*/ 14392 w 16419"/>
                              <a:gd name="T15" fmla="*/ 13581 h 16217"/>
                              <a:gd name="T16" fmla="*/ 15811 w 16419"/>
                              <a:gd name="T17" fmla="*/ 11554 h 16217"/>
                              <a:gd name="T18" fmla="*/ 16419 w 16419"/>
                              <a:gd name="T19" fmla="*/ 9122 h 16217"/>
                              <a:gd name="T20" fmla="*/ 16216 w 16419"/>
                              <a:gd name="T21" fmla="*/ 6487 h 16217"/>
                              <a:gd name="T22" fmla="*/ 15203 w 16419"/>
                              <a:gd name="T23" fmla="*/ 4054 h 16217"/>
                              <a:gd name="T24" fmla="*/ 13581 w 16419"/>
                              <a:gd name="T25" fmla="*/ 2027 h 16217"/>
                              <a:gd name="T26" fmla="*/ 11554 w 16419"/>
                              <a:gd name="T27" fmla="*/ 609 h 16217"/>
                              <a:gd name="T28" fmla="*/ 9122 w 16419"/>
                              <a:gd name="T29" fmla="*/ 0 h 16217"/>
                              <a:gd name="T30" fmla="*/ 6487 w 16419"/>
                              <a:gd name="T31" fmla="*/ 203 h 16217"/>
                              <a:gd name="T32" fmla="*/ 4054 w 16419"/>
                              <a:gd name="T33" fmla="*/ 1014 h 16217"/>
                              <a:gd name="T34" fmla="*/ 2027 w 16419"/>
                              <a:gd name="T35" fmla="*/ 2636 h 16217"/>
                              <a:gd name="T36" fmla="*/ 608 w 16419"/>
                              <a:gd name="T37" fmla="*/ 4865 h 16217"/>
                              <a:gd name="T38" fmla="*/ 0 w 16419"/>
                              <a:gd name="T39" fmla="*/ 7095 h 16217"/>
                              <a:gd name="T40" fmla="*/ 203 w 16419"/>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419" h="16217">
                                <a:moveTo>
                                  <a:pt x="203" y="9730"/>
                                </a:moveTo>
                                <a:lnTo>
                                  <a:pt x="1217" y="12163"/>
                                </a:lnTo>
                                <a:lnTo>
                                  <a:pt x="2838" y="14190"/>
                                </a:lnTo>
                                <a:lnTo>
                                  <a:pt x="4865" y="15609"/>
                                </a:lnTo>
                                <a:lnTo>
                                  <a:pt x="7298" y="16217"/>
                                </a:lnTo>
                                <a:lnTo>
                                  <a:pt x="9933" y="16217"/>
                                </a:lnTo>
                                <a:lnTo>
                                  <a:pt x="12365" y="15203"/>
                                </a:lnTo>
                                <a:lnTo>
                                  <a:pt x="14392" y="13581"/>
                                </a:lnTo>
                                <a:lnTo>
                                  <a:pt x="15811" y="11554"/>
                                </a:lnTo>
                                <a:lnTo>
                                  <a:pt x="16419" y="9122"/>
                                </a:lnTo>
                                <a:lnTo>
                                  <a:pt x="16216" y="6487"/>
                                </a:lnTo>
                                <a:lnTo>
                                  <a:pt x="15203" y="4054"/>
                                </a:lnTo>
                                <a:lnTo>
                                  <a:pt x="13581" y="2027"/>
                                </a:lnTo>
                                <a:lnTo>
                                  <a:pt x="11554" y="609"/>
                                </a:lnTo>
                                <a:lnTo>
                                  <a:pt x="9122" y="0"/>
                                </a:lnTo>
                                <a:lnTo>
                                  <a:pt x="6487" y="203"/>
                                </a:lnTo>
                                <a:lnTo>
                                  <a:pt x="4054" y="1014"/>
                                </a:lnTo>
                                <a:lnTo>
                                  <a:pt x="2027" y="2636"/>
                                </a:lnTo>
                                <a:lnTo>
                                  <a:pt x="608" y="4865"/>
                                </a:lnTo>
                                <a:lnTo>
                                  <a:pt x="0" y="7095"/>
                                </a:lnTo>
                                <a:lnTo>
                                  <a:pt x="203" y="973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0" name="Freeform 97"/>
                        <wps:cNvSpPr>
                          <a:spLocks/>
                        </wps:cNvSpPr>
                        <wps:spPr bwMode="auto">
                          <a:xfrm>
                            <a:off x="1114715" y="1102043"/>
                            <a:ext cx="162" cy="162"/>
                          </a:xfrm>
                          <a:custGeom>
                            <a:avLst/>
                            <a:gdLst>
                              <a:gd name="T0" fmla="*/ 202 w 16216"/>
                              <a:gd name="T1" fmla="*/ 9730 h 16216"/>
                              <a:gd name="T2" fmla="*/ 1013 w 16216"/>
                              <a:gd name="T3" fmla="*/ 12162 h 16216"/>
                              <a:gd name="T4" fmla="*/ 2635 w 16216"/>
                              <a:gd name="T5" fmla="*/ 14189 h 16216"/>
                              <a:gd name="T6" fmla="*/ 4864 w 16216"/>
                              <a:gd name="T7" fmla="*/ 15608 h 16216"/>
                              <a:gd name="T8" fmla="*/ 7297 w 16216"/>
                              <a:gd name="T9" fmla="*/ 16216 h 16216"/>
                              <a:gd name="T10" fmla="*/ 9932 w 16216"/>
                              <a:gd name="T11" fmla="*/ 16216 h 16216"/>
                              <a:gd name="T12" fmla="*/ 12364 w 16216"/>
                              <a:gd name="T13" fmla="*/ 15202 h 16216"/>
                              <a:gd name="T14" fmla="*/ 14189 w 16216"/>
                              <a:gd name="T15" fmla="*/ 13581 h 16216"/>
                              <a:gd name="T16" fmla="*/ 15608 w 16216"/>
                              <a:gd name="T17" fmla="*/ 11554 h 16216"/>
                              <a:gd name="T18" fmla="*/ 16216 w 16216"/>
                              <a:gd name="T19" fmla="*/ 9121 h 16216"/>
                              <a:gd name="T20" fmla="*/ 16216 w 16216"/>
                              <a:gd name="T21" fmla="*/ 6486 h 16216"/>
                              <a:gd name="T22" fmla="*/ 15202 w 16216"/>
                              <a:gd name="T23" fmla="*/ 4054 h 16216"/>
                              <a:gd name="T24" fmla="*/ 13581 w 16216"/>
                              <a:gd name="T25" fmla="*/ 2027 h 16216"/>
                              <a:gd name="T26" fmla="*/ 11554 w 16216"/>
                              <a:gd name="T27" fmla="*/ 608 h 16216"/>
                              <a:gd name="T28" fmla="*/ 9121 w 16216"/>
                              <a:gd name="T29" fmla="*/ 0 h 16216"/>
                              <a:gd name="T30" fmla="*/ 6486 w 16216"/>
                              <a:gd name="T31" fmla="*/ 203 h 16216"/>
                              <a:gd name="T32" fmla="*/ 4054 w 16216"/>
                              <a:gd name="T33" fmla="*/ 1013 h 16216"/>
                              <a:gd name="T34" fmla="*/ 2027 w 16216"/>
                              <a:gd name="T35" fmla="*/ 2635 h 16216"/>
                              <a:gd name="T36" fmla="*/ 608 w 16216"/>
                              <a:gd name="T37" fmla="*/ 4865 h 16216"/>
                              <a:gd name="T38" fmla="*/ 0 w 16216"/>
                              <a:gd name="T39" fmla="*/ 7094 h 16216"/>
                              <a:gd name="T40" fmla="*/ 202 w 16216"/>
                              <a:gd name="T41" fmla="*/ 9730 h 16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6">
                                <a:moveTo>
                                  <a:pt x="202" y="9730"/>
                                </a:moveTo>
                                <a:lnTo>
                                  <a:pt x="1013" y="12162"/>
                                </a:lnTo>
                                <a:lnTo>
                                  <a:pt x="2635" y="14189"/>
                                </a:lnTo>
                                <a:lnTo>
                                  <a:pt x="4864" y="15608"/>
                                </a:lnTo>
                                <a:lnTo>
                                  <a:pt x="7297" y="16216"/>
                                </a:lnTo>
                                <a:lnTo>
                                  <a:pt x="9932" y="16216"/>
                                </a:lnTo>
                                <a:lnTo>
                                  <a:pt x="12364" y="15202"/>
                                </a:lnTo>
                                <a:lnTo>
                                  <a:pt x="14189" y="13581"/>
                                </a:lnTo>
                                <a:lnTo>
                                  <a:pt x="15608" y="11554"/>
                                </a:lnTo>
                                <a:lnTo>
                                  <a:pt x="16216" y="9121"/>
                                </a:lnTo>
                                <a:lnTo>
                                  <a:pt x="16216" y="6486"/>
                                </a:lnTo>
                                <a:lnTo>
                                  <a:pt x="15202" y="4054"/>
                                </a:lnTo>
                                <a:lnTo>
                                  <a:pt x="13581" y="2027"/>
                                </a:lnTo>
                                <a:lnTo>
                                  <a:pt x="11554" y="608"/>
                                </a:lnTo>
                                <a:lnTo>
                                  <a:pt x="9121" y="0"/>
                                </a:lnTo>
                                <a:lnTo>
                                  <a:pt x="6486" y="203"/>
                                </a:lnTo>
                                <a:lnTo>
                                  <a:pt x="4054" y="1013"/>
                                </a:lnTo>
                                <a:lnTo>
                                  <a:pt x="2027" y="2635"/>
                                </a:lnTo>
                                <a:lnTo>
                                  <a:pt x="608" y="4865"/>
                                </a:lnTo>
                                <a:lnTo>
                                  <a:pt x="0" y="7094"/>
                                </a:lnTo>
                                <a:lnTo>
                                  <a:pt x="202" y="97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1" name="Freeform 98"/>
                        <wps:cNvSpPr>
                          <a:spLocks/>
                        </wps:cNvSpPr>
                        <wps:spPr bwMode="auto">
                          <a:xfrm>
                            <a:off x="1115266" y="1102399"/>
                            <a:ext cx="162" cy="163"/>
                          </a:xfrm>
                          <a:custGeom>
                            <a:avLst/>
                            <a:gdLst>
                              <a:gd name="T0" fmla="*/ 203 w 16216"/>
                              <a:gd name="T1" fmla="*/ 9730 h 16217"/>
                              <a:gd name="T2" fmla="*/ 1014 w 16216"/>
                              <a:gd name="T3" fmla="*/ 12163 h 16217"/>
                              <a:gd name="T4" fmla="*/ 2635 w 16216"/>
                              <a:gd name="T5" fmla="*/ 14190 h 16217"/>
                              <a:gd name="T6" fmla="*/ 4865 w 16216"/>
                              <a:gd name="T7" fmla="*/ 15608 h 16217"/>
                              <a:gd name="T8" fmla="*/ 7095 w 16216"/>
                              <a:gd name="T9" fmla="*/ 16217 h 16217"/>
                              <a:gd name="T10" fmla="*/ 9730 w 16216"/>
                              <a:gd name="T11" fmla="*/ 16014 h 16217"/>
                              <a:gd name="T12" fmla="*/ 12162 w 16216"/>
                              <a:gd name="T13" fmla="*/ 15203 h 16217"/>
                              <a:gd name="T14" fmla="*/ 14189 w 16216"/>
                              <a:gd name="T15" fmla="*/ 13581 h 16217"/>
                              <a:gd name="T16" fmla="*/ 15608 w 16216"/>
                              <a:gd name="T17" fmla="*/ 11352 h 16217"/>
                              <a:gd name="T18" fmla="*/ 16216 w 16216"/>
                              <a:gd name="T19" fmla="*/ 8919 h 16217"/>
                              <a:gd name="T20" fmla="*/ 16014 w 16216"/>
                              <a:gd name="T21" fmla="*/ 6284 h 16217"/>
                              <a:gd name="T22" fmla="*/ 15203 w 16216"/>
                              <a:gd name="T23" fmla="*/ 3852 h 16217"/>
                              <a:gd name="T24" fmla="*/ 13581 w 16216"/>
                              <a:gd name="T25" fmla="*/ 2027 h 16217"/>
                              <a:gd name="T26" fmla="*/ 11554 w 16216"/>
                              <a:gd name="T27" fmla="*/ 609 h 16217"/>
                              <a:gd name="T28" fmla="*/ 9122 w 16216"/>
                              <a:gd name="T29" fmla="*/ 0 h 16217"/>
                              <a:gd name="T30" fmla="*/ 6487 w 16216"/>
                              <a:gd name="T31" fmla="*/ 0 h 16217"/>
                              <a:gd name="T32" fmla="*/ 4054 w 16216"/>
                              <a:gd name="T33" fmla="*/ 1014 h 16217"/>
                              <a:gd name="T34" fmla="*/ 2027 w 16216"/>
                              <a:gd name="T35" fmla="*/ 2636 h 16217"/>
                              <a:gd name="T36" fmla="*/ 608 w 16216"/>
                              <a:gd name="T37" fmla="*/ 4663 h 16217"/>
                              <a:gd name="T38" fmla="*/ 0 w 16216"/>
                              <a:gd name="T39" fmla="*/ 7095 h 16217"/>
                              <a:gd name="T40" fmla="*/ 203 w 16216"/>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7">
                                <a:moveTo>
                                  <a:pt x="203" y="9730"/>
                                </a:moveTo>
                                <a:lnTo>
                                  <a:pt x="1014" y="12163"/>
                                </a:lnTo>
                                <a:lnTo>
                                  <a:pt x="2635" y="14190"/>
                                </a:lnTo>
                                <a:lnTo>
                                  <a:pt x="4865" y="15608"/>
                                </a:lnTo>
                                <a:lnTo>
                                  <a:pt x="7095" y="16217"/>
                                </a:lnTo>
                                <a:lnTo>
                                  <a:pt x="9730" y="16014"/>
                                </a:lnTo>
                                <a:lnTo>
                                  <a:pt x="12162" y="15203"/>
                                </a:lnTo>
                                <a:lnTo>
                                  <a:pt x="14189" y="13581"/>
                                </a:lnTo>
                                <a:lnTo>
                                  <a:pt x="15608" y="11352"/>
                                </a:lnTo>
                                <a:lnTo>
                                  <a:pt x="16216" y="8919"/>
                                </a:lnTo>
                                <a:lnTo>
                                  <a:pt x="16014" y="6284"/>
                                </a:lnTo>
                                <a:lnTo>
                                  <a:pt x="15203" y="3852"/>
                                </a:lnTo>
                                <a:lnTo>
                                  <a:pt x="13581" y="2027"/>
                                </a:lnTo>
                                <a:lnTo>
                                  <a:pt x="11554" y="609"/>
                                </a:lnTo>
                                <a:lnTo>
                                  <a:pt x="9122" y="0"/>
                                </a:lnTo>
                                <a:lnTo>
                                  <a:pt x="6487" y="0"/>
                                </a:lnTo>
                                <a:lnTo>
                                  <a:pt x="4054" y="1014"/>
                                </a:lnTo>
                                <a:lnTo>
                                  <a:pt x="2027" y="2636"/>
                                </a:lnTo>
                                <a:lnTo>
                                  <a:pt x="608" y="4663"/>
                                </a:lnTo>
                                <a:lnTo>
                                  <a:pt x="0" y="7095"/>
                                </a:lnTo>
                                <a:lnTo>
                                  <a:pt x="203" y="973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2" name="Freeform 99"/>
                        <wps:cNvSpPr>
                          <a:spLocks/>
                        </wps:cNvSpPr>
                        <wps:spPr bwMode="auto">
                          <a:xfrm>
                            <a:off x="1115096" y="1102549"/>
                            <a:ext cx="162" cy="163"/>
                          </a:xfrm>
                          <a:custGeom>
                            <a:avLst/>
                            <a:gdLst>
                              <a:gd name="T0" fmla="*/ 0 w 16216"/>
                              <a:gd name="T1" fmla="*/ 9730 h 16217"/>
                              <a:gd name="T2" fmla="*/ 1014 w 16216"/>
                              <a:gd name="T3" fmla="*/ 12162 h 16217"/>
                              <a:gd name="T4" fmla="*/ 2636 w 16216"/>
                              <a:gd name="T5" fmla="*/ 14189 h 16217"/>
                              <a:gd name="T6" fmla="*/ 4663 w 16216"/>
                              <a:gd name="T7" fmla="*/ 15608 h 16217"/>
                              <a:gd name="T8" fmla="*/ 7095 w 16216"/>
                              <a:gd name="T9" fmla="*/ 16217 h 16217"/>
                              <a:gd name="T10" fmla="*/ 9730 w 16216"/>
                              <a:gd name="T11" fmla="*/ 16217 h 16217"/>
                              <a:gd name="T12" fmla="*/ 12162 w 16216"/>
                              <a:gd name="T13" fmla="*/ 15203 h 16217"/>
                              <a:gd name="T14" fmla="*/ 14189 w 16216"/>
                              <a:gd name="T15" fmla="*/ 13581 h 16217"/>
                              <a:gd name="T16" fmla="*/ 15608 w 16216"/>
                              <a:gd name="T17" fmla="*/ 11554 h 16217"/>
                              <a:gd name="T18" fmla="*/ 16216 w 16216"/>
                              <a:gd name="T19" fmla="*/ 9122 h 16217"/>
                              <a:gd name="T20" fmla="*/ 16014 w 16216"/>
                              <a:gd name="T21" fmla="*/ 6487 h 16217"/>
                              <a:gd name="T22" fmla="*/ 15203 w 16216"/>
                              <a:gd name="T23" fmla="*/ 4054 h 16217"/>
                              <a:gd name="T24" fmla="*/ 13581 w 16216"/>
                              <a:gd name="T25" fmla="*/ 2027 h 16217"/>
                              <a:gd name="T26" fmla="*/ 11352 w 16216"/>
                              <a:gd name="T27" fmla="*/ 608 h 16217"/>
                              <a:gd name="T28" fmla="*/ 9122 w 16216"/>
                              <a:gd name="T29" fmla="*/ 0 h 16217"/>
                              <a:gd name="T30" fmla="*/ 6487 w 16216"/>
                              <a:gd name="T31" fmla="*/ 203 h 16217"/>
                              <a:gd name="T32" fmla="*/ 4054 w 16216"/>
                              <a:gd name="T33" fmla="*/ 1014 h 16217"/>
                              <a:gd name="T34" fmla="*/ 2027 w 16216"/>
                              <a:gd name="T35" fmla="*/ 2635 h 16217"/>
                              <a:gd name="T36" fmla="*/ 609 w 16216"/>
                              <a:gd name="T37" fmla="*/ 4865 h 16217"/>
                              <a:gd name="T38" fmla="*/ 0 w 16216"/>
                              <a:gd name="T39" fmla="*/ 7095 h 16217"/>
                              <a:gd name="T40" fmla="*/ 0 w 16216"/>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7">
                                <a:moveTo>
                                  <a:pt x="0" y="9730"/>
                                </a:moveTo>
                                <a:lnTo>
                                  <a:pt x="1014" y="12162"/>
                                </a:lnTo>
                                <a:lnTo>
                                  <a:pt x="2636" y="14189"/>
                                </a:lnTo>
                                <a:lnTo>
                                  <a:pt x="4663" y="15608"/>
                                </a:lnTo>
                                <a:lnTo>
                                  <a:pt x="7095" y="16217"/>
                                </a:lnTo>
                                <a:lnTo>
                                  <a:pt x="9730" y="16217"/>
                                </a:lnTo>
                                <a:lnTo>
                                  <a:pt x="12162" y="15203"/>
                                </a:lnTo>
                                <a:lnTo>
                                  <a:pt x="14189" y="13581"/>
                                </a:lnTo>
                                <a:lnTo>
                                  <a:pt x="15608" y="11554"/>
                                </a:lnTo>
                                <a:lnTo>
                                  <a:pt x="16216" y="9122"/>
                                </a:lnTo>
                                <a:lnTo>
                                  <a:pt x="16014" y="6487"/>
                                </a:lnTo>
                                <a:lnTo>
                                  <a:pt x="15203" y="4054"/>
                                </a:lnTo>
                                <a:lnTo>
                                  <a:pt x="13581" y="2027"/>
                                </a:lnTo>
                                <a:lnTo>
                                  <a:pt x="11352" y="608"/>
                                </a:lnTo>
                                <a:lnTo>
                                  <a:pt x="9122" y="0"/>
                                </a:lnTo>
                                <a:lnTo>
                                  <a:pt x="6487" y="203"/>
                                </a:lnTo>
                                <a:lnTo>
                                  <a:pt x="4054" y="1014"/>
                                </a:lnTo>
                                <a:lnTo>
                                  <a:pt x="2027" y="2635"/>
                                </a:lnTo>
                                <a:lnTo>
                                  <a:pt x="609" y="4865"/>
                                </a:lnTo>
                                <a:lnTo>
                                  <a:pt x="0" y="7095"/>
                                </a:lnTo>
                                <a:lnTo>
                                  <a:pt x="0" y="97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3" name="Freeform 100"/>
                        <wps:cNvSpPr>
                          <a:spLocks/>
                        </wps:cNvSpPr>
                        <wps:spPr bwMode="auto">
                          <a:xfrm>
                            <a:off x="1113628" y="1100703"/>
                            <a:ext cx="120" cy="117"/>
                          </a:xfrm>
                          <a:custGeom>
                            <a:avLst/>
                            <a:gdLst>
                              <a:gd name="T0" fmla="*/ 0 w 11959"/>
                              <a:gd name="T1" fmla="*/ 7094 h 11757"/>
                              <a:gd name="T2" fmla="*/ 811 w 11959"/>
                              <a:gd name="T3" fmla="*/ 9324 h 11757"/>
                              <a:gd name="T4" fmla="*/ 2635 w 11959"/>
                              <a:gd name="T5" fmla="*/ 10946 h 11757"/>
                              <a:gd name="T6" fmla="*/ 4662 w 11959"/>
                              <a:gd name="T7" fmla="*/ 11757 h 11757"/>
                              <a:gd name="T8" fmla="*/ 7095 w 11959"/>
                              <a:gd name="T9" fmla="*/ 11757 h 11757"/>
                              <a:gd name="T10" fmla="*/ 9324 w 11959"/>
                              <a:gd name="T11" fmla="*/ 10946 h 11757"/>
                              <a:gd name="T12" fmla="*/ 10946 w 11959"/>
                              <a:gd name="T13" fmla="*/ 9121 h 11757"/>
                              <a:gd name="T14" fmla="*/ 11959 w 11959"/>
                              <a:gd name="T15" fmla="*/ 7094 h 11757"/>
                              <a:gd name="T16" fmla="*/ 11959 w 11959"/>
                              <a:gd name="T17" fmla="*/ 4662 h 11757"/>
                              <a:gd name="T18" fmla="*/ 10946 w 11959"/>
                              <a:gd name="T19" fmla="*/ 2432 h 11757"/>
                              <a:gd name="T20" fmla="*/ 9122 w 11959"/>
                              <a:gd name="T21" fmla="*/ 811 h 11757"/>
                              <a:gd name="T22" fmla="*/ 7095 w 11959"/>
                              <a:gd name="T23" fmla="*/ 0 h 11757"/>
                              <a:gd name="T24" fmla="*/ 4662 w 11959"/>
                              <a:gd name="T25" fmla="*/ 0 h 11757"/>
                              <a:gd name="T26" fmla="*/ 2432 w 11959"/>
                              <a:gd name="T27" fmla="*/ 811 h 11757"/>
                              <a:gd name="T28" fmla="*/ 811 w 11959"/>
                              <a:gd name="T29" fmla="*/ 2635 h 11757"/>
                              <a:gd name="T30" fmla="*/ 0 w 11959"/>
                              <a:gd name="T31" fmla="*/ 4662 h 11757"/>
                              <a:gd name="T32" fmla="*/ 0 w 11959"/>
                              <a:gd name="T33" fmla="*/ 7094 h 1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757">
                                <a:moveTo>
                                  <a:pt x="0" y="7094"/>
                                </a:moveTo>
                                <a:lnTo>
                                  <a:pt x="811" y="9324"/>
                                </a:lnTo>
                                <a:lnTo>
                                  <a:pt x="2635" y="10946"/>
                                </a:lnTo>
                                <a:lnTo>
                                  <a:pt x="4662" y="11757"/>
                                </a:lnTo>
                                <a:lnTo>
                                  <a:pt x="7095" y="11757"/>
                                </a:lnTo>
                                <a:lnTo>
                                  <a:pt x="9324" y="10946"/>
                                </a:lnTo>
                                <a:lnTo>
                                  <a:pt x="10946" y="9121"/>
                                </a:lnTo>
                                <a:lnTo>
                                  <a:pt x="11959" y="7094"/>
                                </a:lnTo>
                                <a:lnTo>
                                  <a:pt x="11959" y="4662"/>
                                </a:lnTo>
                                <a:lnTo>
                                  <a:pt x="10946" y="2432"/>
                                </a:lnTo>
                                <a:lnTo>
                                  <a:pt x="9122" y="811"/>
                                </a:lnTo>
                                <a:lnTo>
                                  <a:pt x="7095" y="0"/>
                                </a:lnTo>
                                <a:lnTo>
                                  <a:pt x="4662" y="0"/>
                                </a:lnTo>
                                <a:lnTo>
                                  <a:pt x="2432" y="811"/>
                                </a:lnTo>
                                <a:lnTo>
                                  <a:pt x="811" y="2635"/>
                                </a:lnTo>
                                <a:lnTo>
                                  <a:pt x="0" y="4662"/>
                                </a:lnTo>
                                <a:lnTo>
                                  <a:pt x="0" y="709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4" name="Freeform 101"/>
                        <wps:cNvSpPr>
                          <a:spLocks/>
                        </wps:cNvSpPr>
                        <wps:spPr bwMode="auto">
                          <a:xfrm>
                            <a:off x="1113936" y="1100808"/>
                            <a:ext cx="183" cy="183"/>
                          </a:xfrm>
                          <a:custGeom>
                            <a:avLst/>
                            <a:gdLst>
                              <a:gd name="T0" fmla="*/ 202 w 18243"/>
                              <a:gd name="T1" fmla="*/ 10946 h 18243"/>
                              <a:gd name="T2" fmla="*/ 1216 w 18243"/>
                              <a:gd name="T3" fmla="*/ 13581 h 18243"/>
                              <a:gd name="T4" fmla="*/ 3040 w 18243"/>
                              <a:gd name="T5" fmla="*/ 15811 h 18243"/>
                              <a:gd name="T6" fmla="*/ 5270 w 18243"/>
                              <a:gd name="T7" fmla="*/ 17433 h 18243"/>
                              <a:gd name="T8" fmla="*/ 8108 w 18243"/>
                              <a:gd name="T9" fmla="*/ 18243 h 18243"/>
                              <a:gd name="T10" fmla="*/ 10945 w 18243"/>
                              <a:gd name="T11" fmla="*/ 18041 h 18243"/>
                              <a:gd name="T12" fmla="*/ 13581 w 18243"/>
                              <a:gd name="T13" fmla="*/ 17027 h 18243"/>
                              <a:gd name="T14" fmla="*/ 15810 w 18243"/>
                              <a:gd name="T15" fmla="*/ 15203 h 18243"/>
                              <a:gd name="T16" fmla="*/ 17432 w 18243"/>
                              <a:gd name="T17" fmla="*/ 12771 h 18243"/>
                              <a:gd name="T18" fmla="*/ 18243 w 18243"/>
                              <a:gd name="T19" fmla="*/ 10135 h 18243"/>
                              <a:gd name="T20" fmla="*/ 18040 w 18243"/>
                              <a:gd name="T21" fmla="*/ 7095 h 18243"/>
                              <a:gd name="T22" fmla="*/ 17026 w 18243"/>
                              <a:gd name="T23" fmla="*/ 4460 h 18243"/>
                              <a:gd name="T24" fmla="*/ 15202 w 18243"/>
                              <a:gd name="T25" fmla="*/ 2230 h 18243"/>
                              <a:gd name="T26" fmla="*/ 12972 w 18243"/>
                              <a:gd name="T27" fmla="*/ 811 h 18243"/>
                              <a:gd name="T28" fmla="*/ 10135 w 18243"/>
                              <a:gd name="T29" fmla="*/ 0 h 18243"/>
                              <a:gd name="T30" fmla="*/ 7297 w 18243"/>
                              <a:gd name="T31" fmla="*/ 203 h 18243"/>
                              <a:gd name="T32" fmla="*/ 4459 w 18243"/>
                              <a:gd name="T33" fmla="*/ 1217 h 18243"/>
                              <a:gd name="T34" fmla="*/ 2229 w 18243"/>
                              <a:gd name="T35" fmla="*/ 3041 h 18243"/>
                              <a:gd name="T36" fmla="*/ 810 w 18243"/>
                              <a:gd name="T37" fmla="*/ 5271 h 18243"/>
                              <a:gd name="T38" fmla="*/ 0 w 18243"/>
                              <a:gd name="T39" fmla="*/ 8108 h 18243"/>
                              <a:gd name="T40" fmla="*/ 202 w 18243"/>
                              <a:gd name="T41" fmla="*/ 10946 h 18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43" h="18243">
                                <a:moveTo>
                                  <a:pt x="202" y="10946"/>
                                </a:moveTo>
                                <a:lnTo>
                                  <a:pt x="1216" y="13581"/>
                                </a:lnTo>
                                <a:lnTo>
                                  <a:pt x="3040" y="15811"/>
                                </a:lnTo>
                                <a:lnTo>
                                  <a:pt x="5270" y="17433"/>
                                </a:lnTo>
                                <a:lnTo>
                                  <a:pt x="8108" y="18243"/>
                                </a:lnTo>
                                <a:lnTo>
                                  <a:pt x="10945" y="18041"/>
                                </a:lnTo>
                                <a:lnTo>
                                  <a:pt x="13581" y="17027"/>
                                </a:lnTo>
                                <a:lnTo>
                                  <a:pt x="15810" y="15203"/>
                                </a:lnTo>
                                <a:lnTo>
                                  <a:pt x="17432" y="12771"/>
                                </a:lnTo>
                                <a:lnTo>
                                  <a:pt x="18243" y="10135"/>
                                </a:lnTo>
                                <a:lnTo>
                                  <a:pt x="18040" y="7095"/>
                                </a:lnTo>
                                <a:lnTo>
                                  <a:pt x="17026" y="4460"/>
                                </a:lnTo>
                                <a:lnTo>
                                  <a:pt x="15202" y="2230"/>
                                </a:lnTo>
                                <a:lnTo>
                                  <a:pt x="12972" y="811"/>
                                </a:lnTo>
                                <a:lnTo>
                                  <a:pt x="10135" y="0"/>
                                </a:lnTo>
                                <a:lnTo>
                                  <a:pt x="7297" y="203"/>
                                </a:lnTo>
                                <a:lnTo>
                                  <a:pt x="4459" y="1217"/>
                                </a:lnTo>
                                <a:lnTo>
                                  <a:pt x="2229" y="3041"/>
                                </a:lnTo>
                                <a:lnTo>
                                  <a:pt x="810" y="5271"/>
                                </a:lnTo>
                                <a:lnTo>
                                  <a:pt x="0" y="8108"/>
                                </a:lnTo>
                                <a:lnTo>
                                  <a:pt x="202"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5" name="Freeform 102"/>
                        <wps:cNvSpPr>
                          <a:spLocks/>
                        </wps:cNvSpPr>
                        <wps:spPr bwMode="auto">
                          <a:xfrm>
                            <a:off x="1114680" y="1101767"/>
                            <a:ext cx="227" cy="227"/>
                          </a:xfrm>
                          <a:custGeom>
                            <a:avLst/>
                            <a:gdLst>
                              <a:gd name="T0" fmla="*/ 202 w 22702"/>
                              <a:gd name="T1" fmla="*/ 13581 h 22703"/>
                              <a:gd name="T2" fmla="*/ 1216 w 22702"/>
                              <a:gd name="T3" fmla="*/ 16419 h 22703"/>
                              <a:gd name="T4" fmla="*/ 3040 w 22702"/>
                              <a:gd name="T5" fmla="*/ 19054 h 22703"/>
                              <a:gd name="T6" fmla="*/ 5270 w 22702"/>
                              <a:gd name="T7" fmla="*/ 20879 h 22703"/>
                              <a:gd name="T8" fmla="*/ 7905 w 22702"/>
                              <a:gd name="T9" fmla="*/ 22095 h 22703"/>
                              <a:gd name="T10" fmla="*/ 10743 w 22702"/>
                              <a:gd name="T11" fmla="*/ 22703 h 22703"/>
                              <a:gd name="T12" fmla="*/ 13783 w 22702"/>
                              <a:gd name="T13" fmla="*/ 22500 h 22703"/>
                              <a:gd name="T14" fmla="*/ 16621 w 22702"/>
                              <a:gd name="T15" fmla="*/ 21487 h 22703"/>
                              <a:gd name="T16" fmla="*/ 19054 w 22702"/>
                              <a:gd name="T17" fmla="*/ 19865 h 22703"/>
                              <a:gd name="T18" fmla="*/ 20878 w 22702"/>
                              <a:gd name="T19" fmla="*/ 17635 h 22703"/>
                              <a:gd name="T20" fmla="*/ 22297 w 22702"/>
                              <a:gd name="T21" fmla="*/ 15000 h 22703"/>
                              <a:gd name="T22" fmla="*/ 22702 w 22702"/>
                              <a:gd name="T23" fmla="*/ 11960 h 22703"/>
                              <a:gd name="T24" fmla="*/ 22500 w 22702"/>
                              <a:gd name="T25" fmla="*/ 8919 h 22703"/>
                              <a:gd name="T26" fmla="*/ 21486 w 22702"/>
                              <a:gd name="T27" fmla="*/ 6081 h 22703"/>
                              <a:gd name="T28" fmla="*/ 19864 w 22702"/>
                              <a:gd name="T29" fmla="*/ 3649 h 22703"/>
                              <a:gd name="T30" fmla="*/ 17635 w 22702"/>
                              <a:gd name="T31" fmla="*/ 1825 h 22703"/>
                              <a:gd name="T32" fmla="*/ 15000 w 22702"/>
                              <a:gd name="T33" fmla="*/ 608 h 22703"/>
                              <a:gd name="T34" fmla="*/ 12162 w 22702"/>
                              <a:gd name="T35" fmla="*/ 0 h 22703"/>
                              <a:gd name="T36" fmla="*/ 9121 w 22702"/>
                              <a:gd name="T37" fmla="*/ 203 h 22703"/>
                              <a:gd name="T38" fmla="*/ 6283 w 22702"/>
                              <a:gd name="T39" fmla="*/ 1217 h 22703"/>
                              <a:gd name="T40" fmla="*/ 3648 w 22702"/>
                              <a:gd name="T41" fmla="*/ 2838 h 22703"/>
                              <a:gd name="T42" fmla="*/ 1824 w 22702"/>
                              <a:gd name="T43" fmla="*/ 5068 h 22703"/>
                              <a:gd name="T44" fmla="*/ 608 w 22702"/>
                              <a:gd name="T45" fmla="*/ 7703 h 22703"/>
                              <a:gd name="T46" fmla="*/ 0 w 22702"/>
                              <a:gd name="T47" fmla="*/ 10541 h 22703"/>
                              <a:gd name="T48" fmla="*/ 202 w 22702"/>
                              <a:gd name="T49" fmla="*/ 13581 h 22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702" h="22703">
                                <a:moveTo>
                                  <a:pt x="202" y="13581"/>
                                </a:moveTo>
                                <a:lnTo>
                                  <a:pt x="1216" y="16419"/>
                                </a:lnTo>
                                <a:lnTo>
                                  <a:pt x="3040" y="19054"/>
                                </a:lnTo>
                                <a:lnTo>
                                  <a:pt x="5270" y="20879"/>
                                </a:lnTo>
                                <a:lnTo>
                                  <a:pt x="7905" y="22095"/>
                                </a:lnTo>
                                <a:lnTo>
                                  <a:pt x="10743" y="22703"/>
                                </a:lnTo>
                                <a:lnTo>
                                  <a:pt x="13783" y="22500"/>
                                </a:lnTo>
                                <a:lnTo>
                                  <a:pt x="16621" y="21487"/>
                                </a:lnTo>
                                <a:lnTo>
                                  <a:pt x="19054" y="19865"/>
                                </a:lnTo>
                                <a:lnTo>
                                  <a:pt x="20878" y="17635"/>
                                </a:lnTo>
                                <a:lnTo>
                                  <a:pt x="22297" y="15000"/>
                                </a:lnTo>
                                <a:lnTo>
                                  <a:pt x="22702" y="11960"/>
                                </a:lnTo>
                                <a:lnTo>
                                  <a:pt x="22500" y="8919"/>
                                </a:lnTo>
                                <a:lnTo>
                                  <a:pt x="21486" y="6081"/>
                                </a:lnTo>
                                <a:lnTo>
                                  <a:pt x="19864" y="3649"/>
                                </a:lnTo>
                                <a:lnTo>
                                  <a:pt x="17635" y="1825"/>
                                </a:lnTo>
                                <a:lnTo>
                                  <a:pt x="15000" y="608"/>
                                </a:lnTo>
                                <a:lnTo>
                                  <a:pt x="12162" y="0"/>
                                </a:lnTo>
                                <a:lnTo>
                                  <a:pt x="9121" y="203"/>
                                </a:lnTo>
                                <a:lnTo>
                                  <a:pt x="6283" y="1217"/>
                                </a:lnTo>
                                <a:lnTo>
                                  <a:pt x="3648" y="2838"/>
                                </a:lnTo>
                                <a:lnTo>
                                  <a:pt x="1824" y="5068"/>
                                </a:lnTo>
                                <a:lnTo>
                                  <a:pt x="608" y="7703"/>
                                </a:lnTo>
                                <a:lnTo>
                                  <a:pt x="0" y="10541"/>
                                </a:lnTo>
                                <a:lnTo>
                                  <a:pt x="202" y="135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6" name="Freeform 103"/>
                        <wps:cNvSpPr>
                          <a:spLocks/>
                        </wps:cNvSpPr>
                        <wps:spPr bwMode="auto">
                          <a:xfrm>
                            <a:off x="1115627" y="1102620"/>
                            <a:ext cx="227" cy="227"/>
                          </a:xfrm>
                          <a:custGeom>
                            <a:avLst/>
                            <a:gdLst>
                              <a:gd name="T0" fmla="*/ 203 w 22703"/>
                              <a:gd name="T1" fmla="*/ 13581 h 22703"/>
                              <a:gd name="T2" fmla="*/ 1216 w 22703"/>
                              <a:gd name="T3" fmla="*/ 16419 h 22703"/>
                              <a:gd name="T4" fmla="*/ 2838 w 22703"/>
                              <a:gd name="T5" fmla="*/ 19054 h 22703"/>
                              <a:gd name="T6" fmla="*/ 5068 w 22703"/>
                              <a:gd name="T7" fmla="*/ 20878 h 22703"/>
                              <a:gd name="T8" fmla="*/ 7703 w 22703"/>
                              <a:gd name="T9" fmla="*/ 22094 h 22703"/>
                              <a:gd name="T10" fmla="*/ 10540 w 22703"/>
                              <a:gd name="T11" fmla="*/ 22703 h 22703"/>
                              <a:gd name="T12" fmla="*/ 13581 w 22703"/>
                              <a:gd name="T13" fmla="*/ 22500 h 22703"/>
                              <a:gd name="T14" fmla="*/ 16419 w 22703"/>
                              <a:gd name="T15" fmla="*/ 21486 h 22703"/>
                              <a:gd name="T16" fmla="*/ 19054 w 22703"/>
                              <a:gd name="T17" fmla="*/ 19662 h 22703"/>
                              <a:gd name="T18" fmla="*/ 20878 w 22703"/>
                              <a:gd name="T19" fmla="*/ 17432 h 22703"/>
                              <a:gd name="T20" fmla="*/ 22094 w 22703"/>
                              <a:gd name="T21" fmla="*/ 14797 h 22703"/>
                              <a:gd name="T22" fmla="*/ 22703 w 22703"/>
                              <a:gd name="T23" fmla="*/ 11959 h 22703"/>
                              <a:gd name="T24" fmla="*/ 22500 w 22703"/>
                              <a:gd name="T25" fmla="*/ 8919 h 22703"/>
                              <a:gd name="T26" fmla="*/ 21081 w 22703"/>
                              <a:gd name="T27" fmla="*/ 5473 h 22703"/>
                              <a:gd name="T28" fmla="*/ 18851 w 22703"/>
                              <a:gd name="T29" fmla="*/ 2838 h 22703"/>
                              <a:gd name="T30" fmla="*/ 16013 w 22703"/>
                              <a:gd name="T31" fmla="*/ 811 h 22703"/>
                              <a:gd name="T32" fmla="*/ 12567 w 22703"/>
                              <a:gd name="T33" fmla="*/ 0 h 22703"/>
                              <a:gd name="T34" fmla="*/ 8919 w 22703"/>
                              <a:gd name="T35" fmla="*/ 203 h 22703"/>
                              <a:gd name="T36" fmla="*/ 6081 w 22703"/>
                              <a:gd name="T37" fmla="*/ 1216 h 22703"/>
                              <a:gd name="T38" fmla="*/ 3649 w 22703"/>
                              <a:gd name="T39" fmla="*/ 2838 h 22703"/>
                              <a:gd name="T40" fmla="*/ 1824 w 22703"/>
                              <a:gd name="T41" fmla="*/ 5067 h 22703"/>
                              <a:gd name="T42" fmla="*/ 405 w 22703"/>
                              <a:gd name="T43" fmla="*/ 7703 h 22703"/>
                              <a:gd name="T44" fmla="*/ 0 w 22703"/>
                              <a:gd name="T45" fmla="*/ 10540 h 22703"/>
                              <a:gd name="T46" fmla="*/ 203 w 22703"/>
                              <a:gd name="T47" fmla="*/ 13581 h 22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703" h="22703">
                                <a:moveTo>
                                  <a:pt x="203" y="13581"/>
                                </a:moveTo>
                                <a:lnTo>
                                  <a:pt x="1216" y="16419"/>
                                </a:lnTo>
                                <a:lnTo>
                                  <a:pt x="2838" y="19054"/>
                                </a:lnTo>
                                <a:lnTo>
                                  <a:pt x="5068" y="20878"/>
                                </a:lnTo>
                                <a:lnTo>
                                  <a:pt x="7703" y="22094"/>
                                </a:lnTo>
                                <a:lnTo>
                                  <a:pt x="10540" y="22703"/>
                                </a:lnTo>
                                <a:lnTo>
                                  <a:pt x="13581" y="22500"/>
                                </a:lnTo>
                                <a:lnTo>
                                  <a:pt x="16419" y="21486"/>
                                </a:lnTo>
                                <a:lnTo>
                                  <a:pt x="19054" y="19662"/>
                                </a:lnTo>
                                <a:lnTo>
                                  <a:pt x="20878" y="17432"/>
                                </a:lnTo>
                                <a:lnTo>
                                  <a:pt x="22094" y="14797"/>
                                </a:lnTo>
                                <a:lnTo>
                                  <a:pt x="22703" y="11959"/>
                                </a:lnTo>
                                <a:lnTo>
                                  <a:pt x="22500" y="8919"/>
                                </a:lnTo>
                                <a:lnTo>
                                  <a:pt x="21081" y="5473"/>
                                </a:lnTo>
                                <a:lnTo>
                                  <a:pt x="18851" y="2838"/>
                                </a:lnTo>
                                <a:lnTo>
                                  <a:pt x="16013" y="811"/>
                                </a:lnTo>
                                <a:lnTo>
                                  <a:pt x="12567" y="0"/>
                                </a:lnTo>
                                <a:lnTo>
                                  <a:pt x="8919" y="203"/>
                                </a:lnTo>
                                <a:lnTo>
                                  <a:pt x="6081" y="1216"/>
                                </a:lnTo>
                                <a:lnTo>
                                  <a:pt x="3649" y="2838"/>
                                </a:lnTo>
                                <a:lnTo>
                                  <a:pt x="1824" y="5067"/>
                                </a:lnTo>
                                <a:lnTo>
                                  <a:pt x="405" y="7703"/>
                                </a:lnTo>
                                <a:lnTo>
                                  <a:pt x="0" y="10540"/>
                                </a:lnTo>
                                <a:lnTo>
                                  <a:pt x="203" y="135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7" name="Freeform 104"/>
                        <wps:cNvSpPr>
                          <a:spLocks/>
                        </wps:cNvSpPr>
                        <wps:spPr bwMode="auto">
                          <a:xfrm>
                            <a:off x="1114662" y="1100863"/>
                            <a:ext cx="117" cy="120"/>
                          </a:xfrm>
                          <a:custGeom>
                            <a:avLst/>
                            <a:gdLst>
                              <a:gd name="T0" fmla="*/ 0 w 11757"/>
                              <a:gd name="T1" fmla="*/ 7095 h 11960"/>
                              <a:gd name="T2" fmla="*/ 811 w 11757"/>
                              <a:gd name="T3" fmla="*/ 9325 h 11960"/>
                              <a:gd name="T4" fmla="*/ 2636 w 11757"/>
                              <a:gd name="T5" fmla="*/ 10946 h 11960"/>
                              <a:gd name="T6" fmla="*/ 4663 w 11757"/>
                              <a:gd name="T7" fmla="*/ 11960 h 11960"/>
                              <a:gd name="T8" fmla="*/ 7095 w 11757"/>
                              <a:gd name="T9" fmla="*/ 11960 h 11960"/>
                              <a:gd name="T10" fmla="*/ 9325 w 11757"/>
                              <a:gd name="T11" fmla="*/ 10946 h 11960"/>
                              <a:gd name="T12" fmla="*/ 10946 w 11757"/>
                              <a:gd name="T13" fmla="*/ 9122 h 11960"/>
                              <a:gd name="T14" fmla="*/ 11757 w 11757"/>
                              <a:gd name="T15" fmla="*/ 7095 h 11960"/>
                              <a:gd name="T16" fmla="*/ 11757 w 11757"/>
                              <a:gd name="T17" fmla="*/ 4662 h 11960"/>
                              <a:gd name="T18" fmla="*/ 10946 w 11757"/>
                              <a:gd name="T19" fmla="*/ 2433 h 11960"/>
                              <a:gd name="T20" fmla="*/ 9122 w 11757"/>
                              <a:gd name="T21" fmla="*/ 811 h 11960"/>
                              <a:gd name="T22" fmla="*/ 7095 w 11757"/>
                              <a:gd name="T23" fmla="*/ 0 h 11960"/>
                              <a:gd name="T24" fmla="*/ 4663 w 11757"/>
                              <a:gd name="T25" fmla="*/ 0 h 11960"/>
                              <a:gd name="T26" fmla="*/ 2433 w 11757"/>
                              <a:gd name="T27" fmla="*/ 811 h 11960"/>
                              <a:gd name="T28" fmla="*/ 811 w 11757"/>
                              <a:gd name="T29" fmla="*/ 2635 h 11960"/>
                              <a:gd name="T30" fmla="*/ 0 w 11757"/>
                              <a:gd name="T31" fmla="*/ 4662 h 11960"/>
                              <a:gd name="T32" fmla="*/ 0 w 11757"/>
                              <a:gd name="T33" fmla="*/ 7095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757" h="11960">
                                <a:moveTo>
                                  <a:pt x="0" y="7095"/>
                                </a:moveTo>
                                <a:lnTo>
                                  <a:pt x="811" y="9325"/>
                                </a:lnTo>
                                <a:lnTo>
                                  <a:pt x="2636" y="10946"/>
                                </a:lnTo>
                                <a:lnTo>
                                  <a:pt x="4663" y="11960"/>
                                </a:lnTo>
                                <a:lnTo>
                                  <a:pt x="7095" y="11960"/>
                                </a:lnTo>
                                <a:lnTo>
                                  <a:pt x="9325" y="10946"/>
                                </a:lnTo>
                                <a:lnTo>
                                  <a:pt x="10946" y="9122"/>
                                </a:lnTo>
                                <a:lnTo>
                                  <a:pt x="11757" y="7095"/>
                                </a:lnTo>
                                <a:lnTo>
                                  <a:pt x="11757" y="4662"/>
                                </a:lnTo>
                                <a:lnTo>
                                  <a:pt x="10946" y="2433"/>
                                </a:lnTo>
                                <a:lnTo>
                                  <a:pt x="9122" y="811"/>
                                </a:lnTo>
                                <a:lnTo>
                                  <a:pt x="7095" y="0"/>
                                </a:lnTo>
                                <a:lnTo>
                                  <a:pt x="4663" y="0"/>
                                </a:lnTo>
                                <a:lnTo>
                                  <a:pt x="2433" y="811"/>
                                </a:lnTo>
                                <a:lnTo>
                                  <a:pt x="811" y="2635"/>
                                </a:lnTo>
                                <a:lnTo>
                                  <a:pt x="0" y="4662"/>
                                </a:lnTo>
                                <a:lnTo>
                                  <a:pt x="0" y="709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8" name="Freeform 105"/>
                        <wps:cNvSpPr>
                          <a:spLocks/>
                        </wps:cNvSpPr>
                        <wps:spPr bwMode="auto">
                          <a:xfrm>
                            <a:off x="1117461" y="1101731"/>
                            <a:ext cx="205" cy="206"/>
                          </a:xfrm>
                          <a:custGeom>
                            <a:avLst/>
                            <a:gdLst>
                              <a:gd name="T0" fmla="*/ 0 w 20473"/>
                              <a:gd name="T1" fmla="*/ 10338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8 h 20675"/>
                              <a:gd name="T22" fmla="*/ 19865 w 20473"/>
                              <a:gd name="T23" fmla="*/ 7094 h 20675"/>
                              <a:gd name="T24" fmla="*/ 18446 w 20473"/>
                              <a:gd name="T25" fmla="*/ 4256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6 h 20675"/>
                              <a:gd name="T38" fmla="*/ 608 w 20473"/>
                              <a:gd name="T39" fmla="*/ 7094 h 20675"/>
                              <a:gd name="T40" fmla="*/ 0 w 20473"/>
                              <a:gd name="T41" fmla="*/ 10338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8"/>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8"/>
                                </a:lnTo>
                                <a:lnTo>
                                  <a:pt x="19865" y="7094"/>
                                </a:lnTo>
                                <a:lnTo>
                                  <a:pt x="18446" y="4256"/>
                                </a:lnTo>
                                <a:lnTo>
                                  <a:pt x="16419" y="2027"/>
                                </a:lnTo>
                                <a:lnTo>
                                  <a:pt x="13581" y="608"/>
                                </a:lnTo>
                                <a:lnTo>
                                  <a:pt x="10338" y="0"/>
                                </a:lnTo>
                                <a:lnTo>
                                  <a:pt x="7095" y="608"/>
                                </a:lnTo>
                                <a:lnTo>
                                  <a:pt x="4257" y="2027"/>
                                </a:lnTo>
                                <a:lnTo>
                                  <a:pt x="2027" y="4256"/>
                                </a:lnTo>
                                <a:lnTo>
                                  <a:pt x="608" y="7094"/>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9" name="Freeform 106"/>
                        <wps:cNvSpPr>
                          <a:spLocks/>
                        </wps:cNvSpPr>
                        <wps:spPr bwMode="auto">
                          <a:xfrm>
                            <a:off x="1118100" y="1102112"/>
                            <a:ext cx="204" cy="204"/>
                          </a:xfrm>
                          <a:custGeom>
                            <a:avLst/>
                            <a:gdLst>
                              <a:gd name="T0" fmla="*/ 0 w 20473"/>
                              <a:gd name="T1" fmla="*/ 10135 h 20473"/>
                              <a:gd name="T2" fmla="*/ 608 w 20473"/>
                              <a:gd name="T3" fmla="*/ 13378 h 20473"/>
                              <a:gd name="T4" fmla="*/ 2027 w 20473"/>
                              <a:gd name="T5" fmla="*/ 16216 h 20473"/>
                              <a:gd name="T6" fmla="*/ 4257 w 20473"/>
                              <a:gd name="T7" fmla="*/ 18446 h 20473"/>
                              <a:gd name="T8" fmla="*/ 7095 w 20473"/>
                              <a:gd name="T9" fmla="*/ 19865 h 20473"/>
                              <a:gd name="T10" fmla="*/ 10338 w 20473"/>
                              <a:gd name="T11" fmla="*/ 20473 h 20473"/>
                              <a:gd name="T12" fmla="*/ 13581 w 20473"/>
                              <a:gd name="T13" fmla="*/ 19865 h 20473"/>
                              <a:gd name="T14" fmla="*/ 16419 w 20473"/>
                              <a:gd name="T15" fmla="*/ 18446 h 20473"/>
                              <a:gd name="T16" fmla="*/ 18446 w 20473"/>
                              <a:gd name="T17" fmla="*/ 16216 h 20473"/>
                              <a:gd name="T18" fmla="*/ 19865 w 20473"/>
                              <a:gd name="T19" fmla="*/ 13378 h 20473"/>
                              <a:gd name="T20" fmla="*/ 20473 w 20473"/>
                              <a:gd name="T21" fmla="*/ 10135 h 20473"/>
                              <a:gd name="T22" fmla="*/ 19865 w 20473"/>
                              <a:gd name="T23" fmla="*/ 6892 h 20473"/>
                              <a:gd name="T24" fmla="*/ 18446 w 20473"/>
                              <a:gd name="T25" fmla="*/ 4054 h 20473"/>
                              <a:gd name="T26" fmla="*/ 16419 w 20473"/>
                              <a:gd name="T27" fmla="*/ 2027 h 20473"/>
                              <a:gd name="T28" fmla="*/ 13581 w 20473"/>
                              <a:gd name="T29" fmla="*/ 608 h 20473"/>
                              <a:gd name="T30" fmla="*/ 10338 w 20473"/>
                              <a:gd name="T31" fmla="*/ 0 h 20473"/>
                              <a:gd name="T32" fmla="*/ 7095 w 20473"/>
                              <a:gd name="T33" fmla="*/ 608 h 20473"/>
                              <a:gd name="T34" fmla="*/ 4257 w 20473"/>
                              <a:gd name="T35" fmla="*/ 2027 h 20473"/>
                              <a:gd name="T36" fmla="*/ 2027 w 20473"/>
                              <a:gd name="T37" fmla="*/ 4054 h 20473"/>
                              <a:gd name="T38" fmla="*/ 608 w 20473"/>
                              <a:gd name="T39" fmla="*/ 6892 h 20473"/>
                              <a:gd name="T40" fmla="*/ 0 w 20473"/>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473">
                                <a:moveTo>
                                  <a:pt x="0" y="10135"/>
                                </a:moveTo>
                                <a:lnTo>
                                  <a:pt x="608" y="13378"/>
                                </a:lnTo>
                                <a:lnTo>
                                  <a:pt x="2027" y="16216"/>
                                </a:lnTo>
                                <a:lnTo>
                                  <a:pt x="4257" y="18446"/>
                                </a:lnTo>
                                <a:lnTo>
                                  <a:pt x="7095" y="19865"/>
                                </a:lnTo>
                                <a:lnTo>
                                  <a:pt x="10338" y="20473"/>
                                </a:lnTo>
                                <a:lnTo>
                                  <a:pt x="13581" y="19865"/>
                                </a:lnTo>
                                <a:lnTo>
                                  <a:pt x="16419" y="18446"/>
                                </a:lnTo>
                                <a:lnTo>
                                  <a:pt x="18446" y="16216"/>
                                </a:lnTo>
                                <a:lnTo>
                                  <a:pt x="19865" y="13378"/>
                                </a:lnTo>
                                <a:lnTo>
                                  <a:pt x="20473" y="10135"/>
                                </a:lnTo>
                                <a:lnTo>
                                  <a:pt x="19865" y="6892"/>
                                </a:lnTo>
                                <a:lnTo>
                                  <a:pt x="18446" y="4054"/>
                                </a:lnTo>
                                <a:lnTo>
                                  <a:pt x="16419" y="2027"/>
                                </a:lnTo>
                                <a:lnTo>
                                  <a:pt x="13581" y="608"/>
                                </a:lnTo>
                                <a:lnTo>
                                  <a:pt x="10338" y="0"/>
                                </a:lnTo>
                                <a:lnTo>
                                  <a:pt x="7095" y="608"/>
                                </a:lnTo>
                                <a:lnTo>
                                  <a:pt x="4257" y="2027"/>
                                </a:lnTo>
                                <a:lnTo>
                                  <a:pt x="2027" y="4054"/>
                                </a:lnTo>
                                <a:lnTo>
                                  <a:pt x="608" y="6892"/>
                                </a:lnTo>
                                <a:lnTo>
                                  <a:pt x="0" y="1013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0" name="Freeform 107"/>
                        <wps:cNvSpPr>
                          <a:spLocks/>
                        </wps:cNvSpPr>
                        <wps:spPr bwMode="auto">
                          <a:xfrm>
                            <a:off x="1118408" y="1101412"/>
                            <a:ext cx="205" cy="205"/>
                          </a:xfrm>
                          <a:custGeom>
                            <a:avLst/>
                            <a:gdLst>
                              <a:gd name="T0" fmla="*/ 0 w 20472"/>
                              <a:gd name="T1" fmla="*/ 10135 h 20472"/>
                              <a:gd name="T2" fmla="*/ 608 w 20472"/>
                              <a:gd name="T3" fmla="*/ 13378 h 20472"/>
                              <a:gd name="T4" fmla="*/ 2027 w 20472"/>
                              <a:gd name="T5" fmla="*/ 16216 h 20472"/>
                              <a:gd name="T6" fmla="*/ 4054 w 20472"/>
                              <a:gd name="T7" fmla="*/ 18445 h 20472"/>
                              <a:gd name="T8" fmla="*/ 6891 w 20472"/>
                              <a:gd name="T9" fmla="*/ 19864 h 20472"/>
                              <a:gd name="T10" fmla="*/ 10135 w 20472"/>
                              <a:gd name="T11" fmla="*/ 20472 h 20472"/>
                              <a:gd name="T12" fmla="*/ 13378 w 20472"/>
                              <a:gd name="T13" fmla="*/ 19864 h 20472"/>
                              <a:gd name="T14" fmla="*/ 16216 w 20472"/>
                              <a:gd name="T15" fmla="*/ 18445 h 20472"/>
                              <a:gd name="T16" fmla="*/ 18445 w 20472"/>
                              <a:gd name="T17" fmla="*/ 16216 h 20472"/>
                              <a:gd name="T18" fmla="*/ 19864 w 20472"/>
                              <a:gd name="T19" fmla="*/ 13378 h 20472"/>
                              <a:gd name="T20" fmla="*/ 20472 w 20472"/>
                              <a:gd name="T21" fmla="*/ 10135 h 20472"/>
                              <a:gd name="T22" fmla="*/ 19864 w 20472"/>
                              <a:gd name="T23" fmla="*/ 6891 h 20472"/>
                              <a:gd name="T24" fmla="*/ 18445 w 20472"/>
                              <a:gd name="T25" fmla="*/ 4054 h 20472"/>
                              <a:gd name="T26" fmla="*/ 16216 w 20472"/>
                              <a:gd name="T27" fmla="*/ 2027 h 20472"/>
                              <a:gd name="T28" fmla="*/ 13378 w 20472"/>
                              <a:gd name="T29" fmla="*/ 608 h 20472"/>
                              <a:gd name="T30" fmla="*/ 10135 w 20472"/>
                              <a:gd name="T31" fmla="*/ 0 h 20472"/>
                              <a:gd name="T32" fmla="*/ 6891 w 20472"/>
                              <a:gd name="T33" fmla="*/ 608 h 20472"/>
                              <a:gd name="T34" fmla="*/ 4054 w 20472"/>
                              <a:gd name="T35" fmla="*/ 2027 h 20472"/>
                              <a:gd name="T36" fmla="*/ 2027 w 20472"/>
                              <a:gd name="T37" fmla="*/ 4054 h 20472"/>
                              <a:gd name="T38" fmla="*/ 608 w 20472"/>
                              <a:gd name="T39" fmla="*/ 6891 h 20472"/>
                              <a:gd name="T40" fmla="*/ 0 w 20472"/>
                              <a:gd name="T41" fmla="*/ 10135 h 20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2" h="20472">
                                <a:moveTo>
                                  <a:pt x="0" y="10135"/>
                                </a:moveTo>
                                <a:lnTo>
                                  <a:pt x="608" y="13378"/>
                                </a:lnTo>
                                <a:lnTo>
                                  <a:pt x="2027" y="16216"/>
                                </a:lnTo>
                                <a:lnTo>
                                  <a:pt x="4054" y="18445"/>
                                </a:lnTo>
                                <a:lnTo>
                                  <a:pt x="6891" y="19864"/>
                                </a:lnTo>
                                <a:lnTo>
                                  <a:pt x="10135" y="20472"/>
                                </a:lnTo>
                                <a:lnTo>
                                  <a:pt x="13378" y="19864"/>
                                </a:lnTo>
                                <a:lnTo>
                                  <a:pt x="16216" y="18445"/>
                                </a:lnTo>
                                <a:lnTo>
                                  <a:pt x="18445" y="16216"/>
                                </a:lnTo>
                                <a:lnTo>
                                  <a:pt x="19864" y="13378"/>
                                </a:lnTo>
                                <a:lnTo>
                                  <a:pt x="20472" y="10135"/>
                                </a:lnTo>
                                <a:lnTo>
                                  <a:pt x="19864" y="6891"/>
                                </a:lnTo>
                                <a:lnTo>
                                  <a:pt x="18445" y="4054"/>
                                </a:lnTo>
                                <a:lnTo>
                                  <a:pt x="16216" y="2027"/>
                                </a:lnTo>
                                <a:lnTo>
                                  <a:pt x="13378" y="608"/>
                                </a:lnTo>
                                <a:lnTo>
                                  <a:pt x="10135" y="0"/>
                                </a:lnTo>
                                <a:lnTo>
                                  <a:pt x="6891" y="608"/>
                                </a:lnTo>
                                <a:lnTo>
                                  <a:pt x="4054" y="2027"/>
                                </a:lnTo>
                                <a:lnTo>
                                  <a:pt x="2027" y="4054"/>
                                </a:lnTo>
                                <a:lnTo>
                                  <a:pt x="608" y="6891"/>
                                </a:lnTo>
                                <a:lnTo>
                                  <a:pt x="0" y="1013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1" name="Freeform 108"/>
                        <wps:cNvSpPr>
                          <a:spLocks/>
                        </wps:cNvSpPr>
                        <wps:spPr bwMode="auto">
                          <a:xfrm>
                            <a:off x="1115669" y="1101155"/>
                            <a:ext cx="450" cy="448"/>
                          </a:xfrm>
                          <a:custGeom>
                            <a:avLst/>
                            <a:gdLst>
                              <a:gd name="T0" fmla="*/ 0 w 44999"/>
                              <a:gd name="T1" fmla="*/ 22500 h 44798"/>
                              <a:gd name="T2" fmla="*/ 608 w 44999"/>
                              <a:gd name="T3" fmla="*/ 27568 h 44798"/>
                              <a:gd name="T4" fmla="*/ 2229 w 44999"/>
                              <a:gd name="T5" fmla="*/ 32230 h 44798"/>
                              <a:gd name="T6" fmla="*/ 4865 w 44999"/>
                              <a:gd name="T7" fmla="*/ 36487 h 44798"/>
                              <a:gd name="T8" fmla="*/ 8513 w 44999"/>
                              <a:gd name="T9" fmla="*/ 39933 h 44798"/>
                              <a:gd name="T10" fmla="*/ 12567 w 44999"/>
                              <a:gd name="T11" fmla="*/ 42568 h 44798"/>
                              <a:gd name="T12" fmla="*/ 17432 w 44999"/>
                              <a:gd name="T13" fmla="*/ 44189 h 44798"/>
                              <a:gd name="T14" fmla="*/ 22500 w 44999"/>
                              <a:gd name="T15" fmla="*/ 44798 h 44798"/>
                              <a:gd name="T16" fmla="*/ 27567 w 44999"/>
                              <a:gd name="T17" fmla="*/ 44189 h 44798"/>
                              <a:gd name="T18" fmla="*/ 32432 w 44999"/>
                              <a:gd name="T19" fmla="*/ 42568 h 44798"/>
                              <a:gd name="T20" fmla="*/ 36486 w 44999"/>
                              <a:gd name="T21" fmla="*/ 39933 h 44798"/>
                              <a:gd name="T22" fmla="*/ 40134 w 44999"/>
                              <a:gd name="T23" fmla="*/ 36487 h 44798"/>
                              <a:gd name="T24" fmla="*/ 42770 w 44999"/>
                              <a:gd name="T25" fmla="*/ 32230 h 44798"/>
                              <a:gd name="T26" fmla="*/ 44391 w 44999"/>
                              <a:gd name="T27" fmla="*/ 27568 h 44798"/>
                              <a:gd name="T28" fmla="*/ 44999 w 44999"/>
                              <a:gd name="T29" fmla="*/ 22500 h 44798"/>
                              <a:gd name="T30" fmla="*/ 44391 w 44999"/>
                              <a:gd name="T31" fmla="*/ 17230 h 44798"/>
                              <a:gd name="T32" fmla="*/ 42770 w 44999"/>
                              <a:gd name="T33" fmla="*/ 12568 h 44798"/>
                              <a:gd name="T34" fmla="*/ 40134 w 44999"/>
                              <a:gd name="T35" fmla="*/ 8311 h 44798"/>
                              <a:gd name="T36" fmla="*/ 36486 w 44999"/>
                              <a:gd name="T37" fmla="*/ 4865 h 44798"/>
                              <a:gd name="T38" fmla="*/ 32432 w 44999"/>
                              <a:gd name="T39" fmla="*/ 2230 h 44798"/>
                              <a:gd name="T40" fmla="*/ 27567 w 44999"/>
                              <a:gd name="T41" fmla="*/ 608 h 44798"/>
                              <a:gd name="T42" fmla="*/ 22500 w 44999"/>
                              <a:gd name="T43" fmla="*/ 0 h 44798"/>
                              <a:gd name="T44" fmla="*/ 17432 w 44999"/>
                              <a:gd name="T45" fmla="*/ 608 h 44798"/>
                              <a:gd name="T46" fmla="*/ 12567 w 44999"/>
                              <a:gd name="T47" fmla="*/ 2230 h 44798"/>
                              <a:gd name="T48" fmla="*/ 8513 w 44999"/>
                              <a:gd name="T49" fmla="*/ 4865 h 44798"/>
                              <a:gd name="T50" fmla="*/ 4865 w 44999"/>
                              <a:gd name="T51" fmla="*/ 8311 h 44798"/>
                              <a:gd name="T52" fmla="*/ 2229 w 44999"/>
                              <a:gd name="T53" fmla="*/ 12568 h 44798"/>
                              <a:gd name="T54" fmla="*/ 608 w 44999"/>
                              <a:gd name="T55" fmla="*/ 17230 h 44798"/>
                              <a:gd name="T56" fmla="*/ 0 w 44999"/>
                              <a:gd name="T57" fmla="*/ 22500 h 44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4999" h="44798">
                                <a:moveTo>
                                  <a:pt x="0" y="22500"/>
                                </a:moveTo>
                                <a:lnTo>
                                  <a:pt x="608" y="27568"/>
                                </a:lnTo>
                                <a:lnTo>
                                  <a:pt x="2229" y="32230"/>
                                </a:lnTo>
                                <a:lnTo>
                                  <a:pt x="4865" y="36487"/>
                                </a:lnTo>
                                <a:lnTo>
                                  <a:pt x="8513" y="39933"/>
                                </a:lnTo>
                                <a:lnTo>
                                  <a:pt x="12567" y="42568"/>
                                </a:lnTo>
                                <a:lnTo>
                                  <a:pt x="17432" y="44189"/>
                                </a:lnTo>
                                <a:lnTo>
                                  <a:pt x="22500" y="44798"/>
                                </a:lnTo>
                                <a:lnTo>
                                  <a:pt x="27567" y="44189"/>
                                </a:lnTo>
                                <a:lnTo>
                                  <a:pt x="32432" y="42568"/>
                                </a:lnTo>
                                <a:lnTo>
                                  <a:pt x="36486" y="39933"/>
                                </a:lnTo>
                                <a:lnTo>
                                  <a:pt x="40134" y="36487"/>
                                </a:lnTo>
                                <a:lnTo>
                                  <a:pt x="42770" y="32230"/>
                                </a:lnTo>
                                <a:lnTo>
                                  <a:pt x="44391" y="27568"/>
                                </a:lnTo>
                                <a:lnTo>
                                  <a:pt x="44999" y="22500"/>
                                </a:lnTo>
                                <a:lnTo>
                                  <a:pt x="44391" y="17230"/>
                                </a:lnTo>
                                <a:lnTo>
                                  <a:pt x="42770" y="12568"/>
                                </a:lnTo>
                                <a:lnTo>
                                  <a:pt x="40134" y="8311"/>
                                </a:lnTo>
                                <a:lnTo>
                                  <a:pt x="36486" y="4865"/>
                                </a:lnTo>
                                <a:lnTo>
                                  <a:pt x="32432" y="2230"/>
                                </a:lnTo>
                                <a:lnTo>
                                  <a:pt x="27567" y="608"/>
                                </a:lnTo>
                                <a:lnTo>
                                  <a:pt x="22500" y="0"/>
                                </a:lnTo>
                                <a:lnTo>
                                  <a:pt x="17432" y="608"/>
                                </a:lnTo>
                                <a:lnTo>
                                  <a:pt x="12567" y="2230"/>
                                </a:lnTo>
                                <a:lnTo>
                                  <a:pt x="8513" y="4865"/>
                                </a:lnTo>
                                <a:lnTo>
                                  <a:pt x="4865" y="8311"/>
                                </a:lnTo>
                                <a:lnTo>
                                  <a:pt x="2229" y="12568"/>
                                </a:lnTo>
                                <a:lnTo>
                                  <a:pt x="608" y="17230"/>
                                </a:lnTo>
                                <a:lnTo>
                                  <a:pt x="0" y="2250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2" name="Freeform 109"/>
                        <wps:cNvSpPr>
                          <a:spLocks/>
                        </wps:cNvSpPr>
                        <wps:spPr bwMode="auto">
                          <a:xfrm>
                            <a:off x="1116091" y="1101499"/>
                            <a:ext cx="399" cy="400"/>
                          </a:xfrm>
                          <a:custGeom>
                            <a:avLst/>
                            <a:gdLst>
                              <a:gd name="T0" fmla="*/ 0 w 39932"/>
                              <a:gd name="T1" fmla="*/ 19864 h 39932"/>
                              <a:gd name="T2" fmla="*/ 608 w 39932"/>
                              <a:gd name="T3" fmla="*/ 24527 h 39932"/>
                              <a:gd name="T4" fmla="*/ 2027 w 39932"/>
                              <a:gd name="T5" fmla="*/ 28783 h 39932"/>
                              <a:gd name="T6" fmla="*/ 4459 w 39932"/>
                              <a:gd name="T7" fmla="*/ 32432 h 39932"/>
                              <a:gd name="T8" fmla="*/ 7499 w 39932"/>
                              <a:gd name="T9" fmla="*/ 35473 h 39932"/>
                              <a:gd name="T10" fmla="*/ 11148 w 39932"/>
                              <a:gd name="T11" fmla="*/ 37905 h 39932"/>
                              <a:gd name="T12" fmla="*/ 15405 w 39932"/>
                              <a:gd name="T13" fmla="*/ 39324 h 39932"/>
                              <a:gd name="T14" fmla="*/ 20067 w 39932"/>
                              <a:gd name="T15" fmla="*/ 39932 h 39932"/>
                              <a:gd name="T16" fmla="*/ 24526 w 39932"/>
                              <a:gd name="T17" fmla="*/ 39324 h 39932"/>
                              <a:gd name="T18" fmla="*/ 28783 w 39932"/>
                              <a:gd name="T19" fmla="*/ 37905 h 39932"/>
                              <a:gd name="T20" fmla="*/ 32432 w 39932"/>
                              <a:gd name="T21" fmla="*/ 35473 h 39932"/>
                              <a:gd name="T22" fmla="*/ 35472 w 39932"/>
                              <a:gd name="T23" fmla="*/ 32432 h 39932"/>
                              <a:gd name="T24" fmla="*/ 37905 w 39932"/>
                              <a:gd name="T25" fmla="*/ 28783 h 39932"/>
                              <a:gd name="T26" fmla="*/ 39323 w 39932"/>
                              <a:gd name="T27" fmla="*/ 24527 h 39932"/>
                              <a:gd name="T28" fmla="*/ 39932 w 39932"/>
                              <a:gd name="T29" fmla="*/ 19864 h 39932"/>
                              <a:gd name="T30" fmla="*/ 39323 w 39932"/>
                              <a:gd name="T31" fmla="*/ 15405 h 39932"/>
                              <a:gd name="T32" fmla="*/ 37905 w 39932"/>
                              <a:gd name="T33" fmla="*/ 11148 h 39932"/>
                              <a:gd name="T34" fmla="*/ 35472 w 39932"/>
                              <a:gd name="T35" fmla="*/ 7500 h 39932"/>
                              <a:gd name="T36" fmla="*/ 32432 w 39932"/>
                              <a:gd name="T37" fmla="*/ 4459 h 39932"/>
                              <a:gd name="T38" fmla="*/ 28783 w 39932"/>
                              <a:gd name="T39" fmla="*/ 2027 h 39932"/>
                              <a:gd name="T40" fmla="*/ 24526 w 39932"/>
                              <a:gd name="T41" fmla="*/ 608 h 39932"/>
                              <a:gd name="T42" fmla="*/ 20067 w 39932"/>
                              <a:gd name="T43" fmla="*/ 0 h 39932"/>
                              <a:gd name="T44" fmla="*/ 15405 w 39932"/>
                              <a:gd name="T45" fmla="*/ 608 h 39932"/>
                              <a:gd name="T46" fmla="*/ 11148 w 39932"/>
                              <a:gd name="T47" fmla="*/ 2027 h 39932"/>
                              <a:gd name="T48" fmla="*/ 7499 w 39932"/>
                              <a:gd name="T49" fmla="*/ 4459 h 39932"/>
                              <a:gd name="T50" fmla="*/ 4459 w 39932"/>
                              <a:gd name="T51" fmla="*/ 7500 h 39932"/>
                              <a:gd name="T52" fmla="*/ 2027 w 39932"/>
                              <a:gd name="T53" fmla="*/ 11148 h 39932"/>
                              <a:gd name="T54" fmla="*/ 608 w 39932"/>
                              <a:gd name="T55" fmla="*/ 15405 h 39932"/>
                              <a:gd name="T56" fmla="*/ 0 w 39932"/>
                              <a:gd name="T57" fmla="*/ 19864 h 39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932" h="39932">
                                <a:moveTo>
                                  <a:pt x="0" y="19864"/>
                                </a:moveTo>
                                <a:lnTo>
                                  <a:pt x="608" y="24527"/>
                                </a:lnTo>
                                <a:lnTo>
                                  <a:pt x="2027" y="28783"/>
                                </a:lnTo>
                                <a:lnTo>
                                  <a:pt x="4459" y="32432"/>
                                </a:lnTo>
                                <a:lnTo>
                                  <a:pt x="7499" y="35473"/>
                                </a:lnTo>
                                <a:lnTo>
                                  <a:pt x="11148" y="37905"/>
                                </a:lnTo>
                                <a:lnTo>
                                  <a:pt x="15405" y="39324"/>
                                </a:lnTo>
                                <a:lnTo>
                                  <a:pt x="20067" y="39932"/>
                                </a:lnTo>
                                <a:lnTo>
                                  <a:pt x="24526" y="39324"/>
                                </a:lnTo>
                                <a:lnTo>
                                  <a:pt x="28783" y="37905"/>
                                </a:lnTo>
                                <a:lnTo>
                                  <a:pt x="32432" y="35473"/>
                                </a:lnTo>
                                <a:lnTo>
                                  <a:pt x="35472" y="32432"/>
                                </a:lnTo>
                                <a:lnTo>
                                  <a:pt x="37905" y="28783"/>
                                </a:lnTo>
                                <a:lnTo>
                                  <a:pt x="39323" y="24527"/>
                                </a:lnTo>
                                <a:lnTo>
                                  <a:pt x="39932" y="19864"/>
                                </a:lnTo>
                                <a:lnTo>
                                  <a:pt x="39323" y="15405"/>
                                </a:lnTo>
                                <a:lnTo>
                                  <a:pt x="37905" y="11148"/>
                                </a:lnTo>
                                <a:lnTo>
                                  <a:pt x="35472" y="7500"/>
                                </a:lnTo>
                                <a:lnTo>
                                  <a:pt x="32432" y="4459"/>
                                </a:lnTo>
                                <a:lnTo>
                                  <a:pt x="28783" y="2027"/>
                                </a:lnTo>
                                <a:lnTo>
                                  <a:pt x="24526" y="608"/>
                                </a:lnTo>
                                <a:lnTo>
                                  <a:pt x="20067" y="0"/>
                                </a:lnTo>
                                <a:lnTo>
                                  <a:pt x="15405" y="608"/>
                                </a:lnTo>
                                <a:lnTo>
                                  <a:pt x="11148" y="2027"/>
                                </a:lnTo>
                                <a:lnTo>
                                  <a:pt x="7499" y="4459"/>
                                </a:lnTo>
                                <a:lnTo>
                                  <a:pt x="4459" y="7500"/>
                                </a:lnTo>
                                <a:lnTo>
                                  <a:pt x="2027" y="11148"/>
                                </a:lnTo>
                                <a:lnTo>
                                  <a:pt x="608" y="15405"/>
                                </a:lnTo>
                                <a:lnTo>
                                  <a:pt x="0" y="1986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3" name="Freeform 110"/>
                        <wps:cNvSpPr>
                          <a:spLocks/>
                        </wps:cNvSpPr>
                        <wps:spPr bwMode="auto">
                          <a:xfrm>
                            <a:off x="1115465" y="1102191"/>
                            <a:ext cx="397" cy="399"/>
                          </a:xfrm>
                          <a:custGeom>
                            <a:avLst/>
                            <a:gdLst>
                              <a:gd name="T0" fmla="*/ 0 w 39729"/>
                              <a:gd name="T1" fmla="*/ 19865 h 39932"/>
                              <a:gd name="T2" fmla="*/ 608 w 39729"/>
                              <a:gd name="T3" fmla="*/ 24527 h 39932"/>
                              <a:gd name="T4" fmla="*/ 2027 w 39729"/>
                              <a:gd name="T5" fmla="*/ 28784 h 39932"/>
                              <a:gd name="T6" fmla="*/ 4459 w 39729"/>
                              <a:gd name="T7" fmla="*/ 32432 h 39932"/>
                              <a:gd name="T8" fmla="*/ 7500 w 39729"/>
                              <a:gd name="T9" fmla="*/ 35473 h 39932"/>
                              <a:gd name="T10" fmla="*/ 11148 w 39729"/>
                              <a:gd name="T11" fmla="*/ 37905 h 39932"/>
                              <a:gd name="T12" fmla="*/ 15405 w 39729"/>
                              <a:gd name="T13" fmla="*/ 39324 h 39932"/>
                              <a:gd name="T14" fmla="*/ 19865 w 39729"/>
                              <a:gd name="T15" fmla="*/ 39932 h 39932"/>
                              <a:gd name="T16" fmla="*/ 24324 w 39729"/>
                              <a:gd name="T17" fmla="*/ 39324 h 39932"/>
                              <a:gd name="T18" fmla="*/ 28581 w 39729"/>
                              <a:gd name="T19" fmla="*/ 37905 h 39932"/>
                              <a:gd name="T20" fmla="*/ 32229 w 39729"/>
                              <a:gd name="T21" fmla="*/ 35473 h 39932"/>
                              <a:gd name="T22" fmla="*/ 35270 w 39729"/>
                              <a:gd name="T23" fmla="*/ 32432 h 39932"/>
                              <a:gd name="T24" fmla="*/ 37702 w 39729"/>
                              <a:gd name="T25" fmla="*/ 28784 h 39932"/>
                              <a:gd name="T26" fmla="*/ 39121 w 39729"/>
                              <a:gd name="T27" fmla="*/ 24527 h 39932"/>
                              <a:gd name="T28" fmla="*/ 39729 w 39729"/>
                              <a:gd name="T29" fmla="*/ 19865 h 39932"/>
                              <a:gd name="T30" fmla="*/ 39121 w 39729"/>
                              <a:gd name="T31" fmla="*/ 15405 h 39932"/>
                              <a:gd name="T32" fmla="*/ 37702 w 39729"/>
                              <a:gd name="T33" fmla="*/ 11149 h 39932"/>
                              <a:gd name="T34" fmla="*/ 35270 w 39729"/>
                              <a:gd name="T35" fmla="*/ 7500 h 39932"/>
                              <a:gd name="T36" fmla="*/ 32229 w 39729"/>
                              <a:gd name="T37" fmla="*/ 4460 h 39932"/>
                              <a:gd name="T38" fmla="*/ 28581 w 39729"/>
                              <a:gd name="T39" fmla="*/ 2027 h 39932"/>
                              <a:gd name="T40" fmla="*/ 24324 w 39729"/>
                              <a:gd name="T41" fmla="*/ 608 h 39932"/>
                              <a:gd name="T42" fmla="*/ 19865 w 39729"/>
                              <a:gd name="T43" fmla="*/ 0 h 39932"/>
                              <a:gd name="T44" fmla="*/ 15405 w 39729"/>
                              <a:gd name="T45" fmla="*/ 608 h 39932"/>
                              <a:gd name="T46" fmla="*/ 11148 w 39729"/>
                              <a:gd name="T47" fmla="*/ 2027 h 39932"/>
                              <a:gd name="T48" fmla="*/ 7500 w 39729"/>
                              <a:gd name="T49" fmla="*/ 4460 h 39932"/>
                              <a:gd name="T50" fmla="*/ 4459 w 39729"/>
                              <a:gd name="T51" fmla="*/ 7500 h 39932"/>
                              <a:gd name="T52" fmla="*/ 2027 w 39729"/>
                              <a:gd name="T53" fmla="*/ 11149 h 39932"/>
                              <a:gd name="T54" fmla="*/ 608 w 39729"/>
                              <a:gd name="T55" fmla="*/ 15405 h 39932"/>
                              <a:gd name="T56" fmla="*/ 0 w 39729"/>
                              <a:gd name="T57" fmla="*/ 19865 h 39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729" h="39932">
                                <a:moveTo>
                                  <a:pt x="0" y="19865"/>
                                </a:moveTo>
                                <a:lnTo>
                                  <a:pt x="608" y="24527"/>
                                </a:lnTo>
                                <a:lnTo>
                                  <a:pt x="2027" y="28784"/>
                                </a:lnTo>
                                <a:lnTo>
                                  <a:pt x="4459" y="32432"/>
                                </a:lnTo>
                                <a:lnTo>
                                  <a:pt x="7500" y="35473"/>
                                </a:lnTo>
                                <a:lnTo>
                                  <a:pt x="11148" y="37905"/>
                                </a:lnTo>
                                <a:lnTo>
                                  <a:pt x="15405" y="39324"/>
                                </a:lnTo>
                                <a:lnTo>
                                  <a:pt x="19865" y="39932"/>
                                </a:lnTo>
                                <a:lnTo>
                                  <a:pt x="24324" y="39324"/>
                                </a:lnTo>
                                <a:lnTo>
                                  <a:pt x="28581" y="37905"/>
                                </a:lnTo>
                                <a:lnTo>
                                  <a:pt x="32229" y="35473"/>
                                </a:lnTo>
                                <a:lnTo>
                                  <a:pt x="35270" y="32432"/>
                                </a:lnTo>
                                <a:lnTo>
                                  <a:pt x="37702" y="28784"/>
                                </a:lnTo>
                                <a:lnTo>
                                  <a:pt x="39121" y="24527"/>
                                </a:lnTo>
                                <a:lnTo>
                                  <a:pt x="39729" y="19865"/>
                                </a:lnTo>
                                <a:lnTo>
                                  <a:pt x="39121" y="15405"/>
                                </a:lnTo>
                                <a:lnTo>
                                  <a:pt x="37702" y="11149"/>
                                </a:lnTo>
                                <a:lnTo>
                                  <a:pt x="35270" y="7500"/>
                                </a:lnTo>
                                <a:lnTo>
                                  <a:pt x="32229" y="4460"/>
                                </a:lnTo>
                                <a:lnTo>
                                  <a:pt x="28581" y="2027"/>
                                </a:lnTo>
                                <a:lnTo>
                                  <a:pt x="24324" y="608"/>
                                </a:lnTo>
                                <a:lnTo>
                                  <a:pt x="19865" y="0"/>
                                </a:lnTo>
                                <a:lnTo>
                                  <a:pt x="15405" y="608"/>
                                </a:lnTo>
                                <a:lnTo>
                                  <a:pt x="11148" y="2027"/>
                                </a:lnTo>
                                <a:lnTo>
                                  <a:pt x="7500" y="4460"/>
                                </a:lnTo>
                                <a:lnTo>
                                  <a:pt x="4459" y="7500"/>
                                </a:lnTo>
                                <a:lnTo>
                                  <a:pt x="2027" y="11149"/>
                                </a:lnTo>
                                <a:lnTo>
                                  <a:pt x="608" y="15405"/>
                                </a:lnTo>
                                <a:lnTo>
                                  <a:pt x="0" y="1986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4" name="Freeform 111"/>
                        <wps:cNvSpPr>
                          <a:spLocks/>
                        </wps:cNvSpPr>
                        <wps:spPr bwMode="auto">
                          <a:xfrm>
                            <a:off x="1115075" y="1100987"/>
                            <a:ext cx="345" cy="344"/>
                          </a:xfrm>
                          <a:custGeom>
                            <a:avLst/>
                            <a:gdLst>
                              <a:gd name="T0" fmla="*/ 0 w 34460"/>
                              <a:gd name="T1" fmla="*/ 17230 h 34459"/>
                              <a:gd name="T2" fmla="*/ 609 w 34460"/>
                              <a:gd name="T3" fmla="*/ 21892 h 34459"/>
                              <a:gd name="T4" fmla="*/ 2433 w 34460"/>
                              <a:gd name="T5" fmla="*/ 25946 h 34459"/>
                              <a:gd name="T6" fmla="*/ 5068 w 34460"/>
                              <a:gd name="T7" fmla="*/ 29392 h 34459"/>
                              <a:gd name="T8" fmla="*/ 8514 w 34460"/>
                              <a:gd name="T9" fmla="*/ 32027 h 34459"/>
                              <a:gd name="T10" fmla="*/ 12568 w 34460"/>
                              <a:gd name="T11" fmla="*/ 33851 h 34459"/>
                              <a:gd name="T12" fmla="*/ 17230 w 34460"/>
                              <a:gd name="T13" fmla="*/ 34459 h 34459"/>
                              <a:gd name="T14" fmla="*/ 21081 w 34460"/>
                              <a:gd name="T15" fmla="*/ 34054 h 34459"/>
                              <a:gd name="T16" fmla="*/ 24730 w 34460"/>
                              <a:gd name="T17" fmla="*/ 32635 h 34459"/>
                              <a:gd name="T18" fmla="*/ 27973 w 34460"/>
                              <a:gd name="T19" fmla="*/ 30608 h 34459"/>
                              <a:gd name="T20" fmla="*/ 30608 w 34460"/>
                              <a:gd name="T21" fmla="*/ 27973 h 34459"/>
                              <a:gd name="T22" fmla="*/ 32635 w 34460"/>
                              <a:gd name="T23" fmla="*/ 24730 h 34459"/>
                              <a:gd name="T24" fmla="*/ 34054 w 34460"/>
                              <a:gd name="T25" fmla="*/ 21284 h 34459"/>
                              <a:gd name="T26" fmla="*/ 34460 w 34460"/>
                              <a:gd name="T27" fmla="*/ 17230 h 34459"/>
                              <a:gd name="T28" fmla="*/ 34054 w 34460"/>
                              <a:gd name="T29" fmla="*/ 13176 h 34459"/>
                              <a:gd name="T30" fmla="*/ 32635 w 34460"/>
                              <a:gd name="T31" fmla="*/ 9730 h 34459"/>
                              <a:gd name="T32" fmla="*/ 30608 w 34460"/>
                              <a:gd name="T33" fmla="*/ 6487 h 34459"/>
                              <a:gd name="T34" fmla="*/ 27973 w 34460"/>
                              <a:gd name="T35" fmla="*/ 3851 h 34459"/>
                              <a:gd name="T36" fmla="*/ 24730 w 34460"/>
                              <a:gd name="T37" fmla="*/ 1824 h 34459"/>
                              <a:gd name="T38" fmla="*/ 21081 w 34460"/>
                              <a:gd name="T39" fmla="*/ 405 h 34459"/>
                              <a:gd name="T40" fmla="*/ 17230 w 34460"/>
                              <a:gd name="T41" fmla="*/ 0 h 34459"/>
                              <a:gd name="T42" fmla="*/ 12568 w 34460"/>
                              <a:gd name="T43" fmla="*/ 608 h 34459"/>
                              <a:gd name="T44" fmla="*/ 8514 w 34460"/>
                              <a:gd name="T45" fmla="*/ 2433 h 34459"/>
                              <a:gd name="T46" fmla="*/ 5068 w 34460"/>
                              <a:gd name="T47" fmla="*/ 5068 h 34459"/>
                              <a:gd name="T48" fmla="*/ 2433 w 34460"/>
                              <a:gd name="T49" fmla="*/ 8514 h 34459"/>
                              <a:gd name="T50" fmla="*/ 609 w 34460"/>
                              <a:gd name="T51" fmla="*/ 12568 h 34459"/>
                              <a:gd name="T52" fmla="*/ 0 w 34460"/>
                              <a:gd name="T53" fmla="*/ 17230 h 34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460" h="34459">
                                <a:moveTo>
                                  <a:pt x="0" y="17230"/>
                                </a:moveTo>
                                <a:lnTo>
                                  <a:pt x="609" y="21892"/>
                                </a:lnTo>
                                <a:lnTo>
                                  <a:pt x="2433" y="25946"/>
                                </a:lnTo>
                                <a:lnTo>
                                  <a:pt x="5068" y="29392"/>
                                </a:lnTo>
                                <a:lnTo>
                                  <a:pt x="8514" y="32027"/>
                                </a:lnTo>
                                <a:lnTo>
                                  <a:pt x="12568" y="33851"/>
                                </a:lnTo>
                                <a:lnTo>
                                  <a:pt x="17230" y="34459"/>
                                </a:lnTo>
                                <a:lnTo>
                                  <a:pt x="21081" y="34054"/>
                                </a:lnTo>
                                <a:lnTo>
                                  <a:pt x="24730" y="32635"/>
                                </a:lnTo>
                                <a:lnTo>
                                  <a:pt x="27973" y="30608"/>
                                </a:lnTo>
                                <a:lnTo>
                                  <a:pt x="30608" y="27973"/>
                                </a:lnTo>
                                <a:lnTo>
                                  <a:pt x="32635" y="24730"/>
                                </a:lnTo>
                                <a:lnTo>
                                  <a:pt x="34054" y="21284"/>
                                </a:lnTo>
                                <a:lnTo>
                                  <a:pt x="34460" y="17230"/>
                                </a:lnTo>
                                <a:lnTo>
                                  <a:pt x="34054" y="13176"/>
                                </a:lnTo>
                                <a:lnTo>
                                  <a:pt x="32635" y="9730"/>
                                </a:lnTo>
                                <a:lnTo>
                                  <a:pt x="30608" y="6487"/>
                                </a:lnTo>
                                <a:lnTo>
                                  <a:pt x="27973" y="3851"/>
                                </a:lnTo>
                                <a:lnTo>
                                  <a:pt x="24730" y="1824"/>
                                </a:lnTo>
                                <a:lnTo>
                                  <a:pt x="21081" y="405"/>
                                </a:lnTo>
                                <a:lnTo>
                                  <a:pt x="17230" y="0"/>
                                </a:lnTo>
                                <a:lnTo>
                                  <a:pt x="12568" y="608"/>
                                </a:lnTo>
                                <a:lnTo>
                                  <a:pt x="8514" y="2433"/>
                                </a:lnTo>
                                <a:lnTo>
                                  <a:pt x="5068" y="5068"/>
                                </a:lnTo>
                                <a:lnTo>
                                  <a:pt x="2433" y="8514"/>
                                </a:lnTo>
                                <a:lnTo>
                                  <a:pt x="609" y="12568"/>
                                </a:lnTo>
                                <a:lnTo>
                                  <a:pt x="0" y="172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5" name="Freeform 112"/>
                        <wps:cNvSpPr>
                          <a:spLocks/>
                        </wps:cNvSpPr>
                        <wps:spPr bwMode="auto">
                          <a:xfrm>
                            <a:off x="1116466" y="1100101"/>
                            <a:ext cx="397" cy="397"/>
                          </a:xfrm>
                          <a:custGeom>
                            <a:avLst/>
                            <a:gdLst>
                              <a:gd name="T0" fmla="*/ 0 w 39730"/>
                              <a:gd name="T1" fmla="*/ 19865 h 39730"/>
                              <a:gd name="T2" fmla="*/ 608 w 39730"/>
                              <a:gd name="T3" fmla="*/ 24325 h 39730"/>
                              <a:gd name="T4" fmla="*/ 2027 w 39730"/>
                              <a:gd name="T5" fmla="*/ 28581 h 39730"/>
                              <a:gd name="T6" fmla="*/ 4257 w 39730"/>
                              <a:gd name="T7" fmla="*/ 32230 h 39730"/>
                              <a:gd name="T8" fmla="*/ 7297 w 39730"/>
                              <a:gd name="T9" fmla="*/ 35270 h 39730"/>
                              <a:gd name="T10" fmla="*/ 11149 w 39730"/>
                              <a:gd name="T11" fmla="*/ 37703 h 39730"/>
                              <a:gd name="T12" fmla="*/ 15203 w 39730"/>
                              <a:gd name="T13" fmla="*/ 39122 h 39730"/>
                              <a:gd name="T14" fmla="*/ 19865 w 39730"/>
                              <a:gd name="T15" fmla="*/ 39730 h 39730"/>
                              <a:gd name="T16" fmla="*/ 24324 w 39730"/>
                              <a:gd name="T17" fmla="*/ 39122 h 39730"/>
                              <a:gd name="T18" fmla="*/ 28581 w 39730"/>
                              <a:gd name="T19" fmla="*/ 37703 h 39730"/>
                              <a:gd name="T20" fmla="*/ 32230 w 39730"/>
                              <a:gd name="T21" fmla="*/ 35270 h 39730"/>
                              <a:gd name="T22" fmla="*/ 35270 w 39730"/>
                              <a:gd name="T23" fmla="*/ 32230 h 39730"/>
                              <a:gd name="T24" fmla="*/ 37703 w 39730"/>
                              <a:gd name="T25" fmla="*/ 28581 h 39730"/>
                              <a:gd name="T26" fmla="*/ 39121 w 39730"/>
                              <a:gd name="T27" fmla="*/ 24325 h 39730"/>
                              <a:gd name="T28" fmla="*/ 39730 w 39730"/>
                              <a:gd name="T29" fmla="*/ 19865 h 39730"/>
                              <a:gd name="T30" fmla="*/ 39121 w 39730"/>
                              <a:gd name="T31" fmla="*/ 15406 h 39730"/>
                              <a:gd name="T32" fmla="*/ 37703 w 39730"/>
                              <a:gd name="T33" fmla="*/ 11149 h 39730"/>
                              <a:gd name="T34" fmla="*/ 35270 w 39730"/>
                              <a:gd name="T35" fmla="*/ 7500 h 39730"/>
                              <a:gd name="T36" fmla="*/ 32230 w 39730"/>
                              <a:gd name="T37" fmla="*/ 4460 h 39730"/>
                              <a:gd name="T38" fmla="*/ 28581 w 39730"/>
                              <a:gd name="T39" fmla="*/ 2027 h 39730"/>
                              <a:gd name="T40" fmla="*/ 24324 w 39730"/>
                              <a:gd name="T41" fmla="*/ 608 h 39730"/>
                              <a:gd name="T42" fmla="*/ 19865 w 39730"/>
                              <a:gd name="T43" fmla="*/ 0 h 39730"/>
                              <a:gd name="T44" fmla="*/ 15203 w 39730"/>
                              <a:gd name="T45" fmla="*/ 608 h 39730"/>
                              <a:gd name="T46" fmla="*/ 11149 w 39730"/>
                              <a:gd name="T47" fmla="*/ 2027 h 39730"/>
                              <a:gd name="T48" fmla="*/ 7297 w 39730"/>
                              <a:gd name="T49" fmla="*/ 4460 h 39730"/>
                              <a:gd name="T50" fmla="*/ 4257 w 39730"/>
                              <a:gd name="T51" fmla="*/ 7500 h 39730"/>
                              <a:gd name="T52" fmla="*/ 2027 w 39730"/>
                              <a:gd name="T53" fmla="*/ 11149 h 39730"/>
                              <a:gd name="T54" fmla="*/ 608 w 39730"/>
                              <a:gd name="T55" fmla="*/ 15406 h 39730"/>
                              <a:gd name="T56" fmla="*/ 0 w 39730"/>
                              <a:gd name="T57" fmla="*/ 19865 h 39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730" h="39730">
                                <a:moveTo>
                                  <a:pt x="0" y="19865"/>
                                </a:moveTo>
                                <a:lnTo>
                                  <a:pt x="608" y="24325"/>
                                </a:lnTo>
                                <a:lnTo>
                                  <a:pt x="2027" y="28581"/>
                                </a:lnTo>
                                <a:lnTo>
                                  <a:pt x="4257" y="32230"/>
                                </a:lnTo>
                                <a:lnTo>
                                  <a:pt x="7297" y="35270"/>
                                </a:lnTo>
                                <a:lnTo>
                                  <a:pt x="11149" y="37703"/>
                                </a:lnTo>
                                <a:lnTo>
                                  <a:pt x="15203" y="39122"/>
                                </a:lnTo>
                                <a:lnTo>
                                  <a:pt x="19865" y="39730"/>
                                </a:lnTo>
                                <a:lnTo>
                                  <a:pt x="24324" y="39122"/>
                                </a:lnTo>
                                <a:lnTo>
                                  <a:pt x="28581" y="37703"/>
                                </a:lnTo>
                                <a:lnTo>
                                  <a:pt x="32230" y="35270"/>
                                </a:lnTo>
                                <a:lnTo>
                                  <a:pt x="35270" y="32230"/>
                                </a:lnTo>
                                <a:lnTo>
                                  <a:pt x="37703" y="28581"/>
                                </a:lnTo>
                                <a:lnTo>
                                  <a:pt x="39121" y="24325"/>
                                </a:lnTo>
                                <a:lnTo>
                                  <a:pt x="39730" y="19865"/>
                                </a:lnTo>
                                <a:lnTo>
                                  <a:pt x="39121" y="15406"/>
                                </a:lnTo>
                                <a:lnTo>
                                  <a:pt x="37703" y="11149"/>
                                </a:lnTo>
                                <a:lnTo>
                                  <a:pt x="35270" y="7500"/>
                                </a:lnTo>
                                <a:lnTo>
                                  <a:pt x="32230" y="4460"/>
                                </a:lnTo>
                                <a:lnTo>
                                  <a:pt x="28581" y="2027"/>
                                </a:lnTo>
                                <a:lnTo>
                                  <a:pt x="24324" y="608"/>
                                </a:lnTo>
                                <a:lnTo>
                                  <a:pt x="19865" y="0"/>
                                </a:lnTo>
                                <a:lnTo>
                                  <a:pt x="15203" y="608"/>
                                </a:lnTo>
                                <a:lnTo>
                                  <a:pt x="11149" y="2027"/>
                                </a:lnTo>
                                <a:lnTo>
                                  <a:pt x="7297" y="4460"/>
                                </a:lnTo>
                                <a:lnTo>
                                  <a:pt x="4257" y="7500"/>
                                </a:lnTo>
                                <a:lnTo>
                                  <a:pt x="2027" y="11149"/>
                                </a:lnTo>
                                <a:lnTo>
                                  <a:pt x="608" y="15406"/>
                                </a:lnTo>
                                <a:lnTo>
                                  <a:pt x="0" y="1986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6" name="Freeform 113"/>
                        <wps:cNvSpPr>
                          <a:spLocks/>
                        </wps:cNvSpPr>
                        <wps:spPr bwMode="auto">
                          <a:xfrm>
                            <a:off x="1116640" y="1099604"/>
                            <a:ext cx="339" cy="339"/>
                          </a:xfrm>
                          <a:custGeom>
                            <a:avLst/>
                            <a:gdLst>
                              <a:gd name="T0" fmla="*/ 0 w 33851"/>
                              <a:gd name="T1" fmla="*/ 16825 h 33852"/>
                              <a:gd name="T2" fmla="*/ 406 w 33851"/>
                              <a:gd name="T3" fmla="*/ 20676 h 33852"/>
                              <a:gd name="T4" fmla="*/ 1825 w 33851"/>
                              <a:gd name="T5" fmla="*/ 24325 h 33852"/>
                              <a:gd name="T6" fmla="*/ 3852 w 33851"/>
                              <a:gd name="T7" fmla="*/ 27568 h 33852"/>
                              <a:gd name="T8" fmla="*/ 6487 w 33851"/>
                              <a:gd name="T9" fmla="*/ 30203 h 33852"/>
                              <a:gd name="T10" fmla="*/ 9527 w 33851"/>
                              <a:gd name="T11" fmla="*/ 32230 h 33852"/>
                              <a:gd name="T12" fmla="*/ 13176 w 33851"/>
                              <a:gd name="T13" fmla="*/ 33446 h 33852"/>
                              <a:gd name="T14" fmla="*/ 17027 w 33851"/>
                              <a:gd name="T15" fmla="*/ 33852 h 33852"/>
                              <a:gd name="T16" fmla="*/ 21487 w 33851"/>
                              <a:gd name="T17" fmla="*/ 33243 h 33852"/>
                              <a:gd name="T18" fmla="*/ 25541 w 33851"/>
                              <a:gd name="T19" fmla="*/ 31622 h 33852"/>
                              <a:gd name="T20" fmla="*/ 28987 w 33851"/>
                              <a:gd name="T21" fmla="*/ 28987 h 33852"/>
                              <a:gd name="T22" fmla="*/ 31622 w 33851"/>
                              <a:gd name="T23" fmla="*/ 25541 h 33852"/>
                              <a:gd name="T24" fmla="*/ 33243 w 33851"/>
                              <a:gd name="T25" fmla="*/ 21487 h 33852"/>
                              <a:gd name="T26" fmla="*/ 33851 w 33851"/>
                              <a:gd name="T27" fmla="*/ 16825 h 33852"/>
                              <a:gd name="T28" fmla="*/ 33243 w 33851"/>
                              <a:gd name="T29" fmla="*/ 12365 h 33852"/>
                              <a:gd name="T30" fmla="*/ 31622 w 33851"/>
                              <a:gd name="T31" fmla="*/ 8311 h 33852"/>
                              <a:gd name="T32" fmla="*/ 28987 w 33851"/>
                              <a:gd name="T33" fmla="*/ 4865 h 33852"/>
                              <a:gd name="T34" fmla="*/ 25541 w 33851"/>
                              <a:gd name="T35" fmla="*/ 2230 h 33852"/>
                              <a:gd name="T36" fmla="*/ 21487 w 33851"/>
                              <a:gd name="T37" fmla="*/ 608 h 33852"/>
                              <a:gd name="T38" fmla="*/ 17027 w 33851"/>
                              <a:gd name="T39" fmla="*/ 0 h 33852"/>
                              <a:gd name="T40" fmla="*/ 12568 w 33851"/>
                              <a:gd name="T41" fmla="*/ 608 h 33852"/>
                              <a:gd name="T42" fmla="*/ 8514 w 33851"/>
                              <a:gd name="T43" fmla="*/ 2230 h 33852"/>
                              <a:gd name="T44" fmla="*/ 5068 w 33851"/>
                              <a:gd name="T45" fmla="*/ 4865 h 33852"/>
                              <a:gd name="T46" fmla="*/ 2433 w 33851"/>
                              <a:gd name="T47" fmla="*/ 8311 h 33852"/>
                              <a:gd name="T48" fmla="*/ 609 w 33851"/>
                              <a:gd name="T49" fmla="*/ 12365 h 33852"/>
                              <a:gd name="T50" fmla="*/ 0 w 33851"/>
                              <a:gd name="T51" fmla="*/ 16825 h 33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3851" h="33852">
                                <a:moveTo>
                                  <a:pt x="0" y="16825"/>
                                </a:moveTo>
                                <a:lnTo>
                                  <a:pt x="406" y="20676"/>
                                </a:lnTo>
                                <a:lnTo>
                                  <a:pt x="1825" y="24325"/>
                                </a:lnTo>
                                <a:lnTo>
                                  <a:pt x="3852" y="27568"/>
                                </a:lnTo>
                                <a:lnTo>
                                  <a:pt x="6487" y="30203"/>
                                </a:lnTo>
                                <a:lnTo>
                                  <a:pt x="9527" y="32230"/>
                                </a:lnTo>
                                <a:lnTo>
                                  <a:pt x="13176" y="33446"/>
                                </a:lnTo>
                                <a:lnTo>
                                  <a:pt x="17027" y="33852"/>
                                </a:lnTo>
                                <a:lnTo>
                                  <a:pt x="21487" y="33243"/>
                                </a:lnTo>
                                <a:lnTo>
                                  <a:pt x="25541" y="31622"/>
                                </a:lnTo>
                                <a:lnTo>
                                  <a:pt x="28987" y="28987"/>
                                </a:lnTo>
                                <a:lnTo>
                                  <a:pt x="31622" y="25541"/>
                                </a:lnTo>
                                <a:lnTo>
                                  <a:pt x="33243" y="21487"/>
                                </a:lnTo>
                                <a:lnTo>
                                  <a:pt x="33851" y="16825"/>
                                </a:lnTo>
                                <a:lnTo>
                                  <a:pt x="33243" y="12365"/>
                                </a:lnTo>
                                <a:lnTo>
                                  <a:pt x="31622" y="8311"/>
                                </a:lnTo>
                                <a:lnTo>
                                  <a:pt x="28987" y="4865"/>
                                </a:lnTo>
                                <a:lnTo>
                                  <a:pt x="25541" y="2230"/>
                                </a:lnTo>
                                <a:lnTo>
                                  <a:pt x="21487" y="608"/>
                                </a:lnTo>
                                <a:lnTo>
                                  <a:pt x="17027" y="0"/>
                                </a:lnTo>
                                <a:lnTo>
                                  <a:pt x="12568" y="608"/>
                                </a:lnTo>
                                <a:lnTo>
                                  <a:pt x="8514" y="2230"/>
                                </a:lnTo>
                                <a:lnTo>
                                  <a:pt x="5068" y="4865"/>
                                </a:lnTo>
                                <a:lnTo>
                                  <a:pt x="2433" y="8311"/>
                                </a:lnTo>
                                <a:lnTo>
                                  <a:pt x="609" y="12365"/>
                                </a:lnTo>
                                <a:lnTo>
                                  <a:pt x="0" y="1682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7" name="Freeform 114"/>
                        <wps:cNvSpPr>
                          <a:spLocks/>
                        </wps:cNvSpPr>
                        <wps:spPr bwMode="auto">
                          <a:xfrm>
                            <a:off x="1115325" y="1101499"/>
                            <a:ext cx="294" cy="296"/>
                          </a:xfrm>
                          <a:custGeom>
                            <a:avLst/>
                            <a:gdLst>
                              <a:gd name="T0" fmla="*/ 0 w 29391"/>
                              <a:gd name="T1" fmla="*/ 14797 h 29594"/>
                              <a:gd name="T2" fmla="*/ 608 w 29391"/>
                              <a:gd name="T3" fmla="*/ 18851 h 29594"/>
                              <a:gd name="T4" fmla="*/ 2027 w 29391"/>
                              <a:gd name="T5" fmla="*/ 22297 h 29594"/>
                              <a:gd name="T6" fmla="*/ 4256 w 29391"/>
                              <a:gd name="T7" fmla="*/ 25337 h 29594"/>
                              <a:gd name="T8" fmla="*/ 7297 w 29391"/>
                              <a:gd name="T9" fmla="*/ 27567 h 29594"/>
                              <a:gd name="T10" fmla="*/ 10743 w 29391"/>
                              <a:gd name="T11" fmla="*/ 28986 h 29594"/>
                              <a:gd name="T12" fmla="*/ 14594 w 29391"/>
                              <a:gd name="T13" fmla="*/ 29594 h 29594"/>
                              <a:gd name="T14" fmla="*/ 18648 w 29391"/>
                              <a:gd name="T15" fmla="*/ 28986 h 29594"/>
                              <a:gd name="T16" fmla="*/ 22094 w 29391"/>
                              <a:gd name="T17" fmla="*/ 27567 h 29594"/>
                              <a:gd name="T18" fmla="*/ 25134 w 29391"/>
                              <a:gd name="T19" fmla="*/ 25337 h 29594"/>
                              <a:gd name="T20" fmla="*/ 27364 w 29391"/>
                              <a:gd name="T21" fmla="*/ 22297 h 29594"/>
                              <a:gd name="T22" fmla="*/ 28783 w 29391"/>
                              <a:gd name="T23" fmla="*/ 18851 h 29594"/>
                              <a:gd name="T24" fmla="*/ 29391 w 29391"/>
                              <a:gd name="T25" fmla="*/ 14797 h 29594"/>
                              <a:gd name="T26" fmla="*/ 28783 w 29391"/>
                              <a:gd name="T27" fmla="*/ 10946 h 29594"/>
                              <a:gd name="T28" fmla="*/ 27364 w 29391"/>
                              <a:gd name="T29" fmla="*/ 7297 h 29594"/>
                              <a:gd name="T30" fmla="*/ 25134 w 29391"/>
                              <a:gd name="T31" fmla="*/ 4256 h 29594"/>
                              <a:gd name="T32" fmla="*/ 22094 w 29391"/>
                              <a:gd name="T33" fmla="*/ 2027 h 29594"/>
                              <a:gd name="T34" fmla="*/ 18648 w 29391"/>
                              <a:gd name="T35" fmla="*/ 608 h 29594"/>
                              <a:gd name="T36" fmla="*/ 14594 w 29391"/>
                              <a:gd name="T37" fmla="*/ 0 h 29594"/>
                              <a:gd name="T38" fmla="*/ 10743 w 29391"/>
                              <a:gd name="T39" fmla="*/ 608 h 29594"/>
                              <a:gd name="T40" fmla="*/ 7297 w 29391"/>
                              <a:gd name="T41" fmla="*/ 2027 h 29594"/>
                              <a:gd name="T42" fmla="*/ 4256 w 29391"/>
                              <a:gd name="T43" fmla="*/ 4256 h 29594"/>
                              <a:gd name="T44" fmla="*/ 2027 w 29391"/>
                              <a:gd name="T45" fmla="*/ 7297 h 29594"/>
                              <a:gd name="T46" fmla="*/ 608 w 29391"/>
                              <a:gd name="T47" fmla="*/ 10946 h 29594"/>
                              <a:gd name="T48" fmla="*/ 0 w 29391"/>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91" h="29594">
                                <a:moveTo>
                                  <a:pt x="0" y="14797"/>
                                </a:moveTo>
                                <a:lnTo>
                                  <a:pt x="608" y="18851"/>
                                </a:lnTo>
                                <a:lnTo>
                                  <a:pt x="2027" y="22297"/>
                                </a:lnTo>
                                <a:lnTo>
                                  <a:pt x="4256" y="25337"/>
                                </a:lnTo>
                                <a:lnTo>
                                  <a:pt x="7297" y="27567"/>
                                </a:lnTo>
                                <a:lnTo>
                                  <a:pt x="10743" y="28986"/>
                                </a:lnTo>
                                <a:lnTo>
                                  <a:pt x="14594" y="29594"/>
                                </a:lnTo>
                                <a:lnTo>
                                  <a:pt x="18648" y="28986"/>
                                </a:lnTo>
                                <a:lnTo>
                                  <a:pt x="22094" y="27567"/>
                                </a:lnTo>
                                <a:lnTo>
                                  <a:pt x="25134" y="25337"/>
                                </a:lnTo>
                                <a:lnTo>
                                  <a:pt x="27364" y="22297"/>
                                </a:lnTo>
                                <a:lnTo>
                                  <a:pt x="28783" y="18851"/>
                                </a:lnTo>
                                <a:lnTo>
                                  <a:pt x="29391" y="14797"/>
                                </a:lnTo>
                                <a:lnTo>
                                  <a:pt x="28783" y="10946"/>
                                </a:lnTo>
                                <a:lnTo>
                                  <a:pt x="27364" y="7297"/>
                                </a:lnTo>
                                <a:lnTo>
                                  <a:pt x="25134" y="4256"/>
                                </a:lnTo>
                                <a:lnTo>
                                  <a:pt x="22094" y="2027"/>
                                </a:lnTo>
                                <a:lnTo>
                                  <a:pt x="18648" y="608"/>
                                </a:lnTo>
                                <a:lnTo>
                                  <a:pt x="14594" y="0"/>
                                </a:lnTo>
                                <a:lnTo>
                                  <a:pt x="10743" y="608"/>
                                </a:lnTo>
                                <a:lnTo>
                                  <a:pt x="7297" y="2027"/>
                                </a:lnTo>
                                <a:lnTo>
                                  <a:pt x="4256" y="4256"/>
                                </a:lnTo>
                                <a:lnTo>
                                  <a:pt x="2027" y="7297"/>
                                </a:lnTo>
                                <a:lnTo>
                                  <a:pt x="608" y="10946"/>
                                </a:lnTo>
                                <a:lnTo>
                                  <a:pt x="0" y="1479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8" name="Freeform 115"/>
                        <wps:cNvSpPr>
                          <a:spLocks/>
                        </wps:cNvSpPr>
                        <wps:spPr bwMode="auto">
                          <a:xfrm>
                            <a:off x="1114781" y="1101230"/>
                            <a:ext cx="296" cy="294"/>
                          </a:xfrm>
                          <a:custGeom>
                            <a:avLst/>
                            <a:gdLst>
                              <a:gd name="T0" fmla="*/ 0 w 29594"/>
                              <a:gd name="T1" fmla="*/ 14595 h 29392"/>
                              <a:gd name="T2" fmla="*/ 608 w 29594"/>
                              <a:gd name="T3" fmla="*/ 18649 h 29392"/>
                              <a:gd name="T4" fmla="*/ 2027 w 29594"/>
                              <a:gd name="T5" fmla="*/ 22095 h 29392"/>
                              <a:gd name="T6" fmla="*/ 4257 w 29594"/>
                              <a:gd name="T7" fmla="*/ 25135 h 29392"/>
                              <a:gd name="T8" fmla="*/ 7297 w 29594"/>
                              <a:gd name="T9" fmla="*/ 27365 h 29392"/>
                              <a:gd name="T10" fmla="*/ 10946 w 29594"/>
                              <a:gd name="T11" fmla="*/ 28784 h 29392"/>
                              <a:gd name="T12" fmla="*/ 14797 w 29594"/>
                              <a:gd name="T13" fmla="*/ 29392 h 29392"/>
                              <a:gd name="T14" fmla="*/ 18648 w 29594"/>
                              <a:gd name="T15" fmla="*/ 28784 h 29392"/>
                              <a:gd name="T16" fmla="*/ 22297 w 29594"/>
                              <a:gd name="T17" fmla="*/ 27365 h 29392"/>
                              <a:gd name="T18" fmla="*/ 25135 w 29594"/>
                              <a:gd name="T19" fmla="*/ 25135 h 29392"/>
                              <a:gd name="T20" fmla="*/ 27567 w 29594"/>
                              <a:gd name="T21" fmla="*/ 22095 h 29392"/>
                              <a:gd name="T22" fmla="*/ 28986 w 29594"/>
                              <a:gd name="T23" fmla="*/ 18649 h 29392"/>
                              <a:gd name="T24" fmla="*/ 29594 w 29594"/>
                              <a:gd name="T25" fmla="*/ 14595 h 29392"/>
                              <a:gd name="T26" fmla="*/ 28986 w 29594"/>
                              <a:gd name="T27" fmla="*/ 10744 h 29392"/>
                              <a:gd name="T28" fmla="*/ 27567 w 29594"/>
                              <a:gd name="T29" fmla="*/ 7298 h 29392"/>
                              <a:gd name="T30" fmla="*/ 25135 w 29594"/>
                              <a:gd name="T31" fmla="*/ 4257 h 29392"/>
                              <a:gd name="T32" fmla="*/ 22297 w 29594"/>
                              <a:gd name="T33" fmla="*/ 2027 h 29392"/>
                              <a:gd name="T34" fmla="*/ 18648 w 29594"/>
                              <a:gd name="T35" fmla="*/ 608 h 29392"/>
                              <a:gd name="T36" fmla="*/ 14797 w 29594"/>
                              <a:gd name="T37" fmla="*/ 0 h 29392"/>
                              <a:gd name="T38" fmla="*/ 10946 w 29594"/>
                              <a:gd name="T39" fmla="*/ 608 h 29392"/>
                              <a:gd name="T40" fmla="*/ 7297 w 29594"/>
                              <a:gd name="T41" fmla="*/ 2027 h 29392"/>
                              <a:gd name="T42" fmla="*/ 4257 w 29594"/>
                              <a:gd name="T43" fmla="*/ 4257 h 29392"/>
                              <a:gd name="T44" fmla="*/ 2027 w 29594"/>
                              <a:gd name="T45" fmla="*/ 7298 h 29392"/>
                              <a:gd name="T46" fmla="*/ 608 w 29594"/>
                              <a:gd name="T47" fmla="*/ 10744 h 29392"/>
                              <a:gd name="T48" fmla="*/ 0 w 29594"/>
                              <a:gd name="T49" fmla="*/ 14595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392">
                                <a:moveTo>
                                  <a:pt x="0" y="14595"/>
                                </a:moveTo>
                                <a:lnTo>
                                  <a:pt x="608" y="18649"/>
                                </a:lnTo>
                                <a:lnTo>
                                  <a:pt x="2027" y="22095"/>
                                </a:lnTo>
                                <a:lnTo>
                                  <a:pt x="4257" y="25135"/>
                                </a:lnTo>
                                <a:lnTo>
                                  <a:pt x="7297" y="27365"/>
                                </a:lnTo>
                                <a:lnTo>
                                  <a:pt x="10946" y="28784"/>
                                </a:lnTo>
                                <a:lnTo>
                                  <a:pt x="14797" y="29392"/>
                                </a:lnTo>
                                <a:lnTo>
                                  <a:pt x="18648" y="28784"/>
                                </a:lnTo>
                                <a:lnTo>
                                  <a:pt x="22297" y="27365"/>
                                </a:lnTo>
                                <a:lnTo>
                                  <a:pt x="25135" y="25135"/>
                                </a:lnTo>
                                <a:lnTo>
                                  <a:pt x="27567" y="22095"/>
                                </a:lnTo>
                                <a:lnTo>
                                  <a:pt x="28986" y="18649"/>
                                </a:lnTo>
                                <a:lnTo>
                                  <a:pt x="29594" y="14595"/>
                                </a:lnTo>
                                <a:lnTo>
                                  <a:pt x="28986" y="10744"/>
                                </a:lnTo>
                                <a:lnTo>
                                  <a:pt x="27567" y="7298"/>
                                </a:lnTo>
                                <a:lnTo>
                                  <a:pt x="25135" y="4257"/>
                                </a:lnTo>
                                <a:lnTo>
                                  <a:pt x="22297" y="2027"/>
                                </a:lnTo>
                                <a:lnTo>
                                  <a:pt x="18648" y="608"/>
                                </a:lnTo>
                                <a:lnTo>
                                  <a:pt x="14797" y="0"/>
                                </a:lnTo>
                                <a:lnTo>
                                  <a:pt x="10946" y="608"/>
                                </a:lnTo>
                                <a:lnTo>
                                  <a:pt x="7297" y="2027"/>
                                </a:lnTo>
                                <a:lnTo>
                                  <a:pt x="4257" y="4257"/>
                                </a:lnTo>
                                <a:lnTo>
                                  <a:pt x="2027" y="7298"/>
                                </a:lnTo>
                                <a:lnTo>
                                  <a:pt x="608" y="10744"/>
                                </a:lnTo>
                                <a:lnTo>
                                  <a:pt x="0" y="1459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99" name="Freeform 116"/>
                        <wps:cNvSpPr>
                          <a:spLocks/>
                        </wps:cNvSpPr>
                        <wps:spPr bwMode="auto">
                          <a:xfrm>
                            <a:off x="1114792" y="1100956"/>
                            <a:ext cx="237" cy="237"/>
                          </a:xfrm>
                          <a:custGeom>
                            <a:avLst/>
                            <a:gdLst>
                              <a:gd name="T0" fmla="*/ 0 w 23716"/>
                              <a:gd name="T1" fmla="*/ 11756 h 23716"/>
                              <a:gd name="T2" fmla="*/ 608 w 23716"/>
                              <a:gd name="T3" fmla="*/ 15608 h 23716"/>
                              <a:gd name="T4" fmla="*/ 2230 w 23716"/>
                              <a:gd name="T5" fmla="*/ 18851 h 23716"/>
                              <a:gd name="T6" fmla="*/ 4865 w 23716"/>
                              <a:gd name="T7" fmla="*/ 21486 h 23716"/>
                              <a:gd name="T8" fmla="*/ 8108 w 23716"/>
                              <a:gd name="T9" fmla="*/ 23108 h 23716"/>
                              <a:gd name="T10" fmla="*/ 11757 w 23716"/>
                              <a:gd name="T11" fmla="*/ 23716 h 23716"/>
                              <a:gd name="T12" fmla="*/ 15608 w 23716"/>
                              <a:gd name="T13" fmla="*/ 23108 h 23716"/>
                              <a:gd name="T14" fmla="*/ 18851 w 23716"/>
                              <a:gd name="T15" fmla="*/ 21486 h 23716"/>
                              <a:gd name="T16" fmla="*/ 21487 w 23716"/>
                              <a:gd name="T17" fmla="*/ 18851 h 23716"/>
                              <a:gd name="T18" fmla="*/ 23108 w 23716"/>
                              <a:gd name="T19" fmla="*/ 15608 h 23716"/>
                              <a:gd name="T20" fmla="*/ 23716 w 23716"/>
                              <a:gd name="T21" fmla="*/ 11756 h 23716"/>
                              <a:gd name="T22" fmla="*/ 23108 w 23716"/>
                              <a:gd name="T23" fmla="*/ 8108 h 23716"/>
                              <a:gd name="T24" fmla="*/ 21487 w 23716"/>
                              <a:gd name="T25" fmla="*/ 4864 h 23716"/>
                              <a:gd name="T26" fmla="*/ 18851 w 23716"/>
                              <a:gd name="T27" fmla="*/ 2229 h 23716"/>
                              <a:gd name="T28" fmla="*/ 15608 w 23716"/>
                              <a:gd name="T29" fmla="*/ 608 h 23716"/>
                              <a:gd name="T30" fmla="*/ 11757 w 23716"/>
                              <a:gd name="T31" fmla="*/ 0 h 23716"/>
                              <a:gd name="T32" fmla="*/ 8108 w 23716"/>
                              <a:gd name="T33" fmla="*/ 608 h 23716"/>
                              <a:gd name="T34" fmla="*/ 4865 w 23716"/>
                              <a:gd name="T35" fmla="*/ 2229 h 23716"/>
                              <a:gd name="T36" fmla="*/ 2230 w 23716"/>
                              <a:gd name="T37" fmla="*/ 4864 h 23716"/>
                              <a:gd name="T38" fmla="*/ 608 w 23716"/>
                              <a:gd name="T39" fmla="*/ 8108 h 23716"/>
                              <a:gd name="T40" fmla="*/ 0 w 23716"/>
                              <a:gd name="T41" fmla="*/ 11756 h 23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6" h="23716">
                                <a:moveTo>
                                  <a:pt x="0" y="11756"/>
                                </a:moveTo>
                                <a:lnTo>
                                  <a:pt x="608" y="15608"/>
                                </a:lnTo>
                                <a:lnTo>
                                  <a:pt x="2230" y="18851"/>
                                </a:lnTo>
                                <a:lnTo>
                                  <a:pt x="4865" y="21486"/>
                                </a:lnTo>
                                <a:lnTo>
                                  <a:pt x="8108" y="23108"/>
                                </a:lnTo>
                                <a:lnTo>
                                  <a:pt x="11757" y="23716"/>
                                </a:lnTo>
                                <a:lnTo>
                                  <a:pt x="15608" y="23108"/>
                                </a:lnTo>
                                <a:lnTo>
                                  <a:pt x="18851" y="21486"/>
                                </a:lnTo>
                                <a:lnTo>
                                  <a:pt x="21487" y="18851"/>
                                </a:lnTo>
                                <a:lnTo>
                                  <a:pt x="23108" y="15608"/>
                                </a:lnTo>
                                <a:lnTo>
                                  <a:pt x="23716" y="11756"/>
                                </a:lnTo>
                                <a:lnTo>
                                  <a:pt x="23108" y="8108"/>
                                </a:lnTo>
                                <a:lnTo>
                                  <a:pt x="21487" y="4864"/>
                                </a:lnTo>
                                <a:lnTo>
                                  <a:pt x="18851" y="2229"/>
                                </a:lnTo>
                                <a:lnTo>
                                  <a:pt x="15608" y="608"/>
                                </a:lnTo>
                                <a:lnTo>
                                  <a:pt x="11757" y="0"/>
                                </a:lnTo>
                                <a:lnTo>
                                  <a:pt x="8108" y="608"/>
                                </a:lnTo>
                                <a:lnTo>
                                  <a:pt x="4865" y="2229"/>
                                </a:lnTo>
                                <a:lnTo>
                                  <a:pt x="2230" y="4864"/>
                                </a:lnTo>
                                <a:lnTo>
                                  <a:pt x="608" y="8108"/>
                                </a:lnTo>
                                <a:lnTo>
                                  <a:pt x="0" y="1175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0" name="Freeform 117"/>
                        <wps:cNvSpPr>
                          <a:spLocks/>
                        </wps:cNvSpPr>
                        <wps:spPr bwMode="auto">
                          <a:xfrm>
                            <a:off x="1114840" y="1101550"/>
                            <a:ext cx="237" cy="237"/>
                          </a:xfrm>
                          <a:custGeom>
                            <a:avLst/>
                            <a:gdLst>
                              <a:gd name="T0" fmla="*/ 0 w 23716"/>
                              <a:gd name="T1" fmla="*/ 11960 h 23716"/>
                              <a:gd name="T2" fmla="*/ 608 w 23716"/>
                              <a:gd name="T3" fmla="*/ 15608 h 23716"/>
                              <a:gd name="T4" fmla="*/ 2230 w 23716"/>
                              <a:gd name="T5" fmla="*/ 18852 h 23716"/>
                              <a:gd name="T6" fmla="*/ 4865 w 23716"/>
                              <a:gd name="T7" fmla="*/ 21487 h 23716"/>
                              <a:gd name="T8" fmla="*/ 8108 w 23716"/>
                              <a:gd name="T9" fmla="*/ 23108 h 23716"/>
                              <a:gd name="T10" fmla="*/ 11757 w 23716"/>
                              <a:gd name="T11" fmla="*/ 23716 h 23716"/>
                              <a:gd name="T12" fmla="*/ 15608 w 23716"/>
                              <a:gd name="T13" fmla="*/ 23108 h 23716"/>
                              <a:gd name="T14" fmla="*/ 18851 w 23716"/>
                              <a:gd name="T15" fmla="*/ 21487 h 23716"/>
                              <a:gd name="T16" fmla="*/ 21486 w 23716"/>
                              <a:gd name="T17" fmla="*/ 18852 h 23716"/>
                              <a:gd name="T18" fmla="*/ 23108 w 23716"/>
                              <a:gd name="T19" fmla="*/ 15608 h 23716"/>
                              <a:gd name="T20" fmla="*/ 23716 w 23716"/>
                              <a:gd name="T21" fmla="*/ 11960 h 23716"/>
                              <a:gd name="T22" fmla="*/ 23108 w 23716"/>
                              <a:gd name="T23" fmla="*/ 8108 h 23716"/>
                              <a:gd name="T24" fmla="*/ 21486 w 23716"/>
                              <a:gd name="T25" fmla="*/ 4865 h 23716"/>
                              <a:gd name="T26" fmla="*/ 18851 w 23716"/>
                              <a:gd name="T27" fmla="*/ 2230 h 23716"/>
                              <a:gd name="T28" fmla="*/ 15608 w 23716"/>
                              <a:gd name="T29" fmla="*/ 608 h 23716"/>
                              <a:gd name="T30" fmla="*/ 11757 w 23716"/>
                              <a:gd name="T31" fmla="*/ 0 h 23716"/>
                              <a:gd name="T32" fmla="*/ 8108 w 23716"/>
                              <a:gd name="T33" fmla="*/ 608 h 23716"/>
                              <a:gd name="T34" fmla="*/ 4865 w 23716"/>
                              <a:gd name="T35" fmla="*/ 2230 h 23716"/>
                              <a:gd name="T36" fmla="*/ 2230 w 23716"/>
                              <a:gd name="T37" fmla="*/ 4865 h 23716"/>
                              <a:gd name="T38" fmla="*/ 608 w 23716"/>
                              <a:gd name="T39" fmla="*/ 8108 h 23716"/>
                              <a:gd name="T40" fmla="*/ 0 w 23716"/>
                              <a:gd name="T41" fmla="*/ 11960 h 23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6" h="23716">
                                <a:moveTo>
                                  <a:pt x="0" y="11960"/>
                                </a:moveTo>
                                <a:lnTo>
                                  <a:pt x="608" y="15608"/>
                                </a:lnTo>
                                <a:lnTo>
                                  <a:pt x="2230" y="18852"/>
                                </a:lnTo>
                                <a:lnTo>
                                  <a:pt x="4865" y="21487"/>
                                </a:lnTo>
                                <a:lnTo>
                                  <a:pt x="8108" y="23108"/>
                                </a:lnTo>
                                <a:lnTo>
                                  <a:pt x="11757" y="23716"/>
                                </a:lnTo>
                                <a:lnTo>
                                  <a:pt x="15608" y="23108"/>
                                </a:lnTo>
                                <a:lnTo>
                                  <a:pt x="18851" y="21487"/>
                                </a:lnTo>
                                <a:lnTo>
                                  <a:pt x="21486" y="18852"/>
                                </a:lnTo>
                                <a:lnTo>
                                  <a:pt x="23108" y="15608"/>
                                </a:lnTo>
                                <a:lnTo>
                                  <a:pt x="23716" y="11960"/>
                                </a:lnTo>
                                <a:lnTo>
                                  <a:pt x="23108" y="8108"/>
                                </a:lnTo>
                                <a:lnTo>
                                  <a:pt x="21486" y="4865"/>
                                </a:lnTo>
                                <a:lnTo>
                                  <a:pt x="18851" y="2230"/>
                                </a:lnTo>
                                <a:lnTo>
                                  <a:pt x="15608" y="608"/>
                                </a:lnTo>
                                <a:lnTo>
                                  <a:pt x="11757" y="0"/>
                                </a:lnTo>
                                <a:lnTo>
                                  <a:pt x="8108" y="608"/>
                                </a:lnTo>
                                <a:lnTo>
                                  <a:pt x="4865" y="2230"/>
                                </a:lnTo>
                                <a:lnTo>
                                  <a:pt x="2230" y="4865"/>
                                </a:lnTo>
                                <a:lnTo>
                                  <a:pt x="608" y="8108"/>
                                </a:lnTo>
                                <a:lnTo>
                                  <a:pt x="0" y="1196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1" name="Freeform 118"/>
                        <wps:cNvSpPr>
                          <a:spLocks/>
                        </wps:cNvSpPr>
                        <wps:spPr bwMode="auto">
                          <a:xfrm>
                            <a:off x="1114333" y="1100970"/>
                            <a:ext cx="453" cy="452"/>
                          </a:xfrm>
                          <a:custGeom>
                            <a:avLst/>
                            <a:gdLst>
                              <a:gd name="T0" fmla="*/ 0 w 45202"/>
                              <a:gd name="T1" fmla="*/ 22500 h 45203"/>
                              <a:gd name="T2" fmla="*/ 608 w 45202"/>
                              <a:gd name="T3" fmla="*/ 27771 h 45203"/>
                              <a:gd name="T4" fmla="*/ 2230 w 45202"/>
                              <a:gd name="T5" fmla="*/ 32433 h 45203"/>
                              <a:gd name="T6" fmla="*/ 4865 w 45202"/>
                              <a:gd name="T7" fmla="*/ 36690 h 45203"/>
                              <a:gd name="T8" fmla="*/ 8513 w 45202"/>
                              <a:gd name="T9" fmla="*/ 40135 h 45203"/>
                              <a:gd name="T10" fmla="*/ 12567 w 45202"/>
                              <a:gd name="T11" fmla="*/ 42973 h 45203"/>
                              <a:gd name="T12" fmla="*/ 17432 w 45202"/>
                              <a:gd name="T13" fmla="*/ 44595 h 45203"/>
                              <a:gd name="T14" fmla="*/ 22500 w 45202"/>
                              <a:gd name="T15" fmla="*/ 45203 h 45203"/>
                              <a:gd name="T16" fmla="*/ 27770 w 45202"/>
                              <a:gd name="T17" fmla="*/ 44595 h 45203"/>
                              <a:gd name="T18" fmla="*/ 32432 w 45202"/>
                              <a:gd name="T19" fmla="*/ 42973 h 45203"/>
                              <a:gd name="T20" fmla="*/ 36689 w 45202"/>
                              <a:gd name="T21" fmla="*/ 40135 h 45203"/>
                              <a:gd name="T22" fmla="*/ 40135 w 45202"/>
                              <a:gd name="T23" fmla="*/ 36690 h 45203"/>
                              <a:gd name="T24" fmla="*/ 42972 w 45202"/>
                              <a:gd name="T25" fmla="*/ 32433 h 45203"/>
                              <a:gd name="T26" fmla="*/ 44594 w 45202"/>
                              <a:gd name="T27" fmla="*/ 27771 h 45203"/>
                              <a:gd name="T28" fmla="*/ 45202 w 45202"/>
                              <a:gd name="T29" fmla="*/ 22500 h 45203"/>
                              <a:gd name="T30" fmla="*/ 44594 w 45202"/>
                              <a:gd name="T31" fmla="*/ 17433 h 45203"/>
                              <a:gd name="T32" fmla="*/ 42972 w 45202"/>
                              <a:gd name="T33" fmla="*/ 12568 h 45203"/>
                              <a:gd name="T34" fmla="*/ 40135 w 45202"/>
                              <a:gd name="T35" fmla="*/ 8514 h 45203"/>
                              <a:gd name="T36" fmla="*/ 36689 w 45202"/>
                              <a:gd name="T37" fmla="*/ 4865 h 45203"/>
                              <a:gd name="T38" fmla="*/ 32432 w 45202"/>
                              <a:gd name="T39" fmla="*/ 2230 h 45203"/>
                              <a:gd name="T40" fmla="*/ 27770 w 45202"/>
                              <a:gd name="T41" fmla="*/ 609 h 45203"/>
                              <a:gd name="T42" fmla="*/ 22500 w 45202"/>
                              <a:gd name="T43" fmla="*/ 0 h 45203"/>
                              <a:gd name="T44" fmla="*/ 17432 w 45202"/>
                              <a:gd name="T45" fmla="*/ 609 h 45203"/>
                              <a:gd name="T46" fmla="*/ 12567 w 45202"/>
                              <a:gd name="T47" fmla="*/ 2230 h 45203"/>
                              <a:gd name="T48" fmla="*/ 8513 w 45202"/>
                              <a:gd name="T49" fmla="*/ 4865 h 45203"/>
                              <a:gd name="T50" fmla="*/ 4865 w 45202"/>
                              <a:gd name="T51" fmla="*/ 8514 h 45203"/>
                              <a:gd name="T52" fmla="*/ 2230 w 45202"/>
                              <a:gd name="T53" fmla="*/ 12568 h 45203"/>
                              <a:gd name="T54" fmla="*/ 608 w 45202"/>
                              <a:gd name="T55" fmla="*/ 17433 h 45203"/>
                              <a:gd name="T56" fmla="*/ 0 w 45202"/>
                              <a:gd name="T57" fmla="*/ 22500 h 45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202" h="45203">
                                <a:moveTo>
                                  <a:pt x="0" y="22500"/>
                                </a:moveTo>
                                <a:lnTo>
                                  <a:pt x="608" y="27771"/>
                                </a:lnTo>
                                <a:lnTo>
                                  <a:pt x="2230" y="32433"/>
                                </a:lnTo>
                                <a:lnTo>
                                  <a:pt x="4865" y="36690"/>
                                </a:lnTo>
                                <a:lnTo>
                                  <a:pt x="8513" y="40135"/>
                                </a:lnTo>
                                <a:lnTo>
                                  <a:pt x="12567" y="42973"/>
                                </a:lnTo>
                                <a:lnTo>
                                  <a:pt x="17432" y="44595"/>
                                </a:lnTo>
                                <a:lnTo>
                                  <a:pt x="22500" y="45203"/>
                                </a:lnTo>
                                <a:lnTo>
                                  <a:pt x="27770" y="44595"/>
                                </a:lnTo>
                                <a:lnTo>
                                  <a:pt x="32432" y="42973"/>
                                </a:lnTo>
                                <a:lnTo>
                                  <a:pt x="36689" y="40135"/>
                                </a:lnTo>
                                <a:lnTo>
                                  <a:pt x="40135" y="36690"/>
                                </a:lnTo>
                                <a:lnTo>
                                  <a:pt x="42972" y="32433"/>
                                </a:lnTo>
                                <a:lnTo>
                                  <a:pt x="44594" y="27771"/>
                                </a:lnTo>
                                <a:lnTo>
                                  <a:pt x="45202" y="22500"/>
                                </a:lnTo>
                                <a:lnTo>
                                  <a:pt x="44594" y="17433"/>
                                </a:lnTo>
                                <a:lnTo>
                                  <a:pt x="42972" y="12568"/>
                                </a:lnTo>
                                <a:lnTo>
                                  <a:pt x="40135" y="8514"/>
                                </a:lnTo>
                                <a:lnTo>
                                  <a:pt x="36689" y="4865"/>
                                </a:lnTo>
                                <a:lnTo>
                                  <a:pt x="32432" y="2230"/>
                                </a:lnTo>
                                <a:lnTo>
                                  <a:pt x="27770" y="609"/>
                                </a:lnTo>
                                <a:lnTo>
                                  <a:pt x="22500" y="0"/>
                                </a:lnTo>
                                <a:lnTo>
                                  <a:pt x="17432" y="609"/>
                                </a:lnTo>
                                <a:lnTo>
                                  <a:pt x="12567" y="2230"/>
                                </a:lnTo>
                                <a:lnTo>
                                  <a:pt x="8513" y="4865"/>
                                </a:lnTo>
                                <a:lnTo>
                                  <a:pt x="4865" y="8514"/>
                                </a:lnTo>
                                <a:lnTo>
                                  <a:pt x="2230" y="12568"/>
                                </a:lnTo>
                                <a:lnTo>
                                  <a:pt x="608" y="17433"/>
                                </a:lnTo>
                                <a:lnTo>
                                  <a:pt x="0" y="2250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2" name="Freeform 119"/>
                        <wps:cNvSpPr>
                          <a:spLocks/>
                        </wps:cNvSpPr>
                        <wps:spPr bwMode="auto">
                          <a:xfrm>
                            <a:off x="1117723" y="1101682"/>
                            <a:ext cx="294" cy="294"/>
                          </a:xfrm>
                          <a:custGeom>
                            <a:avLst/>
                            <a:gdLst>
                              <a:gd name="T0" fmla="*/ 0 w 29391"/>
                              <a:gd name="T1" fmla="*/ 14594 h 29392"/>
                              <a:gd name="T2" fmla="*/ 608 w 29391"/>
                              <a:gd name="T3" fmla="*/ 18648 h 29392"/>
                              <a:gd name="T4" fmla="*/ 2027 w 29391"/>
                              <a:gd name="T5" fmla="*/ 22094 h 29392"/>
                              <a:gd name="T6" fmla="*/ 4256 w 29391"/>
                              <a:gd name="T7" fmla="*/ 25135 h 29392"/>
                              <a:gd name="T8" fmla="*/ 7297 w 29391"/>
                              <a:gd name="T9" fmla="*/ 27365 h 29392"/>
                              <a:gd name="T10" fmla="*/ 10743 w 29391"/>
                              <a:gd name="T11" fmla="*/ 28784 h 29392"/>
                              <a:gd name="T12" fmla="*/ 14797 w 29391"/>
                              <a:gd name="T13" fmla="*/ 29392 h 29392"/>
                              <a:gd name="T14" fmla="*/ 18648 w 29391"/>
                              <a:gd name="T15" fmla="*/ 28784 h 29392"/>
                              <a:gd name="T16" fmla="*/ 22094 w 29391"/>
                              <a:gd name="T17" fmla="*/ 27365 h 29392"/>
                              <a:gd name="T18" fmla="*/ 25135 w 29391"/>
                              <a:gd name="T19" fmla="*/ 25135 h 29392"/>
                              <a:gd name="T20" fmla="*/ 27364 w 29391"/>
                              <a:gd name="T21" fmla="*/ 22094 h 29392"/>
                              <a:gd name="T22" fmla="*/ 28783 w 29391"/>
                              <a:gd name="T23" fmla="*/ 18648 h 29392"/>
                              <a:gd name="T24" fmla="*/ 29391 w 29391"/>
                              <a:gd name="T25" fmla="*/ 14594 h 29392"/>
                              <a:gd name="T26" fmla="*/ 28783 w 29391"/>
                              <a:gd name="T27" fmla="*/ 10743 h 29392"/>
                              <a:gd name="T28" fmla="*/ 27364 w 29391"/>
                              <a:gd name="T29" fmla="*/ 7297 h 29392"/>
                              <a:gd name="T30" fmla="*/ 25135 w 29391"/>
                              <a:gd name="T31" fmla="*/ 4257 h 29392"/>
                              <a:gd name="T32" fmla="*/ 22094 w 29391"/>
                              <a:gd name="T33" fmla="*/ 2027 h 29392"/>
                              <a:gd name="T34" fmla="*/ 18648 w 29391"/>
                              <a:gd name="T35" fmla="*/ 608 h 29392"/>
                              <a:gd name="T36" fmla="*/ 14797 w 29391"/>
                              <a:gd name="T37" fmla="*/ 0 h 29392"/>
                              <a:gd name="T38" fmla="*/ 10743 w 29391"/>
                              <a:gd name="T39" fmla="*/ 608 h 29392"/>
                              <a:gd name="T40" fmla="*/ 7297 w 29391"/>
                              <a:gd name="T41" fmla="*/ 2027 h 29392"/>
                              <a:gd name="T42" fmla="*/ 4256 w 29391"/>
                              <a:gd name="T43" fmla="*/ 4257 h 29392"/>
                              <a:gd name="T44" fmla="*/ 2027 w 29391"/>
                              <a:gd name="T45" fmla="*/ 7297 h 29392"/>
                              <a:gd name="T46" fmla="*/ 608 w 29391"/>
                              <a:gd name="T47" fmla="*/ 10743 h 29392"/>
                              <a:gd name="T48" fmla="*/ 0 w 29391"/>
                              <a:gd name="T49" fmla="*/ 14594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91" h="29392">
                                <a:moveTo>
                                  <a:pt x="0" y="14594"/>
                                </a:moveTo>
                                <a:lnTo>
                                  <a:pt x="608" y="18648"/>
                                </a:lnTo>
                                <a:lnTo>
                                  <a:pt x="2027" y="22094"/>
                                </a:lnTo>
                                <a:lnTo>
                                  <a:pt x="4256" y="25135"/>
                                </a:lnTo>
                                <a:lnTo>
                                  <a:pt x="7297" y="27365"/>
                                </a:lnTo>
                                <a:lnTo>
                                  <a:pt x="10743" y="28784"/>
                                </a:lnTo>
                                <a:lnTo>
                                  <a:pt x="14797" y="29392"/>
                                </a:lnTo>
                                <a:lnTo>
                                  <a:pt x="18648" y="28784"/>
                                </a:lnTo>
                                <a:lnTo>
                                  <a:pt x="22094" y="27365"/>
                                </a:lnTo>
                                <a:lnTo>
                                  <a:pt x="25135" y="25135"/>
                                </a:lnTo>
                                <a:lnTo>
                                  <a:pt x="27364" y="22094"/>
                                </a:lnTo>
                                <a:lnTo>
                                  <a:pt x="28783" y="18648"/>
                                </a:lnTo>
                                <a:lnTo>
                                  <a:pt x="29391" y="14594"/>
                                </a:lnTo>
                                <a:lnTo>
                                  <a:pt x="28783" y="10743"/>
                                </a:lnTo>
                                <a:lnTo>
                                  <a:pt x="27364" y="7297"/>
                                </a:lnTo>
                                <a:lnTo>
                                  <a:pt x="25135" y="4257"/>
                                </a:lnTo>
                                <a:lnTo>
                                  <a:pt x="22094" y="2027"/>
                                </a:lnTo>
                                <a:lnTo>
                                  <a:pt x="18648" y="608"/>
                                </a:lnTo>
                                <a:lnTo>
                                  <a:pt x="14797" y="0"/>
                                </a:lnTo>
                                <a:lnTo>
                                  <a:pt x="10743" y="608"/>
                                </a:lnTo>
                                <a:lnTo>
                                  <a:pt x="7297" y="2027"/>
                                </a:lnTo>
                                <a:lnTo>
                                  <a:pt x="4256" y="4257"/>
                                </a:lnTo>
                                <a:lnTo>
                                  <a:pt x="2027" y="7297"/>
                                </a:lnTo>
                                <a:lnTo>
                                  <a:pt x="608" y="10743"/>
                                </a:lnTo>
                                <a:lnTo>
                                  <a:pt x="0" y="1459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3" name="Freeform 120"/>
                        <wps:cNvSpPr>
                          <a:spLocks/>
                        </wps:cNvSpPr>
                        <wps:spPr bwMode="auto">
                          <a:xfrm>
                            <a:off x="1117512" y="1101986"/>
                            <a:ext cx="296" cy="296"/>
                          </a:xfrm>
                          <a:custGeom>
                            <a:avLst/>
                            <a:gdLst>
                              <a:gd name="T0" fmla="*/ 0 w 29594"/>
                              <a:gd name="T1" fmla="*/ 14797 h 29595"/>
                              <a:gd name="T2" fmla="*/ 608 w 29594"/>
                              <a:gd name="T3" fmla="*/ 18649 h 29595"/>
                              <a:gd name="T4" fmla="*/ 2027 w 29594"/>
                              <a:gd name="T5" fmla="*/ 22297 h 29595"/>
                              <a:gd name="T6" fmla="*/ 4459 w 29594"/>
                              <a:gd name="T7" fmla="*/ 25338 h 29595"/>
                              <a:gd name="T8" fmla="*/ 7297 w 29594"/>
                              <a:gd name="T9" fmla="*/ 27568 h 29595"/>
                              <a:gd name="T10" fmla="*/ 10946 w 29594"/>
                              <a:gd name="T11" fmla="*/ 28987 h 29595"/>
                              <a:gd name="T12" fmla="*/ 14797 w 29594"/>
                              <a:gd name="T13" fmla="*/ 29595 h 29595"/>
                              <a:gd name="T14" fmla="*/ 18648 w 29594"/>
                              <a:gd name="T15" fmla="*/ 28987 h 29595"/>
                              <a:gd name="T16" fmla="*/ 22297 w 29594"/>
                              <a:gd name="T17" fmla="*/ 27568 h 29595"/>
                              <a:gd name="T18" fmla="*/ 25337 w 29594"/>
                              <a:gd name="T19" fmla="*/ 25338 h 29595"/>
                              <a:gd name="T20" fmla="*/ 27567 w 29594"/>
                              <a:gd name="T21" fmla="*/ 22297 h 29595"/>
                              <a:gd name="T22" fmla="*/ 28986 w 29594"/>
                              <a:gd name="T23" fmla="*/ 18649 h 29595"/>
                              <a:gd name="T24" fmla="*/ 29594 w 29594"/>
                              <a:gd name="T25" fmla="*/ 14797 h 29595"/>
                              <a:gd name="T26" fmla="*/ 28986 w 29594"/>
                              <a:gd name="T27" fmla="*/ 10743 h 29595"/>
                              <a:gd name="T28" fmla="*/ 27567 w 29594"/>
                              <a:gd name="T29" fmla="*/ 7297 h 29595"/>
                              <a:gd name="T30" fmla="*/ 25337 w 29594"/>
                              <a:gd name="T31" fmla="*/ 4257 h 29595"/>
                              <a:gd name="T32" fmla="*/ 22297 w 29594"/>
                              <a:gd name="T33" fmla="*/ 2027 h 29595"/>
                              <a:gd name="T34" fmla="*/ 18648 w 29594"/>
                              <a:gd name="T35" fmla="*/ 608 h 29595"/>
                              <a:gd name="T36" fmla="*/ 14797 w 29594"/>
                              <a:gd name="T37" fmla="*/ 0 h 29595"/>
                              <a:gd name="T38" fmla="*/ 10946 w 29594"/>
                              <a:gd name="T39" fmla="*/ 608 h 29595"/>
                              <a:gd name="T40" fmla="*/ 7297 w 29594"/>
                              <a:gd name="T41" fmla="*/ 2027 h 29595"/>
                              <a:gd name="T42" fmla="*/ 4459 w 29594"/>
                              <a:gd name="T43" fmla="*/ 4257 h 29595"/>
                              <a:gd name="T44" fmla="*/ 2027 w 29594"/>
                              <a:gd name="T45" fmla="*/ 7297 h 29595"/>
                              <a:gd name="T46" fmla="*/ 608 w 29594"/>
                              <a:gd name="T47" fmla="*/ 10743 h 29595"/>
                              <a:gd name="T48" fmla="*/ 0 w 29594"/>
                              <a:gd name="T49" fmla="*/ 14797 h 29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595">
                                <a:moveTo>
                                  <a:pt x="0" y="14797"/>
                                </a:moveTo>
                                <a:lnTo>
                                  <a:pt x="608" y="18649"/>
                                </a:lnTo>
                                <a:lnTo>
                                  <a:pt x="2027" y="22297"/>
                                </a:lnTo>
                                <a:lnTo>
                                  <a:pt x="4459" y="25338"/>
                                </a:lnTo>
                                <a:lnTo>
                                  <a:pt x="7297" y="27568"/>
                                </a:lnTo>
                                <a:lnTo>
                                  <a:pt x="10946" y="28987"/>
                                </a:lnTo>
                                <a:lnTo>
                                  <a:pt x="14797" y="29595"/>
                                </a:lnTo>
                                <a:lnTo>
                                  <a:pt x="18648" y="28987"/>
                                </a:lnTo>
                                <a:lnTo>
                                  <a:pt x="22297" y="27568"/>
                                </a:lnTo>
                                <a:lnTo>
                                  <a:pt x="25337" y="25338"/>
                                </a:lnTo>
                                <a:lnTo>
                                  <a:pt x="27567" y="22297"/>
                                </a:lnTo>
                                <a:lnTo>
                                  <a:pt x="28986" y="18649"/>
                                </a:lnTo>
                                <a:lnTo>
                                  <a:pt x="29594" y="14797"/>
                                </a:lnTo>
                                <a:lnTo>
                                  <a:pt x="28986" y="10743"/>
                                </a:lnTo>
                                <a:lnTo>
                                  <a:pt x="27567" y="7297"/>
                                </a:lnTo>
                                <a:lnTo>
                                  <a:pt x="25337" y="4257"/>
                                </a:lnTo>
                                <a:lnTo>
                                  <a:pt x="22297" y="2027"/>
                                </a:lnTo>
                                <a:lnTo>
                                  <a:pt x="18648" y="608"/>
                                </a:lnTo>
                                <a:lnTo>
                                  <a:pt x="14797" y="0"/>
                                </a:lnTo>
                                <a:lnTo>
                                  <a:pt x="10946" y="608"/>
                                </a:lnTo>
                                <a:lnTo>
                                  <a:pt x="7297" y="2027"/>
                                </a:lnTo>
                                <a:lnTo>
                                  <a:pt x="4459" y="4257"/>
                                </a:lnTo>
                                <a:lnTo>
                                  <a:pt x="2027" y="7297"/>
                                </a:lnTo>
                                <a:lnTo>
                                  <a:pt x="608" y="10743"/>
                                </a:lnTo>
                                <a:lnTo>
                                  <a:pt x="0" y="1479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4" name="Freeform 121"/>
                        <wps:cNvSpPr>
                          <a:spLocks/>
                        </wps:cNvSpPr>
                        <wps:spPr bwMode="auto">
                          <a:xfrm>
                            <a:off x="1115913" y="1102140"/>
                            <a:ext cx="295" cy="296"/>
                          </a:xfrm>
                          <a:custGeom>
                            <a:avLst/>
                            <a:gdLst>
                              <a:gd name="T0" fmla="*/ 0 w 29594"/>
                              <a:gd name="T1" fmla="*/ 14797 h 29594"/>
                              <a:gd name="T2" fmla="*/ 608 w 29594"/>
                              <a:gd name="T3" fmla="*/ 18648 h 29594"/>
                              <a:gd name="T4" fmla="*/ 2027 w 29594"/>
                              <a:gd name="T5" fmla="*/ 22297 h 29594"/>
                              <a:gd name="T6" fmla="*/ 4257 w 29594"/>
                              <a:gd name="T7" fmla="*/ 25337 h 29594"/>
                              <a:gd name="T8" fmla="*/ 7297 w 29594"/>
                              <a:gd name="T9" fmla="*/ 27567 h 29594"/>
                              <a:gd name="T10" fmla="*/ 10946 w 29594"/>
                              <a:gd name="T11" fmla="*/ 28986 h 29594"/>
                              <a:gd name="T12" fmla="*/ 14797 w 29594"/>
                              <a:gd name="T13" fmla="*/ 29594 h 29594"/>
                              <a:gd name="T14" fmla="*/ 18648 w 29594"/>
                              <a:gd name="T15" fmla="*/ 28986 h 29594"/>
                              <a:gd name="T16" fmla="*/ 22297 w 29594"/>
                              <a:gd name="T17" fmla="*/ 27567 h 29594"/>
                              <a:gd name="T18" fmla="*/ 25135 w 29594"/>
                              <a:gd name="T19" fmla="*/ 25337 h 29594"/>
                              <a:gd name="T20" fmla="*/ 27567 w 29594"/>
                              <a:gd name="T21" fmla="*/ 22297 h 29594"/>
                              <a:gd name="T22" fmla="*/ 28986 w 29594"/>
                              <a:gd name="T23" fmla="*/ 18648 h 29594"/>
                              <a:gd name="T24" fmla="*/ 29594 w 29594"/>
                              <a:gd name="T25" fmla="*/ 14797 h 29594"/>
                              <a:gd name="T26" fmla="*/ 28986 w 29594"/>
                              <a:gd name="T27" fmla="*/ 10945 h 29594"/>
                              <a:gd name="T28" fmla="*/ 27567 w 29594"/>
                              <a:gd name="T29" fmla="*/ 7297 h 29594"/>
                              <a:gd name="T30" fmla="*/ 25135 w 29594"/>
                              <a:gd name="T31" fmla="*/ 4459 h 29594"/>
                              <a:gd name="T32" fmla="*/ 22297 w 29594"/>
                              <a:gd name="T33" fmla="*/ 2027 h 29594"/>
                              <a:gd name="T34" fmla="*/ 18648 w 29594"/>
                              <a:gd name="T35" fmla="*/ 608 h 29594"/>
                              <a:gd name="T36" fmla="*/ 14797 w 29594"/>
                              <a:gd name="T37" fmla="*/ 0 h 29594"/>
                              <a:gd name="T38" fmla="*/ 10946 w 29594"/>
                              <a:gd name="T39" fmla="*/ 608 h 29594"/>
                              <a:gd name="T40" fmla="*/ 7297 w 29594"/>
                              <a:gd name="T41" fmla="*/ 2027 h 29594"/>
                              <a:gd name="T42" fmla="*/ 4257 w 29594"/>
                              <a:gd name="T43" fmla="*/ 4459 h 29594"/>
                              <a:gd name="T44" fmla="*/ 2027 w 29594"/>
                              <a:gd name="T45" fmla="*/ 7297 h 29594"/>
                              <a:gd name="T46" fmla="*/ 608 w 29594"/>
                              <a:gd name="T47" fmla="*/ 10945 h 29594"/>
                              <a:gd name="T48" fmla="*/ 0 w 29594"/>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594">
                                <a:moveTo>
                                  <a:pt x="0" y="14797"/>
                                </a:moveTo>
                                <a:lnTo>
                                  <a:pt x="608" y="18648"/>
                                </a:lnTo>
                                <a:lnTo>
                                  <a:pt x="2027" y="22297"/>
                                </a:lnTo>
                                <a:lnTo>
                                  <a:pt x="4257" y="25337"/>
                                </a:lnTo>
                                <a:lnTo>
                                  <a:pt x="7297" y="27567"/>
                                </a:lnTo>
                                <a:lnTo>
                                  <a:pt x="10946" y="28986"/>
                                </a:lnTo>
                                <a:lnTo>
                                  <a:pt x="14797" y="29594"/>
                                </a:lnTo>
                                <a:lnTo>
                                  <a:pt x="18648" y="28986"/>
                                </a:lnTo>
                                <a:lnTo>
                                  <a:pt x="22297" y="27567"/>
                                </a:lnTo>
                                <a:lnTo>
                                  <a:pt x="25135" y="25337"/>
                                </a:lnTo>
                                <a:lnTo>
                                  <a:pt x="27567" y="22297"/>
                                </a:lnTo>
                                <a:lnTo>
                                  <a:pt x="28986" y="18648"/>
                                </a:lnTo>
                                <a:lnTo>
                                  <a:pt x="29594" y="14797"/>
                                </a:lnTo>
                                <a:lnTo>
                                  <a:pt x="28986" y="10945"/>
                                </a:lnTo>
                                <a:lnTo>
                                  <a:pt x="27567" y="7297"/>
                                </a:lnTo>
                                <a:lnTo>
                                  <a:pt x="25135" y="4459"/>
                                </a:lnTo>
                                <a:lnTo>
                                  <a:pt x="22297" y="2027"/>
                                </a:lnTo>
                                <a:lnTo>
                                  <a:pt x="18648" y="608"/>
                                </a:lnTo>
                                <a:lnTo>
                                  <a:pt x="14797" y="0"/>
                                </a:lnTo>
                                <a:lnTo>
                                  <a:pt x="10946" y="608"/>
                                </a:lnTo>
                                <a:lnTo>
                                  <a:pt x="7297" y="2027"/>
                                </a:lnTo>
                                <a:lnTo>
                                  <a:pt x="4257" y="4459"/>
                                </a:lnTo>
                                <a:lnTo>
                                  <a:pt x="2027" y="7297"/>
                                </a:lnTo>
                                <a:lnTo>
                                  <a:pt x="608" y="10945"/>
                                </a:lnTo>
                                <a:lnTo>
                                  <a:pt x="0" y="1479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5" name="Freeform 122"/>
                        <wps:cNvSpPr>
                          <a:spLocks/>
                        </wps:cNvSpPr>
                        <wps:spPr bwMode="auto">
                          <a:xfrm>
                            <a:off x="1116478" y="1102574"/>
                            <a:ext cx="296" cy="296"/>
                          </a:xfrm>
                          <a:custGeom>
                            <a:avLst/>
                            <a:gdLst>
                              <a:gd name="T0" fmla="*/ 0 w 29595"/>
                              <a:gd name="T1" fmla="*/ 14797 h 29594"/>
                              <a:gd name="T2" fmla="*/ 608 w 29595"/>
                              <a:gd name="T3" fmla="*/ 18648 h 29594"/>
                              <a:gd name="T4" fmla="*/ 2027 w 29595"/>
                              <a:gd name="T5" fmla="*/ 22297 h 29594"/>
                              <a:gd name="T6" fmla="*/ 4257 w 29595"/>
                              <a:gd name="T7" fmla="*/ 25338 h 29594"/>
                              <a:gd name="T8" fmla="*/ 7298 w 29595"/>
                              <a:gd name="T9" fmla="*/ 27567 h 29594"/>
                              <a:gd name="T10" fmla="*/ 10744 w 29595"/>
                              <a:gd name="T11" fmla="*/ 28986 h 29594"/>
                              <a:gd name="T12" fmla="*/ 14798 w 29595"/>
                              <a:gd name="T13" fmla="*/ 29594 h 29594"/>
                              <a:gd name="T14" fmla="*/ 18649 w 29595"/>
                              <a:gd name="T15" fmla="*/ 28986 h 29594"/>
                              <a:gd name="T16" fmla="*/ 22297 w 29595"/>
                              <a:gd name="T17" fmla="*/ 27567 h 29594"/>
                              <a:gd name="T18" fmla="*/ 25338 w 29595"/>
                              <a:gd name="T19" fmla="*/ 25338 h 29594"/>
                              <a:gd name="T20" fmla="*/ 27568 w 29595"/>
                              <a:gd name="T21" fmla="*/ 22297 h 29594"/>
                              <a:gd name="T22" fmla="*/ 28987 w 29595"/>
                              <a:gd name="T23" fmla="*/ 18648 h 29594"/>
                              <a:gd name="T24" fmla="*/ 29595 w 29595"/>
                              <a:gd name="T25" fmla="*/ 14797 h 29594"/>
                              <a:gd name="T26" fmla="*/ 28987 w 29595"/>
                              <a:gd name="T27" fmla="*/ 10946 h 29594"/>
                              <a:gd name="T28" fmla="*/ 27568 w 29595"/>
                              <a:gd name="T29" fmla="*/ 7297 h 29594"/>
                              <a:gd name="T30" fmla="*/ 25338 w 29595"/>
                              <a:gd name="T31" fmla="*/ 4459 h 29594"/>
                              <a:gd name="T32" fmla="*/ 22297 w 29595"/>
                              <a:gd name="T33" fmla="*/ 2027 h 29594"/>
                              <a:gd name="T34" fmla="*/ 18649 w 29595"/>
                              <a:gd name="T35" fmla="*/ 608 h 29594"/>
                              <a:gd name="T36" fmla="*/ 14798 w 29595"/>
                              <a:gd name="T37" fmla="*/ 0 h 29594"/>
                              <a:gd name="T38" fmla="*/ 10744 w 29595"/>
                              <a:gd name="T39" fmla="*/ 608 h 29594"/>
                              <a:gd name="T40" fmla="*/ 7298 w 29595"/>
                              <a:gd name="T41" fmla="*/ 2027 h 29594"/>
                              <a:gd name="T42" fmla="*/ 4257 w 29595"/>
                              <a:gd name="T43" fmla="*/ 4459 h 29594"/>
                              <a:gd name="T44" fmla="*/ 2027 w 29595"/>
                              <a:gd name="T45" fmla="*/ 7297 h 29594"/>
                              <a:gd name="T46" fmla="*/ 608 w 29595"/>
                              <a:gd name="T47" fmla="*/ 10946 h 29594"/>
                              <a:gd name="T48" fmla="*/ 0 w 29595"/>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4">
                                <a:moveTo>
                                  <a:pt x="0" y="14797"/>
                                </a:moveTo>
                                <a:lnTo>
                                  <a:pt x="608" y="18648"/>
                                </a:lnTo>
                                <a:lnTo>
                                  <a:pt x="2027" y="22297"/>
                                </a:lnTo>
                                <a:lnTo>
                                  <a:pt x="4257" y="25338"/>
                                </a:lnTo>
                                <a:lnTo>
                                  <a:pt x="7298" y="27567"/>
                                </a:lnTo>
                                <a:lnTo>
                                  <a:pt x="10744" y="28986"/>
                                </a:lnTo>
                                <a:lnTo>
                                  <a:pt x="14798" y="29594"/>
                                </a:lnTo>
                                <a:lnTo>
                                  <a:pt x="18649" y="28986"/>
                                </a:lnTo>
                                <a:lnTo>
                                  <a:pt x="22297" y="27567"/>
                                </a:lnTo>
                                <a:lnTo>
                                  <a:pt x="25338" y="25338"/>
                                </a:lnTo>
                                <a:lnTo>
                                  <a:pt x="27568" y="22297"/>
                                </a:lnTo>
                                <a:lnTo>
                                  <a:pt x="28987" y="18648"/>
                                </a:lnTo>
                                <a:lnTo>
                                  <a:pt x="29595" y="14797"/>
                                </a:lnTo>
                                <a:lnTo>
                                  <a:pt x="28987" y="10946"/>
                                </a:lnTo>
                                <a:lnTo>
                                  <a:pt x="27568" y="7297"/>
                                </a:lnTo>
                                <a:lnTo>
                                  <a:pt x="25338" y="4459"/>
                                </a:lnTo>
                                <a:lnTo>
                                  <a:pt x="22297" y="2027"/>
                                </a:lnTo>
                                <a:lnTo>
                                  <a:pt x="18649" y="608"/>
                                </a:lnTo>
                                <a:lnTo>
                                  <a:pt x="14798" y="0"/>
                                </a:lnTo>
                                <a:lnTo>
                                  <a:pt x="10744" y="608"/>
                                </a:lnTo>
                                <a:lnTo>
                                  <a:pt x="7298" y="2027"/>
                                </a:lnTo>
                                <a:lnTo>
                                  <a:pt x="4257" y="4459"/>
                                </a:lnTo>
                                <a:lnTo>
                                  <a:pt x="2027" y="7297"/>
                                </a:lnTo>
                                <a:lnTo>
                                  <a:pt x="608" y="10946"/>
                                </a:lnTo>
                                <a:lnTo>
                                  <a:pt x="0" y="1479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6" name="Freeform 123"/>
                        <wps:cNvSpPr>
                          <a:spLocks/>
                        </wps:cNvSpPr>
                        <wps:spPr bwMode="auto">
                          <a:xfrm>
                            <a:off x="1117216" y="1102187"/>
                            <a:ext cx="296" cy="296"/>
                          </a:xfrm>
                          <a:custGeom>
                            <a:avLst/>
                            <a:gdLst>
                              <a:gd name="T0" fmla="*/ 0 w 29595"/>
                              <a:gd name="T1" fmla="*/ 14797 h 29594"/>
                              <a:gd name="T2" fmla="*/ 609 w 29595"/>
                              <a:gd name="T3" fmla="*/ 18851 h 29594"/>
                              <a:gd name="T4" fmla="*/ 2027 w 29595"/>
                              <a:gd name="T5" fmla="*/ 22297 h 29594"/>
                              <a:gd name="T6" fmla="*/ 4460 w 29595"/>
                              <a:gd name="T7" fmla="*/ 25337 h 29594"/>
                              <a:gd name="T8" fmla="*/ 7298 w 29595"/>
                              <a:gd name="T9" fmla="*/ 27567 h 29594"/>
                              <a:gd name="T10" fmla="*/ 10946 w 29595"/>
                              <a:gd name="T11" fmla="*/ 28986 h 29594"/>
                              <a:gd name="T12" fmla="*/ 14798 w 29595"/>
                              <a:gd name="T13" fmla="*/ 29594 h 29594"/>
                              <a:gd name="T14" fmla="*/ 18649 w 29595"/>
                              <a:gd name="T15" fmla="*/ 28986 h 29594"/>
                              <a:gd name="T16" fmla="*/ 22298 w 29595"/>
                              <a:gd name="T17" fmla="*/ 27567 h 29594"/>
                              <a:gd name="T18" fmla="*/ 25338 w 29595"/>
                              <a:gd name="T19" fmla="*/ 25337 h 29594"/>
                              <a:gd name="T20" fmla="*/ 27568 w 29595"/>
                              <a:gd name="T21" fmla="*/ 22297 h 29594"/>
                              <a:gd name="T22" fmla="*/ 28987 w 29595"/>
                              <a:gd name="T23" fmla="*/ 18851 h 29594"/>
                              <a:gd name="T24" fmla="*/ 29595 w 29595"/>
                              <a:gd name="T25" fmla="*/ 14797 h 29594"/>
                              <a:gd name="T26" fmla="*/ 28987 w 29595"/>
                              <a:gd name="T27" fmla="*/ 10946 h 29594"/>
                              <a:gd name="T28" fmla="*/ 27568 w 29595"/>
                              <a:gd name="T29" fmla="*/ 7297 h 29594"/>
                              <a:gd name="T30" fmla="*/ 25338 w 29595"/>
                              <a:gd name="T31" fmla="*/ 4459 h 29594"/>
                              <a:gd name="T32" fmla="*/ 22298 w 29595"/>
                              <a:gd name="T33" fmla="*/ 2027 h 29594"/>
                              <a:gd name="T34" fmla="*/ 18649 w 29595"/>
                              <a:gd name="T35" fmla="*/ 608 h 29594"/>
                              <a:gd name="T36" fmla="*/ 14798 w 29595"/>
                              <a:gd name="T37" fmla="*/ 0 h 29594"/>
                              <a:gd name="T38" fmla="*/ 10946 w 29595"/>
                              <a:gd name="T39" fmla="*/ 608 h 29594"/>
                              <a:gd name="T40" fmla="*/ 7298 w 29595"/>
                              <a:gd name="T41" fmla="*/ 2027 h 29594"/>
                              <a:gd name="T42" fmla="*/ 4460 w 29595"/>
                              <a:gd name="T43" fmla="*/ 4459 h 29594"/>
                              <a:gd name="T44" fmla="*/ 2027 w 29595"/>
                              <a:gd name="T45" fmla="*/ 7297 h 29594"/>
                              <a:gd name="T46" fmla="*/ 609 w 29595"/>
                              <a:gd name="T47" fmla="*/ 10946 h 29594"/>
                              <a:gd name="T48" fmla="*/ 0 w 29595"/>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4">
                                <a:moveTo>
                                  <a:pt x="0" y="14797"/>
                                </a:moveTo>
                                <a:lnTo>
                                  <a:pt x="609" y="18851"/>
                                </a:lnTo>
                                <a:lnTo>
                                  <a:pt x="2027" y="22297"/>
                                </a:lnTo>
                                <a:lnTo>
                                  <a:pt x="4460" y="25337"/>
                                </a:lnTo>
                                <a:lnTo>
                                  <a:pt x="7298" y="27567"/>
                                </a:lnTo>
                                <a:lnTo>
                                  <a:pt x="10946" y="28986"/>
                                </a:lnTo>
                                <a:lnTo>
                                  <a:pt x="14798" y="29594"/>
                                </a:lnTo>
                                <a:lnTo>
                                  <a:pt x="18649" y="28986"/>
                                </a:lnTo>
                                <a:lnTo>
                                  <a:pt x="22298" y="27567"/>
                                </a:lnTo>
                                <a:lnTo>
                                  <a:pt x="25338" y="25337"/>
                                </a:lnTo>
                                <a:lnTo>
                                  <a:pt x="27568" y="22297"/>
                                </a:lnTo>
                                <a:lnTo>
                                  <a:pt x="28987" y="18851"/>
                                </a:lnTo>
                                <a:lnTo>
                                  <a:pt x="29595" y="14797"/>
                                </a:lnTo>
                                <a:lnTo>
                                  <a:pt x="28987" y="10946"/>
                                </a:lnTo>
                                <a:lnTo>
                                  <a:pt x="27568" y="7297"/>
                                </a:lnTo>
                                <a:lnTo>
                                  <a:pt x="25338" y="4459"/>
                                </a:lnTo>
                                <a:lnTo>
                                  <a:pt x="22298" y="2027"/>
                                </a:lnTo>
                                <a:lnTo>
                                  <a:pt x="18649" y="608"/>
                                </a:lnTo>
                                <a:lnTo>
                                  <a:pt x="14798" y="0"/>
                                </a:lnTo>
                                <a:lnTo>
                                  <a:pt x="10946" y="608"/>
                                </a:lnTo>
                                <a:lnTo>
                                  <a:pt x="7298" y="2027"/>
                                </a:lnTo>
                                <a:lnTo>
                                  <a:pt x="4460" y="4459"/>
                                </a:lnTo>
                                <a:lnTo>
                                  <a:pt x="2027" y="7297"/>
                                </a:lnTo>
                                <a:lnTo>
                                  <a:pt x="609" y="10946"/>
                                </a:lnTo>
                                <a:lnTo>
                                  <a:pt x="0" y="1479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7" name="Freeform 124"/>
                        <wps:cNvSpPr>
                          <a:spLocks/>
                        </wps:cNvSpPr>
                        <wps:spPr bwMode="auto">
                          <a:xfrm>
                            <a:off x="1117496" y="1102375"/>
                            <a:ext cx="294" cy="294"/>
                          </a:xfrm>
                          <a:custGeom>
                            <a:avLst/>
                            <a:gdLst>
                              <a:gd name="T0" fmla="*/ 3041 w 29392"/>
                              <a:gd name="T1" fmla="*/ 23716 h 29392"/>
                              <a:gd name="T2" fmla="*/ 5473 w 29392"/>
                              <a:gd name="T3" fmla="*/ 26149 h 29392"/>
                              <a:gd name="T4" fmla="*/ 8311 w 29392"/>
                              <a:gd name="T5" fmla="*/ 27973 h 29392"/>
                              <a:gd name="T6" fmla="*/ 11351 w 29392"/>
                              <a:gd name="T7" fmla="*/ 28986 h 29392"/>
                              <a:gd name="T8" fmla="*/ 14595 w 29392"/>
                              <a:gd name="T9" fmla="*/ 29392 h 29392"/>
                              <a:gd name="T10" fmla="*/ 17838 w 29392"/>
                              <a:gd name="T11" fmla="*/ 28986 h 29392"/>
                              <a:gd name="T12" fmla="*/ 20878 w 29392"/>
                              <a:gd name="T13" fmla="*/ 27973 h 29392"/>
                              <a:gd name="T14" fmla="*/ 23716 w 29392"/>
                              <a:gd name="T15" fmla="*/ 26149 h 29392"/>
                              <a:gd name="T16" fmla="*/ 26149 w 29392"/>
                              <a:gd name="T17" fmla="*/ 23716 h 29392"/>
                              <a:gd name="T18" fmla="*/ 27973 w 29392"/>
                              <a:gd name="T19" fmla="*/ 20878 h 29392"/>
                              <a:gd name="T20" fmla="*/ 28986 w 29392"/>
                              <a:gd name="T21" fmla="*/ 17838 h 29392"/>
                              <a:gd name="T22" fmla="*/ 29392 w 29392"/>
                              <a:gd name="T23" fmla="*/ 14595 h 29392"/>
                              <a:gd name="T24" fmla="*/ 28986 w 29392"/>
                              <a:gd name="T25" fmla="*/ 11351 h 29392"/>
                              <a:gd name="T26" fmla="*/ 27973 w 29392"/>
                              <a:gd name="T27" fmla="*/ 8108 h 29392"/>
                              <a:gd name="T28" fmla="*/ 26149 w 29392"/>
                              <a:gd name="T29" fmla="*/ 5270 h 29392"/>
                              <a:gd name="T30" fmla="*/ 23311 w 29392"/>
                              <a:gd name="T31" fmla="*/ 2635 h 29392"/>
                              <a:gd name="T32" fmla="*/ 19865 w 29392"/>
                              <a:gd name="T33" fmla="*/ 811 h 29392"/>
                              <a:gd name="T34" fmla="*/ 16216 w 29392"/>
                              <a:gd name="T35" fmla="*/ 0 h 29392"/>
                              <a:gd name="T36" fmla="*/ 12568 w 29392"/>
                              <a:gd name="T37" fmla="*/ 0 h 29392"/>
                              <a:gd name="T38" fmla="*/ 8919 w 29392"/>
                              <a:gd name="T39" fmla="*/ 1013 h 29392"/>
                              <a:gd name="T40" fmla="*/ 5473 w 29392"/>
                              <a:gd name="T41" fmla="*/ 3041 h 29392"/>
                              <a:gd name="T42" fmla="*/ 2635 w 29392"/>
                              <a:gd name="T43" fmla="*/ 5878 h 29392"/>
                              <a:gd name="T44" fmla="*/ 811 w 29392"/>
                              <a:gd name="T45" fmla="*/ 9122 h 29392"/>
                              <a:gd name="T46" fmla="*/ 0 w 29392"/>
                              <a:gd name="T47" fmla="*/ 12770 h 29392"/>
                              <a:gd name="T48" fmla="*/ 0 w 29392"/>
                              <a:gd name="T49" fmla="*/ 16622 h 29392"/>
                              <a:gd name="T50" fmla="*/ 1014 w 29392"/>
                              <a:gd name="T51" fmla="*/ 20270 h 29392"/>
                              <a:gd name="T52" fmla="*/ 3041 w 29392"/>
                              <a:gd name="T53" fmla="*/ 23716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9392" h="29392">
                                <a:moveTo>
                                  <a:pt x="3041" y="23716"/>
                                </a:moveTo>
                                <a:lnTo>
                                  <a:pt x="5473" y="26149"/>
                                </a:lnTo>
                                <a:lnTo>
                                  <a:pt x="8311" y="27973"/>
                                </a:lnTo>
                                <a:lnTo>
                                  <a:pt x="11351" y="28986"/>
                                </a:lnTo>
                                <a:lnTo>
                                  <a:pt x="14595" y="29392"/>
                                </a:lnTo>
                                <a:lnTo>
                                  <a:pt x="17838" y="28986"/>
                                </a:lnTo>
                                <a:lnTo>
                                  <a:pt x="20878" y="27973"/>
                                </a:lnTo>
                                <a:lnTo>
                                  <a:pt x="23716" y="26149"/>
                                </a:lnTo>
                                <a:lnTo>
                                  <a:pt x="26149" y="23716"/>
                                </a:lnTo>
                                <a:lnTo>
                                  <a:pt x="27973" y="20878"/>
                                </a:lnTo>
                                <a:lnTo>
                                  <a:pt x="28986" y="17838"/>
                                </a:lnTo>
                                <a:lnTo>
                                  <a:pt x="29392" y="14595"/>
                                </a:lnTo>
                                <a:lnTo>
                                  <a:pt x="28986" y="11351"/>
                                </a:lnTo>
                                <a:lnTo>
                                  <a:pt x="27973" y="8108"/>
                                </a:lnTo>
                                <a:lnTo>
                                  <a:pt x="26149" y="5270"/>
                                </a:lnTo>
                                <a:lnTo>
                                  <a:pt x="23311" y="2635"/>
                                </a:lnTo>
                                <a:lnTo>
                                  <a:pt x="19865" y="811"/>
                                </a:lnTo>
                                <a:lnTo>
                                  <a:pt x="16216" y="0"/>
                                </a:lnTo>
                                <a:lnTo>
                                  <a:pt x="12568" y="0"/>
                                </a:lnTo>
                                <a:lnTo>
                                  <a:pt x="8919" y="1013"/>
                                </a:lnTo>
                                <a:lnTo>
                                  <a:pt x="5473" y="3041"/>
                                </a:lnTo>
                                <a:lnTo>
                                  <a:pt x="2635" y="5878"/>
                                </a:lnTo>
                                <a:lnTo>
                                  <a:pt x="811" y="9122"/>
                                </a:lnTo>
                                <a:lnTo>
                                  <a:pt x="0" y="12770"/>
                                </a:lnTo>
                                <a:lnTo>
                                  <a:pt x="0" y="16622"/>
                                </a:lnTo>
                                <a:lnTo>
                                  <a:pt x="1014" y="20270"/>
                                </a:lnTo>
                                <a:lnTo>
                                  <a:pt x="3041" y="2371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8" name="Freeform 125"/>
                        <wps:cNvSpPr>
                          <a:spLocks/>
                        </wps:cNvSpPr>
                        <wps:spPr bwMode="auto">
                          <a:xfrm>
                            <a:off x="1118369" y="1101060"/>
                            <a:ext cx="296" cy="296"/>
                          </a:xfrm>
                          <a:custGeom>
                            <a:avLst/>
                            <a:gdLst>
                              <a:gd name="T0" fmla="*/ 0 w 29595"/>
                              <a:gd name="T1" fmla="*/ 14798 h 29595"/>
                              <a:gd name="T2" fmla="*/ 608 w 29595"/>
                              <a:gd name="T3" fmla="*/ 18649 h 29595"/>
                              <a:gd name="T4" fmla="*/ 2027 w 29595"/>
                              <a:gd name="T5" fmla="*/ 22298 h 29595"/>
                              <a:gd name="T6" fmla="*/ 4460 w 29595"/>
                              <a:gd name="T7" fmla="*/ 25135 h 29595"/>
                              <a:gd name="T8" fmla="*/ 7297 w 29595"/>
                              <a:gd name="T9" fmla="*/ 27568 h 29595"/>
                              <a:gd name="T10" fmla="*/ 10946 w 29595"/>
                              <a:gd name="T11" fmla="*/ 28987 h 29595"/>
                              <a:gd name="T12" fmla="*/ 14797 w 29595"/>
                              <a:gd name="T13" fmla="*/ 29595 h 29595"/>
                              <a:gd name="T14" fmla="*/ 18649 w 29595"/>
                              <a:gd name="T15" fmla="*/ 28987 h 29595"/>
                              <a:gd name="T16" fmla="*/ 22297 w 29595"/>
                              <a:gd name="T17" fmla="*/ 27568 h 29595"/>
                              <a:gd name="T18" fmla="*/ 25338 w 29595"/>
                              <a:gd name="T19" fmla="*/ 25135 h 29595"/>
                              <a:gd name="T20" fmla="*/ 27568 w 29595"/>
                              <a:gd name="T21" fmla="*/ 22298 h 29595"/>
                              <a:gd name="T22" fmla="*/ 28986 w 29595"/>
                              <a:gd name="T23" fmla="*/ 18649 h 29595"/>
                              <a:gd name="T24" fmla="*/ 29595 w 29595"/>
                              <a:gd name="T25" fmla="*/ 14798 h 29595"/>
                              <a:gd name="T26" fmla="*/ 28986 w 29595"/>
                              <a:gd name="T27" fmla="*/ 10946 h 29595"/>
                              <a:gd name="T28" fmla="*/ 27568 w 29595"/>
                              <a:gd name="T29" fmla="*/ 7298 h 29595"/>
                              <a:gd name="T30" fmla="*/ 25338 w 29595"/>
                              <a:gd name="T31" fmla="*/ 4257 h 29595"/>
                              <a:gd name="T32" fmla="*/ 22297 w 29595"/>
                              <a:gd name="T33" fmla="*/ 2027 h 29595"/>
                              <a:gd name="T34" fmla="*/ 18649 w 29595"/>
                              <a:gd name="T35" fmla="*/ 608 h 29595"/>
                              <a:gd name="T36" fmla="*/ 14797 w 29595"/>
                              <a:gd name="T37" fmla="*/ 0 h 29595"/>
                              <a:gd name="T38" fmla="*/ 10946 w 29595"/>
                              <a:gd name="T39" fmla="*/ 608 h 29595"/>
                              <a:gd name="T40" fmla="*/ 7297 w 29595"/>
                              <a:gd name="T41" fmla="*/ 2027 h 29595"/>
                              <a:gd name="T42" fmla="*/ 4460 w 29595"/>
                              <a:gd name="T43" fmla="*/ 4257 h 29595"/>
                              <a:gd name="T44" fmla="*/ 2027 w 29595"/>
                              <a:gd name="T45" fmla="*/ 7298 h 29595"/>
                              <a:gd name="T46" fmla="*/ 608 w 29595"/>
                              <a:gd name="T47" fmla="*/ 10946 h 29595"/>
                              <a:gd name="T48" fmla="*/ 0 w 29595"/>
                              <a:gd name="T49" fmla="*/ 14798 h 29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5">
                                <a:moveTo>
                                  <a:pt x="0" y="14798"/>
                                </a:moveTo>
                                <a:lnTo>
                                  <a:pt x="608" y="18649"/>
                                </a:lnTo>
                                <a:lnTo>
                                  <a:pt x="2027" y="22298"/>
                                </a:lnTo>
                                <a:lnTo>
                                  <a:pt x="4460" y="25135"/>
                                </a:lnTo>
                                <a:lnTo>
                                  <a:pt x="7297" y="27568"/>
                                </a:lnTo>
                                <a:lnTo>
                                  <a:pt x="10946" y="28987"/>
                                </a:lnTo>
                                <a:lnTo>
                                  <a:pt x="14797" y="29595"/>
                                </a:lnTo>
                                <a:lnTo>
                                  <a:pt x="18649" y="28987"/>
                                </a:lnTo>
                                <a:lnTo>
                                  <a:pt x="22297" y="27568"/>
                                </a:lnTo>
                                <a:lnTo>
                                  <a:pt x="25338" y="25135"/>
                                </a:lnTo>
                                <a:lnTo>
                                  <a:pt x="27568" y="22298"/>
                                </a:lnTo>
                                <a:lnTo>
                                  <a:pt x="28986" y="18649"/>
                                </a:lnTo>
                                <a:lnTo>
                                  <a:pt x="29595" y="14798"/>
                                </a:lnTo>
                                <a:lnTo>
                                  <a:pt x="28986" y="10946"/>
                                </a:lnTo>
                                <a:lnTo>
                                  <a:pt x="27568" y="7298"/>
                                </a:lnTo>
                                <a:lnTo>
                                  <a:pt x="25338" y="4257"/>
                                </a:lnTo>
                                <a:lnTo>
                                  <a:pt x="22297" y="2027"/>
                                </a:lnTo>
                                <a:lnTo>
                                  <a:pt x="18649" y="608"/>
                                </a:lnTo>
                                <a:lnTo>
                                  <a:pt x="14797" y="0"/>
                                </a:lnTo>
                                <a:lnTo>
                                  <a:pt x="10946" y="608"/>
                                </a:lnTo>
                                <a:lnTo>
                                  <a:pt x="7297" y="2027"/>
                                </a:lnTo>
                                <a:lnTo>
                                  <a:pt x="4460" y="4257"/>
                                </a:lnTo>
                                <a:lnTo>
                                  <a:pt x="2027" y="7298"/>
                                </a:lnTo>
                                <a:lnTo>
                                  <a:pt x="608" y="10946"/>
                                </a:lnTo>
                                <a:lnTo>
                                  <a:pt x="0" y="147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09" name="Freeform 126"/>
                        <wps:cNvSpPr>
                          <a:spLocks/>
                        </wps:cNvSpPr>
                        <wps:spPr bwMode="auto">
                          <a:xfrm>
                            <a:off x="1115136" y="1101366"/>
                            <a:ext cx="219" cy="219"/>
                          </a:xfrm>
                          <a:custGeom>
                            <a:avLst/>
                            <a:gdLst>
                              <a:gd name="T0" fmla="*/ 0 w 21892"/>
                              <a:gd name="T1" fmla="*/ 10946 h 21892"/>
                              <a:gd name="T2" fmla="*/ 609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027 h 21892"/>
                              <a:gd name="T28" fmla="*/ 14392 w 21892"/>
                              <a:gd name="T29" fmla="*/ 608 h 21892"/>
                              <a:gd name="T30" fmla="*/ 10946 w 21892"/>
                              <a:gd name="T31" fmla="*/ 0 h 21892"/>
                              <a:gd name="T32" fmla="*/ 7500 w 21892"/>
                              <a:gd name="T33" fmla="*/ 608 h 21892"/>
                              <a:gd name="T34" fmla="*/ 4460 w 21892"/>
                              <a:gd name="T35" fmla="*/ 2027 h 21892"/>
                              <a:gd name="T36" fmla="*/ 2027 w 21892"/>
                              <a:gd name="T37" fmla="*/ 4460 h 21892"/>
                              <a:gd name="T38" fmla="*/ 609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9"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027"/>
                                </a:lnTo>
                                <a:lnTo>
                                  <a:pt x="14392" y="608"/>
                                </a:lnTo>
                                <a:lnTo>
                                  <a:pt x="10946" y="0"/>
                                </a:lnTo>
                                <a:lnTo>
                                  <a:pt x="7500" y="608"/>
                                </a:lnTo>
                                <a:lnTo>
                                  <a:pt x="4460" y="2027"/>
                                </a:lnTo>
                                <a:lnTo>
                                  <a:pt x="2027" y="4460"/>
                                </a:lnTo>
                                <a:lnTo>
                                  <a:pt x="609" y="7500"/>
                                </a:lnTo>
                                <a:lnTo>
                                  <a:pt x="0" y="1094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0" name="Freeform 127"/>
                        <wps:cNvSpPr>
                          <a:spLocks/>
                        </wps:cNvSpPr>
                        <wps:spPr bwMode="auto">
                          <a:xfrm>
                            <a:off x="1114147" y="1100849"/>
                            <a:ext cx="219" cy="219"/>
                          </a:xfrm>
                          <a:custGeom>
                            <a:avLst/>
                            <a:gdLst>
                              <a:gd name="T0" fmla="*/ 0 w 21892"/>
                              <a:gd name="T1" fmla="*/ 10946 h 21892"/>
                              <a:gd name="T2" fmla="*/ 609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230 h 21892"/>
                              <a:gd name="T28" fmla="*/ 14392 w 21892"/>
                              <a:gd name="T29" fmla="*/ 608 h 21892"/>
                              <a:gd name="T30" fmla="*/ 10946 w 21892"/>
                              <a:gd name="T31" fmla="*/ 0 h 21892"/>
                              <a:gd name="T32" fmla="*/ 7500 w 21892"/>
                              <a:gd name="T33" fmla="*/ 608 h 21892"/>
                              <a:gd name="T34" fmla="*/ 4460 w 21892"/>
                              <a:gd name="T35" fmla="*/ 2230 h 21892"/>
                              <a:gd name="T36" fmla="*/ 2027 w 21892"/>
                              <a:gd name="T37" fmla="*/ 4460 h 21892"/>
                              <a:gd name="T38" fmla="*/ 609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9"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230"/>
                                </a:lnTo>
                                <a:lnTo>
                                  <a:pt x="14392" y="608"/>
                                </a:lnTo>
                                <a:lnTo>
                                  <a:pt x="10946" y="0"/>
                                </a:lnTo>
                                <a:lnTo>
                                  <a:pt x="7500" y="608"/>
                                </a:lnTo>
                                <a:lnTo>
                                  <a:pt x="4460" y="2230"/>
                                </a:lnTo>
                                <a:lnTo>
                                  <a:pt x="2027" y="4460"/>
                                </a:lnTo>
                                <a:lnTo>
                                  <a:pt x="609" y="7500"/>
                                </a:lnTo>
                                <a:lnTo>
                                  <a:pt x="0" y="1094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1" name="Freeform 128"/>
                        <wps:cNvSpPr>
                          <a:spLocks/>
                        </wps:cNvSpPr>
                        <wps:spPr bwMode="auto">
                          <a:xfrm>
                            <a:off x="1114561" y="1101439"/>
                            <a:ext cx="218" cy="219"/>
                          </a:xfrm>
                          <a:custGeom>
                            <a:avLst/>
                            <a:gdLst>
                              <a:gd name="T0" fmla="*/ 0 w 21892"/>
                              <a:gd name="T1" fmla="*/ 10946 h 21891"/>
                              <a:gd name="T2" fmla="*/ 608 w 21892"/>
                              <a:gd name="T3" fmla="*/ 14391 h 21891"/>
                              <a:gd name="T4" fmla="*/ 2027 w 21892"/>
                              <a:gd name="T5" fmla="*/ 17432 h 21891"/>
                              <a:gd name="T6" fmla="*/ 4460 w 21892"/>
                              <a:gd name="T7" fmla="*/ 19864 h 21891"/>
                              <a:gd name="T8" fmla="*/ 7500 w 21892"/>
                              <a:gd name="T9" fmla="*/ 21283 h 21891"/>
                              <a:gd name="T10" fmla="*/ 10946 w 21892"/>
                              <a:gd name="T11" fmla="*/ 21891 h 21891"/>
                              <a:gd name="T12" fmla="*/ 14392 w 21892"/>
                              <a:gd name="T13" fmla="*/ 21283 h 21891"/>
                              <a:gd name="T14" fmla="*/ 17433 w 21892"/>
                              <a:gd name="T15" fmla="*/ 19864 h 21891"/>
                              <a:gd name="T16" fmla="*/ 19865 w 21892"/>
                              <a:gd name="T17" fmla="*/ 17432 h 21891"/>
                              <a:gd name="T18" fmla="*/ 21284 w 21892"/>
                              <a:gd name="T19" fmla="*/ 14391 h 21891"/>
                              <a:gd name="T20" fmla="*/ 21892 w 21892"/>
                              <a:gd name="T21" fmla="*/ 10946 h 21891"/>
                              <a:gd name="T22" fmla="*/ 21284 w 21892"/>
                              <a:gd name="T23" fmla="*/ 7500 h 21891"/>
                              <a:gd name="T24" fmla="*/ 19865 w 21892"/>
                              <a:gd name="T25" fmla="*/ 4459 h 21891"/>
                              <a:gd name="T26" fmla="*/ 17433 w 21892"/>
                              <a:gd name="T27" fmla="*/ 2229 h 21891"/>
                              <a:gd name="T28" fmla="*/ 14392 w 21892"/>
                              <a:gd name="T29" fmla="*/ 608 h 21891"/>
                              <a:gd name="T30" fmla="*/ 10946 w 21892"/>
                              <a:gd name="T31" fmla="*/ 0 h 21891"/>
                              <a:gd name="T32" fmla="*/ 7500 w 21892"/>
                              <a:gd name="T33" fmla="*/ 608 h 21891"/>
                              <a:gd name="T34" fmla="*/ 4460 w 21892"/>
                              <a:gd name="T35" fmla="*/ 2229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1"/>
                                </a:lnTo>
                                <a:lnTo>
                                  <a:pt x="2027" y="17432"/>
                                </a:lnTo>
                                <a:lnTo>
                                  <a:pt x="4460" y="19864"/>
                                </a:lnTo>
                                <a:lnTo>
                                  <a:pt x="7500" y="21283"/>
                                </a:lnTo>
                                <a:lnTo>
                                  <a:pt x="10946" y="21891"/>
                                </a:lnTo>
                                <a:lnTo>
                                  <a:pt x="14392" y="21283"/>
                                </a:lnTo>
                                <a:lnTo>
                                  <a:pt x="17433" y="19864"/>
                                </a:lnTo>
                                <a:lnTo>
                                  <a:pt x="19865" y="17432"/>
                                </a:lnTo>
                                <a:lnTo>
                                  <a:pt x="21284" y="14391"/>
                                </a:lnTo>
                                <a:lnTo>
                                  <a:pt x="21892" y="10946"/>
                                </a:lnTo>
                                <a:lnTo>
                                  <a:pt x="21284" y="7500"/>
                                </a:lnTo>
                                <a:lnTo>
                                  <a:pt x="19865" y="4459"/>
                                </a:lnTo>
                                <a:lnTo>
                                  <a:pt x="17433" y="2229"/>
                                </a:lnTo>
                                <a:lnTo>
                                  <a:pt x="14392" y="608"/>
                                </a:lnTo>
                                <a:lnTo>
                                  <a:pt x="10946" y="0"/>
                                </a:lnTo>
                                <a:lnTo>
                                  <a:pt x="7500" y="608"/>
                                </a:lnTo>
                                <a:lnTo>
                                  <a:pt x="4460" y="2229"/>
                                </a:lnTo>
                                <a:lnTo>
                                  <a:pt x="2027" y="4459"/>
                                </a:lnTo>
                                <a:lnTo>
                                  <a:pt x="608" y="7500"/>
                                </a:lnTo>
                                <a:lnTo>
                                  <a:pt x="0" y="10946"/>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2" name="Freeform 129"/>
                        <wps:cNvSpPr>
                          <a:spLocks/>
                        </wps:cNvSpPr>
                        <wps:spPr bwMode="auto">
                          <a:xfrm>
                            <a:off x="1115272" y="1102566"/>
                            <a:ext cx="312" cy="310"/>
                          </a:xfrm>
                          <a:custGeom>
                            <a:avLst/>
                            <a:gdLst>
                              <a:gd name="T0" fmla="*/ 0 w 31216"/>
                              <a:gd name="T1" fmla="*/ 15405 h 31013"/>
                              <a:gd name="T2" fmla="*/ 608 w 31216"/>
                              <a:gd name="T3" fmla="*/ 19662 h 31013"/>
                              <a:gd name="T4" fmla="*/ 2230 w 31216"/>
                              <a:gd name="T5" fmla="*/ 23311 h 31013"/>
                              <a:gd name="T6" fmla="*/ 4662 w 31216"/>
                              <a:gd name="T7" fmla="*/ 26554 h 31013"/>
                              <a:gd name="T8" fmla="*/ 7703 w 31216"/>
                              <a:gd name="T9" fmla="*/ 28986 h 31013"/>
                              <a:gd name="T10" fmla="*/ 11554 w 31216"/>
                              <a:gd name="T11" fmla="*/ 30405 h 31013"/>
                              <a:gd name="T12" fmla="*/ 15608 w 31216"/>
                              <a:gd name="T13" fmla="*/ 31013 h 31013"/>
                              <a:gd name="T14" fmla="*/ 19662 w 31216"/>
                              <a:gd name="T15" fmla="*/ 30405 h 31013"/>
                              <a:gd name="T16" fmla="*/ 23514 w 31216"/>
                              <a:gd name="T17" fmla="*/ 28986 h 31013"/>
                              <a:gd name="T18" fmla="*/ 26554 w 31216"/>
                              <a:gd name="T19" fmla="*/ 26554 h 31013"/>
                              <a:gd name="T20" fmla="*/ 28987 w 31216"/>
                              <a:gd name="T21" fmla="*/ 23311 h 31013"/>
                              <a:gd name="T22" fmla="*/ 30608 w 31216"/>
                              <a:gd name="T23" fmla="*/ 19662 h 31013"/>
                              <a:gd name="T24" fmla="*/ 31216 w 31216"/>
                              <a:gd name="T25" fmla="*/ 15405 h 31013"/>
                              <a:gd name="T26" fmla="*/ 30608 w 31216"/>
                              <a:gd name="T27" fmla="*/ 11351 h 31013"/>
                              <a:gd name="T28" fmla="*/ 28987 w 31216"/>
                              <a:gd name="T29" fmla="*/ 7703 h 31013"/>
                              <a:gd name="T30" fmla="*/ 26554 w 31216"/>
                              <a:gd name="T31" fmla="*/ 4459 h 31013"/>
                              <a:gd name="T32" fmla="*/ 23514 w 31216"/>
                              <a:gd name="T33" fmla="*/ 2027 h 31013"/>
                              <a:gd name="T34" fmla="*/ 19662 w 31216"/>
                              <a:gd name="T35" fmla="*/ 608 h 31013"/>
                              <a:gd name="T36" fmla="*/ 15608 w 31216"/>
                              <a:gd name="T37" fmla="*/ 0 h 31013"/>
                              <a:gd name="T38" fmla="*/ 11554 w 31216"/>
                              <a:gd name="T39" fmla="*/ 608 h 31013"/>
                              <a:gd name="T40" fmla="*/ 7703 w 31216"/>
                              <a:gd name="T41" fmla="*/ 2027 h 31013"/>
                              <a:gd name="T42" fmla="*/ 4662 w 31216"/>
                              <a:gd name="T43" fmla="*/ 4459 h 31013"/>
                              <a:gd name="T44" fmla="*/ 2230 w 31216"/>
                              <a:gd name="T45" fmla="*/ 7703 h 31013"/>
                              <a:gd name="T46" fmla="*/ 608 w 31216"/>
                              <a:gd name="T47" fmla="*/ 11351 h 31013"/>
                              <a:gd name="T48" fmla="*/ 0 w 31216"/>
                              <a:gd name="T49" fmla="*/ 15405 h 310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216" h="31013">
                                <a:moveTo>
                                  <a:pt x="0" y="15405"/>
                                </a:moveTo>
                                <a:lnTo>
                                  <a:pt x="608" y="19662"/>
                                </a:lnTo>
                                <a:lnTo>
                                  <a:pt x="2230" y="23311"/>
                                </a:lnTo>
                                <a:lnTo>
                                  <a:pt x="4662" y="26554"/>
                                </a:lnTo>
                                <a:lnTo>
                                  <a:pt x="7703" y="28986"/>
                                </a:lnTo>
                                <a:lnTo>
                                  <a:pt x="11554" y="30405"/>
                                </a:lnTo>
                                <a:lnTo>
                                  <a:pt x="15608" y="31013"/>
                                </a:lnTo>
                                <a:lnTo>
                                  <a:pt x="19662" y="30405"/>
                                </a:lnTo>
                                <a:lnTo>
                                  <a:pt x="23514" y="28986"/>
                                </a:lnTo>
                                <a:lnTo>
                                  <a:pt x="26554" y="26554"/>
                                </a:lnTo>
                                <a:lnTo>
                                  <a:pt x="28987" y="23311"/>
                                </a:lnTo>
                                <a:lnTo>
                                  <a:pt x="30608" y="19662"/>
                                </a:lnTo>
                                <a:lnTo>
                                  <a:pt x="31216" y="15405"/>
                                </a:lnTo>
                                <a:lnTo>
                                  <a:pt x="30608" y="11351"/>
                                </a:lnTo>
                                <a:lnTo>
                                  <a:pt x="28987" y="7703"/>
                                </a:lnTo>
                                <a:lnTo>
                                  <a:pt x="26554" y="4459"/>
                                </a:lnTo>
                                <a:lnTo>
                                  <a:pt x="23514" y="2027"/>
                                </a:lnTo>
                                <a:lnTo>
                                  <a:pt x="19662" y="608"/>
                                </a:lnTo>
                                <a:lnTo>
                                  <a:pt x="15608" y="0"/>
                                </a:lnTo>
                                <a:lnTo>
                                  <a:pt x="11554" y="608"/>
                                </a:lnTo>
                                <a:lnTo>
                                  <a:pt x="7703" y="2027"/>
                                </a:lnTo>
                                <a:lnTo>
                                  <a:pt x="4662" y="4459"/>
                                </a:lnTo>
                                <a:lnTo>
                                  <a:pt x="2230" y="7703"/>
                                </a:lnTo>
                                <a:lnTo>
                                  <a:pt x="608" y="11351"/>
                                </a:lnTo>
                                <a:lnTo>
                                  <a:pt x="0" y="1540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3" name="Freeform 130"/>
                        <wps:cNvSpPr>
                          <a:spLocks/>
                        </wps:cNvSpPr>
                        <wps:spPr bwMode="auto">
                          <a:xfrm>
                            <a:off x="1115428" y="1101201"/>
                            <a:ext cx="219" cy="217"/>
                          </a:xfrm>
                          <a:custGeom>
                            <a:avLst/>
                            <a:gdLst>
                              <a:gd name="T0" fmla="*/ 0 w 21892"/>
                              <a:gd name="T1" fmla="*/ 10744 h 21690"/>
                              <a:gd name="T2" fmla="*/ 608 w 21892"/>
                              <a:gd name="T3" fmla="*/ 14190 h 21690"/>
                              <a:gd name="T4" fmla="*/ 2027 w 21892"/>
                              <a:gd name="T5" fmla="*/ 17230 h 21690"/>
                              <a:gd name="T6" fmla="*/ 4460 w 21892"/>
                              <a:gd name="T7" fmla="*/ 19663 h 21690"/>
                              <a:gd name="T8" fmla="*/ 7500 w 21892"/>
                              <a:gd name="T9" fmla="*/ 21082 h 21690"/>
                              <a:gd name="T10" fmla="*/ 10946 w 21892"/>
                              <a:gd name="T11" fmla="*/ 21690 h 21690"/>
                              <a:gd name="T12" fmla="*/ 14392 w 21892"/>
                              <a:gd name="T13" fmla="*/ 21082 h 21690"/>
                              <a:gd name="T14" fmla="*/ 17433 w 21892"/>
                              <a:gd name="T15" fmla="*/ 19663 h 21690"/>
                              <a:gd name="T16" fmla="*/ 19865 w 21892"/>
                              <a:gd name="T17" fmla="*/ 17230 h 21690"/>
                              <a:gd name="T18" fmla="*/ 21284 w 21892"/>
                              <a:gd name="T19" fmla="*/ 14190 h 21690"/>
                              <a:gd name="T20" fmla="*/ 21892 w 21892"/>
                              <a:gd name="T21" fmla="*/ 10744 h 21690"/>
                              <a:gd name="T22" fmla="*/ 21284 w 21892"/>
                              <a:gd name="T23" fmla="*/ 7298 h 21690"/>
                              <a:gd name="T24" fmla="*/ 19865 w 21892"/>
                              <a:gd name="T25" fmla="*/ 4460 h 21690"/>
                              <a:gd name="T26" fmla="*/ 17433 w 21892"/>
                              <a:gd name="T27" fmla="*/ 2028 h 21690"/>
                              <a:gd name="T28" fmla="*/ 14392 w 21892"/>
                              <a:gd name="T29" fmla="*/ 609 h 21690"/>
                              <a:gd name="T30" fmla="*/ 10946 w 21892"/>
                              <a:gd name="T31" fmla="*/ 0 h 21690"/>
                              <a:gd name="T32" fmla="*/ 7500 w 21892"/>
                              <a:gd name="T33" fmla="*/ 609 h 21690"/>
                              <a:gd name="T34" fmla="*/ 4460 w 21892"/>
                              <a:gd name="T35" fmla="*/ 2028 h 21690"/>
                              <a:gd name="T36" fmla="*/ 2027 w 21892"/>
                              <a:gd name="T37" fmla="*/ 4460 h 21690"/>
                              <a:gd name="T38" fmla="*/ 608 w 21892"/>
                              <a:gd name="T39" fmla="*/ 7298 h 21690"/>
                              <a:gd name="T40" fmla="*/ 0 w 21892"/>
                              <a:gd name="T41" fmla="*/ 10744 h 21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690">
                                <a:moveTo>
                                  <a:pt x="0" y="10744"/>
                                </a:moveTo>
                                <a:lnTo>
                                  <a:pt x="608" y="14190"/>
                                </a:lnTo>
                                <a:lnTo>
                                  <a:pt x="2027" y="17230"/>
                                </a:lnTo>
                                <a:lnTo>
                                  <a:pt x="4460" y="19663"/>
                                </a:lnTo>
                                <a:lnTo>
                                  <a:pt x="7500" y="21082"/>
                                </a:lnTo>
                                <a:lnTo>
                                  <a:pt x="10946" y="21690"/>
                                </a:lnTo>
                                <a:lnTo>
                                  <a:pt x="14392" y="21082"/>
                                </a:lnTo>
                                <a:lnTo>
                                  <a:pt x="17433" y="19663"/>
                                </a:lnTo>
                                <a:lnTo>
                                  <a:pt x="19865" y="17230"/>
                                </a:lnTo>
                                <a:lnTo>
                                  <a:pt x="21284" y="14190"/>
                                </a:lnTo>
                                <a:lnTo>
                                  <a:pt x="21892" y="10744"/>
                                </a:lnTo>
                                <a:lnTo>
                                  <a:pt x="21284" y="7298"/>
                                </a:lnTo>
                                <a:lnTo>
                                  <a:pt x="19865" y="4460"/>
                                </a:lnTo>
                                <a:lnTo>
                                  <a:pt x="17433" y="2028"/>
                                </a:lnTo>
                                <a:lnTo>
                                  <a:pt x="14392" y="609"/>
                                </a:lnTo>
                                <a:lnTo>
                                  <a:pt x="10946" y="0"/>
                                </a:lnTo>
                                <a:lnTo>
                                  <a:pt x="7500" y="609"/>
                                </a:lnTo>
                                <a:lnTo>
                                  <a:pt x="4460" y="2028"/>
                                </a:lnTo>
                                <a:lnTo>
                                  <a:pt x="2027" y="4460"/>
                                </a:lnTo>
                                <a:lnTo>
                                  <a:pt x="608" y="7298"/>
                                </a:lnTo>
                                <a:lnTo>
                                  <a:pt x="0" y="1074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4" name="Freeform 131"/>
                        <wps:cNvSpPr>
                          <a:spLocks/>
                        </wps:cNvSpPr>
                        <wps:spPr bwMode="auto">
                          <a:xfrm>
                            <a:off x="1115546" y="1100962"/>
                            <a:ext cx="219" cy="219"/>
                          </a:xfrm>
                          <a:custGeom>
                            <a:avLst/>
                            <a:gdLst>
                              <a:gd name="T0" fmla="*/ 0 w 21892"/>
                              <a:gd name="T1" fmla="*/ 10946 h 21891"/>
                              <a:gd name="T2" fmla="*/ 608 w 21892"/>
                              <a:gd name="T3" fmla="*/ 14392 h 21891"/>
                              <a:gd name="T4" fmla="*/ 2027 w 21892"/>
                              <a:gd name="T5" fmla="*/ 17432 h 21891"/>
                              <a:gd name="T6" fmla="*/ 4459 w 21892"/>
                              <a:gd name="T7" fmla="*/ 19662 h 21891"/>
                              <a:gd name="T8" fmla="*/ 7500 w 21892"/>
                              <a:gd name="T9" fmla="*/ 21283 h 21891"/>
                              <a:gd name="T10" fmla="*/ 10946 w 21892"/>
                              <a:gd name="T11" fmla="*/ 21891 h 21891"/>
                              <a:gd name="T12" fmla="*/ 14392 w 21892"/>
                              <a:gd name="T13" fmla="*/ 21283 h 21891"/>
                              <a:gd name="T14" fmla="*/ 17432 w 21892"/>
                              <a:gd name="T15" fmla="*/ 19662 h 21891"/>
                              <a:gd name="T16" fmla="*/ 19865 w 21892"/>
                              <a:gd name="T17" fmla="*/ 17432 h 21891"/>
                              <a:gd name="T18" fmla="*/ 21284 w 21892"/>
                              <a:gd name="T19" fmla="*/ 14392 h 21891"/>
                              <a:gd name="T20" fmla="*/ 21892 w 21892"/>
                              <a:gd name="T21" fmla="*/ 10946 h 21891"/>
                              <a:gd name="T22" fmla="*/ 21284 w 21892"/>
                              <a:gd name="T23" fmla="*/ 7500 h 21891"/>
                              <a:gd name="T24" fmla="*/ 19865 w 21892"/>
                              <a:gd name="T25" fmla="*/ 4459 h 21891"/>
                              <a:gd name="T26" fmla="*/ 17432 w 21892"/>
                              <a:gd name="T27" fmla="*/ 2027 h 21891"/>
                              <a:gd name="T28" fmla="*/ 14392 w 21892"/>
                              <a:gd name="T29" fmla="*/ 608 h 21891"/>
                              <a:gd name="T30" fmla="*/ 10946 w 21892"/>
                              <a:gd name="T31" fmla="*/ 0 h 21891"/>
                              <a:gd name="T32" fmla="*/ 7500 w 21892"/>
                              <a:gd name="T33" fmla="*/ 608 h 21891"/>
                              <a:gd name="T34" fmla="*/ 4459 w 21892"/>
                              <a:gd name="T35" fmla="*/ 2027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2"/>
                                </a:lnTo>
                                <a:lnTo>
                                  <a:pt x="2027" y="17432"/>
                                </a:lnTo>
                                <a:lnTo>
                                  <a:pt x="4459" y="19662"/>
                                </a:lnTo>
                                <a:lnTo>
                                  <a:pt x="7500" y="21283"/>
                                </a:lnTo>
                                <a:lnTo>
                                  <a:pt x="10946" y="21891"/>
                                </a:lnTo>
                                <a:lnTo>
                                  <a:pt x="14392" y="21283"/>
                                </a:lnTo>
                                <a:lnTo>
                                  <a:pt x="17432" y="19662"/>
                                </a:lnTo>
                                <a:lnTo>
                                  <a:pt x="19865" y="17432"/>
                                </a:lnTo>
                                <a:lnTo>
                                  <a:pt x="21284" y="14392"/>
                                </a:lnTo>
                                <a:lnTo>
                                  <a:pt x="21892" y="10946"/>
                                </a:lnTo>
                                <a:lnTo>
                                  <a:pt x="21284" y="7500"/>
                                </a:lnTo>
                                <a:lnTo>
                                  <a:pt x="19865" y="4459"/>
                                </a:lnTo>
                                <a:lnTo>
                                  <a:pt x="17432" y="2027"/>
                                </a:lnTo>
                                <a:lnTo>
                                  <a:pt x="14392" y="608"/>
                                </a:lnTo>
                                <a:lnTo>
                                  <a:pt x="10946" y="0"/>
                                </a:lnTo>
                                <a:lnTo>
                                  <a:pt x="7500" y="608"/>
                                </a:lnTo>
                                <a:lnTo>
                                  <a:pt x="4459" y="2027"/>
                                </a:lnTo>
                                <a:lnTo>
                                  <a:pt x="2027" y="4459"/>
                                </a:lnTo>
                                <a:lnTo>
                                  <a:pt x="608" y="7500"/>
                                </a:lnTo>
                                <a:lnTo>
                                  <a:pt x="0" y="1094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5" name="Freeform 132"/>
                        <wps:cNvSpPr>
                          <a:spLocks/>
                        </wps:cNvSpPr>
                        <wps:spPr bwMode="auto">
                          <a:xfrm>
                            <a:off x="1117021" y="1099831"/>
                            <a:ext cx="171" cy="170"/>
                          </a:xfrm>
                          <a:custGeom>
                            <a:avLst/>
                            <a:gdLst>
                              <a:gd name="T0" fmla="*/ 0 w 17027"/>
                              <a:gd name="T1" fmla="*/ 8513 h 17027"/>
                              <a:gd name="T2" fmla="*/ 406 w 17027"/>
                              <a:gd name="T3" fmla="*/ 11149 h 17027"/>
                              <a:gd name="T4" fmla="*/ 1622 w 17027"/>
                              <a:gd name="T5" fmla="*/ 13581 h 17027"/>
                              <a:gd name="T6" fmla="*/ 3446 w 17027"/>
                              <a:gd name="T7" fmla="*/ 15405 h 17027"/>
                              <a:gd name="T8" fmla="*/ 5878 w 17027"/>
                              <a:gd name="T9" fmla="*/ 16621 h 17027"/>
                              <a:gd name="T10" fmla="*/ 8514 w 17027"/>
                              <a:gd name="T11" fmla="*/ 17027 h 17027"/>
                              <a:gd name="T12" fmla="*/ 11351 w 17027"/>
                              <a:gd name="T13" fmla="*/ 16621 h 17027"/>
                              <a:gd name="T14" fmla="*/ 13581 w 17027"/>
                              <a:gd name="T15" fmla="*/ 15405 h 17027"/>
                              <a:gd name="T16" fmla="*/ 15405 w 17027"/>
                              <a:gd name="T17" fmla="*/ 13581 h 17027"/>
                              <a:gd name="T18" fmla="*/ 16622 w 17027"/>
                              <a:gd name="T19" fmla="*/ 11149 h 17027"/>
                              <a:gd name="T20" fmla="*/ 17027 w 17027"/>
                              <a:gd name="T21" fmla="*/ 8513 h 17027"/>
                              <a:gd name="T22" fmla="*/ 16622 w 17027"/>
                              <a:gd name="T23" fmla="*/ 5878 h 17027"/>
                              <a:gd name="T24" fmla="*/ 15405 w 17027"/>
                              <a:gd name="T25" fmla="*/ 3446 h 17027"/>
                              <a:gd name="T26" fmla="*/ 13581 w 17027"/>
                              <a:gd name="T27" fmla="*/ 1622 h 17027"/>
                              <a:gd name="T28" fmla="*/ 11351 w 17027"/>
                              <a:gd name="T29" fmla="*/ 405 h 17027"/>
                              <a:gd name="T30" fmla="*/ 8514 w 17027"/>
                              <a:gd name="T31" fmla="*/ 0 h 17027"/>
                              <a:gd name="T32" fmla="*/ 5878 w 17027"/>
                              <a:gd name="T33" fmla="*/ 405 h 17027"/>
                              <a:gd name="T34" fmla="*/ 3446 w 17027"/>
                              <a:gd name="T35" fmla="*/ 1622 h 17027"/>
                              <a:gd name="T36" fmla="*/ 1622 w 17027"/>
                              <a:gd name="T37" fmla="*/ 3446 h 17027"/>
                              <a:gd name="T38" fmla="*/ 406 w 17027"/>
                              <a:gd name="T39" fmla="*/ 5878 h 17027"/>
                              <a:gd name="T40" fmla="*/ 0 w 17027"/>
                              <a:gd name="T41" fmla="*/ 8513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7" h="17027">
                                <a:moveTo>
                                  <a:pt x="0" y="8513"/>
                                </a:moveTo>
                                <a:lnTo>
                                  <a:pt x="406" y="11149"/>
                                </a:lnTo>
                                <a:lnTo>
                                  <a:pt x="1622" y="13581"/>
                                </a:lnTo>
                                <a:lnTo>
                                  <a:pt x="3446" y="15405"/>
                                </a:lnTo>
                                <a:lnTo>
                                  <a:pt x="5878" y="16621"/>
                                </a:lnTo>
                                <a:lnTo>
                                  <a:pt x="8514" y="17027"/>
                                </a:lnTo>
                                <a:lnTo>
                                  <a:pt x="11351" y="16621"/>
                                </a:lnTo>
                                <a:lnTo>
                                  <a:pt x="13581" y="15405"/>
                                </a:lnTo>
                                <a:lnTo>
                                  <a:pt x="15405" y="13581"/>
                                </a:lnTo>
                                <a:lnTo>
                                  <a:pt x="16622" y="11149"/>
                                </a:lnTo>
                                <a:lnTo>
                                  <a:pt x="17027" y="8513"/>
                                </a:lnTo>
                                <a:lnTo>
                                  <a:pt x="16622" y="5878"/>
                                </a:lnTo>
                                <a:lnTo>
                                  <a:pt x="15405" y="3446"/>
                                </a:lnTo>
                                <a:lnTo>
                                  <a:pt x="13581" y="1622"/>
                                </a:lnTo>
                                <a:lnTo>
                                  <a:pt x="11351" y="405"/>
                                </a:lnTo>
                                <a:lnTo>
                                  <a:pt x="8514" y="0"/>
                                </a:lnTo>
                                <a:lnTo>
                                  <a:pt x="5878" y="405"/>
                                </a:lnTo>
                                <a:lnTo>
                                  <a:pt x="3446" y="1622"/>
                                </a:lnTo>
                                <a:lnTo>
                                  <a:pt x="1622" y="3446"/>
                                </a:lnTo>
                                <a:lnTo>
                                  <a:pt x="406" y="5878"/>
                                </a:lnTo>
                                <a:lnTo>
                                  <a:pt x="0" y="851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6" name="Freeform 133"/>
                        <wps:cNvSpPr>
                          <a:spLocks/>
                        </wps:cNvSpPr>
                        <wps:spPr bwMode="auto">
                          <a:xfrm>
                            <a:off x="1118665" y="1100932"/>
                            <a:ext cx="219" cy="217"/>
                          </a:xfrm>
                          <a:custGeom>
                            <a:avLst/>
                            <a:gdLst>
                              <a:gd name="T0" fmla="*/ 0 w 21891"/>
                              <a:gd name="T1" fmla="*/ 10743 h 21689"/>
                              <a:gd name="T2" fmla="*/ 608 w 21891"/>
                              <a:gd name="T3" fmla="*/ 14189 h 21689"/>
                              <a:gd name="T4" fmla="*/ 2027 w 21891"/>
                              <a:gd name="T5" fmla="*/ 17230 h 21689"/>
                              <a:gd name="T6" fmla="*/ 4459 w 21891"/>
                              <a:gd name="T7" fmla="*/ 19662 h 21689"/>
                              <a:gd name="T8" fmla="*/ 7499 w 21891"/>
                              <a:gd name="T9" fmla="*/ 21081 h 21689"/>
                              <a:gd name="T10" fmla="*/ 10945 w 21891"/>
                              <a:gd name="T11" fmla="*/ 21689 h 21689"/>
                              <a:gd name="T12" fmla="*/ 14391 w 21891"/>
                              <a:gd name="T13" fmla="*/ 21081 h 21689"/>
                              <a:gd name="T14" fmla="*/ 17432 w 21891"/>
                              <a:gd name="T15" fmla="*/ 19662 h 21689"/>
                              <a:gd name="T16" fmla="*/ 19864 w 21891"/>
                              <a:gd name="T17" fmla="*/ 17230 h 21689"/>
                              <a:gd name="T18" fmla="*/ 21283 w 21891"/>
                              <a:gd name="T19" fmla="*/ 14189 h 21689"/>
                              <a:gd name="T20" fmla="*/ 21891 w 21891"/>
                              <a:gd name="T21" fmla="*/ 10743 h 21689"/>
                              <a:gd name="T22" fmla="*/ 21283 w 21891"/>
                              <a:gd name="T23" fmla="*/ 7297 h 21689"/>
                              <a:gd name="T24" fmla="*/ 19864 w 21891"/>
                              <a:gd name="T25" fmla="*/ 4460 h 21689"/>
                              <a:gd name="T26" fmla="*/ 17432 w 21891"/>
                              <a:gd name="T27" fmla="*/ 2027 h 21689"/>
                              <a:gd name="T28" fmla="*/ 14391 w 21891"/>
                              <a:gd name="T29" fmla="*/ 608 h 21689"/>
                              <a:gd name="T30" fmla="*/ 10945 w 21891"/>
                              <a:gd name="T31" fmla="*/ 0 h 21689"/>
                              <a:gd name="T32" fmla="*/ 7499 w 21891"/>
                              <a:gd name="T33" fmla="*/ 608 h 21689"/>
                              <a:gd name="T34" fmla="*/ 4459 w 21891"/>
                              <a:gd name="T35" fmla="*/ 2027 h 21689"/>
                              <a:gd name="T36" fmla="*/ 2027 w 21891"/>
                              <a:gd name="T37" fmla="*/ 4460 h 21689"/>
                              <a:gd name="T38" fmla="*/ 608 w 21891"/>
                              <a:gd name="T39" fmla="*/ 7297 h 21689"/>
                              <a:gd name="T40" fmla="*/ 0 w 21891"/>
                              <a:gd name="T41" fmla="*/ 10743 h 21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689">
                                <a:moveTo>
                                  <a:pt x="0" y="10743"/>
                                </a:moveTo>
                                <a:lnTo>
                                  <a:pt x="608" y="14189"/>
                                </a:lnTo>
                                <a:lnTo>
                                  <a:pt x="2027" y="17230"/>
                                </a:lnTo>
                                <a:lnTo>
                                  <a:pt x="4459" y="19662"/>
                                </a:lnTo>
                                <a:lnTo>
                                  <a:pt x="7499" y="21081"/>
                                </a:lnTo>
                                <a:lnTo>
                                  <a:pt x="10945" y="21689"/>
                                </a:lnTo>
                                <a:lnTo>
                                  <a:pt x="14391" y="21081"/>
                                </a:lnTo>
                                <a:lnTo>
                                  <a:pt x="17432" y="19662"/>
                                </a:lnTo>
                                <a:lnTo>
                                  <a:pt x="19864" y="17230"/>
                                </a:lnTo>
                                <a:lnTo>
                                  <a:pt x="21283" y="14189"/>
                                </a:lnTo>
                                <a:lnTo>
                                  <a:pt x="21891" y="10743"/>
                                </a:lnTo>
                                <a:lnTo>
                                  <a:pt x="21283" y="7297"/>
                                </a:lnTo>
                                <a:lnTo>
                                  <a:pt x="19864" y="4460"/>
                                </a:lnTo>
                                <a:lnTo>
                                  <a:pt x="17432" y="2027"/>
                                </a:lnTo>
                                <a:lnTo>
                                  <a:pt x="14391" y="608"/>
                                </a:lnTo>
                                <a:lnTo>
                                  <a:pt x="10945" y="0"/>
                                </a:lnTo>
                                <a:lnTo>
                                  <a:pt x="7499" y="608"/>
                                </a:lnTo>
                                <a:lnTo>
                                  <a:pt x="4459" y="2027"/>
                                </a:lnTo>
                                <a:lnTo>
                                  <a:pt x="2027" y="4460"/>
                                </a:lnTo>
                                <a:lnTo>
                                  <a:pt x="608" y="7297"/>
                                </a:lnTo>
                                <a:lnTo>
                                  <a:pt x="0" y="1074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7" name="Freeform 134"/>
                        <wps:cNvSpPr>
                          <a:spLocks/>
                        </wps:cNvSpPr>
                        <wps:spPr bwMode="auto">
                          <a:xfrm>
                            <a:off x="1117285" y="1100474"/>
                            <a:ext cx="219" cy="217"/>
                          </a:xfrm>
                          <a:custGeom>
                            <a:avLst/>
                            <a:gdLst>
                              <a:gd name="T0" fmla="*/ 0 w 21892"/>
                              <a:gd name="T1" fmla="*/ 10744 h 21690"/>
                              <a:gd name="T2" fmla="*/ 608 w 21892"/>
                              <a:gd name="T3" fmla="*/ 14190 h 21690"/>
                              <a:gd name="T4" fmla="*/ 2027 w 21892"/>
                              <a:gd name="T5" fmla="*/ 17230 h 21690"/>
                              <a:gd name="T6" fmla="*/ 4460 w 21892"/>
                              <a:gd name="T7" fmla="*/ 19663 h 21690"/>
                              <a:gd name="T8" fmla="*/ 7500 w 21892"/>
                              <a:gd name="T9" fmla="*/ 21081 h 21690"/>
                              <a:gd name="T10" fmla="*/ 10946 w 21892"/>
                              <a:gd name="T11" fmla="*/ 21690 h 21690"/>
                              <a:gd name="T12" fmla="*/ 14392 w 21892"/>
                              <a:gd name="T13" fmla="*/ 21081 h 21690"/>
                              <a:gd name="T14" fmla="*/ 17433 w 21892"/>
                              <a:gd name="T15" fmla="*/ 19663 h 21690"/>
                              <a:gd name="T16" fmla="*/ 19865 w 21892"/>
                              <a:gd name="T17" fmla="*/ 17230 h 21690"/>
                              <a:gd name="T18" fmla="*/ 21284 w 21892"/>
                              <a:gd name="T19" fmla="*/ 14190 h 21690"/>
                              <a:gd name="T20" fmla="*/ 21892 w 21892"/>
                              <a:gd name="T21" fmla="*/ 10744 h 21690"/>
                              <a:gd name="T22" fmla="*/ 21284 w 21892"/>
                              <a:gd name="T23" fmla="*/ 7298 h 21690"/>
                              <a:gd name="T24" fmla="*/ 19865 w 21892"/>
                              <a:gd name="T25" fmla="*/ 4460 h 21690"/>
                              <a:gd name="T26" fmla="*/ 17433 w 21892"/>
                              <a:gd name="T27" fmla="*/ 2027 h 21690"/>
                              <a:gd name="T28" fmla="*/ 14392 w 21892"/>
                              <a:gd name="T29" fmla="*/ 609 h 21690"/>
                              <a:gd name="T30" fmla="*/ 10946 w 21892"/>
                              <a:gd name="T31" fmla="*/ 0 h 21690"/>
                              <a:gd name="T32" fmla="*/ 7500 w 21892"/>
                              <a:gd name="T33" fmla="*/ 609 h 21690"/>
                              <a:gd name="T34" fmla="*/ 4460 w 21892"/>
                              <a:gd name="T35" fmla="*/ 2027 h 21690"/>
                              <a:gd name="T36" fmla="*/ 2027 w 21892"/>
                              <a:gd name="T37" fmla="*/ 4460 h 21690"/>
                              <a:gd name="T38" fmla="*/ 608 w 21892"/>
                              <a:gd name="T39" fmla="*/ 7298 h 21690"/>
                              <a:gd name="T40" fmla="*/ 0 w 21892"/>
                              <a:gd name="T41" fmla="*/ 10744 h 21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690">
                                <a:moveTo>
                                  <a:pt x="0" y="10744"/>
                                </a:moveTo>
                                <a:lnTo>
                                  <a:pt x="608" y="14190"/>
                                </a:lnTo>
                                <a:lnTo>
                                  <a:pt x="2027" y="17230"/>
                                </a:lnTo>
                                <a:lnTo>
                                  <a:pt x="4460" y="19663"/>
                                </a:lnTo>
                                <a:lnTo>
                                  <a:pt x="7500" y="21081"/>
                                </a:lnTo>
                                <a:lnTo>
                                  <a:pt x="10946" y="21690"/>
                                </a:lnTo>
                                <a:lnTo>
                                  <a:pt x="14392" y="21081"/>
                                </a:lnTo>
                                <a:lnTo>
                                  <a:pt x="17433" y="19663"/>
                                </a:lnTo>
                                <a:lnTo>
                                  <a:pt x="19865" y="17230"/>
                                </a:lnTo>
                                <a:lnTo>
                                  <a:pt x="21284" y="14190"/>
                                </a:lnTo>
                                <a:lnTo>
                                  <a:pt x="21892" y="10744"/>
                                </a:lnTo>
                                <a:lnTo>
                                  <a:pt x="21284" y="7298"/>
                                </a:lnTo>
                                <a:lnTo>
                                  <a:pt x="19865" y="4460"/>
                                </a:lnTo>
                                <a:lnTo>
                                  <a:pt x="17433" y="2027"/>
                                </a:lnTo>
                                <a:lnTo>
                                  <a:pt x="14392" y="609"/>
                                </a:lnTo>
                                <a:lnTo>
                                  <a:pt x="10946" y="0"/>
                                </a:lnTo>
                                <a:lnTo>
                                  <a:pt x="7500" y="609"/>
                                </a:lnTo>
                                <a:lnTo>
                                  <a:pt x="4460" y="2027"/>
                                </a:lnTo>
                                <a:lnTo>
                                  <a:pt x="2027" y="4460"/>
                                </a:lnTo>
                                <a:lnTo>
                                  <a:pt x="608" y="7298"/>
                                </a:lnTo>
                                <a:lnTo>
                                  <a:pt x="0" y="1074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8" name="Freeform 135"/>
                        <wps:cNvSpPr>
                          <a:spLocks/>
                        </wps:cNvSpPr>
                        <wps:spPr bwMode="auto">
                          <a:xfrm>
                            <a:off x="1115592" y="1101668"/>
                            <a:ext cx="501" cy="498"/>
                          </a:xfrm>
                          <a:custGeom>
                            <a:avLst/>
                            <a:gdLst>
                              <a:gd name="T0" fmla="*/ 0 w 50067"/>
                              <a:gd name="T1" fmla="*/ 24932 h 49865"/>
                              <a:gd name="T2" fmla="*/ 406 w 50067"/>
                              <a:gd name="T3" fmla="*/ 30000 h 49865"/>
                              <a:gd name="T4" fmla="*/ 2027 w 50067"/>
                              <a:gd name="T5" fmla="*/ 34662 h 49865"/>
                              <a:gd name="T6" fmla="*/ 4257 w 50067"/>
                              <a:gd name="T7" fmla="*/ 38919 h 49865"/>
                              <a:gd name="T8" fmla="*/ 7297 w 50067"/>
                              <a:gd name="T9" fmla="*/ 42567 h 49865"/>
                              <a:gd name="T10" fmla="*/ 10946 w 50067"/>
                              <a:gd name="T11" fmla="*/ 45608 h 49865"/>
                              <a:gd name="T12" fmla="*/ 15405 w 50067"/>
                              <a:gd name="T13" fmla="*/ 47838 h 49865"/>
                              <a:gd name="T14" fmla="*/ 20067 w 50067"/>
                              <a:gd name="T15" fmla="*/ 49459 h 49865"/>
                              <a:gd name="T16" fmla="*/ 25135 w 50067"/>
                              <a:gd name="T17" fmla="*/ 49865 h 49865"/>
                              <a:gd name="T18" fmla="*/ 30203 w 50067"/>
                              <a:gd name="T19" fmla="*/ 49459 h 49865"/>
                              <a:gd name="T20" fmla="*/ 34865 w 50067"/>
                              <a:gd name="T21" fmla="*/ 47838 h 49865"/>
                              <a:gd name="T22" fmla="*/ 39121 w 50067"/>
                              <a:gd name="T23" fmla="*/ 45608 h 49865"/>
                              <a:gd name="T24" fmla="*/ 42770 w 50067"/>
                              <a:gd name="T25" fmla="*/ 42567 h 49865"/>
                              <a:gd name="T26" fmla="*/ 45810 w 50067"/>
                              <a:gd name="T27" fmla="*/ 38919 h 49865"/>
                              <a:gd name="T28" fmla="*/ 48040 w 50067"/>
                              <a:gd name="T29" fmla="*/ 34662 h 49865"/>
                              <a:gd name="T30" fmla="*/ 49662 w 50067"/>
                              <a:gd name="T31" fmla="*/ 30000 h 49865"/>
                              <a:gd name="T32" fmla="*/ 50067 w 50067"/>
                              <a:gd name="T33" fmla="*/ 24932 h 49865"/>
                              <a:gd name="T34" fmla="*/ 49662 w 50067"/>
                              <a:gd name="T35" fmla="*/ 19865 h 49865"/>
                              <a:gd name="T36" fmla="*/ 48040 w 50067"/>
                              <a:gd name="T37" fmla="*/ 15203 h 49865"/>
                              <a:gd name="T38" fmla="*/ 45810 w 50067"/>
                              <a:gd name="T39" fmla="*/ 10946 h 49865"/>
                              <a:gd name="T40" fmla="*/ 42770 w 50067"/>
                              <a:gd name="T41" fmla="*/ 7297 h 49865"/>
                              <a:gd name="T42" fmla="*/ 39121 w 50067"/>
                              <a:gd name="T43" fmla="*/ 4257 h 49865"/>
                              <a:gd name="T44" fmla="*/ 34865 w 50067"/>
                              <a:gd name="T45" fmla="*/ 2027 h 49865"/>
                              <a:gd name="T46" fmla="*/ 30203 w 50067"/>
                              <a:gd name="T47" fmla="*/ 405 h 49865"/>
                              <a:gd name="T48" fmla="*/ 25135 w 50067"/>
                              <a:gd name="T49" fmla="*/ 0 h 49865"/>
                              <a:gd name="T50" fmla="*/ 20067 w 50067"/>
                              <a:gd name="T51" fmla="*/ 405 h 49865"/>
                              <a:gd name="T52" fmla="*/ 15405 w 50067"/>
                              <a:gd name="T53" fmla="*/ 2027 h 49865"/>
                              <a:gd name="T54" fmla="*/ 10946 w 50067"/>
                              <a:gd name="T55" fmla="*/ 4257 h 49865"/>
                              <a:gd name="T56" fmla="*/ 7297 w 50067"/>
                              <a:gd name="T57" fmla="*/ 7297 h 49865"/>
                              <a:gd name="T58" fmla="*/ 4257 w 50067"/>
                              <a:gd name="T59" fmla="*/ 10946 h 49865"/>
                              <a:gd name="T60" fmla="*/ 2027 w 50067"/>
                              <a:gd name="T61" fmla="*/ 15203 h 49865"/>
                              <a:gd name="T62" fmla="*/ 406 w 50067"/>
                              <a:gd name="T63" fmla="*/ 19865 h 49865"/>
                              <a:gd name="T64" fmla="*/ 0 w 50067"/>
                              <a:gd name="T65" fmla="*/ 24932 h 49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067" h="49865">
                                <a:moveTo>
                                  <a:pt x="0" y="24932"/>
                                </a:moveTo>
                                <a:lnTo>
                                  <a:pt x="406" y="30000"/>
                                </a:lnTo>
                                <a:lnTo>
                                  <a:pt x="2027" y="34662"/>
                                </a:lnTo>
                                <a:lnTo>
                                  <a:pt x="4257" y="38919"/>
                                </a:lnTo>
                                <a:lnTo>
                                  <a:pt x="7297" y="42567"/>
                                </a:lnTo>
                                <a:lnTo>
                                  <a:pt x="10946" y="45608"/>
                                </a:lnTo>
                                <a:lnTo>
                                  <a:pt x="15405" y="47838"/>
                                </a:lnTo>
                                <a:lnTo>
                                  <a:pt x="20067" y="49459"/>
                                </a:lnTo>
                                <a:lnTo>
                                  <a:pt x="25135" y="49865"/>
                                </a:lnTo>
                                <a:lnTo>
                                  <a:pt x="30203" y="49459"/>
                                </a:lnTo>
                                <a:lnTo>
                                  <a:pt x="34865" y="47838"/>
                                </a:lnTo>
                                <a:lnTo>
                                  <a:pt x="39121" y="45608"/>
                                </a:lnTo>
                                <a:lnTo>
                                  <a:pt x="42770" y="42567"/>
                                </a:lnTo>
                                <a:lnTo>
                                  <a:pt x="45810" y="38919"/>
                                </a:lnTo>
                                <a:lnTo>
                                  <a:pt x="48040" y="34662"/>
                                </a:lnTo>
                                <a:lnTo>
                                  <a:pt x="49662" y="30000"/>
                                </a:lnTo>
                                <a:lnTo>
                                  <a:pt x="50067" y="24932"/>
                                </a:lnTo>
                                <a:lnTo>
                                  <a:pt x="49662" y="19865"/>
                                </a:lnTo>
                                <a:lnTo>
                                  <a:pt x="48040" y="15203"/>
                                </a:lnTo>
                                <a:lnTo>
                                  <a:pt x="45810" y="10946"/>
                                </a:lnTo>
                                <a:lnTo>
                                  <a:pt x="42770" y="7297"/>
                                </a:lnTo>
                                <a:lnTo>
                                  <a:pt x="39121" y="4257"/>
                                </a:lnTo>
                                <a:lnTo>
                                  <a:pt x="34865" y="2027"/>
                                </a:lnTo>
                                <a:lnTo>
                                  <a:pt x="30203" y="405"/>
                                </a:lnTo>
                                <a:lnTo>
                                  <a:pt x="25135" y="0"/>
                                </a:lnTo>
                                <a:lnTo>
                                  <a:pt x="20067" y="405"/>
                                </a:lnTo>
                                <a:lnTo>
                                  <a:pt x="15405" y="2027"/>
                                </a:lnTo>
                                <a:lnTo>
                                  <a:pt x="10946" y="4257"/>
                                </a:lnTo>
                                <a:lnTo>
                                  <a:pt x="7297" y="7297"/>
                                </a:lnTo>
                                <a:lnTo>
                                  <a:pt x="4257" y="10946"/>
                                </a:lnTo>
                                <a:lnTo>
                                  <a:pt x="2027" y="15203"/>
                                </a:lnTo>
                                <a:lnTo>
                                  <a:pt x="406" y="19865"/>
                                </a:lnTo>
                                <a:lnTo>
                                  <a:pt x="0" y="2493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9" name="Freeform 136"/>
                        <wps:cNvSpPr>
                          <a:spLocks/>
                        </wps:cNvSpPr>
                        <wps:spPr bwMode="auto">
                          <a:xfrm>
                            <a:off x="1116604" y="1102039"/>
                            <a:ext cx="551" cy="549"/>
                          </a:xfrm>
                          <a:custGeom>
                            <a:avLst/>
                            <a:gdLst>
                              <a:gd name="T0" fmla="*/ 0 w 55134"/>
                              <a:gd name="T1" fmla="*/ 27365 h 54933"/>
                              <a:gd name="T2" fmla="*/ 608 w 55134"/>
                              <a:gd name="T3" fmla="*/ 33041 h 54933"/>
                              <a:gd name="T4" fmla="*/ 2230 w 55134"/>
                              <a:gd name="T5" fmla="*/ 38108 h 54933"/>
                              <a:gd name="T6" fmla="*/ 4662 w 55134"/>
                              <a:gd name="T7" fmla="*/ 42771 h 54933"/>
                              <a:gd name="T8" fmla="*/ 8108 w 55134"/>
                              <a:gd name="T9" fmla="*/ 47027 h 54933"/>
                              <a:gd name="T10" fmla="*/ 12162 w 55134"/>
                              <a:gd name="T11" fmla="*/ 50271 h 54933"/>
                              <a:gd name="T12" fmla="*/ 16824 w 55134"/>
                              <a:gd name="T13" fmla="*/ 52703 h 54933"/>
                              <a:gd name="T14" fmla="*/ 22094 w 55134"/>
                              <a:gd name="T15" fmla="*/ 54325 h 54933"/>
                              <a:gd name="T16" fmla="*/ 27567 w 55134"/>
                              <a:gd name="T17" fmla="*/ 54933 h 54933"/>
                              <a:gd name="T18" fmla="*/ 33040 w 55134"/>
                              <a:gd name="T19" fmla="*/ 54325 h 54933"/>
                              <a:gd name="T20" fmla="*/ 38310 w 55134"/>
                              <a:gd name="T21" fmla="*/ 52703 h 54933"/>
                              <a:gd name="T22" fmla="*/ 42972 w 55134"/>
                              <a:gd name="T23" fmla="*/ 50271 h 54933"/>
                              <a:gd name="T24" fmla="*/ 47026 w 55134"/>
                              <a:gd name="T25" fmla="*/ 47027 h 54933"/>
                              <a:gd name="T26" fmla="*/ 50472 w 55134"/>
                              <a:gd name="T27" fmla="*/ 42771 h 54933"/>
                              <a:gd name="T28" fmla="*/ 52905 w 55134"/>
                              <a:gd name="T29" fmla="*/ 38108 h 54933"/>
                              <a:gd name="T30" fmla="*/ 54526 w 55134"/>
                              <a:gd name="T31" fmla="*/ 33041 h 54933"/>
                              <a:gd name="T32" fmla="*/ 55134 w 55134"/>
                              <a:gd name="T33" fmla="*/ 27365 h 54933"/>
                              <a:gd name="T34" fmla="*/ 54526 w 55134"/>
                              <a:gd name="T35" fmla="*/ 21892 h 54933"/>
                              <a:gd name="T36" fmla="*/ 52905 w 55134"/>
                              <a:gd name="T37" fmla="*/ 16622 h 54933"/>
                              <a:gd name="T38" fmla="*/ 50472 w 55134"/>
                              <a:gd name="T39" fmla="*/ 11960 h 54933"/>
                              <a:gd name="T40" fmla="*/ 47026 w 55134"/>
                              <a:gd name="T41" fmla="*/ 7906 h 54933"/>
                              <a:gd name="T42" fmla="*/ 42972 w 55134"/>
                              <a:gd name="T43" fmla="*/ 4663 h 54933"/>
                              <a:gd name="T44" fmla="*/ 38310 w 55134"/>
                              <a:gd name="T45" fmla="*/ 2230 h 54933"/>
                              <a:gd name="T46" fmla="*/ 33040 w 55134"/>
                              <a:gd name="T47" fmla="*/ 609 h 54933"/>
                              <a:gd name="T48" fmla="*/ 27567 w 55134"/>
                              <a:gd name="T49" fmla="*/ 0 h 54933"/>
                              <a:gd name="T50" fmla="*/ 22094 w 55134"/>
                              <a:gd name="T51" fmla="*/ 609 h 54933"/>
                              <a:gd name="T52" fmla="*/ 16824 w 55134"/>
                              <a:gd name="T53" fmla="*/ 2230 h 54933"/>
                              <a:gd name="T54" fmla="*/ 12162 w 55134"/>
                              <a:gd name="T55" fmla="*/ 4663 h 54933"/>
                              <a:gd name="T56" fmla="*/ 8108 w 55134"/>
                              <a:gd name="T57" fmla="*/ 7906 h 54933"/>
                              <a:gd name="T58" fmla="*/ 4662 w 55134"/>
                              <a:gd name="T59" fmla="*/ 11960 h 54933"/>
                              <a:gd name="T60" fmla="*/ 2230 w 55134"/>
                              <a:gd name="T61" fmla="*/ 16622 h 54933"/>
                              <a:gd name="T62" fmla="*/ 608 w 55134"/>
                              <a:gd name="T63" fmla="*/ 21892 h 54933"/>
                              <a:gd name="T64" fmla="*/ 0 w 55134"/>
                              <a:gd name="T65" fmla="*/ 27365 h 54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4933">
                                <a:moveTo>
                                  <a:pt x="0" y="27365"/>
                                </a:moveTo>
                                <a:lnTo>
                                  <a:pt x="608" y="33041"/>
                                </a:lnTo>
                                <a:lnTo>
                                  <a:pt x="2230" y="38108"/>
                                </a:lnTo>
                                <a:lnTo>
                                  <a:pt x="4662" y="42771"/>
                                </a:lnTo>
                                <a:lnTo>
                                  <a:pt x="8108" y="47027"/>
                                </a:lnTo>
                                <a:lnTo>
                                  <a:pt x="12162" y="50271"/>
                                </a:lnTo>
                                <a:lnTo>
                                  <a:pt x="16824" y="52703"/>
                                </a:lnTo>
                                <a:lnTo>
                                  <a:pt x="22094" y="54325"/>
                                </a:lnTo>
                                <a:lnTo>
                                  <a:pt x="27567" y="54933"/>
                                </a:lnTo>
                                <a:lnTo>
                                  <a:pt x="33040" y="54325"/>
                                </a:lnTo>
                                <a:lnTo>
                                  <a:pt x="38310" y="52703"/>
                                </a:lnTo>
                                <a:lnTo>
                                  <a:pt x="42972" y="50271"/>
                                </a:lnTo>
                                <a:lnTo>
                                  <a:pt x="47026" y="47027"/>
                                </a:lnTo>
                                <a:lnTo>
                                  <a:pt x="50472" y="42771"/>
                                </a:lnTo>
                                <a:lnTo>
                                  <a:pt x="52905" y="38108"/>
                                </a:lnTo>
                                <a:lnTo>
                                  <a:pt x="54526" y="33041"/>
                                </a:lnTo>
                                <a:lnTo>
                                  <a:pt x="55134" y="27365"/>
                                </a:lnTo>
                                <a:lnTo>
                                  <a:pt x="54526" y="21892"/>
                                </a:lnTo>
                                <a:lnTo>
                                  <a:pt x="52905" y="16622"/>
                                </a:lnTo>
                                <a:lnTo>
                                  <a:pt x="50472" y="11960"/>
                                </a:lnTo>
                                <a:lnTo>
                                  <a:pt x="47026" y="7906"/>
                                </a:lnTo>
                                <a:lnTo>
                                  <a:pt x="42972" y="4663"/>
                                </a:lnTo>
                                <a:lnTo>
                                  <a:pt x="38310" y="2230"/>
                                </a:lnTo>
                                <a:lnTo>
                                  <a:pt x="33040" y="609"/>
                                </a:lnTo>
                                <a:lnTo>
                                  <a:pt x="27567" y="0"/>
                                </a:lnTo>
                                <a:lnTo>
                                  <a:pt x="22094" y="609"/>
                                </a:lnTo>
                                <a:lnTo>
                                  <a:pt x="16824" y="2230"/>
                                </a:lnTo>
                                <a:lnTo>
                                  <a:pt x="12162" y="4663"/>
                                </a:lnTo>
                                <a:lnTo>
                                  <a:pt x="8108" y="7906"/>
                                </a:lnTo>
                                <a:lnTo>
                                  <a:pt x="4662" y="11960"/>
                                </a:lnTo>
                                <a:lnTo>
                                  <a:pt x="2230" y="16622"/>
                                </a:lnTo>
                                <a:lnTo>
                                  <a:pt x="608" y="21892"/>
                                </a:lnTo>
                                <a:lnTo>
                                  <a:pt x="0" y="2736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0" name="Freeform 137"/>
                        <wps:cNvSpPr>
                          <a:spLocks/>
                        </wps:cNvSpPr>
                        <wps:spPr bwMode="auto">
                          <a:xfrm>
                            <a:off x="1117838" y="1101159"/>
                            <a:ext cx="552" cy="549"/>
                          </a:xfrm>
                          <a:custGeom>
                            <a:avLst/>
                            <a:gdLst>
                              <a:gd name="T0" fmla="*/ 0 w 55134"/>
                              <a:gd name="T1" fmla="*/ 27365 h 54932"/>
                              <a:gd name="T2" fmla="*/ 608 w 55134"/>
                              <a:gd name="T3" fmla="*/ 33040 h 54932"/>
                              <a:gd name="T4" fmla="*/ 2229 w 55134"/>
                              <a:gd name="T5" fmla="*/ 38108 h 54932"/>
                              <a:gd name="T6" fmla="*/ 4662 w 55134"/>
                              <a:gd name="T7" fmla="*/ 42770 h 54932"/>
                              <a:gd name="T8" fmla="*/ 8108 w 55134"/>
                              <a:gd name="T9" fmla="*/ 46824 h 54932"/>
                              <a:gd name="T10" fmla="*/ 12162 w 55134"/>
                              <a:gd name="T11" fmla="*/ 50270 h 54932"/>
                              <a:gd name="T12" fmla="*/ 16824 w 55134"/>
                              <a:gd name="T13" fmla="*/ 52702 h 54932"/>
                              <a:gd name="T14" fmla="*/ 22094 w 55134"/>
                              <a:gd name="T15" fmla="*/ 54324 h 54932"/>
                              <a:gd name="T16" fmla="*/ 27567 w 55134"/>
                              <a:gd name="T17" fmla="*/ 54932 h 54932"/>
                              <a:gd name="T18" fmla="*/ 33040 w 55134"/>
                              <a:gd name="T19" fmla="*/ 54324 h 54932"/>
                              <a:gd name="T20" fmla="*/ 38310 w 55134"/>
                              <a:gd name="T21" fmla="*/ 52702 h 54932"/>
                              <a:gd name="T22" fmla="*/ 42972 w 55134"/>
                              <a:gd name="T23" fmla="*/ 50270 h 54932"/>
                              <a:gd name="T24" fmla="*/ 47026 w 55134"/>
                              <a:gd name="T25" fmla="*/ 46824 h 54932"/>
                              <a:gd name="T26" fmla="*/ 50472 w 55134"/>
                              <a:gd name="T27" fmla="*/ 42770 h 54932"/>
                              <a:gd name="T28" fmla="*/ 52905 w 55134"/>
                              <a:gd name="T29" fmla="*/ 38108 h 54932"/>
                              <a:gd name="T30" fmla="*/ 54526 w 55134"/>
                              <a:gd name="T31" fmla="*/ 33040 h 54932"/>
                              <a:gd name="T32" fmla="*/ 55134 w 55134"/>
                              <a:gd name="T33" fmla="*/ 27365 h 54932"/>
                              <a:gd name="T34" fmla="*/ 54526 w 55134"/>
                              <a:gd name="T35" fmla="*/ 21892 h 54932"/>
                              <a:gd name="T36" fmla="*/ 52905 w 55134"/>
                              <a:gd name="T37" fmla="*/ 16621 h 54932"/>
                              <a:gd name="T38" fmla="*/ 50472 w 55134"/>
                              <a:gd name="T39" fmla="*/ 11959 h 54932"/>
                              <a:gd name="T40" fmla="*/ 47026 w 55134"/>
                              <a:gd name="T41" fmla="*/ 7905 h 54932"/>
                              <a:gd name="T42" fmla="*/ 42972 w 55134"/>
                              <a:gd name="T43" fmla="*/ 4662 h 54932"/>
                              <a:gd name="T44" fmla="*/ 38310 w 55134"/>
                              <a:gd name="T45" fmla="*/ 2229 h 54932"/>
                              <a:gd name="T46" fmla="*/ 33040 w 55134"/>
                              <a:gd name="T47" fmla="*/ 608 h 54932"/>
                              <a:gd name="T48" fmla="*/ 27567 w 55134"/>
                              <a:gd name="T49" fmla="*/ 0 h 54932"/>
                              <a:gd name="T50" fmla="*/ 22094 w 55134"/>
                              <a:gd name="T51" fmla="*/ 608 h 54932"/>
                              <a:gd name="T52" fmla="*/ 16824 w 55134"/>
                              <a:gd name="T53" fmla="*/ 2229 h 54932"/>
                              <a:gd name="T54" fmla="*/ 12162 w 55134"/>
                              <a:gd name="T55" fmla="*/ 4662 h 54932"/>
                              <a:gd name="T56" fmla="*/ 8108 w 55134"/>
                              <a:gd name="T57" fmla="*/ 7905 h 54932"/>
                              <a:gd name="T58" fmla="*/ 4662 w 55134"/>
                              <a:gd name="T59" fmla="*/ 11959 h 54932"/>
                              <a:gd name="T60" fmla="*/ 2229 w 55134"/>
                              <a:gd name="T61" fmla="*/ 16621 h 54932"/>
                              <a:gd name="T62" fmla="*/ 608 w 55134"/>
                              <a:gd name="T63" fmla="*/ 21892 h 54932"/>
                              <a:gd name="T64" fmla="*/ 0 w 55134"/>
                              <a:gd name="T65" fmla="*/ 27365 h 54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4932">
                                <a:moveTo>
                                  <a:pt x="0" y="27365"/>
                                </a:moveTo>
                                <a:lnTo>
                                  <a:pt x="608" y="33040"/>
                                </a:lnTo>
                                <a:lnTo>
                                  <a:pt x="2229" y="38108"/>
                                </a:lnTo>
                                <a:lnTo>
                                  <a:pt x="4662" y="42770"/>
                                </a:lnTo>
                                <a:lnTo>
                                  <a:pt x="8108" y="46824"/>
                                </a:lnTo>
                                <a:lnTo>
                                  <a:pt x="12162" y="50270"/>
                                </a:lnTo>
                                <a:lnTo>
                                  <a:pt x="16824" y="52702"/>
                                </a:lnTo>
                                <a:lnTo>
                                  <a:pt x="22094" y="54324"/>
                                </a:lnTo>
                                <a:lnTo>
                                  <a:pt x="27567" y="54932"/>
                                </a:lnTo>
                                <a:lnTo>
                                  <a:pt x="33040" y="54324"/>
                                </a:lnTo>
                                <a:lnTo>
                                  <a:pt x="38310" y="52702"/>
                                </a:lnTo>
                                <a:lnTo>
                                  <a:pt x="42972" y="50270"/>
                                </a:lnTo>
                                <a:lnTo>
                                  <a:pt x="47026" y="46824"/>
                                </a:lnTo>
                                <a:lnTo>
                                  <a:pt x="50472" y="42770"/>
                                </a:lnTo>
                                <a:lnTo>
                                  <a:pt x="52905" y="38108"/>
                                </a:lnTo>
                                <a:lnTo>
                                  <a:pt x="54526" y="33040"/>
                                </a:lnTo>
                                <a:lnTo>
                                  <a:pt x="55134" y="27365"/>
                                </a:lnTo>
                                <a:lnTo>
                                  <a:pt x="54526" y="21892"/>
                                </a:lnTo>
                                <a:lnTo>
                                  <a:pt x="52905" y="16621"/>
                                </a:lnTo>
                                <a:lnTo>
                                  <a:pt x="50472" y="11959"/>
                                </a:lnTo>
                                <a:lnTo>
                                  <a:pt x="47026" y="7905"/>
                                </a:lnTo>
                                <a:lnTo>
                                  <a:pt x="42972" y="4662"/>
                                </a:lnTo>
                                <a:lnTo>
                                  <a:pt x="38310" y="2229"/>
                                </a:lnTo>
                                <a:lnTo>
                                  <a:pt x="33040" y="608"/>
                                </a:lnTo>
                                <a:lnTo>
                                  <a:pt x="27567" y="0"/>
                                </a:lnTo>
                                <a:lnTo>
                                  <a:pt x="22094" y="608"/>
                                </a:lnTo>
                                <a:lnTo>
                                  <a:pt x="16824" y="2229"/>
                                </a:lnTo>
                                <a:lnTo>
                                  <a:pt x="12162" y="4662"/>
                                </a:lnTo>
                                <a:lnTo>
                                  <a:pt x="8108" y="7905"/>
                                </a:lnTo>
                                <a:lnTo>
                                  <a:pt x="4662" y="11959"/>
                                </a:lnTo>
                                <a:lnTo>
                                  <a:pt x="2229" y="16621"/>
                                </a:lnTo>
                                <a:lnTo>
                                  <a:pt x="608" y="21892"/>
                                </a:lnTo>
                                <a:lnTo>
                                  <a:pt x="0" y="2736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1" name="Freeform 138"/>
                        <wps:cNvSpPr>
                          <a:spLocks/>
                        </wps:cNvSpPr>
                        <wps:spPr bwMode="auto">
                          <a:xfrm>
                            <a:off x="1115935" y="1100267"/>
                            <a:ext cx="551" cy="551"/>
                          </a:xfrm>
                          <a:custGeom>
                            <a:avLst/>
                            <a:gdLst>
                              <a:gd name="T0" fmla="*/ 0 w 55134"/>
                              <a:gd name="T1" fmla="*/ 27365 h 55135"/>
                              <a:gd name="T2" fmla="*/ 608 w 55134"/>
                              <a:gd name="T3" fmla="*/ 33040 h 55135"/>
                              <a:gd name="T4" fmla="*/ 2229 w 55134"/>
                              <a:gd name="T5" fmla="*/ 38108 h 55135"/>
                              <a:gd name="T6" fmla="*/ 4662 w 55134"/>
                              <a:gd name="T7" fmla="*/ 42973 h 55135"/>
                              <a:gd name="T8" fmla="*/ 8108 w 55134"/>
                              <a:gd name="T9" fmla="*/ 47027 h 55135"/>
                              <a:gd name="T10" fmla="*/ 12162 w 55134"/>
                              <a:gd name="T11" fmla="*/ 50473 h 55135"/>
                              <a:gd name="T12" fmla="*/ 16824 w 55134"/>
                              <a:gd name="T13" fmla="*/ 52905 h 55135"/>
                              <a:gd name="T14" fmla="*/ 22094 w 55134"/>
                              <a:gd name="T15" fmla="*/ 54527 h 55135"/>
                              <a:gd name="T16" fmla="*/ 27567 w 55134"/>
                              <a:gd name="T17" fmla="*/ 55135 h 55135"/>
                              <a:gd name="T18" fmla="*/ 33040 w 55134"/>
                              <a:gd name="T19" fmla="*/ 54527 h 55135"/>
                              <a:gd name="T20" fmla="*/ 38310 w 55134"/>
                              <a:gd name="T21" fmla="*/ 52905 h 55135"/>
                              <a:gd name="T22" fmla="*/ 42972 w 55134"/>
                              <a:gd name="T23" fmla="*/ 50473 h 55135"/>
                              <a:gd name="T24" fmla="*/ 47026 w 55134"/>
                              <a:gd name="T25" fmla="*/ 47027 h 55135"/>
                              <a:gd name="T26" fmla="*/ 50472 w 55134"/>
                              <a:gd name="T27" fmla="*/ 42973 h 55135"/>
                              <a:gd name="T28" fmla="*/ 52904 w 55134"/>
                              <a:gd name="T29" fmla="*/ 38108 h 55135"/>
                              <a:gd name="T30" fmla="*/ 54526 w 55134"/>
                              <a:gd name="T31" fmla="*/ 33040 h 55135"/>
                              <a:gd name="T32" fmla="*/ 55134 w 55134"/>
                              <a:gd name="T33" fmla="*/ 27365 h 55135"/>
                              <a:gd name="T34" fmla="*/ 54526 w 55134"/>
                              <a:gd name="T35" fmla="*/ 21892 h 55135"/>
                              <a:gd name="T36" fmla="*/ 52904 w 55134"/>
                              <a:gd name="T37" fmla="*/ 16621 h 55135"/>
                              <a:gd name="T38" fmla="*/ 50472 w 55134"/>
                              <a:gd name="T39" fmla="*/ 11959 h 55135"/>
                              <a:gd name="T40" fmla="*/ 47026 w 55134"/>
                              <a:gd name="T41" fmla="*/ 7905 h 55135"/>
                              <a:gd name="T42" fmla="*/ 42972 w 55134"/>
                              <a:gd name="T43" fmla="*/ 4662 h 55135"/>
                              <a:gd name="T44" fmla="*/ 38310 w 55134"/>
                              <a:gd name="T45" fmla="*/ 2230 h 55135"/>
                              <a:gd name="T46" fmla="*/ 33040 w 55134"/>
                              <a:gd name="T47" fmla="*/ 608 h 55135"/>
                              <a:gd name="T48" fmla="*/ 27567 w 55134"/>
                              <a:gd name="T49" fmla="*/ 0 h 55135"/>
                              <a:gd name="T50" fmla="*/ 22094 w 55134"/>
                              <a:gd name="T51" fmla="*/ 608 h 55135"/>
                              <a:gd name="T52" fmla="*/ 16824 w 55134"/>
                              <a:gd name="T53" fmla="*/ 2230 h 55135"/>
                              <a:gd name="T54" fmla="*/ 12162 w 55134"/>
                              <a:gd name="T55" fmla="*/ 4662 h 55135"/>
                              <a:gd name="T56" fmla="*/ 8108 w 55134"/>
                              <a:gd name="T57" fmla="*/ 7905 h 55135"/>
                              <a:gd name="T58" fmla="*/ 4662 w 55134"/>
                              <a:gd name="T59" fmla="*/ 11959 h 55135"/>
                              <a:gd name="T60" fmla="*/ 2229 w 55134"/>
                              <a:gd name="T61" fmla="*/ 16621 h 55135"/>
                              <a:gd name="T62" fmla="*/ 608 w 55134"/>
                              <a:gd name="T63" fmla="*/ 21892 h 55135"/>
                              <a:gd name="T64" fmla="*/ 0 w 55134"/>
                              <a:gd name="T65" fmla="*/ 27365 h 55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5135">
                                <a:moveTo>
                                  <a:pt x="0" y="27365"/>
                                </a:moveTo>
                                <a:lnTo>
                                  <a:pt x="608" y="33040"/>
                                </a:lnTo>
                                <a:lnTo>
                                  <a:pt x="2229" y="38108"/>
                                </a:lnTo>
                                <a:lnTo>
                                  <a:pt x="4662" y="42973"/>
                                </a:lnTo>
                                <a:lnTo>
                                  <a:pt x="8108" y="47027"/>
                                </a:lnTo>
                                <a:lnTo>
                                  <a:pt x="12162" y="50473"/>
                                </a:lnTo>
                                <a:lnTo>
                                  <a:pt x="16824" y="52905"/>
                                </a:lnTo>
                                <a:lnTo>
                                  <a:pt x="22094" y="54527"/>
                                </a:lnTo>
                                <a:lnTo>
                                  <a:pt x="27567" y="55135"/>
                                </a:lnTo>
                                <a:lnTo>
                                  <a:pt x="33040" y="54527"/>
                                </a:lnTo>
                                <a:lnTo>
                                  <a:pt x="38310" y="52905"/>
                                </a:lnTo>
                                <a:lnTo>
                                  <a:pt x="42972" y="50473"/>
                                </a:lnTo>
                                <a:lnTo>
                                  <a:pt x="47026" y="47027"/>
                                </a:lnTo>
                                <a:lnTo>
                                  <a:pt x="50472" y="42973"/>
                                </a:lnTo>
                                <a:lnTo>
                                  <a:pt x="52904" y="38108"/>
                                </a:lnTo>
                                <a:lnTo>
                                  <a:pt x="54526" y="33040"/>
                                </a:lnTo>
                                <a:lnTo>
                                  <a:pt x="55134" y="27365"/>
                                </a:lnTo>
                                <a:lnTo>
                                  <a:pt x="54526" y="21892"/>
                                </a:lnTo>
                                <a:lnTo>
                                  <a:pt x="52904" y="16621"/>
                                </a:lnTo>
                                <a:lnTo>
                                  <a:pt x="50472" y="11959"/>
                                </a:lnTo>
                                <a:lnTo>
                                  <a:pt x="47026" y="7905"/>
                                </a:lnTo>
                                <a:lnTo>
                                  <a:pt x="42972" y="4662"/>
                                </a:lnTo>
                                <a:lnTo>
                                  <a:pt x="38310" y="2230"/>
                                </a:lnTo>
                                <a:lnTo>
                                  <a:pt x="33040" y="608"/>
                                </a:lnTo>
                                <a:lnTo>
                                  <a:pt x="27567" y="0"/>
                                </a:lnTo>
                                <a:lnTo>
                                  <a:pt x="22094" y="608"/>
                                </a:lnTo>
                                <a:lnTo>
                                  <a:pt x="16824" y="2230"/>
                                </a:lnTo>
                                <a:lnTo>
                                  <a:pt x="12162" y="4662"/>
                                </a:lnTo>
                                <a:lnTo>
                                  <a:pt x="8108" y="7905"/>
                                </a:lnTo>
                                <a:lnTo>
                                  <a:pt x="4662" y="11959"/>
                                </a:lnTo>
                                <a:lnTo>
                                  <a:pt x="2229" y="16621"/>
                                </a:lnTo>
                                <a:lnTo>
                                  <a:pt x="608" y="21892"/>
                                </a:lnTo>
                                <a:lnTo>
                                  <a:pt x="0" y="2736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2" name="Freeform 139"/>
                        <wps:cNvSpPr>
                          <a:spLocks/>
                        </wps:cNvSpPr>
                        <wps:spPr bwMode="auto">
                          <a:xfrm>
                            <a:off x="1116488" y="1101731"/>
                            <a:ext cx="219" cy="218"/>
                          </a:xfrm>
                          <a:custGeom>
                            <a:avLst/>
                            <a:gdLst>
                              <a:gd name="T0" fmla="*/ 0 w 21892"/>
                              <a:gd name="T1" fmla="*/ 10946 h 21892"/>
                              <a:gd name="T2" fmla="*/ 608 w 21892"/>
                              <a:gd name="T3" fmla="*/ 14392 h 21892"/>
                              <a:gd name="T4" fmla="*/ 2027 w 21892"/>
                              <a:gd name="T5" fmla="*/ 17432 h 21892"/>
                              <a:gd name="T6" fmla="*/ 4459 w 21892"/>
                              <a:gd name="T7" fmla="*/ 19865 h 21892"/>
                              <a:gd name="T8" fmla="*/ 7500 w 21892"/>
                              <a:gd name="T9" fmla="*/ 21283 h 21892"/>
                              <a:gd name="T10" fmla="*/ 10946 w 21892"/>
                              <a:gd name="T11" fmla="*/ 21892 h 21892"/>
                              <a:gd name="T12" fmla="*/ 14392 w 21892"/>
                              <a:gd name="T13" fmla="*/ 21283 h 21892"/>
                              <a:gd name="T14" fmla="*/ 17432 w 21892"/>
                              <a:gd name="T15" fmla="*/ 19865 h 21892"/>
                              <a:gd name="T16" fmla="*/ 19865 w 21892"/>
                              <a:gd name="T17" fmla="*/ 17432 h 21892"/>
                              <a:gd name="T18" fmla="*/ 21283 w 21892"/>
                              <a:gd name="T19" fmla="*/ 14392 h 21892"/>
                              <a:gd name="T20" fmla="*/ 21892 w 21892"/>
                              <a:gd name="T21" fmla="*/ 10946 h 21892"/>
                              <a:gd name="T22" fmla="*/ 21283 w 21892"/>
                              <a:gd name="T23" fmla="*/ 7500 h 21892"/>
                              <a:gd name="T24" fmla="*/ 19865 w 21892"/>
                              <a:gd name="T25" fmla="*/ 4459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027 w 21892"/>
                              <a:gd name="T37" fmla="*/ 4459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2"/>
                                </a:lnTo>
                                <a:lnTo>
                                  <a:pt x="4459" y="19865"/>
                                </a:lnTo>
                                <a:lnTo>
                                  <a:pt x="7500" y="21283"/>
                                </a:lnTo>
                                <a:lnTo>
                                  <a:pt x="10946" y="21892"/>
                                </a:lnTo>
                                <a:lnTo>
                                  <a:pt x="14392" y="21283"/>
                                </a:lnTo>
                                <a:lnTo>
                                  <a:pt x="17432" y="19865"/>
                                </a:lnTo>
                                <a:lnTo>
                                  <a:pt x="19865" y="17432"/>
                                </a:lnTo>
                                <a:lnTo>
                                  <a:pt x="21283" y="14392"/>
                                </a:lnTo>
                                <a:lnTo>
                                  <a:pt x="21892" y="10946"/>
                                </a:lnTo>
                                <a:lnTo>
                                  <a:pt x="21283" y="7500"/>
                                </a:lnTo>
                                <a:lnTo>
                                  <a:pt x="19865" y="4459"/>
                                </a:lnTo>
                                <a:lnTo>
                                  <a:pt x="17432" y="2027"/>
                                </a:lnTo>
                                <a:lnTo>
                                  <a:pt x="14392" y="608"/>
                                </a:lnTo>
                                <a:lnTo>
                                  <a:pt x="10946" y="0"/>
                                </a:lnTo>
                                <a:lnTo>
                                  <a:pt x="7500" y="608"/>
                                </a:lnTo>
                                <a:lnTo>
                                  <a:pt x="4459" y="2027"/>
                                </a:lnTo>
                                <a:lnTo>
                                  <a:pt x="2027" y="4459"/>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3" name="Freeform 140"/>
                        <wps:cNvSpPr>
                          <a:spLocks/>
                        </wps:cNvSpPr>
                        <wps:spPr bwMode="auto">
                          <a:xfrm>
                            <a:off x="1116810" y="1102862"/>
                            <a:ext cx="189" cy="188"/>
                          </a:xfrm>
                          <a:custGeom>
                            <a:avLst/>
                            <a:gdLst>
                              <a:gd name="T0" fmla="*/ 0 w 18851"/>
                              <a:gd name="T1" fmla="*/ 9527 h 18852"/>
                              <a:gd name="T2" fmla="*/ 406 w 18851"/>
                              <a:gd name="T3" fmla="*/ 12365 h 18852"/>
                              <a:gd name="T4" fmla="*/ 1825 w 18851"/>
                              <a:gd name="T5" fmla="*/ 15000 h 18852"/>
                              <a:gd name="T6" fmla="*/ 3852 w 18851"/>
                              <a:gd name="T7" fmla="*/ 17027 h 18852"/>
                              <a:gd name="T8" fmla="*/ 6487 w 18851"/>
                              <a:gd name="T9" fmla="*/ 18446 h 18852"/>
                              <a:gd name="T10" fmla="*/ 9527 w 18851"/>
                              <a:gd name="T11" fmla="*/ 18852 h 18852"/>
                              <a:gd name="T12" fmla="*/ 12365 w 18851"/>
                              <a:gd name="T13" fmla="*/ 18446 h 18852"/>
                              <a:gd name="T14" fmla="*/ 15000 w 18851"/>
                              <a:gd name="T15" fmla="*/ 17027 h 18852"/>
                              <a:gd name="T16" fmla="*/ 17027 w 18851"/>
                              <a:gd name="T17" fmla="*/ 15000 h 18852"/>
                              <a:gd name="T18" fmla="*/ 18446 w 18851"/>
                              <a:gd name="T19" fmla="*/ 12365 h 18852"/>
                              <a:gd name="T20" fmla="*/ 18851 w 18851"/>
                              <a:gd name="T21" fmla="*/ 9527 h 18852"/>
                              <a:gd name="T22" fmla="*/ 18446 w 18851"/>
                              <a:gd name="T23" fmla="*/ 6487 h 18852"/>
                              <a:gd name="T24" fmla="*/ 17027 w 18851"/>
                              <a:gd name="T25" fmla="*/ 3852 h 18852"/>
                              <a:gd name="T26" fmla="*/ 15000 w 18851"/>
                              <a:gd name="T27" fmla="*/ 1825 h 18852"/>
                              <a:gd name="T28" fmla="*/ 12365 w 18851"/>
                              <a:gd name="T29" fmla="*/ 406 h 18852"/>
                              <a:gd name="T30" fmla="*/ 9527 w 18851"/>
                              <a:gd name="T31" fmla="*/ 0 h 18852"/>
                              <a:gd name="T32" fmla="*/ 6487 w 18851"/>
                              <a:gd name="T33" fmla="*/ 406 h 18852"/>
                              <a:gd name="T34" fmla="*/ 3852 w 18851"/>
                              <a:gd name="T35" fmla="*/ 1825 h 18852"/>
                              <a:gd name="T36" fmla="*/ 1825 w 18851"/>
                              <a:gd name="T37" fmla="*/ 3852 h 18852"/>
                              <a:gd name="T38" fmla="*/ 406 w 18851"/>
                              <a:gd name="T39" fmla="*/ 6487 h 18852"/>
                              <a:gd name="T40" fmla="*/ 0 w 18851"/>
                              <a:gd name="T41" fmla="*/ 9527 h 18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851" h="18852">
                                <a:moveTo>
                                  <a:pt x="0" y="9527"/>
                                </a:moveTo>
                                <a:lnTo>
                                  <a:pt x="406" y="12365"/>
                                </a:lnTo>
                                <a:lnTo>
                                  <a:pt x="1825" y="15000"/>
                                </a:lnTo>
                                <a:lnTo>
                                  <a:pt x="3852" y="17027"/>
                                </a:lnTo>
                                <a:lnTo>
                                  <a:pt x="6487" y="18446"/>
                                </a:lnTo>
                                <a:lnTo>
                                  <a:pt x="9527" y="18852"/>
                                </a:lnTo>
                                <a:lnTo>
                                  <a:pt x="12365" y="18446"/>
                                </a:lnTo>
                                <a:lnTo>
                                  <a:pt x="15000" y="17027"/>
                                </a:lnTo>
                                <a:lnTo>
                                  <a:pt x="17027" y="15000"/>
                                </a:lnTo>
                                <a:lnTo>
                                  <a:pt x="18446" y="12365"/>
                                </a:lnTo>
                                <a:lnTo>
                                  <a:pt x="18851" y="9527"/>
                                </a:lnTo>
                                <a:lnTo>
                                  <a:pt x="18446" y="6487"/>
                                </a:lnTo>
                                <a:lnTo>
                                  <a:pt x="17027" y="3852"/>
                                </a:lnTo>
                                <a:lnTo>
                                  <a:pt x="15000" y="1825"/>
                                </a:lnTo>
                                <a:lnTo>
                                  <a:pt x="12365" y="406"/>
                                </a:lnTo>
                                <a:lnTo>
                                  <a:pt x="9527" y="0"/>
                                </a:lnTo>
                                <a:lnTo>
                                  <a:pt x="6487" y="406"/>
                                </a:lnTo>
                                <a:lnTo>
                                  <a:pt x="3852" y="1825"/>
                                </a:lnTo>
                                <a:lnTo>
                                  <a:pt x="1825" y="3852"/>
                                </a:lnTo>
                                <a:lnTo>
                                  <a:pt x="406" y="6487"/>
                                </a:lnTo>
                                <a:lnTo>
                                  <a:pt x="0" y="952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4" name="Freeform 141"/>
                        <wps:cNvSpPr>
                          <a:spLocks/>
                        </wps:cNvSpPr>
                        <wps:spPr bwMode="auto">
                          <a:xfrm>
                            <a:off x="1118416" y="1100814"/>
                            <a:ext cx="219" cy="219"/>
                          </a:xfrm>
                          <a:custGeom>
                            <a:avLst/>
                            <a:gdLst>
                              <a:gd name="T0" fmla="*/ 0 w 21892"/>
                              <a:gd name="T1" fmla="*/ 10946 h 21892"/>
                              <a:gd name="T2" fmla="*/ 608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027 h 21892"/>
                              <a:gd name="T28" fmla="*/ 14392 w 21892"/>
                              <a:gd name="T29" fmla="*/ 609 h 21892"/>
                              <a:gd name="T30" fmla="*/ 10946 w 21892"/>
                              <a:gd name="T31" fmla="*/ 0 h 21892"/>
                              <a:gd name="T32" fmla="*/ 7500 w 21892"/>
                              <a:gd name="T33" fmla="*/ 609 h 21892"/>
                              <a:gd name="T34" fmla="*/ 4460 w 21892"/>
                              <a:gd name="T35" fmla="*/ 2027 h 21892"/>
                              <a:gd name="T36" fmla="*/ 2027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027"/>
                                </a:lnTo>
                                <a:lnTo>
                                  <a:pt x="14392" y="609"/>
                                </a:lnTo>
                                <a:lnTo>
                                  <a:pt x="10946" y="0"/>
                                </a:lnTo>
                                <a:lnTo>
                                  <a:pt x="7500" y="609"/>
                                </a:lnTo>
                                <a:lnTo>
                                  <a:pt x="4460" y="2027"/>
                                </a:lnTo>
                                <a:lnTo>
                                  <a:pt x="2027" y="4460"/>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5" name="Freeform 142"/>
                        <wps:cNvSpPr>
                          <a:spLocks/>
                        </wps:cNvSpPr>
                        <wps:spPr bwMode="auto">
                          <a:xfrm>
                            <a:off x="1118175" y="1100899"/>
                            <a:ext cx="219" cy="219"/>
                          </a:xfrm>
                          <a:custGeom>
                            <a:avLst/>
                            <a:gdLst>
                              <a:gd name="T0" fmla="*/ 0 w 21892"/>
                              <a:gd name="T1" fmla="*/ 10946 h 21892"/>
                              <a:gd name="T2" fmla="*/ 608 w 21892"/>
                              <a:gd name="T3" fmla="*/ 14392 h 21892"/>
                              <a:gd name="T4" fmla="*/ 2230 w 21892"/>
                              <a:gd name="T5" fmla="*/ 17432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865 w 21892"/>
                              <a:gd name="T17" fmla="*/ 17432 h 21892"/>
                              <a:gd name="T18" fmla="*/ 21284 w 21892"/>
                              <a:gd name="T19" fmla="*/ 14392 h 21892"/>
                              <a:gd name="T20" fmla="*/ 21892 w 21892"/>
                              <a:gd name="T21" fmla="*/ 10946 h 21892"/>
                              <a:gd name="T22" fmla="*/ 21284 w 21892"/>
                              <a:gd name="T23" fmla="*/ 7500 h 21892"/>
                              <a:gd name="T24" fmla="*/ 19865 w 21892"/>
                              <a:gd name="T25" fmla="*/ 4459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230 w 21892"/>
                              <a:gd name="T37" fmla="*/ 4459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230" y="17432"/>
                                </a:lnTo>
                                <a:lnTo>
                                  <a:pt x="4459" y="19865"/>
                                </a:lnTo>
                                <a:lnTo>
                                  <a:pt x="7500" y="21284"/>
                                </a:lnTo>
                                <a:lnTo>
                                  <a:pt x="10946" y="21892"/>
                                </a:lnTo>
                                <a:lnTo>
                                  <a:pt x="14392" y="21284"/>
                                </a:lnTo>
                                <a:lnTo>
                                  <a:pt x="17432" y="19865"/>
                                </a:lnTo>
                                <a:lnTo>
                                  <a:pt x="19865" y="17432"/>
                                </a:lnTo>
                                <a:lnTo>
                                  <a:pt x="21284" y="14392"/>
                                </a:lnTo>
                                <a:lnTo>
                                  <a:pt x="21892" y="10946"/>
                                </a:lnTo>
                                <a:lnTo>
                                  <a:pt x="21284" y="7500"/>
                                </a:lnTo>
                                <a:lnTo>
                                  <a:pt x="19865" y="4459"/>
                                </a:lnTo>
                                <a:lnTo>
                                  <a:pt x="17432" y="2027"/>
                                </a:lnTo>
                                <a:lnTo>
                                  <a:pt x="14392" y="608"/>
                                </a:lnTo>
                                <a:lnTo>
                                  <a:pt x="10946" y="0"/>
                                </a:lnTo>
                                <a:lnTo>
                                  <a:pt x="7500" y="608"/>
                                </a:lnTo>
                                <a:lnTo>
                                  <a:pt x="4459" y="2027"/>
                                </a:lnTo>
                                <a:lnTo>
                                  <a:pt x="2230"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6" name="Freeform 143"/>
                        <wps:cNvSpPr>
                          <a:spLocks/>
                        </wps:cNvSpPr>
                        <wps:spPr bwMode="auto">
                          <a:xfrm>
                            <a:off x="1116821" y="1099977"/>
                            <a:ext cx="219" cy="219"/>
                          </a:xfrm>
                          <a:custGeom>
                            <a:avLst/>
                            <a:gdLst>
                              <a:gd name="T0" fmla="*/ 0 w 21891"/>
                              <a:gd name="T1" fmla="*/ 10946 h 21892"/>
                              <a:gd name="T2" fmla="*/ 608 w 21891"/>
                              <a:gd name="T3" fmla="*/ 14392 h 21892"/>
                              <a:gd name="T4" fmla="*/ 2027 w 21891"/>
                              <a:gd name="T5" fmla="*/ 17433 h 21892"/>
                              <a:gd name="T6" fmla="*/ 4459 w 21891"/>
                              <a:gd name="T7" fmla="*/ 19865 h 21892"/>
                              <a:gd name="T8" fmla="*/ 7500 w 21891"/>
                              <a:gd name="T9" fmla="*/ 21284 h 21892"/>
                              <a:gd name="T10" fmla="*/ 10946 w 21891"/>
                              <a:gd name="T11" fmla="*/ 21892 h 21892"/>
                              <a:gd name="T12" fmla="*/ 14392 w 21891"/>
                              <a:gd name="T13" fmla="*/ 21284 h 21892"/>
                              <a:gd name="T14" fmla="*/ 17432 w 21891"/>
                              <a:gd name="T15" fmla="*/ 19865 h 21892"/>
                              <a:gd name="T16" fmla="*/ 19864 w 21891"/>
                              <a:gd name="T17" fmla="*/ 17433 h 21892"/>
                              <a:gd name="T18" fmla="*/ 21283 w 21891"/>
                              <a:gd name="T19" fmla="*/ 14392 h 21892"/>
                              <a:gd name="T20" fmla="*/ 21891 w 21891"/>
                              <a:gd name="T21" fmla="*/ 10946 h 21892"/>
                              <a:gd name="T22" fmla="*/ 21283 w 21891"/>
                              <a:gd name="T23" fmla="*/ 7500 h 21892"/>
                              <a:gd name="T24" fmla="*/ 19864 w 21891"/>
                              <a:gd name="T25" fmla="*/ 4460 h 21892"/>
                              <a:gd name="T26" fmla="*/ 17432 w 21891"/>
                              <a:gd name="T27" fmla="*/ 2230 h 21892"/>
                              <a:gd name="T28" fmla="*/ 14392 w 21891"/>
                              <a:gd name="T29" fmla="*/ 609 h 21892"/>
                              <a:gd name="T30" fmla="*/ 10946 w 21891"/>
                              <a:gd name="T31" fmla="*/ 0 h 21892"/>
                              <a:gd name="T32" fmla="*/ 7500 w 21891"/>
                              <a:gd name="T33" fmla="*/ 609 h 21892"/>
                              <a:gd name="T34" fmla="*/ 4459 w 21891"/>
                              <a:gd name="T35" fmla="*/ 2230 h 21892"/>
                              <a:gd name="T36" fmla="*/ 2027 w 21891"/>
                              <a:gd name="T37" fmla="*/ 4460 h 21892"/>
                              <a:gd name="T38" fmla="*/ 608 w 21891"/>
                              <a:gd name="T39" fmla="*/ 7500 h 21892"/>
                              <a:gd name="T40" fmla="*/ 0 w 21891"/>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892">
                                <a:moveTo>
                                  <a:pt x="0" y="10946"/>
                                </a:moveTo>
                                <a:lnTo>
                                  <a:pt x="608" y="14392"/>
                                </a:lnTo>
                                <a:lnTo>
                                  <a:pt x="2027" y="17433"/>
                                </a:lnTo>
                                <a:lnTo>
                                  <a:pt x="4459" y="19865"/>
                                </a:lnTo>
                                <a:lnTo>
                                  <a:pt x="7500" y="21284"/>
                                </a:lnTo>
                                <a:lnTo>
                                  <a:pt x="10946" y="21892"/>
                                </a:lnTo>
                                <a:lnTo>
                                  <a:pt x="14392" y="21284"/>
                                </a:lnTo>
                                <a:lnTo>
                                  <a:pt x="17432" y="19865"/>
                                </a:lnTo>
                                <a:lnTo>
                                  <a:pt x="19864" y="17433"/>
                                </a:lnTo>
                                <a:lnTo>
                                  <a:pt x="21283" y="14392"/>
                                </a:lnTo>
                                <a:lnTo>
                                  <a:pt x="21891" y="10946"/>
                                </a:lnTo>
                                <a:lnTo>
                                  <a:pt x="21283" y="7500"/>
                                </a:lnTo>
                                <a:lnTo>
                                  <a:pt x="19864" y="4460"/>
                                </a:lnTo>
                                <a:lnTo>
                                  <a:pt x="17432" y="2230"/>
                                </a:lnTo>
                                <a:lnTo>
                                  <a:pt x="14392" y="609"/>
                                </a:lnTo>
                                <a:lnTo>
                                  <a:pt x="10946" y="0"/>
                                </a:lnTo>
                                <a:lnTo>
                                  <a:pt x="7500" y="609"/>
                                </a:lnTo>
                                <a:lnTo>
                                  <a:pt x="4459" y="2230"/>
                                </a:lnTo>
                                <a:lnTo>
                                  <a:pt x="2027" y="4460"/>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7" name="Freeform 144"/>
                        <wps:cNvSpPr>
                          <a:spLocks/>
                        </wps:cNvSpPr>
                        <wps:spPr bwMode="auto">
                          <a:xfrm>
                            <a:off x="1116348" y="1102357"/>
                            <a:ext cx="219" cy="219"/>
                          </a:xfrm>
                          <a:custGeom>
                            <a:avLst/>
                            <a:gdLst>
                              <a:gd name="T0" fmla="*/ 0 w 21891"/>
                              <a:gd name="T1" fmla="*/ 10946 h 21891"/>
                              <a:gd name="T2" fmla="*/ 608 w 21891"/>
                              <a:gd name="T3" fmla="*/ 14391 h 21891"/>
                              <a:gd name="T4" fmla="*/ 2027 w 21891"/>
                              <a:gd name="T5" fmla="*/ 17432 h 21891"/>
                              <a:gd name="T6" fmla="*/ 4459 w 21891"/>
                              <a:gd name="T7" fmla="*/ 19864 h 21891"/>
                              <a:gd name="T8" fmla="*/ 7499 w 21891"/>
                              <a:gd name="T9" fmla="*/ 21283 h 21891"/>
                              <a:gd name="T10" fmla="*/ 10945 w 21891"/>
                              <a:gd name="T11" fmla="*/ 21891 h 21891"/>
                              <a:gd name="T12" fmla="*/ 14391 w 21891"/>
                              <a:gd name="T13" fmla="*/ 21283 h 21891"/>
                              <a:gd name="T14" fmla="*/ 17432 w 21891"/>
                              <a:gd name="T15" fmla="*/ 19864 h 21891"/>
                              <a:gd name="T16" fmla="*/ 19661 w 21891"/>
                              <a:gd name="T17" fmla="*/ 17432 h 21891"/>
                              <a:gd name="T18" fmla="*/ 21283 w 21891"/>
                              <a:gd name="T19" fmla="*/ 14391 h 21891"/>
                              <a:gd name="T20" fmla="*/ 21891 w 21891"/>
                              <a:gd name="T21" fmla="*/ 10946 h 21891"/>
                              <a:gd name="T22" fmla="*/ 21283 w 21891"/>
                              <a:gd name="T23" fmla="*/ 7500 h 21891"/>
                              <a:gd name="T24" fmla="*/ 19661 w 21891"/>
                              <a:gd name="T25" fmla="*/ 4459 h 21891"/>
                              <a:gd name="T26" fmla="*/ 17432 w 21891"/>
                              <a:gd name="T27" fmla="*/ 2229 h 21891"/>
                              <a:gd name="T28" fmla="*/ 14391 w 21891"/>
                              <a:gd name="T29" fmla="*/ 608 h 21891"/>
                              <a:gd name="T30" fmla="*/ 10945 w 21891"/>
                              <a:gd name="T31" fmla="*/ 0 h 21891"/>
                              <a:gd name="T32" fmla="*/ 7499 w 21891"/>
                              <a:gd name="T33" fmla="*/ 608 h 21891"/>
                              <a:gd name="T34" fmla="*/ 4459 w 21891"/>
                              <a:gd name="T35" fmla="*/ 2229 h 21891"/>
                              <a:gd name="T36" fmla="*/ 2027 w 21891"/>
                              <a:gd name="T37" fmla="*/ 4459 h 21891"/>
                              <a:gd name="T38" fmla="*/ 608 w 21891"/>
                              <a:gd name="T39" fmla="*/ 7500 h 21891"/>
                              <a:gd name="T40" fmla="*/ 0 w 21891"/>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891">
                                <a:moveTo>
                                  <a:pt x="0" y="10946"/>
                                </a:moveTo>
                                <a:lnTo>
                                  <a:pt x="608" y="14391"/>
                                </a:lnTo>
                                <a:lnTo>
                                  <a:pt x="2027" y="17432"/>
                                </a:lnTo>
                                <a:lnTo>
                                  <a:pt x="4459" y="19864"/>
                                </a:lnTo>
                                <a:lnTo>
                                  <a:pt x="7499" y="21283"/>
                                </a:lnTo>
                                <a:lnTo>
                                  <a:pt x="10945" y="21891"/>
                                </a:lnTo>
                                <a:lnTo>
                                  <a:pt x="14391" y="21283"/>
                                </a:lnTo>
                                <a:lnTo>
                                  <a:pt x="17432" y="19864"/>
                                </a:lnTo>
                                <a:lnTo>
                                  <a:pt x="19661" y="17432"/>
                                </a:lnTo>
                                <a:lnTo>
                                  <a:pt x="21283" y="14391"/>
                                </a:lnTo>
                                <a:lnTo>
                                  <a:pt x="21891" y="10946"/>
                                </a:lnTo>
                                <a:lnTo>
                                  <a:pt x="21283" y="7500"/>
                                </a:lnTo>
                                <a:lnTo>
                                  <a:pt x="19661" y="4459"/>
                                </a:lnTo>
                                <a:lnTo>
                                  <a:pt x="17432" y="2229"/>
                                </a:lnTo>
                                <a:lnTo>
                                  <a:pt x="14391" y="608"/>
                                </a:lnTo>
                                <a:lnTo>
                                  <a:pt x="10945" y="0"/>
                                </a:lnTo>
                                <a:lnTo>
                                  <a:pt x="7499" y="608"/>
                                </a:lnTo>
                                <a:lnTo>
                                  <a:pt x="4459" y="2229"/>
                                </a:lnTo>
                                <a:lnTo>
                                  <a:pt x="2027" y="4459"/>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8" name="Freeform 145"/>
                        <wps:cNvSpPr>
                          <a:spLocks/>
                        </wps:cNvSpPr>
                        <wps:spPr bwMode="auto">
                          <a:xfrm>
                            <a:off x="1116806" y="1102610"/>
                            <a:ext cx="219" cy="219"/>
                          </a:xfrm>
                          <a:custGeom>
                            <a:avLst/>
                            <a:gdLst>
                              <a:gd name="T0" fmla="*/ 0 w 21892"/>
                              <a:gd name="T1" fmla="*/ 10946 h 21892"/>
                              <a:gd name="T2" fmla="*/ 608 w 21892"/>
                              <a:gd name="T3" fmla="*/ 14392 h 21892"/>
                              <a:gd name="T4" fmla="*/ 2027 w 21892"/>
                              <a:gd name="T5" fmla="*/ 17433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662 w 21892"/>
                              <a:gd name="T17" fmla="*/ 17433 h 21892"/>
                              <a:gd name="T18" fmla="*/ 21283 w 21892"/>
                              <a:gd name="T19" fmla="*/ 14392 h 21892"/>
                              <a:gd name="T20" fmla="*/ 21892 w 21892"/>
                              <a:gd name="T21" fmla="*/ 10946 h 21892"/>
                              <a:gd name="T22" fmla="*/ 21283 w 21892"/>
                              <a:gd name="T23" fmla="*/ 7500 h 21892"/>
                              <a:gd name="T24" fmla="*/ 19662 w 21892"/>
                              <a:gd name="T25" fmla="*/ 4460 h 21892"/>
                              <a:gd name="T26" fmla="*/ 17432 w 21892"/>
                              <a:gd name="T27" fmla="*/ 2230 h 21892"/>
                              <a:gd name="T28" fmla="*/ 14392 w 21892"/>
                              <a:gd name="T29" fmla="*/ 609 h 21892"/>
                              <a:gd name="T30" fmla="*/ 10946 w 21892"/>
                              <a:gd name="T31" fmla="*/ 0 h 21892"/>
                              <a:gd name="T32" fmla="*/ 7500 w 21892"/>
                              <a:gd name="T33" fmla="*/ 609 h 21892"/>
                              <a:gd name="T34" fmla="*/ 4459 w 21892"/>
                              <a:gd name="T35" fmla="*/ 2230 h 21892"/>
                              <a:gd name="T36" fmla="*/ 2027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3"/>
                                </a:lnTo>
                                <a:lnTo>
                                  <a:pt x="4459" y="19865"/>
                                </a:lnTo>
                                <a:lnTo>
                                  <a:pt x="7500" y="21284"/>
                                </a:lnTo>
                                <a:lnTo>
                                  <a:pt x="10946" y="21892"/>
                                </a:lnTo>
                                <a:lnTo>
                                  <a:pt x="14392" y="21284"/>
                                </a:lnTo>
                                <a:lnTo>
                                  <a:pt x="17432" y="19865"/>
                                </a:lnTo>
                                <a:lnTo>
                                  <a:pt x="19662" y="17433"/>
                                </a:lnTo>
                                <a:lnTo>
                                  <a:pt x="21283" y="14392"/>
                                </a:lnTo>
                                <a:lnTo>
                                  <a:pt x="21892" y="10946"/>
                                </a:lnTo>
                                <a:lnTo>
                                  <a:pt x="21283" y="7500"/>
                                </a:lnTo>
                                <a:lnTo>
                                  <a:pt x="19662" y="4460"/>
                                </a:lnTo>
                                <a:lnTo>
                                  <a:pt x="17432" y="2230"/>
                                </a:lnTo>
                                <a:lnTo>
                                  <a:pt x="14392" y="609"/>
                                </a:lnTo>
                                <a:lnTo>
                                  <a:pt x="10946" y="0"/>
                                </a:lnTo>
                                <a:lnTo>
                                  <a:pt x="7500" y="609"/>
                                </a:lnTo>
                                <a:lnTo>
                                  <a:pt x="4459" y="2230"/>
                                </a:lnTo>
                                <a:lnTo>
                                  <a:pt x="2027" y="4460"/>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29" name="Freeform 146"/>
                        <wps:cNvSpPr>
                          <a:spLocks/>
                        </wps:cNvSpPr>
                        <wps:spPr bwMode="auto">
                          <a:xfrm>
                            <a:off x="1117781" y="1102241"/>
                            <a:ext cx="217" cy="219"/>
                          </a:xfrm>
                          <a:custGeom>
                            <a:avLst/>
                            <a:gdLst>
                              <a:gd name="T0" fmla="*/ 0 w 21689"/>
                              <a:gd name="T1" fmla="*/ 10946 h 21891"/>
                              <a:gd name="T2" fmla="*/ 608 w 21689"/>
                              <a:gd name="T3" fmla="*/ 14391 h 21891"/>
                              <a:gd name="T4" fmla="*/ 2027 w 21689"/>
                              <a:gd name="T5" fmla="*/ 17432 h 21891"/>
                              <a:gd name="T6" fmla="*/ 4459 w 21689"/>
                              <a:gd name="T7" fmla="*/ 19662 h 21891"/>
                              <a:gd name="T8" fmla="*/ 7500 w 21689"/>
                              <a:gd name="T9" fmla="*/ 21283 h 21891"/>
                              <a:gd name="T10" fmla="*/ 10946 w 21689"/>
                              <a:gd name="T11" fmla="*/ 21891 h 21891"/>
                              <a:gd name="T12" fmla="*/ 14392 w 21689"/>
                              <a:gd name="T13" fmla="*/ 21283 h 21891"/>
                              <a:gd name="T14" fmla="*/ 17230 w 21689"/>
                              <a:gd name="T15" fmla="*/ 19662 h 21891"/>
                              <a:gd name="T16" fmla="*/ 19662 w 21689"/>
                              <a:gd name="T17" fmla="*/ 17432 h 21891"/>
                              <a:gd name="T18" fmla="*/ 21081 w 21689"/>
                              <a:gd name="T19" fmla="*/ 14391 h 21891"/>
                              <a:gd name="T20" fmla="*/ 21689 w 21689"/>
                              <a:gd name="T21" fmla="*/ 10946 h 21891"/>
                              <a:gd name="T22" fmla="*/ 21081 w 21689"/>
                              <a:gd name="T23" fmla="*/ 7500 h 21891"/>
                              <a:gd name="T24" fmla="*/ 19662 w 21689"/>
                              <a:gd name="T25" fmla="*/ 4459 h 21891"/>
                              <a:gd name="T26" fmla="*/ 17230 w 21689"/>
                              <a:gd name="T27" fmla="*/ 2027 h 21891"/>
                              <a:gd name="T28" fmla="*/ 14392 w 21689"/>
                              <a:gd name="T29" fmla="*/ 608 h 21891"/>
                              <a:gd name="T30" fmla="*/ 10946 w 21689"/>
                              <a:gd name="T31" fmla="*/ 0 h 21891"/>
                              <a:gd name="T32" fmla="*/ 7500 w 21689"/>
                              <a:gd name="T33" fmla="*/ 608 h 21891"/>
                              <a:gd name="T34" fmla="*/ 4459 w 21689"/>
                              <a:gd name="T35" fmla="*/ 2027 h 21891"/>
                              <a:gd name="T36" fmla="*/ 2027 w 21689"/>
                              <a:gd name="T37" fmla="*/ 4459 h 21891"/>
                              <a:gd name="T38" fmla="*/ 608 w 21689"/>
                              <a:gd name="T39" fmla="*/ 7500 h 21891"/>
                              <a:gd name="T40" fmla="*/ 0 w 21689"/>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89" h="21891">
                                <a:moveTo>
                                  <a:pt x="0" y="10946"/>
                                </a:moveTo>
                                <a:lnTo>
                                  <a:pt x="608" y="14391"/>
                                </a:lnTo>
                                <a:lnTo>
                                  <a:pt x="2027" y="17432"/>
                                </a:lnTo>
                                <a:lnTo>
                                  <a:pt x="4459" y="19662"/>
                                </a:lnTo>
                                <a:lnTo>
                                  <a:pt x="7500" y="21283"/>
                                </a:lnTo>
                                <a:lnTo>
                                  <a:pt x="10946" y="21891"/>
                                </a:lnTo>
                                <a:lnTo>
                                  <a:pt x="14392" y="21283"/>
                                </a:lnTo>
                                <a:lnTo>
                                  <a:pt x="17230" y="19662"/>
                                </a:lnTo>
                                <a:lnTo>
                                  <a:pt x="19662" y="17432"/>
                                </a:lnTo>
                                <a:lnTo>
                                  <a:pt x="21081" y="14391"/>
                                </a:lnTo>
                                <a:lnTo>
                                  <a:pt x="21689" y="10946"/>
                                </a:lnTo>
                                <a:lnTo>
                                  <a:pt x="21081" y="7500"/>
                                </a:lnTo>
                                <a:lnTo>
                                  <a:pt x="19662" y="4459"/>
                                </a:lnTo>
                                <a:lnTo>
                                  <a:pt x="17230" y="2027"/>
                                </a:lnTo>
                                <a:lnTo>
                                  <a:pt x="14392" y="608"/>
                                </a:lnTo>
                                <a:lnTo>
                                  <a:pt x="10946" y="0"/>
                                </a:lnTo>
                                <a:lnTo>
                                  <a:pt x="7500" y="608"/>
                                </a:lnTo>
                                <a:lnTo>
                                  <a:pt x="4459" y="2027"/>
                                </a:lnTo>
                                <a:lnTo>
                                  <a:pt x="2027"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30" name="Freeform 147"/>
                        <wps:cNvSpPr>
                          <a:spLocks/>
                        </wps:cNvSpPr>
                        <wps:spPr bwMode="auto">
                          <a:xfrm>
                            <a:off x="1117633" y="1102679"/>
                            <a:ext cx="219" cy="219"/>
                          </a:xfrm>
                          <a:custGeom>
                            <a:avLst/>
                            <a:gdLst>
                              <a:gd name="T0" fmla="*/ 0 w 21892"/>
                              <a:gd name="T1" fmla="*/ 10946 h 21892"/>
                              <a:gd name="T2" fmla="*/ 608 w 21892"/>
                              <a:gd name="T3" fmla="*/ 14392 h 21892"/>
                              <a:gd name="T4" fmla="*/ 2230 w 21892"/>
                              <a:gd name="T5" fmla="*/ 17433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864 w 21892"/>
                              <a:gd name="T17" fmla="*/ 17433 h 21892"/>
                              <a:gd name="T18" fmla="*/ 21283 w 21892"/>
                              <a:gd name="T19" fmla="*/ 14392 h 21892"/>
                              <a:gd name="T20" fmla="*/ 21892 w 21892"/>
                              <a:gd name="T21" fmla="*/ 10946 h 21892"/>
                              <a:gd name="T22" fmla="*/ 21283 w 21892"/>
                              <a:gd name="T23" fmla="*/ 7500 h 21892"/>
                              <a:gd name="T24" fmla="*/ 19864 w 21892"/>
                              <a:gd name="T25" fmla="*/ 4460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230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230" y="17433"/>
                                </a:lnTo>
                                <a:lnTo>
                                  <a:pt x="4459" y="19865"/>
                                </a:lnTo>
                                <a:lnTo>
                                  <a:pt x="7500" y="21284"/>
                                </a:lnTo>
                                <a:lnTo>
                                  <a:pt x="10946" y="21892"/>
                                </a:lnTo>
                                <a:lnTo>
                                  <a:pt x="14392" y="21284"/>
                                </a:lnTo>
                                <a:lnTo>
                                  <a:pt x="17432" y="19865"/>
                                </a:lnTo>
                                <a:lnTo>
                                  <a:pt x="19864" y="17433"/>
                                </a:lnTo>
                                <a:lnTo>
                                  <a:pt x="21283" y="14392"/>
                                </a:lnTo>
                                <a:lnTo>
                                  <a:pt x="21892" y="10946"/>
                                </a:lnTo>
                                <a:lnTo>
                                  <a:pt x="21283" y="7500"/>
                                </a:lnTo>
                                <a:lnTo>
                                  <a:pt x="19864" y="4460"/>
                                </a:lnTo>
                                <a:lnTo>
                                  <a:pt x="17432" y="2027"/>
                                </a:lnTo>
                                <a:lnTo>
                                  <a:pt x="14392" y="608"/>
                                </a:lnTo>
                                <a:lnTo>
                                  <a:pt x="10946" y="0"/>
                                </a:lnTo>
                                <a:lnTo>
                                  <a:pt x="7500" y="608"/>
                                </a:lnTo>
                                <a:lnTo>
                                  <a:pt x="4459" y="2027"/>
                                </a:lnTo>
                                <a:lnTo>
                                  <a:pt x="2230" y="4460"/>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31" name="Freeform 148"/>
                        <wps:cNvSpPr>
                          <a:spLocks/>
                        </wps:cNvSpPr>
                        <wps:spPr bwMode="auto">
                          <a:xfrm>
                            <a:off x="1118835" y="1100731"/>
                            <a:ext cx="219" cy="219"/>
                          </a:xfrm>
                          <a:custGeom>
                            <a:avLst/>
                            <a:gdLst>
                              <a:gd name="T0" fmla="*/ 0 w 21892"/>
                              <a:gd name="T1" fmla="*/ 10946 h 21891"/>
                              <a:gd name="T2" fmla="*/ 608 w 21892"/>
                              <a:gd name="T3" fmla="*/ 14391 h 21891"/>
                              <a:gd name="T4" fmla="*/ 2027 w 21892"/>
                              <a:gd name="T5" fmla="*/ 17432 h 21891"/>
                              <a:gd name="T6" fmla="*/ 4460 w 21892"/>
                              <a:gd name="T7" fmla="*/ 19864 h 21891"/>
                              <a:gd name="T8" fmla="*/ 7500 w 21892"/>
                              <a:gd name="T9" fmla="*/ 21283 h 21891"/>
                              <a:gd name="T10" fmla="*/ 10946 w 21892"/>
                              <a:gd name="T11" fmla="*/ 21891 h 21891"/>
                              <a:gd name="T12" fmla="*/ 14392 w 21892"/>
                              <a:gd name="T13" fmla="*/ 21283 h 21891"/>
                              <a:gd name="T14" fmla="*/ 17433 w 21892"/>
                              <a:gd name="T15" fmla="*/ 19864 h 21891"/>
                              <a:gd name="T16" fmla="*/ 19865 w 21892"/>
                              <a:gd name="T17" fmla="*/ 17432 h 21891"/>
                              <a:gd name="T18" fmla="*/ 21284 w 21892"/>
                              <a:gd name="T19" fmla="*/ 14391 h 21891"/>
                              <a:gd name="T20" fmla="*/ 21892 w 21892"/>
                              <a:gd name="T21" fmla="*/ 10946 h 21891"/>
                              <a:gd name="T22" fmla="*/ 21284 w 21892"/>
                              <a:gd name="T23" fmla="*/ 7500 h 21891"/>
                              <a:gd name="T24" fmla="*/ 19865 w 21892"/>
                              <a:gd name="T25" fmla="*/ 4459 h 21891"/>
                              <a:gd name="T26" fmla="*/ 17433 w 21892"/>
                              <a:gd name="T27" fmla="*/ 2027 h 21891"/>
                              <a:gd name="T28" fmla="*/ 14392 w 21892"/>
                              <a:gd name="T29" fmla="*/ 608 h 21891"/>
                              <a:gd name="T30" fmla="*/ 10946 w 21892"/>
                              <a:gd name="T31" fmla="*/ 0 h 21891"/>
                              <a:gd name="T32" fmla="*/ 7500 w 21892"/>
                              <a:gd name="T33" fmla="*/ 608 h 21891"/>
                              <a:gd name="T34" fmla="*/ 4460 w 21892"/>
                              <a:gd name="T35" fmla="*/ 2027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1"/>
                                </a:lnTo>
                                <a:lnTo>
                                  <a:pt x="2027" y="17432"/>
                                </a:lnTo>
                                <a:lnTo>
                                  <a:pt x="4460" y="19864"/>
                                </a:lnTo>
                                <a:lnTo>
                                  <a:pt x="7500" y="21283"/>
                                </a:lnTo>
                                <a:lnTo>
                                  <a:pt x="10946" y="21891"/>
                                </a:lnTo>
                                <a:lnTo>
                                  <a:pt x="14392" y="21283"/>
                                </a:lnTo>
                                <a:lnTo>
                                  <a:pt x="17433" y="19864"/>
                                </a:lnTo>
                                <a:lnTo>
                                  <a:pt x="19865" y="17432"/>
                                </a:lnTo>
                                <a:lnTo>
                                  <a:pt x="21284" y="14391"/>
                                </a:lnTo>
                                <a:lnTo>
                                  <a:pt x="21892" y="10946"/>
                                </a:lnTo>
                                <a:lnTo>
                                  <a:pt x="21284" y="7500"/>
                                </a:lnTo>
                                <a:lnTo>
                                  <a:pt x="19865" y="4459"/>
                                </a:lnTo>
                                <a:lnTo>
                                  <a:pt x="17433" y="2027"/>
                                </a:lnTo>
                                <a:lnTo>
                                  <a:pt x="14392" y="608"/>
                                </a:lnTo>
                                <a:lnTo>
                                  <a:pt x="10946" y="0"/>
                                </a:lnTo>
                                <a:lnTo>
                                  <a:pt x="7500" y="608"/>
                                </a:lnTo>
                                <a:lnTo>
                                  <a:pt x="4460" y="2027"/>
                                </a:lnTo>
                                <a:lnTo>
                                  <a:pt x="2027"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32" name="Freeform 149"/>
                        <wps:cNvSpPr>
                          <a:spLocks/>
                        </wps:cNvSpPr>
                        <wps:spPr bwMode="auto">
                          <a:xfrm>
                            <a:off x="1118390" y="1101666"/>
                            <a:ext cx="170" cy="170"/>
                          </a:xfrm>
                          <a:custGeom>
                            <a:avLst/>
                            <a:gdLst>
                              <a:gd name="T0" fmla="*/ 0 w 17027"/>
                              <a:gd name="T1" fmla="*/ 8514 h 17027"/>
                              <a:gd name="T2" fmla="*/ 406 w 17027"/>
                              <a:gd name="T3" fmla="*/ 11149 h 17027"/>
                              <a:gd name="T4" fmla="*/ 1622 w 17027"/>
                              <a:gd name="T5" fmla="*/ 13581 h 17027"/>
                              <a:gd name="T6" fmla="*/ 3446 w 17027"/>
                              <a:gd name="T7" fmla="*/ 15406 h 17027"/>
                              <a:gd name="T8" fmla="*/ 5879 w 17027"/>
                              <a:gd name="T9" fmla="*/ 16622 h 17027"/>
                              <a:gd name="T10" fmla="*/ 8514 w 17027"/>
                              <a:gd name="T11" fmla="*/ 17027 h 17027"/>
                              <a:gd name="T12" fmla="*/ 11351 w 17027"/>
                              <a:gd name="T13" fmla="*/ 16622 h 17027"/>
                              <a:gd name="T14" fmla="*/ 13581 w 17027"/>
                              <a:gd name="T15" fmla="*/ 15406 h 17027"/>
                              <a:gd name="T16" fmla="*/ 15405 w 17027"/>
                              <a:gd name="T17" fmla="*/ 13581 h 17027"/>
                              <a:gd name="T18" fmla="*/ 16622 w 17027"/>
                              <a:gd name="T19" fmla="*/ 11149 h 17027"/>
                              <a:gd name="T20" fmla="*/ 17027 w 17027"/>
                              <a:gd name="T21" fmla="*/ 8514 h 17027"/>
                              <a:gd name="T22" fmla="*/ 16622 w 17027"/>
                              <a:gd name="T23" fmla="*/ 5676 h 17027"/>
                              <a:gd name="T24" fmla="*/ 15405 w 17027"/>
                              <a:gd name="T25" fmla="*/ 3446 h 17027"/>
                              <a:gd name="T26" fmla="*/ 13581 w 17027"/>
                              <a:gd name="T27" fmla="*/ 1622 h 17027"/>
                              <a:gd name="T28" fmla="*/ 11351 w 17027"/>
                              <a:gd name="T29" fmla="*/ 406 h 17027"/>
                              <a:gd name="T30" fmla="*/ 8514 w 17027"/>
                              <a:gd name="T31" fmla="*/ 0 h 17027"/>
                              <a:gd name="T32" fmla="*/ 5879 w 17027"/>
                              <a:gd name="T33" fmla="*/ 406 h 17027"/>
                              <a:gd name="T34" fmla="*/ 3446 w 17027"/>
                              <a:gd name="T35" fmla="*/ 1622 h 17027"/>
                              <a:gd name="T36" fmla="*/ 1622 w 17027"/>
                              <a:gd name="T37" fmla="*/ 3446 h 17027"/>
                              <a:gd name="T38" fmla="*/ 406 w 17027"/>
                              <a:gd name="T39" fmla="*/ 5676 h 17027"/>
                              <a:gd name="T40" fmla="*/ 0 w 17027"/>
                              <a:gd name="T41" fmla="*/ 8514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7" h="17027">
                                <a:moveTo>
                                  <a:pt x="0" y="8514"/>
                                </a:moveTo>
                                <a:lnTo>
                                  <a:pt x="406" y="11149"/>
                                </a:lnTo>
                                <a:lnTo>
                                  <a:pt x="1622" y="13581"/>
                                </a:lnTo>
                                <a:lnTo>
                                  <a:pt x="3446" y="15406"/>
                                </a:lnTo>
                                <a:lnTo>
                                  <a:pt x="5879" y="16622"/>
                                </a:lnTo>
                                <a:lnTo>
                                  <a:pt x="8514" y="17027"/>
                                </a:lnTo>
                                <a:lnTo>
                                  <a:pt x="11351" y="16622"/>
                                </a:lnTo>
                                <a:lnTo>
                                  <a:pt x="13581" y="15406"/>
                                </a:lnTo>
                                <a:lnTo>
                                  <a:pt x="15405" y="13581"/>
                                </a:lnTo>
                                <a:lnTo>
                                  <a:pt x="16622" y="11149"/>
                                </a:lnTo>
                                <a:lnTo>
                                  <a:pt x="17027" y="8514"/>
                                </a:lnTo>
                                <a:lnTo>
                                  <a:pt x="16622" y="5676"/>
                                </a:lnTo>
                                <a:lnTo>
                                  <a:pt x="15405" y="3446"/>
                                </a:lnTo>
                                <a:lnTo>
                                  <a:pt x="13581" y="1622"/>
                                </a:lnTo>
                                <a:lnTo>
                                  <a:pt x="11351" y="406"/>
                                </a:lnTo>
                                <a:lnTo>
                                  <a:pt x="8514" y="0"/>
                                </a:lnTo>
                                <a:lnTo>
                                  <a:pt x="5879" y="406"/>
                                </a:lnTo>
                                <a:lnTo>
                                  <a:pt x="3446" y="1622"/>
                                </a:lnTo>
                                <a:lnTo>
                                  <a:pt x="1622" y="3446"/>
                                </a:lnTo>
                                <a:lnTo>
                                  <a:pt x="406" y="5676"/>
                                </a:lnTo>
                                <a:lnTo>
                                  <a:pt x="0" y="85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33" name="Freeform 150"/>
                        <wps:cNvSpPr>
                          <a:spLocks/>
                        </wps:cNvSpPr>
                        <wps:spPr bwMode="auto">
                          <a:xfrm>
                            <a:off x="1118631" y="1101291"/>
                            <a:ext cx="170" cy="170"/>
                          </a:xfrm>
                          <a:custGeom>
                            <a:avLst/>
                            <a:gdLst>
                              <a:gd name="T0" fmla="*/ 0 w 17026"/>
                              <a:gd name="T1" fmla="*/ 8514 h 17027"/>
                              <a:gd name="T2" fmla="*/ 405 w 17026"/>
                              <a:gd name="T3" fmla="*/ 11352 h 17027"/>
                              <a:gd name="T4" fmla="*/ 1621 w 17026"/>
                              <a:gd name="T5" fmla="*/ 13581 h 17027"/>
                              <a:gd name="T6" fmla="*/ 3446 w 17026"/>
                              <a:gd name="T7" fmla="*/ 15406 h 17027"/>
                              <a:gd name="T8" fmla="*/ 5878 w 17026"/>
                              <a:gd name="T9" fmla="*/ 16622 h 17027"/>
                              <a:gd name="T10" fmla="*/ 8513 w 17026"/>
                              <a:gd name="T11" fmla="*/ 17027 h 17027"/>
                              <a:gd name="T12" fmla="*/ 11148 w 17026"/>
                              <a:gd name="T13" fmla="*/ 16622 h 17027"/>
                              <a:gd name="T14" fmla="*/ 13581 w 17026"/>
                              <a:gd name="T15" fmla="*/ 15406 h 17027"/>
                              <a:gd name="T16" fmla="*/ 15405 w 17026"/>
                              <a:gd name="T17" fmla="*/ 13581 h 17027"/>
                              <a:gd name="T18" fmla="*/ 16621 w 17026"/>
                              <a:gd name="T19" fmla="*/ 11352 h 17027"/>
                              <a:gd name="T20" fmla="*/ 17026 w 17026"/>
                              <a:gd name="T21" fmla="*/ 8514 h 17027"/>
                              <a:gd name="T22" fmla="*/ 16621 w 17026"/>
                              <a:gd name="T23" fmla="*/ 5879 h 17027"/>
                              <a:gd name="T24" fmla="*/ 15405 w 17026"/>
                              <a:gd name="T25" fmla="*/ 3446 h 17027"/>
                              <a:gd name="T26" fmla="*/ 13581 w 17026"/>
                              <a:gd name="T27" fmla="*/ 1622 h 17027"/>
                              <a:gd name="T28" fmla="*/ 11148 w 17026"/>
                              <a:gd name="T29" fmla="*/ 406 h 17027"/>
                              <a:gd name="T30" fmla="*/ 8513 w 17026"/>
                              <a:gd name="T31" fmla="*/ 0 h 17027"/>
                              <a:gd name="T32" fmla="*/ 5878 w 17026"/>
                              <a:gd name="T33" fmla="*/ 406 h 17027"/>
                              <a:gd name="T34" fmla="*/ 3446 w 17026"/>
                              <a:gd name="T35" fmla="*/ 1622 h 17027"/>
                              <a:gd name="T36" fmla="*/ 1621 w 17026"/>
                              <a:gd name="T37" fmla="*/ 3446 h 17027"/>
                              <a:gd name="T38" fmla="*/ 405 w 17026"/>
                              <a:gd name="T39" fmla="*/ 5879 h 17027"/>
                              <a:gd name="T40" fmla="*/ 0 w 17026"/>
                              <a:gd name="T41" fmla="*/ 8514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6" h="17027">
                                <a:moveTo>
                                  <a:pt x="0" y="8514"/>
                                </a:moveTo>
                                <a:lnTo>
                                  <a:pt x="405" y="11352"/>
                                </a:lnTo>
                                <a:lnTo>
                                  <a:pt x="1621" y="13581"/>
                                </a:lnTo>
                                <a:lnTo>
                                  <a:pt x="3446" y="15406"/>
                                </a:lnTo>
                                <a:lnTo>
                                  <a:pt x="5878" y="16622"/>
                                </a:lnTo>
                                <a:lnTo>
                                  <a:pt x="8513" y="17027"/>
                                </a:lnTo>
                                <a:lnTo>
                                  <a:pt x="11148" y="16622"/>
                                </a:lnTo>
                                <a:lnTo>
                                  <a:pt x="13581" y="15406"/>
                                </a:lnTo>
                                <a:lnTo>
                                  <a:pt x="15405" y="13581"/>
                                </a:lnTo>
                                <a:lnTo>
                                  <a:pt x="16621" y="11352"/>
                                </a:lnTo>
                                <a:lnTo>
                                  <a:pt x="17026" y="8514"/>
                                </a:lnTo>
                                <a:lnTo>
                                  <a:pt x="16621" y="5879"/>
                                </a:lnTo>
                                <a:lnTo>
                                  <a:pt x="15405" y="3446"/>
                                </a:lnTo>
                                <a:lnTo>
                                  <a:pt x="13581" y="1622"/>
                                </a:lnTo>
                                <a:lnTo>
                                  <a:pt x="11148" y="406"/>
                                </a:lnTo>
                                <a:lnTo>
                                  <a:pt x="8513" y="0"/>
                                </a:lnTo>
                                <a:lnTo>
                                  <a:pt x="5878" y="406"/>
                                </a:lnTo>
                                <a:lnTo>
                                  <a:pt x="3446" y="1622"/>
                                </a:lnTo>
                                <a:lnTo>
                                  <a:pt x="1621" y="3446"/>
                                </a:lnTo>
                                <a:lnTo>
                                  <a:pt x="405" y="5879"/>
                                </a:lnTo>
                                <a:lnTo>
                                  <a:pt x="0" y="851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34" name="Freeform 151"/>
                        <wps:cNvSpPr>
                          <a:spLocks/>
                        </wps:cNvSpPr>
                        <wps:spPr bwMode="auto">
                          <a:xfrm>
                            <a:off x="1116265" y="1102764"/>
                            <a:ext cx="355" cy="2595"/>
                          </a:xfrm>
                          <a:custGeom>
                            <a:avLst/>
                            <a:gdLst>
                              <a:gd name="T0" fmla="*/ 3648 w 35472"/>
                              <a:gd name="T1" fmla="*/ 0 h 259458"/>
                              <a:gd name="T2" fmla="*/ 11756 w 35472"/>
                              <a:gd name="T3" fmla="*/ 9121 h 259458"/>
                              <a:gd name="T4" fmla="*/ 11756 w 35472"/>
                              <a:gd name="T5" fmla="*/ 41351 h 259458"/>
                              <a:gd name="T6" fmla="*/ 11959 w 35472"/>
                              <a:gd name="T7" fmla="*/ 57770 h 259458"/>
                              <a:gd name="T8" fmla="*/ 12162 w 35472"/>
                              <a:gd name="T9" fmla="*/ 74391 h 259458"/>
                              <a:gd name="T10" fmla="*/ 12770 w 35472"/>
                              <a:gd name="T11" fmla="*/ 90810 h 259458"/>
                              <a:gd name="T12" fmla="*/ 13378 w 35472"/>
                              <a:gd name="T13" fmla="*/ 107432 h 259458"/>
                              <a:gd name="T14" fmla="*/ 14189 w 35472"/>
                              <a:gd name="T15" fmla="*/ 123851 h 259458"/>
                              <a:gd name="T16" fmla="*/ 15202 w 35472"/>
                              <a:gd name="T17" fmla="*/ 139864 h 259458"/>
                              <a:gd name="T18" fmla="*/ 16419 w 35472"/>
                              <a:gd name="T19" fmla="*/ 155675 h 259458"/>
                              <a:gd name="T20" fmla="*/ 17837 w 35472"/>
                              <a:gd name="T21" fmla="*/ 171080 h 259458"/>
                              <a:gd name="T22" fmla="*/ 19662 w 35472"/>
                              <a:gd name="T23" fmla="*/ 185878 h 259458"/>
                              <a:gd name="T24" fmla="*/ 21486 w 35472"/>
                              <a:gd name="T25" fmla="*/ 200067 h 259458"/>
                              <a:gd name="T26" fmla="*/ 23716 w 35472"/>
                              <a:gd name="T27" fmla="*/ 213850 h 259458"/>
                              <a:gd name="T28" fmla="*/ 26148 w 35472"/>
                              <a:gd name="T29" fmla="*/ 226621 h 259458"/>
                              <a:gd name="T30" fmla="*/ 28986 w 35472"/>
                              <a:gd name="T31" fmla="*/ 238580 h 259458"/>
                              <a:gd name="T32" fmla="*/ 32027 w 35472"/>
                              <a:gd name="T33" fmla="*/ 249526 h 259458"/>
                              <a:gd name="T34" fmla="*/ 35472 w 35472"/>
                              <a:gd name="T35" fmla="*/ 259458 h 259458"/>
                              <a:gd name="T36" fmla="*/ 12567 w 35472"/>
                              <a:gd name="T37" fmla="*/ 233918 h 259458"/>
                              <a:gd name="T38" fmla="*/ 11148 w 35472"/>
                              <a:gd name="T39" fmla="*/ 228040 h 259458"/>
                              <a:gd name="T40" fmla="*/ 9527 w 35472"/>
                              <a:gd name="T41" fmla="*/ 221350 h 259458"/>
                              <a:gd name="T42" fmla="*/ 8108 w 35472"/>
                              <a:gd name="T43" fmla="*/ 214053 h 259458"/>
                              <a:gd name="T44" fmla="*/ 6892 w 35472"/>
                              <a:gd name="T45" fmla="*/ 206148 h 259458"/>
                              <a:gd name="T46" fmla="*/ 5473 w 35472"/>
                              <a:gd name="T47" fmla="*/ 197432 h 259458"/>
                              <a:gd name="T48" fmla="*/ 4256 w 35472"/>
                              <a:gd name="T49" fmla="*/ 187702 h 259458"/>
                              <a:gd name="T50" fmla="*/ 3243 w 35472"/>
                              <a:gd name="T51" fmla="*/ 177364 h 259458"/>
                              <a:gd name="T52" fmla="*/ 2229 w 35472"/>
                              <a:gd name="T53" fmla="*/ 166215 h 259458"/>
                              <a:gd name="T54" fmla="*/ 1419 w 35472"/>
                              <a:gd name="T55" fmla="*/ 154053 h 259458"/>
                              <a:gd name="T56" fmla="*/ 811 w 35472"/>
                              <a:gd name="T57" fmla="*/ 141080 h 259458"/>
                              <a:gd name="T58" fmla="*/ 202 w 35472"/>
                              <a:gd name="T59" fmla="*/ 127094 h 259458"/>
                              <a:gd name="T60" fmla="*/ 0 w 35472"/>
                              <a:gd name="T61" fmla="*/ 112094 h 259458"/>
                              <a:gd name="T62" fmla="*/ 0 w 35472"/>
                              <a:gd name="T63" fmla="*/ 96081 h 259458"/>
                              <a:gd name="T64" fmla="*/ 202 w 35472"/>
                              <a:gd name="T65" fmla="*/ 79054 h 259458"/>
                              <a:gd name="T66" fmla="*/ 608 w 35472"/>
                              <a:gd name="T67" fmla="*/ 61013 h 259458"/>
                              <a:gd name="T68" fmla="*/ 1216 w 35472"/>
                              <a:gd name="T69" fmla="*/ 41756 h 259458"/>
                              <a:gd name="T70" fmla="*/ 2229 w 35472"/>
                              <a:gd name="T71" fmla="*/ 21486 h 259458"/>
                              <a:gd name="T72" fmla="*/ 3648 w 35472"/>
                              <a:gd name="T73" fmla="*/ 0 h 259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472" h="259458">
                                <a:moveTo>
                                  <a:pt x="3648" y="0"/>
                                </a:moveTo>
                                <a:lnTo>
                                  <a:pt x="11756" y="9121"/>
                                </a:lnTo>
                                <a:lnTo>
                                  <a:pt x="11756" y="41351"/>
                                </a:lnTo>
                                <a:lnTo>
                                  <a:pt x="11959" y="57770"/>
                                </a:lnTo>
                                <a:lnTo>
                                  <a:pt x="12162" y="74391"/>
                                </a:lnTo>
                                <a:lnTo>
                                  <a:pt x="12770" y="90810"/>
                                </a:lnTo>
                                <a:lnTo>
                                  <a:pt x="13378" y="107432"/>
                                </a:lnTo>
                                <a:lnTo>
                                  <a:pt x="14189" y="123851"/>
                                </a:lnTo>
                                <a:lnTo>
                                  <a:pt x="15202" y="139864"/>
                                </a:lnTo>
                                <a:lnTo>
                                  <a:pt x="16419" y="155675"/>
                                </a:lnTo>
                                <a:lnTo>
                                  <a:pt x="17837" y="171080"/>
                                </a:lnTo>
                                <a:lnTo>
                                  <a:pt x="19662" y="185878"/>
                                </a:lnTo>
                                <a:lnTo>
                                  <a:pt x="21486" y="200067"/>
                                </a:lnTo>
                                <a:lnTo>
                                  <a:pt x="23716" y="213850"/>
                                </a:lnTo>
                                <a:lnTo>
                                  <a:pt x="26148" y="226621"/>
                                </a:lnTo>
                                <a:lnTo>
                                  <a:pt x="28986" y="238580"/>
                                </a:lnTo>
                                <a:lnTo>
                                  <a:pt x="32027" y="249526"/>
                                </a:lnTo>
                                <a:lnTo>
                                  <a:pt x="35472" y="259458"/>
                                </a:lnTo>
                                <a:lnTo>
                                  <a:pt x="12567" y="233918"/>
                                </a:lnTo>
                                <a:lnTo>
                                  <a:pt x="11148" y="228040"/>
                                </a:lnTo>
                                <a:lnTo>
                                  <a:pt x="9527" y="221350"/>
                                </a:lnTo>
                                <a:lnTo>
                                  <a:pt x="8108" y="214053"/>
                                </a:lnTo>
                                <a:lnTo>
                                  <a:pt x="6892" y="206148"/>
                                </a:lnTo>
                                <a:lnTo>
                                  <a:pt x="5473" y="197432"/>
                                </a:lnTo>
                                <a:lnTo>
                                  <a:pt x="4256" y="187702"/>
                                </a:lnTo>
                                <a:lnTo>
                                  <a:pt x="3243" y="177364"/>
                                </a:lnTo>
                                <a:lnTo>
                                  <a:pt x="2229" y="166215"/>
                                </a:lnTo>
                                <a:lnTo>
                                  <a:pt x="1419" y="154053"/>
                                </a:lnTo>
                                <a:lnTo>
                                  <a:pt x="811" y="141080"/>
                                </a:lnTo>
                                <a:lnTo>
                                  <a:pt x="202" y="127094"/>
                                </a:lnTo>
                                <a:lnTo>
                                  <a:pt x="0" y="112094"/>
                                </a:lnTo>
                                <a:lnTo>
                                  <a:pt x="0" y="96081"/>
                                </a:lnTo>
                                <a:lnTo>
                                  <a:pt x="202" y="79054"/>
                                </a:lnTo>
                                <a:lnTo>
                                  <a:pt x="608" y="61013"/>
                                </a:lnTo>
                                <a:lnTo>
                                  <a:pt x="1216" y="41756"/>
                                </a:lnTo>
                                <a:lnTo>
                                  <a:pt x="2229" y="21486"/>
                                </a:lnTo>
                                <a:lnTo>
                                  <a:pt x="3648" y="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E17AF" id="Group 35" o:spid="_x0000_s1026" style="position:absolute;margin-left:424.5pt;margin-top:490.8pt;width:44.7pt;height:50.9pt;z-index:251819520;mso-position-vertical-relative:page" coordorigin="11136,10987" coordsize="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">
                <v:shape id="Freeform 36" o:spid="_x0000_s1027" style="position:absolute;left:11169;top:11008;width:4;height:4;visibility:visible;mso-wrap-style:square;v-text-anchor:top" coordsize="35270,3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" path="m,17635r405,4054l1824,25337r2027,3244l6689,31418r3243,2028l13581,34864r4054,406l21689,34864r3649,-1418l28581,31418r2838,-2837l33446,25337r1419,-3648l35270,17635r-405,-4054l33446,9932,31419,6689,28581,3851,25338,1824,21689,405,17635,,13581,405,9932,1824,6689,3851,3851,6689,1824,9932,405,13581,,17635xe" fillcolor="#e2322c" strokecolor="#e2322c" strokeweight="0">
                  <v:shadow color="#8c8682"/>
                  <v:path arrowok="t" o:connecttype="custom" o:connectlocs="0,177;4,217;18,254;39,286;67,314;99,335;136,349;177,353;217,349;254,335;286,314;314,286;335,254;349,217;353,177;349,136;335,99;314,67;286,39;254,18;217,4;177,0;136,4;99,18;67,39;39,67;18,99;4,136;0,177" o:connectangles="0,0,0,0,0,0,0,0,0,0,0,0,0,0,0,0,0,0,0,0,0,0,0,0,0,0,0,0,0"/>
                </v:shape>
                <v:shape id="Freeform 37" o:spid="_x0000_s1028" style="position:absolute;left:11174;top:11010;width:4;height:4;visibility:visible;mso-wrap-style:square;v-text-anchor:top" coordsize="35270,3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" path="m,17635r406,4054l1824,25338r2027,3243l6689,31419r3244,2027l13581,34865r4054,405l21689,34865r3649,-1419l28581,31419r2838,-2838l33446,25338r1419,-3649l35270,17635r-405,-4054l33446,9932,31419,6689,28581,3851,25338,1824,21689,405,17635,,13581,405,9933,1824,6689,3851,3851,6689,1824,9932,406,13581,,17635xe" fillcolor="#992e2c" strokecolor="#992e2c" strokeweight="0">
                  <v:shadow color="#8c8682"/>
                  <v:path arrowok="t" o:connecttype="custom" o:connectlocs="0,177;4,217;18,254;38,286;67,314;99,335;136,349;176,353;216,349;253,335;285,314;314,286;334,254;348,217;352,177;348,136;334,99;314,67;285,39;253,18;216,4;176,0;136,4;99,18;67,39;38,67;18,99;4,136;0,177" o:connectangles="0,0,0,0,0,0,0,0,0,0,0,0,0,0,0,0,0,0,0,0,0,0,0,0,0,0,0,0,0"/>
                </v:shape>
                <v:shape id="Freeform 38" o:spid="_x0000_s1029" style="position:absolute;left:11164;top:11010;width:6;height:6;visibility:visible;mso-wrap-style:square;v-text-anchor:top" coordsize="59594,5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" path="m,29594r608,6081l2432,41148r2635,5068l8716,50675r4459,3649l18243,56959r5473,1824l29797,59391r6081,-608l41351,56959r5067,-2635l50878,50675r3648,-4459l57161,41148r1825,-5473l59594,29594r-608,-6081l57161,18040,54526,12973,50878,8716,46418,5067,41351,2229,35878,608,29797,,23716,608,18243,2229,13175,5067,8716,8716,5067,12973,2432,18040,608,23513,,29594xe" fillcolor="#30302a" strokecolor="#30302a" strokeweight="0">
                  <v:shadow color="#8c8682"/>
                  <v:path arrowok="t" o:connecttype="custom" o:connectlocs="0,296;6,357;24,412;51,462;87,507;132,543;182,570;237,588;298,594;358,588;413,570;463,543;508,507;544,462;571,412;589,357;595,296;589,235;571,180;544,130;508,87;463,51;413,22;358,6;298,0;237,6;182,22;132,51;87,87;51,130;24,180;6,235;0,296" o:connectangles="0,0,0,0,0,0,0,0,0,0,0,0,0,0,0,0,0,0,0,0,0,0,0,0,0,0,0,0,0,0,0,0,0"/>
                </v:shape>
                <v:shape id="Freeform 39" o:spid="_x0000_s1030" style="position:absolute;left:11149;top:11017;width:6;height:6;visibility:visible;mso-wrap-style:square;v-text-anchor:top" coordsize="59392,5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" path="m,29797r608,6081l2433,41351r2635,5067l8716,50675r4460,3649l18243,57162r5473,1621l29797,59391r6081,-608l41351,57162r5068,-2838l50676,50675r3648,-4257l57162,41351r1622,-5473l59392,29797r-608,-6081l57162,18243,54324,13175,50676,8716,46419,5067,41351,2432,35878,608,29797,,23716,608,18243,2432,13176,5067,8716,8716,5068,13175,2433,18243,608,23716,,29797xe" fillcolor="#7b6d34" strokecolor="#7b6d34" strokeweight="0">
                  <v:shadow color="#8c8682"/>
                  <v:path arrowok="t" o:connecttype="custom" o:connectlocs="0,298;6,359;24,414;51,464;87,507;132,543;182,572;237,588;298,594;359,588;414,572;464,543;507,507;543,464;572,414;588,359;594,298;588,237;572,182;543,132;507,87;464,51;414,24;359,6;298,0;237,6;182,24;132,51;87,87;51,132;24,182;6,237;0,298" o:connectangles="0,0,0,0,0,0,0,0,0,0,0,0,0,0,0,0,0,0,0,0,0,0,0,0,0,0,0,0,0,0,0,0,0"/>
                </v:shape>
                <v:shape id="Freeform 40" o:spid="_x0000_s1031" style="position:absolute;left:11170;top:11012;width:5;height:5;visibility:visible;mso-wrap-style:square;v-text-anchor:top" coordsize="47635,4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" path="m,23919r406,4864l1825,33243r2229,4054l7095,40743r3446,2838l14595,45810r4459,1419l23919,47635r5473,-608l34459,45202r4257,-2838l42365,38716r2837,-4257l47027,29391r608,-5472l47229,19054,45811,14594,43581,10540,40743,7094,37297,4054,33243,1824,28784,405,23919,,18446,608,13378,2432,8919,5270,5270,8919,2433,13378,608,18446,,23919xe" fillcolor="#7b6d34" strokecolor="#7b6d34" strokeweight="0">
                  <v:shadow color="#8c8682"/>
                  <v:path arrowok="t" o:connecttype="custom" o:connectlocs="0,240;4,288;18,333;41,373;71,408;105,436;146,459;190,473;239,477;294,471;344,453;387,424;423,388;452,345;470,294;476,240;472,191;458,146;435,106;407,71;373,41;332,18;288,4;239,0;184,6;134,24;89,53;53,89;24,134;6,185;0,240" o:connectangles="0,0,0,0,0,0,0,0,0,0,0,0,0,0,0,0,0,0,0,0,0,0,0,0,0,0,0,0,0,0,0"/>
                </v:shape>
                <v:shape id="Freeform 41" o:spid="_x0000_s1032" style="position:absolute;left:11167;top:11016;width:4;height:3;visibility:visible;mso-wrap-style:square;v-text-anchor:top" coordsize="33040,3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" path="m,16621r608,4460l2229,24932r2635,3243l8310,30810r3852,1622l16621,33040r4459,-608l24932,30810r3243,-2635l30810,24932r1622,-3851l33040,16621r-608,-4459l30810,8310,28175,4864,24932,2229,21080,608,16621,,12162,608,8310,2229,4864,4864,2229,8310,608,12162,,16621xe" fillcolor="#e2322c" strokecolor="#e2322c" strokeweight="0">
                  <v:shadow color="#8c8682"/>
                  <v:path arrowok="t" o:connecttype="custom" o:connectlocs="0,167;6,211;22,250;49,282;83,309;122,325;167,331;211,325;250,309;282,282;309,250;325,211;331,167;325,122;309,83;282,49;250,22;211,6;167,0;122,6;83,22;49,49;22,83;6,122;0,167" o:connectangles="0,0,0,0,0,0,0,0,0,0,0,0,0,0,0,0,0,0,0,0,0,0,0,0,0"/>
                </v:shape>
                <v:shape id="Freeform 42" o:spid="_x0000_s1033" style="position:absolute;left:11164;top:11005;width:5;height:5;visibility:visible;mso-wrap-style:square;v-text-anchor:top" coordsize="47432,4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" path="m,23716r405,4662l1824,32837r2230,4054l6892,40337r3446,3041l14392,45608r4459,1419l23716,47432r5473,-608l34054,44999r4459,-2837l42162,38513r2838,-4459l46824,29189r608,-5473l47027,18851,45608,14391,43378,10337,40540,6892,36891,4054,32837,1824,28378,405,23716,,18243,608,13176,2432,8919,5270,5270,8919,2432,13175,608,18243,,23716xe" fillcolor="#30302a" strokecolor="#30302a" strokeweight="0">
                  <v:shadow color="#8c8682"/>
                  <v:path arrowok="t" o:connecttype="custom" o:connectlocs="0,237;4,284;18,328;41,369;69,403;103,433;144,456;188,470;237,474;292,468;340,450;385,421;421,385;450,340;468,292;474,237;470,188;456,144;433,103;405,69;369,41;328,18;284,4;237,0;182,6;132,24;89,53;53,89;24,132;6,182;0,237" o:connectangles="0,0,0,0,0,0,0,0,0,0,0,0,0,0,0,0,0,0,0,0,0,0,0,0,0,0,0,0,0,0,0"/>
                </v:shape>
                <v:shape id="Freeform 43" o:spid="_x0000_s1034" style="position:absolute;left:11161;top:11008;width:3;height:3;visibility:visible;mso-wrap-style:square;v-text-anchor:top" coordsize="33445,3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" path="m,16621r608,4460l2229,25135r2635,3243l8310,31013r3852,1622l16621,33243r4459,-608l25135,31013r3445,-2635l31216,25135r1621,-4054l33445,16621r-608,-4459l31216,8310,28580,4864,25135,2229,21080,608,16621,,12162,608,8310,2229,4864,4864,2229,8310,608,12162,,16621xe" fillcolor="#7b6d34" strokecolor="#7b6d34" strokeweight="0">
                  <v:shadow color="#8c8682"/>
                  <v:path arrowok="t" o:connecttype="custom" o:connectlocs="0,166;6,211;22,251;49,283;83,310;122,326;166,332;211,326;252,310;286,283;313,251;329,211;335,166;329,121;313,83;286,49;252,22;211,6;166,0;122,6;83,22;49,49;22,83;6,121;0,166" o:connectangles="0,0,0,0,0,0,0,0,0,0,0,0,0,0,0,0,0,0,0,0,0,0,0,0,0"/>
                </v:shape>
                <v:shape id="Freeform 44" o:spid="_x0000_s1035" style="position:absolute;left:11154;top:11003;width:3;height:3;visibility:visible;mso-wrap-style:square;v-text-anchor:top" coordsize="33243,3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" path="m,16824r608,4460l2229,25135r2635,3446l8108,31216r4054,1622l16621,33446r4460,-608l24932,31216r3446,-2635l31013,25135r1621,-3851l33243,16824r-609,-4459l31013,8311,28378,4865,24932,2230,21081,608,16621,,12162,608,8108,2230,4864,4865,2229,8311,608,12365,,16824xe" fillcolor="#e89234" strokecolor="#e89234" strokeweight="0">
                  <v:shadow color="#8c8682"/>
                  <v:path arrowok="t" o:connecttype="custom" o:connectlocs="0,169;6,213;22,252;49,286;81,313;121,329;166,335;211,329;249,313;283,286;310,252;326,213;332,169;326,124;310,83;283,49;249,22;211,6;166,0;121,6;81,22;49,49;22,83;6,124;0,169" o:connectangles="0,0,0,0,0,0,0,0,0,0,0,0,0,0,0,0,0,0,0,0,0,0,0,0,0"/>
                </v:shape>
                <v:shape id="Freeform 45" o:spid="_x0000_s1036" style="position:absolute;left:11159;top:10998;width:4;height:3;visibility:visible;mso-wrap-style:square;v-text-anchor:top" coordsize="38311,3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" path="m,19054r608,4460l2027,27568r2230,3648l7297,34054r3446,2230l14797,37905r4460,406l23716,37905r3851,-1621l31216,34054r2838,-2838l36283,27568r1622,-4054l38311,19054r-406,-4459l36283,10743,34054,7095,31216,4257,27567,2027,23716,406,19257,,14797,406,10743,2027,7297,4257,4257,7095,2027,10743,608,14595,,19054xe" fillcolor="#e2322c" strokecolor="#e2322c" strokeweight="0">
                  <v:shadow color="#8c8682"/>
                  <v:path arrowok="t" o:connecttype="custom" o:connectlocs="0,190;6,235;20,276;43,312;73,340;107,363;148,379;193,383;237,379;276,363;312,340;340,312;363,276;379,235;383,190;379,146;363,107;340,71;312,43;276,20;237,4;193,0;148,4;107,20;73,43;43,71;20,107;6,146;0,190" o:connectangles="0,0,0,0,0,0,0,0,0,0,0,0,0,0,0,0,0,0,0,0,0,0,0,0,0,0,0,0,0"/>
                </v:shape>
                <v:shape id="Freeform 46" o:spid="_x0000_s1037" style="position:absolute;left:11169;top:11004;width:3;height:4;visibility:visible;mso-wrap-style:square;v-text-anchor:top" coordsize="33445,3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" path="m,16824r608,4460l2229,25135r2635,3446l8310,31216r4054,1622l16824,33446r4459,-608l25134,31216r3446,-2635l31215,25135r1622,-3851l33445,16824r-608,-4459l31215,8311,28580,4865,25134,2230,21283,608,16824,,12364,608,8310,2230,4864,4865,2229,8311,608,12365,,16824xe" fillcolor="#e89234" strokecolor="#e89234" strokeweight="0">
                  <v:shadow color="#8c8682"/>
                  <v:path arrowok="t" o:connecttype="custom" o:connectlocs="0,168;6,213;22,251;49,285;83,312;123,328;168,334;213,328;251,312;285,285;312,251;328,213;334,168;328,123;312,83;285,49;251,22;213,6;168,0;123,6;83,22;49,49;22,83;6,123;0,168" o:connectangles="0,0,0,0,0,0,0,0,0,0,0,0,0,0,0,0,0,0,0,0,0,0,0,0,0"/>
                </v:shape>
                <v:shape id="Freeform 47" o:spid="_x0000_s1038" style="position:absolute;left:11162;top:11019;width:3;height:3;visibility:visible;mso-wrap-style:square;v-text-anchor:top" coordsize="33445,3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" path="m,16621r608,4460l2229,25135r2635,3243l8310,31013r3852,1622l16621,33243r4459,-608l25134,31013r3446,-2635l31215,25135r1622,-4054l33445,16621r-608,-4459l31215,8108,28580,4865,25134,2229,21080,608,16621,,12162,608,8310,2229,4864,4865,2229,8108,608,12162,,16621xe" fillcolor="#e89234" strokecolor="#e89234" strokeweight="0">
                  <v:shadow color="#8c8682"/>
                  <v:path arrowok="t" o:connecttype="custom" o:connectlocs="0,166;6,211;22,251;49,283;83,310;121,326;166,332;211,326;251,310;285,283;312,251;328,211;334,166;328,121;312,81;285,49;251,22;211,6;166,0;121,6;83,22;49,49;22,81;6,121;0,166" o:connectangles="0,0,0,0,0,0,0,0,0,0,0,0,0,0,0,0,0,0,0,0,0,0,0,0,0"/>
                </v:shape>
                <v:shape id="Freeform 48" o:spid="_x0000_s1039" style="position:absolute;left:11170;top:11025;width:4;height:4;visibility:visible;mso-wrap-style:square;v-text-anchor:top" coordsize="41756,4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" path="m,20878r608,4865l2027,30000r2635,3851l7905,37094r3852,2635l16013,41148r4865,608l25743,41148r4257,-1419l33851,37094r3243,-3243l39729,30000r1419,-4257l41756,20878r-608,-4865l39729,11756,37094,7905,33851,4662,30000,2027,25743,608,20878,,16013,608,11757,2027,7905,4662,4662,7905,2027,11756,608,16013,,20878xe" fillcolor="#e2322c" strokecolor="#e2322c" strokeweight="0">
                  <v:shadow color="#8c8682"/>
                  <v:path arrowok="t" o:connecttype="custom" o:connectlocs="0,209;6,257;20,300;47,338;79,370;117,397;160,411;209,417;257,411;300,397;338,370;370,338;397,300;411,257;417,209;411,160;397,117;370,79;338,47;300,20;257,6;209,0;160,6;117,20;79,47;47,79;20,117;6,160;0,209" o:connectangles="0,0,0,0,0,0,0,0,0,0,0,0,0,0,0,0,0,0,0,0,0,0,0,0,0,0,0,0,0"/>
                </v:shape>
                <v:shape id="Freeform 49" o:spid="_x0000_s1040" style="position:absolute;left:11171;top:11018;width:3;height:3;visibility:visible;mso-wrap-style:square;v-text-anchor:top" coordsize="33243,3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" path="m,16824r608,4459l2230,25135r2635,3446l8311,31216r3851,1621l16622,33445r4459,-608l25135,31216r3243,-2635l31014,25135r1621,-3852l33243,16824r-608,-4460l31014,8310,28378,4864,25135,2229,21081,608,16622,,12162,608,8311,2229,4865,4864,2230,8310,608,12364,,16824xe" fillcolor="#30302a" strokecolor="#30302a" strokeweight="0">
                  <v:shadow color="#8c8682"/>
                  <v:path arrowok="t" o:connecttype="custom" o:connectlocs="0,168;6,213;22,251;49,285;83,312;121,328;166,334;211,328;251,312;283,285;310,251;326,213;332,168;326,123;310,83;283,49;251,22;211,6;166,0;121,6;83,22;49,49;22,83;6,123;0,168" o:connectangles="0,0,0,0,0,0,0,0,0,0,0,0,0,0,0,0,0,0,0,0,0,0,0,0,0"/>
                </v:shape>
                <v:shape id="Freeform 50" o:spid="_x0000_s1041" style="position:absolute;left:11180;top:11017;width:3;height:3;visibility:visible;mso-wrap-style:square;v-text-anchor:top" coordsize="33243,3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" path="m,16621r608,4460l2230,25135r2635,3243l8108,31013r4054,1622l16621,33243r4460,-608l24932,31013r3446,-2635l31013,25135r1622,-4054l33243,16621r-608,-4459l31013,8311,28378,4865,24932,2229,21081,608,16621,,12162,608,8108,2229,4865,4865,2230,8311,608,12162,,16621xe" fillcolor="#30302a" strokecolor="#30302a" strokeweight="0">
                  <v:shadow color="#8c8682"/>
                  <v:path arrowok="t" o:connecttype="custom" o:connectlocs="0,166;6,211;22,251;49,283;81,310;121,326;166,332;211,326;249,310;283,283;310,251;326,211;332,166;326,121;310,83;283,49;249,22;211,6;166,0;121,6;81,22;49,49;22,83;6,121;0,166" o:connectangles="0,0,0,0,0,0,0,0,0,0,0,0,0,0,0,0,0,0,0,0,0,0,0,0,0"/>
                </v:shape>
                <v:shape id="Freeform 51" o:spid="_x0000_s1042" style="position:absolute;left:11161;top:11012;width:2;height:2;visibility:visible;mso-wrap-style:square;v-text-anchor:top" coordsize="20676,2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" path="m,10338r608,3243l2027,16419r2230,2230l7095,20068r3243,608l13581,20068r2838,-1419l18649,16419r1419,-2838l20676,10338,20068,7095,18649,4257,16419,2027,13581,608,10338,,7095,608,4257,2027,2027,4257,608,7095,,10338xe" fillcolor="#992e2c" strokecolor="#992e2c" strokeweight="0">
                  <v:shadow color="#8c8682"/>
                  <v:path arrowok="t" o:connecttype="custom" o:connectlocs="0,104;6,136;20,164;43,187;71,201;104,207;136,201;164,187;187,164;201,136;207,104;201,71;187,43;164,20;136,6;104,0;71,6;43,20;20,43;6,71;0,104" o:connectangles="0,0,0,0,0,0,0,0,0,0,0,0,0,0,0,0,0,0,0,0,0"/>
                </v:shape>
                <v:shape id="Freeform 52" o:spid="_x0000_s1043" style="position:absolute;left:11160;top:11024;width:3;height:2;visibility:visible;mso-wrap-style:square;v-text-anchor:top" coordsize="25946,2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" path="m,12973r406,3446l1825,19662r2027,2635l6487,24122r3040,1419l12973,25946r3446,-405l19662,24122r2433,-1825l24122,19662r1419,-3243l25946,12973,25541,9527,24122,6487,22095,3852,19662,1825,16419,406,12973,,9527,406,6487,1825,3852,3852,1825,6487,406,9527,,12973xe" fillcolor="#30302a" strokecolor="#30302a" strokeweight="0">
                  <v:shadow color="#8c8682"/>
                  <v:path arrowok="t" o:connecttype="custom" o:connectlocs="0,130;4,164;18,196;38,223;65,241;95,255;130,259;164,255;196,241;221,223;241,196;255,164;259,130;255,95;241,65;221,38;196,18;164,4;130,0;95,4;65,18;38,38;18,65;4,95;0,130" o:connectangles="0,0,0,0,0,0,0,0,0,0,0,0,0,0,0,0,0,0,0,0,0,0,0,0,0"/>
                </v:shape>
                <v:shape id="Freeform 53" o:spid="_x0000_s1044" style="position:absolute;left:11158;top:11024;width:2;height:2;visibility:visible;mso-wrap-style:square;v-text-anchor:top" coordsize="18243,1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" path="m,8919r405,2837l1824,14392r1824,1824l6284,17635r2837,405l11959,17635r2433,-1419l16419,14392r1418,-2636l18243,8919,17837,6081,16419,3648,14392,1824,11959,405,9121,,6284,405,3648,1824,1824,3648,405,6081,,8919xe" fillcolor="#992e2c" strokecolor="#992e2c" strokeweight="0">
                  <v:shadow color="#8c8682"/>
                  <v:path arrowok="t" o:connecttype="custom" o:connectlocs="0,89;4,117;18,144;36,162;63,176;91,180;119,176;144,162;164,144;178,117;182,89;178,61;164,36;144,18;119,4;91,0;63,4;36,18;18,36;4,61;0,89" o:connectangles="0,0,0,0,0,0,0,0,0,0,0,0,0,0,0,0,0,0,0,0,0"/>
                </v:shape>
                <v:shape id="Freeform 54" o:spid="_x0000_s1045" style="position:absolute;left:11157;top:11007;width:4;height:4;visibility:visible;mso-wrap-style:square;v-text-anchor:top" coordsize="34054,3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" path="m,17027r608,4662l2230,25743r2635,3446l8311,31824r4054,1622l17027,34054r4662,-608l25743,31824r3446,-2635l31824,25743r1622,-4054l34054,17027r-608,-4662l31824,8310,29189,4865,25743,2229,21689,608,17027,,12365,608,8311,2229,4865,4865,2230,8310,608,12365,,17027xe" fillcolor="#992e2c" strokecolor="#992e2c" strokeweight="0">
                  <v:shadow color="#8c8682"/>
                  <v:path arrowok="t" o:connecttype="custom" o:connectlocs="0,171;6,217;22,258;49,292;83,319;123,335;170,341;217,335;257,319;291,292;318,258;334,217;340,171;334,124;318,83;291,49;257,22;217,6;170,0;123,6;83,22;49,49;22,83;6,124;0,171" o:connectangles="0,0,0,0,0,0,0,0,0,0,0,0,0,0,0,0,0,0,0,0,0,0,0,0,0"/>
                </v:shape>
                <v:shape id="Freeform 55" o:spid="_x0000_s1046" style="position:absolute;left:11163;top:11000;width:1;height:2;visibility:visible;mso-wrap-style:square;v-text-anchor:top" coordsize="16622,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" path="m,8311r406,2635l1622,13176r1824,1824l5676,16216r2635,406l10946,16216r2230,-1216l15000,13176r1216,-2230l16622,8311,16216,5676,15000,3446,13176,1622,10946,406,8311,,5676,406,3446,1622,1622,3446,406,5676,,8311xe" fillcolor="#992e2c" strokecolor="#992e2c" strokeweight="0">
                  <v:shadow color="#8c8682"/>
                  <v:path arrowok="t" o:connecttype="custom" o:connectlocs="0,83;4,109;16,132;34,150;57,162;83,166;109,162;132,150;150,132;162,109;166,83;162,57;150,34;132,16;109,4;83,0;57,4;34,16;16,34;4,57;0,83" o:connectangles="0,0,0,0,0,0,0,0,0,0,0,0,0,0,0,0,0,0,0,0,0"/>
                </v:shape>
                <v:shape id="Freeform 56" o:spid="_x0000_s1047" style="position:absolute;left:11165;top:10994;width:2;height:2;visibility:visible;mso-wrap-style:square;v-text-anchor:top" coordsize="16622,1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" path="m,8311r406,2635l1622,13378r1824,1825l5676,16419r2635,405l10946,16419r2230,-1216l15000,13378r1216,-2432l16622,8311,16216,5676,15000,3446,13176,1622,10946,405,8311,,5676,405,3446,1622,1622,3446,406,5676,,8311xe" fillcolor="#992e2c" strokecolor="#992e2c" strokeweight="0">
                  <v:shadow color="#8c8682"/>
                  <v:path arrowok="t" o:connecttype="custom" o:connectlocs="0,83;4,109;16,134;35,152;57,164;84,168;110,164;132,152;151,134;163,109;167,83;163,57;151,34;132,16;110,4;84,0;57,4;35,16;16,34;4,57;0,83" o:connectangles="0,0,0,0,0,0,0,0,0,0,0,0,0,0,0,0,0,0,0,0,0"/>
                </v:shape>
                <v:shape id="Freeform 57" o:spid="_x0000_s1048" style="position:absolute;left:11158;top:11001;width:2;height:2;visibility:visible;mso-wrap-style:square;v-text-anchor:top" coordsize="19662,1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" path="m,9730r405,3040l1824,15608r2230,2230l6689,19054r3040,608l12770,19054r2838,-1216l17837,15608r1217,-2838l19662,9730,19054,6689,17837,4054,15608,1824,12770,405,9729,,6689,405,4054,1824,1824,4054,405,6689,,9730xe" fillcolor="#e89234" strokecolor="#e89234" strokeweight="0">
                  <v:shadow color="#8c8682"/>
                  <v:path arrowok="t" o:connecttype="custom" o:connectlocs="0,97;4,128;18,156;40,179;67,191;97,197;127,191;156,179;178,156;190,128;196,97;190,67;178,41;156,18;127,4;97,0;67,4;40,18;18,41;4,67;0,97" o:connectangles="0,0,0,0,0,0,0,0,0,0,0,0,0,0,0,0,0,0,0,0,0"/>
                </v:shape>
                <v:shape id="Freeform 58" o:spid="_x0000_s1049" style="position:absolute;left:11163;top:10992;width:2;height:2;visibility:visible;mso-wrap-style:square;v-text-anchor:top" coordsize="19662,1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" path="m,9729r405,3041l1824,15608r2230,2027l6689,19054r3041,405l12770,19054r2838,-1419l17838,15608r1216,-2838l19662,9729,19054,6689,17838,3851,15608,1824,12770,405,9730,,6689,405,4054,1824,1824,3851,405,6689,,9729xe" fillcolor="#e2322c" strokecolor="#e2322c" strokeweight="0">
                  <v:shadow color="#8c8682"/>
                  <v:path arrowok="t" o:connecttype="custom" o:connectlocs="0,97;4,128;18,156;41,177;67,191;97,195;128,191;156,177;179,156;191,128;197,97;191,67;179,39;156,18;128,4;97,0;67,4;41,18;18,39;4,67;0,97" o:connectangles="0,0,0,0,0,0,0,0,0,0,0,0,0,0,0,0,0,0,0,0,0"/>
                </v:shape>
                <v:shape id="Freeform 59" o:spid="_x0000_s1050" style="position:absolute;left:11157;top:11005;width:2;height:2;visibility:visible;mso-wrap-style:square;v-text-anchor:top" coordsize="19662,1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" path="m,9730r405,3040l1824,15608r2230,2230l6689,19054r3040,608l12770,19054r2838,-1216l17837,15608r1217,-2838l19662,9730,19054,6689,17837,4054,15608,1825,12770,406,9729,,6689,406,4054,1825,1824,4054,405,6689,,9730xe" fillcolor="#7b6d34" strokecolor="#7b6d34" strokeweight="0">
                  <v:shadow color="#8c8682"/>
                  <v:path arrowok="t" o:connecttype="custom" o:connectlocs="0,97;4,128;18,156;41,179;67,191;97,197;128,191;156,179;179,156;191,128;197,97;191,67;179,41;156,18;128,4;97,0;67,4;41,18;18,41;4,67;0,97" o:connectangles="0,0,0,0,0,0,0,0,0,0,0,0,0,0,0,0,0,0,0,0,0"/>
                </v:shape>
                <v:shape id="Freeform 60" o:spid="_x0000_s1051" style="position:absolute;left:11163;top:10998;width:3;height:2;visibility:visible;mso-wrap-style:square;v-text-anchor:top" coordsize="25540,2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" path="m,12770r405,3446l1824,19257r1825,2635l6284,23716r3040,1419l12770,25540r3243,-405l19054,23716r2635,-1824l23716,19257r1419,-3041l25540,12770,25135,9527,23716,6486,21689,3851,19054,1824,16013,405,12770,,9324,405,6284,1824,3649,3851,1824,6486,405,9527,,12770xe" fillcolor="#e89234" strokecolor="#e89234" strokeweight="0">
                  <v:shadow color="#8c8682"/>
                  <v:path arrowok="t" o:connecttype="custom" o:connectlocs="0,128;4,163;18,193;36,219;63,238;93,252;128,256;160,252;190,238;217,219;237,193;251,163;255,128;251,95;237,65;217,39;190,18;160,4;128,0;93,4;63,18;36,39;18,65;4,95;0,128" o:connectangles="0,0,0,0,0,0,0,0,0,0,0,0,0,0,0,0,0,0,0,0,0,0,0,0,0"/>
                </v:shape>
                <v:shape id="Freeform 61" o:spid="_x0000_s1052" style="position:absolute;left:11162;top:10994;width:3;height:4;visibility:visible;mso-wrap-style:square;v-text-anchor:top" coordsize="35270,3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" path="m,17432r406,4054l1825,25135r2027,3243l6690,31216r3243,2027l13581,34662r4054,405l21689,34662r3649,-1419l28581,31216r2838,-2838l33446,25135r1419,-3649l35270,17432r-405,-4054l33446,9729,31419,6486,28581,3851,25338,1824,21689,405,17635,,13581,405,9933,1824,6690,3851,3852,6486,1825,9729,406,13378,,17432xe" fillcolor="#30302a" strokecolor="#30302a" strokeweight="0">
                  <v:shadow color="#8c8682"/>
                  <v:path arrowok="t" o:connecttype="custom" o:connectlocs="0,174;4,215;18,252;38,284;67,312;99,333;136,347;176,351;216,347;253,333;285,312;314,284;334,252;348,215;352,174;348,134;334,97;314,65;285,39;253,18;216,4;176,0;136,4;99,18;67,39;38,65;18,97;4,134;0,174" o:connectangles="0,0,0,0,0,0,0,0,0,0,0,0,0,0,0,0,0,0,0,0,0,0,0,0,0,0,0,0,0"/>
                </v:shape>
                <v:shape id="Freeform 62" o:spid="_x0000_s1053" style="position:absolute;left:11170;top:11000;width:2;height:2;visibility:visible;mso-wrap-style:square;v-text-anchor:top" coordsize="2047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" path="m,10337r608,3244l2027,16419r2230,2229l7095,20067r3243,608l13581,20067r2838,-1419l18446,16419r1419,-2838l20473,10337,19865,7094,18446,4256,16419,2027,13581,608,10338,,7095,608,4257,2027,2027,4256,608,7094,,10337xe" fillcolor="#30302a" strokecolor="#30302a" strokeweight="0">
                  <v:shadow color="#8c8682"/>
                  <v:path arrowok="t" o:connecttype="custom" o:connectlocs="0,103;6,136;20,164;42,187;71,201;103,207;135,201;164,187;184,164;198,136;204,103;198,71;184,43;164,20;135,6;103,0;71,6;42,20;20,43;6,71;0,103" o:connectangles="0,0,0,0,0,0,0,0,0,0,0,0,0,0,0,0,0,0,0,0,0"/>
                </v:shape>
                <v:shape id="Freeform 63" o:spid="_x0000_s1054" style="position:absolute;left:11168;top:11002;width:2;height:2;visibility:visible;mso-wrap-style:square;v-text-anchor:top" coordsize="20676,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" path="m,10338r608,3243l2027,16419r2230,2027l7095,19865r3243,608l13581,19865r2838,-1419l18649,16419r1419,-2838l20676,10338,20068,7095,18649,4257,16419,2027,13581,608,10338,,7095,608,4257,2027,2027,4257,608,7095,,10338xe" fillcolor="#7b6d34" strokecolor="#7b6d34" strokeweight="0">
                  <v:shadow color="#8c8682"/>
                  <v:path arrowok="t" o:connecttype="custom" o:connectlocs="0,104;6,136;20,164;42,185;71,199;103,205;135,199;164,185;186,164;200,136;206,104;200,71;186,43;164,20;135,6;103,0;71,6;42,20;20,43;6,71;0,104" o:connectangles="0,0,0,0,0,0,0,0,0,0,0,0,0,0,0,0,0,0,0,0,0"/>
                </v:shape>
                <v:shape id="Freeform 64" o:spid="_x0000_s1055" style="position:absolute;left:11171;top:11002;width:2;height:2;visibility:visible;mso-wrap-style:square;v-text-anchor:top" coordsize="20473,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" path="m,10135r608,3243l2027,16216r2229,2230l7094,19865r3243,608l13581,19865r2837,-1419l18445,16216r1419,-2838l20473,10135,19864,6892,18445,4054,16418,2027,13581,608,10337,,7094,608,4256,2027,2027,4054,608,6892,,10135xe" fillcolor="#992e2c" strokecolor="#992e2c" strokeweight="0">
                  <v:shadow color="#8c8682"/>
                  <v:path arrowok="t" o:connecttype="custom" o:connectlocs="0,101;6,134;20,162;43,185;71,199;104,205;136,199;164,185;185,162;199,134;205,101;199,69;185,41;164,20;136,6;104,0;71,6;43,20;20,41;6,69;0,101" o:connectangles="0,0,0,0,0,0,0,0,0,0,0,0,0,0,0,0,0,0,0,0,0"/>
                </v:shape>
                <v:shape id="Freeform 65" o:spid="_x0000_s1056" style="position:absolute;left:11172;top:11007;width:2;height:2;visibility:visible;mso-wrap-style:square;v-text-anchor:top" coordsize="20675,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" path="m,10135r608,3244l2027,16216r2230,2230l7094,19865r3244,608l13581,19865r2838,-1419l18648,16216r1419,-2837l20675,10135,20067,6892,18648,4054,16419,2027,13581,608,10338,,7094,608,4257,2027,2027,4054,608,6892,,10135xe" fillcolor="#7b6d34" strokecolor="#7b6d34" strokeweight="0">
                  <v:shadow color="#8c8682"/>
                  <v:path arrowok="t" o:connecttype="custom" o:connectlocs="0,101;6,134;20,162;43,185;71,199;104,205;136,199;164,185;187,162;201,134;207,101;201,69;187,41;164,20;136,6;104,0;71,6;43,20;20,41;6,69;0,101" o:connectangles="0,0,0,0,0,0,0,0,0,0,0,0,0,0,0,0,0,0,0,0,0"/>
                </v:shape>
                <v:shape id="Freeform 66" o:spid="_x0000_s1057" style="position:absolute;left:11176;top:11014;width:2;height:2;visibility:visible;mso-wrap-style:square;v-text-anchor:top" coordsize="2047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" path="m,10338r608,3243l2027,16419r2230,2229l7095,20067r3243,608l13581,20067r2838,-1419l18446,16419r1419,-2838l20473,10338,19865,7094,18446,4257,16419,2027,13581,608,10338,,7095,608,4257,2027,2027,4257,608,7094,,10338xe" fillcolor="#e2322c" strokecolor="#e2322c" strokeweight="0">
                  <v:shadow color="#8c8682"/>
                  <v:path arrowok="t" o:connecttype="custom" o:connectlocs="0,104;6,136;20,164;43,187;71,201;104,207;136,201;164,187;185,164;199,136;205,104;199,71;185,43;164,20;136,6;104,0;71,6;43,20;20,43;6,71;0,104" o:connectangles="0,0,0,0,0,0,0,0,0,0,0,0,0,0,0,0,0,0,0,0,0"/>
                </v:shape>
                <v:shape id="Freeform 67" o:spid="_x0000_s1058" style="position:absolute;left:11178;top:11020;width:2;height:2;visibility:visible;mso-wrap-style:square;v-text-anchor:top" coordsize="20676,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" path="m,10338r608,3243l2027,16419r2230,2027l7095,19865r3243,608l13581,19865r2838,-1419l18649,16419r1419,-2838l20676,10338,20068,7095,18649,4257,16419,2027,13581,608,10338,,7095,608,4257,2027,2027,4257,608,7095,,10338xe" fillcolor="#992e2c" strokecolor="#992e2c" strokeweight="0">
                  <v:shadow color="#8c8682"/>
                  <v:path arrowok="t" o:connecttype="custom" o:connectlocs="0,104;6,136;20,164;43,185;71,199;104,205;136,199;164,185;187,164;201,136;207,104;201,71;187,43;164,20;136,6;104,0;71,6;43,20;20,43;6,71;0,104" o:connectangles="0,0,0,0,0,0,0,0,0,0,0,0,0,0,0,0,0,0,0,0,0"/>
                </v:shape>
                <v:shape id="Freeform 68" o:spid="_x0000_s1059" style="position:absolute;left:11179;top:11009;width:2;height:2;visibility:visible;mso-wrap-style:square;v-text-anchor:top" coordsize="20675,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" path="m,10135r608,3244l2027,16216r2229,2230l7094,19865r3243,608l13581,19865r2838,-1419l18648,16216r1419,-2837l20675,10135,20067,6892,18648,4054,16419,2027,13581,608,10337,,7094,608,4256,2027,2027,4054,608,6892,,10135xe" fillcolor="#30302a" strokecolor="#30302a" strokeweight="0">
                  <v:shadow color="#8c8682"/>
                  <v:path arrowok="t" o:connecttype="custom" o:connectlocs="0,101;6,134;20,162;42,185;71,199;103,205;135,199;164,185;186,162;200,134;206,101;200,69;186,41;164,20;135,6;103,0;71,6;42,20;20,41;6,69;0,101" o:connectangles="0,0,0,0,0,0,0,0,0,0,0,0,0,0,0,0,0,0,0,0,0"/>
                </v:shape>
                <v:shape id="Freeform 69" o:spid="_x0000_s1060" style="position:absolute;left:11173;top:11011;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" path="m,6081l405,8311r1419,2027l3648,11757r2433,405l8310,11757r2027,-1419l11756,8311r406,-2230l11756,3648,10337,1824,8310,405,6081,,3648,405,1824,1824,405,3648,,6081xe" fillcolor="#e89234" strokecolor="#e89234" strokeweight="0">
                  <v:shadow color="#8c8682"/>
                  <v:path arrowok="t" o:connecttype="custom" o:connectlocs="0,61;4,83;18,104;36,118;61,122;83,118;103,104;117,83;121,61;117,37;103,18;83,4;61,0;36,4;18,18;4,37;0,61" o:connectangles="0,0,0,0,0,0,0,0,0,0,0,0,0,0,0,0,0"/>
                </v:shape>
                <v:shape id="Freeform 70" o:spid="_x0000_s1061" style="position:absolute;left:11174;top:11026;width:2;height:2;visibility:visible;mso-wrap-style:square;v-text-anchor:top" coordsize="12163,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" path="m,6081l406,8513r1419,1824l3649,11756r2432,406l8311,11756r2027,-1419l11757,8513r406,-2432l11757,3648,10338,1824,8311,405,6081,,3649,405,1825,1824,406,3648,,6081xe" fillcolor="#992e2c" strokecolor="#992e2c" strokeweight="0">
                  <v:shadow color="#8c8682"/>
                  <v:path arrowok="t" o:connecttype="custom" o:connectlocs="0,61;4,85;18,104;36,118;60,122;83,118;103,104;117,85;121,61;117,37;103,18;83,4;60,0;36,4;18,18;4,37;0,61" o:connectangles="0,0,0,0,0,0,0,0,0,0,0,0,0,0,0,0,0"/>
                </v:shape>
                <v:shape id="Freeform 71" o:spid="_x0000_s1062" style="position:absolute;left:11178;top:11027;width:2;height:1;visibility:visible;mso-wrap-style:square;v-text-anchor:top" coordsize="12162,1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" path="m,6082l405,8514r1419,1824l3851,11757r2230,406l8513,11757r1825,-1419l11757,8514r405,-2432l11757,3649,10338,1825,8513,406,6081,,3851,406,1824,1825,405,3649,,6082xe" fillcolor="#e2322c" strokecolor="#e2322c" strokeweight="0">
                  <v:shadow color="#8c8682"/>
                  <v:path arrowok="t" o:connecttype="custom" o:connectlocs="0,61;4,85;18,104;38,118;61,122;85,118;103,104;117,85;121,61;117,37;103,18;85,4;61,0;38,4;18,18;4,37;0,61" o:connectangles="0,0,0,0,0,0,0,0,0,0,0,0,0,0,0,0,0"/>
                </v:shape>
                <v:shape id="Freeform 72" o:spid="_x0000_s1063" style="position:absolute;left:11170;top:11029;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" path="m,6081l405,8513r1419,1825l3851,11757r2230,405l8513,11757r1824,-1419l11756,8513r406,-2432l11756,3649,10337,1824,8513,405,6081,,3851,405,1824,1824,405,3649,,6081xe" fillcolor="#e89234" strokecolor="#e89234" strokeweight="0">
                  <v:shadow color="#8c8682"/>
                  <v:path arrowok="t" o:connecttype="custom" o:connectlocs="0,61;4,85;18,104;39,118;61,122;85,118;104,104;118,85;122,61;118,37;104,18;85,4;61,0;39,4;18,18;4,37;0,61" o:connectangles="0,0,0,0,0,0,0,0,0,0,0,0,0,0,0,0,0"/>
                </v:shape>
                <v:shape id="Freeform 73" o:spid="_x0000_s1064" style="position:absolute;left:11166;top:10999;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" path="m,6081l405,8311r1419,2027l3851,11756r2230,406l8513,11756r1825,-1418l11756,8311r406,-2230l11756,3648,10338,1824,8513,405,6081,,3851,405,1824,1824,405,3648,,6081xe" fillcolor="#992e2c" strokecolor="#992e2c" strokeweight="0">
                  <v:shadow color="#8c8682"/>
                  <v:path arrowok="t" o:connecttype="custom" o:connectlocs="0,61;4,83;18,103;38,117;61,121;85,117;103,103;117,83;121,61;117,36;103,18;85,4;61,0;38,4;18,18;4,36;0,61" o:connectangles="0,0,0,0,0,0,0,0,0,0,0,0,0,0,0,0,0"/>
                </v:shape>
                <v:shape id="Freeform 74" o:spid="_x0000_s1065" style="position:absolute;left:11167;top:10994;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" path="m,6081l405,8311r1419,2027l3649,11757r2432,405l8513,11757r1825,-1419l11757,8311r405,-2230l11757,3649,10338,1825,8513,406,6081,,3649,406,1824,1825,405,3649,,6081xe" fillcolor="#992e2c" strokecolor="#992e2c" strokeweight="0">
                  <v:shadow color="#8c8682"/>
                  <v:path arrowok="t" o:connecttype="custom" o:connectlocs="0,61;4,83;18,104;37,118;61,122;85,118;104,104;118,83;122,61;118,37;104,18;85,4;61,0;37,4;18,18;4,37;0,61" o:connectangles="0,0,0,0,0,0,0,0,0,0,0,0,0,0,0,0,0"/>
                </v:shape>
                <v:shape id="Freeform 75" o:spid="_x0000_s1066" style="position:absolute;left:11164;top:10988;width:2;height:2;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" path="m,6081l405,8311r1419,2027l3648,11757r2433,405l8310,11757r2027,-1419l11756,8311r406,-2230l11756,3649,10337,1824,8310,405,6081,,3648,405,1824,1824,405,3649,,6081xe" fillcolor="#7b6d34" strokecolor="#7b6d34" strokeweight="0">
                  <v:shadow color="#8c8682"/>
                  <v:path arrowok="t" o:connecttype="custom" o:connectlocs="0,61;4,83;18,103;37,117;61,121;83,117;104,103;118,83;122,61;118,36;104,18;83,4;61,0;37,4;18,18;4,36;0,61" o:connectangles="0,0,0,0,0,0,0,0,0,0,0,0,0,0,0,0,0"/>
                </v:shape>
                <v:shape id="Freeform 76" o:spid="_x0000_s1067" style="position:absolute;left:11164;top:10987;width:1;height:1;visibility:visible;mso-wrap-style:square;v-text-anchor:top" coordsize="10540,1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" path="m,5270l405,7500,1418,9122r1825,1216l5270,10743r2027,-405l9121,9122,10135,7500r405,-2230l10135,3243,9121,1622,7297,406,5270,,3243,406,1418,1622,405,3243,,5270xe" fillcolor="#30302a" strokecolor="#30302a" strokeweight="0">
                  <v:shadow color="#8c8682"/>
                  <v:path arrowok="t" o:connecttype="custom" o:connectlocs="0,52;4,75;14,91;33,103;53,107;73,103;92,91;102,75;106,52;102,32;92,16;73,4;53,0;33,4;14,16;4,32;0,52" o:connectangles="0,0,0,0,0,0,0,0,0,0,0,0,0,0,0,0,0"/>
                </v:shape>
                <v:shape id="Freeform 77" o:spid="_x0000_s1068" style="position:absolute;left:11157;top:11003;width:2;height:2;visibility:visible;mso-wrap-style:square;v-text-anchor:top" coordsize="14595,1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" path="m,7297r609,2838l2027,12365r2433,1621l7298,14595r2838,-609l12365,12365r1622,-2230l14595,7297,13987,4459,12365,2027,10136,608,7298,,4460,608,2027,2027,609,4459,,7297xe" fillcolor="#992e2c" strokecolor="#992e2c" strokeweight="0">
                  <v:shadow color="#8c8682"/>
                  <v:path arrowok="t" o:connecttype="custom" o:connectlocs="0,73;6,101;20,124;45,140;73,146;101,140;124,124;140,101;146,73;140,45;124,20;101,6;73,0;45,6;20,20;6,45;0,73" o:connectangles="0,0,0,0,0,0,0,0,0,0,0,0,0,0,0,0,0"/>
                </v:shape>
                <v:shape id="Freeform 78" o:spid="_x0000_s1069" style="position:absolute;left:11186;top:11007;width:1;height:2;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" path="m,6081l405,8513r1419,1824l3648,11756r2433,406l8310,11756r2027,-1419l11756,8513r406,-2432l11756,3851,10337,1824,8310,405,6081,,3648,405,1824,1824,405,3851,,6081xe" fillcolor="#992e2c" strokecolor="#992e2c" strokeweight="0">
                  <v:shadow color="#8c8682"/>
                  <v:path arrowok="t" o:connecttype="custom" o:connectlocs="0,61;4,85;18,104;37,118;61,122;83,118;104,104;118,85;122,61;118,39;104,18;83,4;61,0;37,4;18,18;4,39;0,61" o:connectangles="0,0,0,0,0,0,0,0,0,0,0,0,0,0,0,0,0"/>
                </v:shape>
                <v:shape id="Freeform 79" o:spid="_x0000_s1070" style="position:absolute;left:11190;top:11006;width:1;height:2;visibility:visible;mso-wrap-style:square;v-text-anchor:top" coordsize="12162,1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" path="m,6082l405,8311r1419,2027l3851,11757r2230,406l8513,11757r1825,-1419l11757,8311r405,-2229l11757,3649,10338,1825,8513,406,6081,,3851,406,1824,1825,405,3649,,6082xe" fillcolor="#7b6d34" strokecolor="#7b6d34" strokeweight="0">
                  <v:shadow color="#8c8682"/>
                  <v:path arrowok="t" o:connecttype="custom" o:connectlocs="0,61;4,83;18,103;39,117;61,121;85,117;104,103;118,83;122,61;118,36;104,18;85,4;61,0;39,4;18,18;4,36;0,61" o:connectangles="0,0,0,0,0,0,0,0,0,0,0,0,0,0,0,0,0"/>
                </v:shape>
                <v:shape id="Freeform 80" o:spid="_x0000_s1071" style="position:absolute;left:11191;top:11005;width:2;height:2;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" path="m,6081l405,8513r1419,1825l3851,11757r2230,405l8513,11757r1824,-1419l11756,8513r406,-2432l11756,3851,10337,1824,8513,405,6081,,3851,405,1824,1824,405,3851,,6081xe" fillcolor="#e2322c" strokecolor="#e2322c" strokeweight="0">
                  <v:shadow color="#8c8682"/>
                  <v:path arrowok="t" o:connecttype="custom" o:connectlocs="0,61;4,85;18,104;39,118;61,122;85,118;104,104;118,85;122,61;118,39;104,18;85,4;61,0;39,4;18,18;4,39;0,61" o:connectangles="0,0,0,0,0,0,0,0,0,0,0,0,0,0,0,0,0"/>
                </v:shape>
                <v:shape id="Freeform 81" o:spid="_x0000_s1072" style="position:absolute;left:11177;top:11009;width:2;height:1;visibility:visible;mso-wrap-style:square;v-text-anchor:top" coordsize="13987,1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" path="m,6892l609,9527r1418,2230l4257,13176r2635,608l9527,13176r2433,-1419l13379,9527r608,-2635l13379,4257,11960,2027,9527,608,6892,,4257,608,2027,2027,609,4257,,6892xe" fillcolor="#992e2c" strokecolor="#992e2c" strokeweight="0">
                  <v:shadow color="#8c8682"/>
                  <v:path arrowok="t" o:connecttype="custom" o:connectlocs="0,69;6,95;20,118;43,132;69,138;95,132;120,118;134,95;140,69;134,43;120,20;95,6;69,0;43,6;20,20;6,43;0,69" o:connectangles="0,0,0,0,0,0,0,0,0,0,0,0,0,0,0,0,0"/>
                </v:shape>
                <v:shape id="Freeform 82" o:spid="_x0000_s1073" style="position:absolute;left:11174;top:11028;width:1;height:1;visibility:visible;mso-wrap-style:square;v-text-anchor:top" coordsize="13987,1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" path="m,7094l608,9729r1419,2230l4257,13378r2635,608l9527,13378r2432,-1419l13378,9729r609,-2635l13378,4459,11959,2027,9527,608,6892,,4257,608,2027,2027,608,4459,,7094xe" fillcolor="#30302a" strokecolor="#30302a" strokeweight="0">
                  <v:shadow color="#8c8682"/>
                  <v:path arrowok="t" o:connecttype="custom" o:connectlocs="0,71;6,97;20,120;43,134;69,140;95,134;120,120;134,97;140,71;134,45;120,20;95,6;69,0;43,6;20,20;6,45;0,71" o:connectangles="0,0,0,0,0,0,0,0,0,0,0,0,0,0,0,0,0"/>
                </v:shape>
                <v:shape id="Freeform 83" o:spid="_x0000_s1074" style="position:absolute;left:11174;top:11003;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" path="m,6081l405,8513r1419,1824l3648,11756r2433,406l8310,11756r2027,-1419l11756,8513r406,-2432l11756,3851,10337,1824,8310,405,6081,,3648,405,1824,1824,405,3851,,6081xe" fillcolor="#30302a" strokecolor="#30302a" strokeweight="0">
                  <v:shadow color="#8c8682"/>
                  <v:path arrowok="t" o:connecttype="custom" o:connectlocs="0,61;4,85;18,103;37,117;61,121;83,117;104,103;118,85;122,61;118,38;104,18;83,4;61,0;37,4;18,18;4,38;0,61" o:connectangles="0,0,0,0,0,0,0,0,0,0,0,0,0,0,0,0,0"/>
                </v:shape>
                <v:shape id="Freeform 84" o:spid="_x0000_s1075" style="position:absolute;left:11155;top:11007;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" path="m,6081l405,8311r1419,2027l3649,11757r2432,405l8514,11757r1824,-1419l11757,8311r405,-2230l11757,3649,10338,1824,8514,406,6081,,3649,406,1824,1824,405,3649,,6081xe" fillcolor="#992e2c" strokecolor="#992e2c" strokeweight="0">
                  <v:shadow color="#8c8682"/>
                  <v:path arrowok="t" o:connecttype="custom" o:connectlocs="0,61;4,83;18,103;36,117;61,121;85,117;103,103;117,83;121,61;117,36;103,18;85,4;61,0;36,4;18,18;4,36;0,61" o:connectangles="0,0,0,0,0,0,0,0,0,0,0,0,0,0,0,0,0"/>
                </v:shape>
                <v:shape id="Freeform 85" o:spid="_x0000_s1076" style="position:absolute;left:11166;top:10992;width:1;height:2;visibility:visible;mso-wrap-style:square;v-text-anchor:top" coordsize="15203,1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" path="m,7500r608,3041l2230,12973r2432,1622l7500,15203r3041,-608l12973,12973r1622,-2432l15203,7500,14595,4662,12973,2230,10541,608,7500,,4662,608,2230,2230,608,4662,,7500xe" fillcolor="#e2322c" strokecolor="#e2322c" strokeweight="0">
                  <v:shadow color="#8c8682"/>
                  <v:path arrowok="t" o:connecttype="custom" o:connectlocs="0,75;6,105;22,130;47,146;75,152;105,146;130,130;146,105;152,75;146,47;130,22;105,6;75,0;47,6;22,22;6,47;0,75" o:connectangles="0,0,0,0,0,0,0,0,0,0,0,0,0,0,0,0,0"/>
                </v:shape>
                <v:shape id="Freeform 86" o:spid="_x0000_s1077" style="position:absolute;left:11164;top:10990;width:2;height:2;visibility:visible;mso-wrap-style:square;v-text-anchor:top" coordsize="19054,1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" path="m,9324r405,3041l1824,15000r2027,2027l6486,18446r3041,405l12567,18446r2635,-1419l17229,15000r1419,-2635l19054,9324,18648,6486,17229,3851,15202,1824,12567,405,9527,,6486,405,3851,1824,1824,3851,405,6486,,9324xe" fillcolor="#e89234" strokecolor="#e89234" strokeweight="0">
                  <v:shadow color="#8c8682"/>
                  <v:path arrowok="t" o:connecttype="custom" o:connectlocs="0,93;4,123;18,150;38,170;65,184;95,188;125,184;152,170;172,150;186,123;190,93;186,65;172,38;152,18;125,4;95,0;65,4;38,18;18,38;4,65;0,93" o:connectangles="0,0,0,0,0,0,0,0,0,0,0,0,0,0,0,0,0,0,0,0,0"/>
                </v:shape>
                <v:shape id="Freeform 87" o:spid="_x0000_s1078" style="position:absolute;left:11156;top:11008;width:1;height:1;visibility:visible;mso-wrap-style:square;v-text-anchor:top" coordsize="11960,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" path="m,7298l1014,9527r1622,1622l4865,11960r2433,l9527,10946,11149,9122r811,-2027l11960,4662,10946,2433,9122,811,7095,,4663,,2433,811,811,2635,,4865,,7298xe" fillcolor="#30302a" strokecolor="#30302a" strokeweight="0">
                  <v:shadow color="#8c8682"/>
                  <v:path arrowok="t" o:connecttype="custom" o:connectlocs="0,73;10,95;26,111;48,119;73,119;95,109;111,91;119,71;119,46;109,24;91,8;71,0;46,0;24,8;8,26;0,48;0,73" o:connectangles="0,0,0,0,0,0,0,0,0,0,0,0,0,0,0,0,0"/>
                </v:shape>
                <v:shape id="Freeform 88" o:spid="_x0000_s1079" style="position:absolute;left:11151;top:11016;width:1;height:1;visibility:visible;mso-wrap-style:square;v-text-anchor:top" coordsize="11959,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" path="m,7298l1013,9527r1622,1622l4864,11960r2433,l9527,11149,11148,9325r811,-2027l11959,4865,11148,2636,9324,811,7297,,4864,,2635,1014,810,2636,,4865,,7298xe" fillcolor="#e2322c" strokecolor="#e2322c" strokeweight="0">
                  <v:shadow color="#8c8682"/>
                  <v:path arrowok="t" o:connecttype="custom" o:connectlocs="0,73;10,96;26,112;49,120;73,120;96,112;112,94;120,73;120,49;112,26;94,8;73,0;49,0;26,10;8,26;0,49;0,73" o:connectangles="0,0,0,0,0,0,0,0,0,0,0,0,0,0,0,0,0"/>
                </v:shape>
                <v:shape id="Freeform 89" o:spid="_x0000_s1080" style="position:absolute;left:11149;top:11026;width:1;height:1;visibility:visible;mso-wrap-style:square;v-text-anchor:top" coordsize="11959,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" path="m,7094l1013,9324r1622,1824l4865,11959r2432,l9527,10945,11148,9324r811,-2230l11959,4662,10946,2432,9324,810,7094,,4662,,2432,810,811,2635,,4662,,7094xe" fillcolor="#e89234" strokecolor="#e89234" strokeweight="0">
                  <v:shadow color="#8c8682"/>
                  <v:path arrowok="t" o:connecttype="custom" o:connectlocs="0,71;10,93;26,111;48,119;73,119;95,109;111,93;119,71;119,46;109,24;93,8;71,0;46,0;24,8;8,26;0,46;0,71" o:connectangles="0,0,0,0,0,0,0,0,0,0,0,0,0,0,0,0,0"/>
                </v:shape>
                <v:shape id="Freeform 90" o:spid="_x0000_s1081" style="position:absolute;left:11151;top:11027;width:1;height:1;visibility:visible;mso-wrap-style:square;v-text-anchor:top" coordsize="11959,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" path="m,7298l1013,9527r1622,1622l4865,11960r2432,l9527,10946,11148,9325r811,-2230l11959,4662,10946,2433,9324,811,7094,,4662,,2432,1014,811,2635,,4865,,7298xe" fillcolor="#e2322c" strokecolor="#e2322c" strokeweight="0">
                  <v:shadow color="#8c8682"/>
                  <v:path arrowok="t" o:connecttype="custom" o:connectlocs="0,73;10,96;26,112;48,120;73,120;95,110;111,94;119,71;119,47;109,24;93,8;71,0;46,0;24,10;8,26;0,49;0,73" o:connectangles="0,0,0,0,0,0,0,0,0,0,0,0,0,0,0,0,0"/>
                </v:shape>
                <v:shape id="Freeform 91" o:spid="_x0000_s1082" style="position:absolute;left:11159;top:11027;width:1;height:1;visibility:visible;mso-wrap-style:square;v-text-anchor:top" coordsize="11960,1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" path="m,7095l1014,9325r1621,1621l4865,11757r2433,l9527,10946,11149,9122r811,-2027l11960,4663,11149,2433,9325,811,7298,,4865,,2635,811,811,2636,,4663,,7095xe" fillcolor="#7b6d34" strokecolor="#7b6d34" strokeweight="0">
                  <v:shadow color="#8c8682"/>
                  <v:path arrowok="t" o:connecttype="custom" o:connectlocs="0,71;10,93;26,109;48,117;73,117;95,109;111,91;119,71;119,46;111,24;93,8;73,0;48,0;26,8;8,26;0,46;0,71" o:connectangles="0,0,0,0,0,0,0,0,0,0,0,0,0,0,0,0,0"/>
                </v:shape>
                <v:shape id="Freeform 92" o:spid="_x0000_s1083" style="position:absolute;left:11143;top:11008;width:2;height:1;visibility:visible;mso-wrap-style:square;v-text-anchor:top" coordsize="11959,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" path="m,7094l811,9324r1824,1622l4662,11959r2432,l9324,10946,10946,9121,11959,7094r,-2432l10946,2432,9121,811,7094,,4662,,2432,811,811,2635,,4662,,7094xe" fillcolor="#7b6d34" strokecolor="#7b6d34" strokeweight="0">
                  <v:shadow color="#8c8682"/>
                  <v:path arrowok="t" o:connecttype="custom" o:connectlocs="0,71;8,93;26,109;47,119;71,119;94,109;110,91;120,71;120,46;110,24;92,8;71,0;47,0;24,8;8,26;0,46;0,71" o:connectangles="0,0,0,0,0,0,0,0,0,0,0,0,0,0,0,0,0"/>
                </v:shape>
                <v:shape id="Freeform 93" o:spid="_x0000_s1084" style="position:absolute;left:11137;top:11007;width:2;height:1;visibility:visible;mso-wrap-style:square;v-text-anchor:top" coordsize="11959,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" path="m,7298l811,9527r1824,1622l4662,11960r2433,l9324,10946,10946,9325,11959,7095r,-2432l10946,2433,9122,811,7095,,4662,,2432,1014,811,2636,,4865,,7298xe" fillcolor="#7b6d34" strokecolor="#7b6d34" strokeweight="0">
                  <v:shadow color="#8c8682"/>
                  <v:path arrowok="t" o:connecttype="custom" o:connectlocs="0,73;8,95;26,111;47,119;71,119;94,109;110,93;120,71;120,46;110,24;92,8;71,0;47,0;24,10;8,26;0,48;0,73" o:connectangles="0,0,0,0,0,0,0,0,0,0,0,0,0,0,0,0,0"/>
                </v:shape>
                <v:shape id="Freeform 94" o:spid="_x0000_s1085" style="position:absolute;left:11141;top:11011;width:1;height:1;visibility:visible;mso-wrap-style:square;v-text-anchor:top" coordsize="11959,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" path="m,7095l1014,9324r1621,1622l4865,11959r2432,l9527,10946,11149,9122r810,-2027l11959,4662,11149,2432,9324,811,7297,,4865,,2635,811,811,2635,,4662,,7095xe" fillcolor="#e2322c" strokecolor="#e2322c" strokeweight="0">
                  <v:shadow color="#8c8682"/>
                  <v:path arrowok="t" o:connecttype="custom" o:connectlocs="0,71;10,94;26,110;49,120;73,120;96,110;112,92;120,71;120,47;112,24;94,8;73,0;49,0;26,8;8,26;0,47;0,71" o:connectangles="0,0,0,0,0,0,0,0,0,0,0,0,0,0,0,0,0"/>
                </v:shape>
                <v:shape id="Freeform 95" o:spid="_x0000_s1086" style="position:absolute;left:11143;top:11014;width:2;height:1;visibility:visible;mso-wrap-style:square;v-text-anchor:top" coordsize="13378,1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" path="m,8108r1013,2433l3040,12365r2432,1014l8108,13379r2432,-1014l12364,10338,13378,7906r,-2636l12364,2838,10337,1014,7905,,5270,,2837,1014,1013,3041,,5473,,8108xe" fillcolor="#992e2c" strokecolor="#992e2c" strokeweight="0">
                  <v:shadow color="#8c8682"/>
                  <v:path arrowok="t" o:connecttype="custom" o:connectlocs="0,81;10,105;30,123;55,133;81,133;106,123;124,103;134,79;134,52;124,28;104,10;79,0;53,0;28,10;10,30;0,54;0,81" o:connectangles="0,0,0,0,0,0,0,0,0,0,0,0,0,0,0,0,0"/>
                </v:shape>
                <v:shape id="Freeform 96" o:spid="_x0000_s1087" style="position:absolute;left:11145;top:11016;width:1;height:2;visibility:visible;mso-wrap-style:square;v-text-anchor:top" coordsize="16419,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" path="m203,9730r1014,2433l2838,14190r2027,1419l7298,16217r2635,l12365,15203r2027,-1622l15811,11554r608,-2432l16216,6487,15203,4054,13581,2027,11554,609,9122,,6487,203,4054,1014,2027,2636,608,4865,,7095,203,9730xe" fillcolor="#7b6d34" strokecolor="#7b6d34" strokeweight="0">
                  <v:shadow color="#8c8682"/>
                  <v:path arrowok="t" o:connecttype="custom" o:connectlocs="2,97;12,122;28,142;49,156;73,162;99,162;124,152;144,136;158,115;164,91;162,65;152,40;136,20;115,6;91,0;65,2;40,10;20,26;6,49;0,71;2,97" o:connectangles="0,0,0,0,0,0,0,0,0,0,0,0,0,0,0,0,0,0,0,0,0"/>
                </v:shape>
                <v:shape id="Freeform 97" o:spid="_x0000_s1088" style="position:absolute;left:11147;top:11020;width:1;height:2;visibility:visible;mso-wrap-style:square;v-text-anchor:top" coordsize="16216,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" path="m202,9730r811,2432l2635,14189r2229,1419l7297,16216r2635,l12364,15202r1825,-1621l15608,11554r608,-2433l16216,6486,15202,4054,13581,2027,11554,608,9121,,6486,203,4054,1013,2027,2635,608,4865,,7094,202,9730xe" fillcolor="#e2322c" strokecolor="#e2322c" strokeweight="0">
                  <v:shadow color="#8c8682"/>
                  <v:path arrowok="t" o:connecttype="custom" o:connectlocs="2,97;10,121;26,142;49,156;73,162;99,162;124,152;142,136;156,115;162,91;162,65;152,41;136,20;115,6;91,0;65,2;41,10;20,26;6,49;0,71;2,97" o:connectangles="0,0,0,0,0,0,0,0,0,0,0,0,0,0,0,0,0,0,0,0,0"/>
                </v:shape>
                <v:shape id="Freeform 98" o:spid="_x0000_s1089" style="position:absolute;left:11152;top:11023;width:2;height:2;visibility:visible;mso-wrap-style:square;v-text-anchor:top" coordsize="16216,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" path="m203,9730r811,2433l2635,14190r2230,1418l7095,16217r2635,-203l12162,15203r2027,-1622l15608,11352r608,-2433l16014,6284,15203,3852,13581,2027,11554,609,9122,,6487,,4054,1014,2027,2636,608,4663,,7095,203,9730xe" fillcolor="#992e2c" strokecolor="#992e2c" strokeweight="0">
                  <v:shadow color="#8c8682"/>
                  <v:path arrowok="t" o:connecttype="custom" o:connectlocs="2,98;10,122;26,143;49,157;71,163;97,161;121,153;142,137;156,114;162,90;160,63;152,39;136,20;115,6;91,0;65,0;41,10;20,26;6,47;0,71;2,98" o:connectangles="0,0,0,0,0,0,0,0,0,0,0,0,0,0,0,0,0,0,0,0,0"/>
                </v:shape>
                <v:shape id="Freeform 99" o:spid="_x0000_s1090" style="position:absolute;left:11150;top:11025;width:2;height:2;visibility:visible;mso-wrap-style:square;v-text-anchor:top" coordsize="16216,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" path="m,9730r1014,2432l2636,14189r2027,1419l7095,16217r2635,l12162,15203r2027,-1622l15608,11554r608,-2432l16014,6487,15203,4054,13581,2027,11352,608,9122,,6487,203,4054,1014,2027,2635,609,4865,,7095,,9730xe" fillcolor="#e2322c" strokecolor="#e2322c" strokeweight="0">
                  <v:shadow color="#8c8682"/>
                  <v:path arrowok="t" o:connecttype="custom" o:connectlocs="0,98;10,122;26,143;47,157;71,163;97,163;121,153;142,137;156,116;162,92;160,65;152,41;136,20;113,6;91,0;65,2;41,10;20,26;6,49;0,71;0,98" o:connectangles="0,0,0,0,0,0,0,0,0,0,0,0,0,0,0,0,0,0,0,0,0"/>
                </v:shape>
                <v:shape id="Freeform 100" o:spid="_x0000_s1091" style="position:absolute;left:11136;top:11007;width:1;height:1;visibility:visible;mso-wrap-style:square;v-text-anchor:top" coordsize="11959,1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" path="m,7094l811,9324r1824,1622l4662,11757r2433,l9324,10946,10946,9121,11959,7094r,-2432l10946,2432,9122,811,7095,,4662,,2432,811,811,2635,,4662,,7094xe" fillcolor="#e2322c" strokecolor="#e2322c" strokeweight="0">
                  <v:shadow color="#8c8682"/>
                  <v:path arrowok="t" o:connecttype="custom" o:connectlocs="0,71;8,93;26,109;47,117;71,117;94,109;110,91;120,71;120,46;110,24;92,8;71,0;47,0;24,8;8,26;0,46;0,71" o:connectangles="0,0,0,0,0,0,0,0,0,0,0,0,0,0,0,0,0"/>
                </v:shape>
                <v:shape id="Freeform 101" o:spid="_x0000_s1092" style="position:absolute;left:11139;top:11008;width:2;height:1;visibility:visible;mso-wrap-style:square;v-text-anchor:top" coordsize="18243,1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" path="m202,10946r1014,2635l3040,15811r2230,1622l8108,18243r2837,-202l13581,17027r2229,-1824l17432,12771r811,-2636l18040,7095,17026,4460,15202,2230,12972,811,10135,,7297,203,4459,1217,2229,3041,810,5271,,8108r202,2838xe" fillcolor="#e89234" strokecolor="#e89234" strokeweight="0">
                  <v:shadow color="#8c8682"/>
                  <v:path arrowok="t" o:connecttype="custom" o:connectlocs="2,110;12,136;30,159;53,175;81,183;110,181;136,171;159,153;175,128;183,102;181,71;171,45;152,22;130,8;102,0;73,2;45,12;22,31;8,53;0,81;2,110" o:connectangles="0,0,0,0,0,0,0,0,0,0,0,0,0,0,0,0,0,0,0,0,0"/>
                </v:shape>
                <v:shape id="Freeform 102" o:spid="_x0000_s1093" style="position:absolute;left:11146;top:11017;width:3;height:2;visibility:visible;mso-wrap-style:square;v-text-anchor:top" coordsize="22702,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" path="m202,13581r1014,2838l3040,19054r2230,1825l7905,22095r2838,608l13783,22500r2838,-1013l19054,19865r1824,-2230l22297,15000r405,-3040l22500,8919,21486,6081,19864,3649,17635,1825,15000,608,12162,,9121,203,6283,1217,3648,2838,1824,5068,608,7703,,10541r202,3040xe" fillcolor="#992e2c" strokecolor="#992e2c" strokeweight="0">
                  <v:shadow color="#8c8682"/>
                  <v:path arrowok="t" o:connecttype="custom" o:connectlocs="2,136;12,164;30,191;53,209;79,221;107,227;138,225;166,215;191,199;209,176;223,150;227,120;225,89;215,61;199,36;176,18;150,6;122,0;91,2;63,12;36,28;18,51;6,77;0,105;2,136" o:connectangles="0,0,0,0,0,0,0,0,0,0,0,0,0,0,0,0,0,0,0,0,0,0,0,0,0"/>
                </v:shape>
                <v:shape id="Freeform 103" o:spid="_x0000_s1094" style="position:absolute;left:11156;top:11026;width:2;height:2;visibility:visible;mso-wrap-style:square;v-text-anchor:top" coordsize="22703,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" path="m203,13581r1013,2838l2838,19054r2230,1824l7703,22094r2837,609l13581,22500r2838,-1014l19054,19662r1824,-2230l22094,14797r609,-2838l22500,8919,21081,5473,18851,2838,16013,811,12567,,8919,203,6081,1216,3649,2838,1824,5067,405,7703,,10540r203,3041xe" fillcolor="#992e2c" strokecolor="#992e2c" strokeweight="0">
                  <v:shadow color="#8c8682"/>
                  <v:path arrowok="t" o:connecttype="custom" o:connectlocs="2,136;12,164;28,191;51,209;77,221;105,227;136,225;164,215;191,197;209,174;221,148;227,120;225,89;211,55;188,28;160,8;126,0;89,2;61,12;36,28;18,51;4,77;0,105;2,136" o:connectangles="0,0,0,0,0,0,0,0,0,0,0,0,0,0,0,0,0,0,0,0,0,0,0,0"/>
                </v:shape>
                <v:shape id="Freeform 104" o:spid="_x0000_s1095" style="position:absolute;left:11146;top:11008;width:1;height:1;visibility:visible;mso-wrap-style:square;v-text-anchor:top" coordsize="11757,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" path="m,7095l811,9325r1825,1621l4663,11960r2432,l9325,10946,10946,9122r811,-2027l11757,4662,10946,2433,9122,811,7095,,4663,,2433,811,811,2635,,4662,,7095xe" fillcolor="#992e2c" strokecolor="#992e2c" strokeweight="0">
                  <v:shadow color="#8c8682"/>
                  <v:path arrowok="t" o:connecttype="custom" o:connectlocs="0,71;8,94;26,110;46,120;71,120;93,110;109,92;117,71;117,47;109,24;91,8;71,0;46,0;24,8;8,26;0,47;0,71" o:connectangles="0,0,0,0,0,0,0,0,0,0,0,0,0,0,0,0,0"/>
                </v:shape>
                <v:shape id="Freeform 105" o:spid="_x0000_s1096" style="position:absolute;left:11174;top:11017;width:2;height:2;visibility:visible;mso-wrap-style:square;v-text-anchor:top" coordsize="2047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" path="m,10338r608,3243l2027,16419r2230,2229l7095,20067r3243,608l13581,20067r2838,-1419l18446,16419r1419,-2838l20473,10338,19865,7094,18446,4256,16419,2027,13581,608,10338,,7095,608,4257,2027,2027,4256,608,7094,,10338xe" fillcolor="#992e2c" strokecolor="#992e2c" strokeweight="0">
                  <v:shadow color="#8c8682"/>
                  <v:path arrowok="t" o:connecttype="custom" o:connectlocs="0,103;6,135;20,164;43,186;71,200;104,206;136,200;164,186;185,164;199,135;205,103;199,71;185,42;164,20;136,6;104,0;71,6;43,20;20,42;6,71;0,103" o:connectangles="0,0,0,0,0,0,0,0,0,0,0,0,0,0,0,0,0,0,0,0,0"/>
                </v:shape>
                <v:shape id="Freeform 106" o:spid="_x0000_s1097" style="position:absolute;left:11181;top:11021;width:2;height:2;visibility:visible;mso-wrap-style:square;v-text-anchor:top" coordsize="20473,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" path="m,10135r608,3243l2027,16216r2230,2230l7095,19865r3243,608l13581,19865r2838,-1419l18446,16216r1419,-2838l20473,10135,19865,6892,18446,4054,16419,2027,13581,608,10338,,7095,608,4257,2027,2027,4054,608,6892,,10135xe" fillcolor="#7b6d34" strokecolor="#7b6d34" strokeweight="0">
                  <v:shadow color="#8c8682"/>
                  <v:path arrowok="t" o:connecttype="custom" o:connectlocs="0,101;6,133;20,162;42,184;71,198;103,204;135,198;164,184;184,162;198,133;204,101;198,69;184,40;164,20;135,6;103,0;71,6;42,20;20,40;6,69;0,101" o:connectangles="0,0,0,0,0,0,0,0,0,0,0,0,0,0,0,0,0,0,0,0,0"/>
                </v:shape>
                <v:shape id="Freeform 107" o:spid="_x0000_s1098" style="position:absolute;left:11184;top:11014;width:2;height:2;visibility:visible;mso-wrap-style:square;v-text-anchor:top" coordsize="20472,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" path="m,10135r608,3243l2027,16216r2027,2229l6891,19864r3244,608l13378,19864r2838,-1419l18445,16216r1419,-2838l20472,10135,19864,6891,18445,4054,16216,2027,13378,608,10135,,6891,608,4054,2027,2027,4054,608,6891,,10135xe" fillcolor="#e89234" strokecolor="#e89234" strokeweight="0">
                  <v:shadow color="#8c8682"/>
                  <v:path arrowok="t" o:connecttype="custom" o:connectlocs="0,101;6,134;20,162;41,185;69,199;101,205;134,199;162,185;185,162;199,134;205,101;199,69;185,41;162,20;134,6;101,0;69,6;41,20;20,41;6,69;0,101" o:connectangles="0,0,0,0,0,0,0,0,0,0,0,0,0,0,0,0,0,0,0,0,0"/>
                </v:shape>
                <v:shape id="Freeform 108" o:spid="_x0000_s1099" style="position:absolute;left:11156;top:11011;width:5;height:5;visibility:visible;mso-wrap-style:square;v-text-anchor:top" coordsize="44999,4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" path="m,22500r608,5068l2229,32230r2636,4257l8513,39933r4054,2635l17432,44189r5068,609l27567,44189r4865,-1621l36486,39933r3648,-3446l42770,32230r1621,-4662l44999,22500r-608,-5270l42770,12568,40134,8311,36486,4865,32432,2230,27567,608,22500,,17432,608,12567,2230,8513,4865,4865,8311,2229,12568,608,17230,,22500xe" fillcolor="#e2322c" strokecolor="#e2322c" strokeweight="0">
                  <v:shadow color="#8c8682"/>
                  <v:path arrowok="t" o:connecttype="custom" o:connectlocs="0,225;6,276;22,322;49,365;85,399;126,426;174,442;225,448;276,442;324,426;365,399;401,365;428,322;444,276;450,225;444,172;428,126;401,83;365,49;324,22;276,6;225,0;174,6;126,22;85,49;49,83;22,126;6,172;0,225" o:connectangles="0,0,0,0,0,0,0,0,0,0,0,0,0,0,0,0,0,0,0,0,0,0,0,0,0,0,0,0,0"/>
                </v:shape>
                <v:shape id="Freeform 109" o:spid="_x0000_s1100" style="position:absolute;left:11160;top:11014;width:4;height:4;visibility:visible;mso-wrap-style:square;v-text-anchor:top" coordsize="39932,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" path="m,19864r608,4663l2027,28783r2432,3649l7499,35473r3649,2432l15405,39324r4662,608l24526,39324r4257,-1419l32432,35473r3040,-3041l37905,28783r1418,-4256l39932,19864r-609,-4459l37905,11148,35472,7500,32432,4459,28783,2027,24526,608,20067,,15405,608,11148,2027,7499,4459,4459,7500,2027,11148,608,15405,,19864xe" fillcolor="#e89234" strokecolor="#e89234" strokeweight="0">
                  <v:shadow color="#8c8682"/>
                  <v:path arrowok="t" o:connecttype="custom" o:connectlocs="0,199;6,246;20,288;45,325;75,355;111,380;154,394;201,400;245,394;288,380;324,355;354,325;379,288;393,246;399,199;393,154;379,112;354,75;324,45;288,20;245,6;201,0;154,6;111,20;75,45;45,75;20,112;6,154;0,199" o:connectangles="0,0,0,0,0,0,0,0,0,0,0,0,0,0,0,0,0,0,0,0,0,0,0,0,0,0,0,0,0"/>
                </v:shape>
                <v:shape id="Freeform 110" o:spid="_x0000_s1101" style="position:absolute;left:11154;top:11021;width:4;height:4;visibility:visible;mso-wrap-style:square;v-text-anchor:top" coordsize="39729,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" path="m,19865r608,4662l2027,28784r2432,3648l7500,35473r3648,2432l15405,39324r4460,608l24324,39324r4257,-1419l32229,35473r3041,-3041l37702,28784r1419,-4257l39729,19865r-608,-4460l37702,11149,35270,7500,32229,4460,28581,2027,24324,608,19865,,15405,608,11148,2027,7500,4460,4459,7500,2027,11149,608,15405,,19865xe" fillcolor="#e2322c" strokecolor="#e2322c" strokeweight="0">
                  <v:shadow color="#8c8682"/>
                  <v:path arrowok="t" o:connecttype="custom" o:connectlocs="0,198;6,245;20,288;45,324;75,354;111,379;154,393;199,399;243,393;286,379;322,354;352,324;377,288;391,245;397,198;391,154;377,111;352,75;322,45;286,20;243,6;199,0;154,6;111,20;75,45;45,75;20,111;6,154;0,198" o:connectangles="0,0,0,0,0,0,0,0,0,0,0,0,0,0,0,0,0,0,0,0,0,0,0,0,0,0,0,0,0"/>
                </v:shape>
                <v:shape id="Freeform 111" o:spid="_x0000_s1102" style="position:absolute;left:11150;top:11009;width:4;height:4;visibility:visible;mso-wrap-style:square;v-text-anchor:top" coordsize="34460,3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" path="m,17230r609,4662l2433,25946r2635,3446l8514,32027r4054,1824l17230,34459r3851,-405l24730,32635r3243,-2027l30608,27973r2027,-3243l34054,21284r406,-4054l34054,13176,32635,9730,30608,6487,27973,3851,24730,1824,21081,405,17230,,12568,608,8514,2433,5068,5068,2433,8514,609,12568,,17230xe" fillcolor="#e2322c" strokecolor="#e2322c" strokeweight="0">
                  <v:shadow color="#8c8682"/>
                  <v:path arrowok="t" o:connecttype="custom" o:connectlocs="0,172;6,219;24,259;51,293;85,320;126,338;173,344;211,340;248,326;280,306;306,279;327,247;341,212;345,172;341,132;327,97;306,65;280,38;248,18;211,4;173,0;126,6;85,24;51,51;24,85;6,125;0,172" o:connectangles="0,0,0,0,0,0,0,0,0,0,0,0,0,0,0,0,0,0,0,0,0,0,0,0,0,0,0"/>
                </v:shape>
                <v:shape id="Freeform 112" o:spid="_x0000_s1103" style="position:absolute;left:11164;top:11001;width:4;height:3;visibility:visible;mso-wrap-style:square;v-text-anchor:top" coordsize="3973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" path="m,19865r608,4460l2027,28581r2230,3649l7297,35270r3852,2433l15203,39122r4662,608l24324,39122r4257,-1419l32230,35270r3040,-3040l37703,28581r1418,-4256l39730,19865r-609,-4459l37703,11149,35270,7500,32230,4460,28581,2027,24324,608,19865,,15203,608,11149,2027,7297,4460,4257,7500,2027,11149,608,15406,,19865xe" fillcolor="#e2322c" strokecolor="#e2322c" strokeweight="0">
                  <v:shadow color="#8c8682"/>
                  <v:path arrowok="t" o:connecttype="custom" o:connectlocs="0,199;6,243;20,286;43,322;73,352;111,377;152,391;199,397;243,391;286,377;322,352;352,322;377,286;391,243;397,199;391,154;377,111;352,75;322,45;286,20;243,6;199,0;152,6;111,20;73,45;43,75;20,111;6,154;0,199" o:connectangles="0,0,0,0,0,0,0,0,0,0,0,0,0,0,0,0,0,0,0,0,0,0,0,0,0,0,0,0,0"/>
                </v:shape>
                <v:shape id="Freeform 113" o:spid="_x0000_s1104" style="position:absolute;left:11166;top:10996;width:3;height:3;visibility:visible;mso-wrap-style:square;v-text-anchor:top" coordsize="33851,3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" path="m,16825r406,3851l1825,24325r2027,3243l6487,30203r3040,2027l13176,33446r3851,406l21487,33243r4054,-1621l28987,28987r2635,-3446l33243,21487r608,-4662l33243,12365,31622,8311,28987,4865,25541,2230,21487,608,17027,,12568,608,8514,2230,5068,4865,2433,8311,609,12365,,16825xe" fillcolor="#7b6d34" strokecolor="#7b6d34" strokeweight="0">
                  <v:shadow color="#8c8682"/>
                  <v:path arrowok="t" o:connecttype="custom" o:connectlocs="0,168;4,207;18,244;39,276;65,302;95,323;132,335;171,339;215,333;256,317;290,290;317,256;333,215;339,168;333,124;317,83;290,49;256,22;215,6;171,0;126,6;85,22;51,49;24,83;6,124;0,168" o:connectangles="0,0,0,0,0,0,0,0,0,0,0,0,0,0,0,0,0,0,0,0,0,0,0,0,0,0"/>
                </v:shape>
                <v:shape id="Freeform 114" o:spid="_x0000_s1105" style="position:absolute;left:11153;top:11014;width:3;height:3;visibility:visible;mso-wrap-style:square;v-text-anchor:top" coordsize="29391,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" path="m,14797r608,4054l2027,22297r2229,3040l7297,27567r3446,1419l14594,29594r4054,-608l22094,27567r3040,-2230l27364,22297r1419,-3446l29391,14797r-608,-3851l27364,7297,25134,4256,22094,2027,18648,608,14594,,10743,608,7297,2027,4256,4256,2027,7297,608,10946,,14797xe" fillcolor="#e89234" strokecolor="#e89234" strokeweight="0">
                  <v:shadow color="#8c8682"/>
                  <v:path arrowok="t" o:connecttype="custom" o:connectlocs="0,148;6,189;20,223;43,253;73,276;107,290;146,296;187,290;221,276;251,253;274,223;288,189;294,148;288,109;274,73;251,43;221,20;187,6;146,0;107,6;73,20;43,43;20,73;6,109;0,148" o:connectangles="0,0,0,0,0,0,0,0,0,0,0,0,0,0,0,0,0,0,0,0,0,0,0,0,0"/>
                </v:shape>
                <v:shape id="Freeform 115" o:spid="_x0000_s1106" style="position:absolute;left:11147;top:11012;width:3;height:3;visibility:visible;mso-wrap-style:square;v-text-anchor:top" coordsize="29594,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" path="m,14595r608,4054l2027,22095r2230,3040l7297,27365r3649,1419l14797,29392r3851,-608l22297,27365r2838,-2230l27567,22095r1419,-3446l29594,14595r-608,-3851l27567,7298,25135,4257,22297,2027,18648,608,14797,,10946,608,7297,2027,4257,4257,2027,7298,608,10744,,14595xe" fillcolor="#7b6d34" strokecolor="#7b6d34" strokeweight="0">
                  <v:shadow color="#8c8682"/>
                  <v:path arrowok="t" o:connecttype="custom" o:connectlocs="0,146;6,187;20,221;43,251;73,274;109,288;148,294;187,288;223,274;251,251;276,221;290,187;296,146;290,107;276,73;251,43;223,20;187,6;148,0;109,6;73,20;43,43;20,73;6,107;0,146" o:connectangles="0,0,0,0,0,0,0,0,0,0,0,0,0,0,0,0,0,0,0,0,0,0,0,0,0"/>
                </v:shape>
                <v:shape id="Freeform 116" o:spid="_x0000_s1107" style="position:absolute;left:11147;top:11009;width:3;height:2;visibility:visible;mso-wrap-style:square;v-text-anchor:top" coordsize="23716,2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" path="m,11756r608,3852l2230,18851r2635,2635l8108,23108r3649,608l15608,23108r3243,-1622l21487,18851r1621,-3243l23716,11756,23108,8108,21487,4864,18851,2229,15608,608,11757,,8108,608,4865,2229,2230,4864,608,8108,,11756xe" fillcolor="#e89234" strokecolor="#e89234" strokeweight="0">
                  <v:shadow color="#8c8682"/>
                  <v:path arrowok="t" o:connecttype="custom" o:connectlocs="0,117;6,156;22,188;49,215;81,231;117,237;156,231;188,215;215,188;231,156;237,117;231,81;215,49;188,22;156,6;117,0;81,6;49,22;22,49;6,81;0,117" o:connectangles="0,0,0,0,0,0,0,0,0,0,0,0,0,0,0,0,0,0,0,0,0"/>
                </v:shape>
                <v:shape id="Freeform 117" o:spid="_x0000_s1108" style="position:absolute;left:11148;top:11015;width:2;height:2;visibility:visible;mso-wrap-style:square;v-text-anchor:top" coordsize="23716,2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" path="m,11960r608,3648l2230,18852r2635,2635l8108,23108r3649,608l15608,23108r3243,-1621l21486,18852r1622,-3244l23716,11960,23108,8108,21486,4865,18851,2230,15608,608,11757,,8108,608,4865,2230,2230,4865,608,8108,,11960xe" fillcolor="#30302a" strokecolor="#30302a" strokeweight="0">
                  <v:shadow color="#8c8682"/>
                  <v:path arrowok="t" o:connecttype="custom" o:connectlocs="0,120;6,156;22,188;49,215;81,231;117,237;156,231;188,215;215,188;231,156;237,120;231,81;215,49;188,22;156,6;117,0;81,6;49,22;22,49;6,81;0,120" o:connectangles="0,0,0,0,0,0,0,0,0,0,0,0,0,0,0,0,0,0,0,0,0"/>
                </v:shape>
                <v:shape id="Freeform 118" o:spid="_x0000_s1109" style="position:absolute;left:11143;top:11009;width:4;height:5;visibility:visible;mso-wrap-style:square;v-text-anchor:top" coordsize="45202,4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" path="m,22500r608,5271l2230,32433r2635,4257l8513,40135r4054,2838l17432,44595r5068,608l27770,44595r4662,-1622l36689,40135r3446,-3445l42972,32433r1622,-4662l45202,22500r-608,-5067l42972,12568,40135,8514,36689,4865,32432,2230,27770,609,22500,,17432,609,12567,2230,8513,4865,4865,8514,2230,12568,608,17433,,22500xe" fillcolor="#e89234" strokecolor="#e89234" strokeweight="0">
                  <v:shadow color="#8c8682"/>
                  <v:path arrowok="t" o:connecttype="custom" o:connectlocs="0,225;6,278;22,324;49,367;85,401;126,430;175,446;225,452;278,446;325,430;368,401;402,367;431,324;447,278;453,225;447,174;431,126;402,85;368,49;325,22;278,6;225,0;175,6;126,22;85,49;49,85;22,126;6,174;0,225" o:connectangles="0,0,0,0,0,0,0,0,0,0,0,0,0,0,0,0,0,0,0,0,0,0,0,0,0,0,0,0,0"/>
                </v:shape>
                <v:shape id="Freeform 119" o:spid="_x0000_s1110" style="position:absolute;left:11177;top:11016;width:3;height:3;visibility:visible;mso-wrap-style:square;v-text-anchor:top" coordsize="29391,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" path="m,14594r608,4054l2027,22094r2229,3041l7297,27365r3446,1419l14797,29392r3851,-608l22094,27365r3041,-2230l27364,22094r1419,-3446l29391,14594r-608,-3851l27364,7297,25135,4257,22094,2027,18648,608,14797,,10743,608,7297,2027,4256,4257,2027,7297,608,10743,,14594xe" fillcolor="#e89234" strokecolor="#e89234" strokeweight="0">
                  <v:shadow color="#8c8682"/>
                  <v:path arrowok="t" o:connecttype="custom" o:connectlocs="0,146;6,187;20,221;43,251;73,274;107,288;148,294;187,288;221,274;251,251;274,221;288,187;294,146;288,107;274,73;251,43;221,20;187,6;148,0;107,6;73,20;43,43;20,73;6,107;0,146" o:connectangles="0,0,0,0,0,0,0,0,0,0,0,0,0,0,0,0,0,0,0,0,0,0,0,0,0"/>
                </v:shape>
                <v:shape id="Freeform 120" o:spid="_x0000_s1111" style="position:absolute;left:11175;top:11019;width:3;height:3;visibility:visible;mso-wrap-style:square;v-text-anchor:top" coordsize="29594,2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" path="m,14797r608,3852l2027,22297r2432,3041l7297,27568r3649,1419l14797,29595r3851,-608l22297,27568r3040,-2230l27567,22297r1419,-3648l29594,14797r-608,-4054l27567,7297,25337,4257,22297,2027,18648,608,14797,,10946,608,7297,2027,4459,4257,2027,7297,608,10743,,14797xe" fillcolor="#30302a" strokecolor="#30302a" strokeweight="0">
                  <v:shadow color="#8c8682"/>
                  <v:path arrowok="t" o:connecttype="custom" o:connectlocs="0,148;6,187;20,223;45,253;73,276;109,290;148,296;187,290;223,276;253,253;276,223;290,187;296,148;290,107;276,73;253,43;223,20;187,6;148,0;109,6;73,20;45,43;20,73;6,107;0,148" o:connectangles="0,0,0,0,0,0,0,0,0,0,0,0,0,0,0,0,0,0,0,0,0,0,0,0,0"/>
                </v:shape>
                <v:shape id="Freeform 121" o:spid="_x0000_s1112" style="position:absolute;left:11159;top:11021;width:3;height:3;visibility:visible;mso-wrap-style:square;v-text-anchor:top" coordsize="29594,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" path="m,14797r608,3851l2027,22297r2230,3040l7297,27567r3649,1419l14797,29594r3851,-608l22297,27567r2838,-2230l27567,22297r1419,-3649l29594,14797r-608,-3852l27567,7297,25135,4459,22297,2027,18648,608,14797,,10946,608,7297,2027,4257,4459,2027,7297,608,10945,,14797xe" fillcolor="#e89234" strokecolor="#e89234" strokeweight="0">
                  <v:shadow color="#8c8682"/>
                  <v:path arrowok="t" o:connecttype="custom" o:connectlocs="0,148;6,187;20,223;42,253;73,276;109,290;148,296;186,290;222,276;251,253;275,223;289,187;295,148;289,109;275,73;251,45;222,20;186,6;148,0;109,6;73,20;42,45;20,73;6,109;0,148" o:connectangles="0,0,0,0,0,0,0,0,0,0,0,0,0,0,0,0,0,0,0,0,0,0,0,0,0"/>
                </v:shape>
                <v:shape id="Freeform 122" o:spid="_x0000_s1113" style="position:absolute;left:11164;top:11025;width:3;height:3;visibility:visible;mso-wrap-style:square;v-text-anchor:top" coordsize="29595,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" path="m,14797r608,3851l2027,22297r2230,3041l7298,27567r3446,1419l14798,29594r3851,-608l22297,27567r3041,-2229l27568,22297r1419,-3649l29595,14797r-608,-3851l27568,7297,25338,4459,22297,2027,18649,608,14798,,10744,608,7298,2027,4257,4459,2027,7297,608,10946,,14797xe" fillcolor="#7b6d34" strokecolor="#7b6d34" strokeweight="0">
                  <v:shadow color="#8c8682"/>
                  <v:path arrowok="t" o:connecttype="custom" o:connectlocs="0,148;6,187;20,223;43,253;73,276;107,290;148,296;187,290;223,276;253,253;276,223;290,187;296,148;290,109;276,73;253,45;223,20;187,6;148,0;107,6;73,20;43,45;20,73;6,109;0,148" o:connectangles="0,0,0,0,0,0,0,0,0,0,0,0,0,0,0,0,0,0,0,0,0,0,0,0,0"/>
                </v:shape>
                <v:shape id="Freeform 123" o:spid="_x0000_s1114" style="position:absolute;left:11172;top:11021;width:3;height:3;visibility:visible;mso-wrap-style:square;v-text-anchor:top" coordsize="29595,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" path="m,14797r609,4054l2027,22297r2433,3040l7298,27567r3648,1419l14798,29594r3851,-608l22298,27567r3040,-2230l27568,22297r1419,-3446l29595,14797r-608,-3851l27568,7297,25338,4459,22298,2027,18649,608,14798,,10946,608,7298,2027,4460,4459,2027,7297,609,10946,,14797xe" fillcolor="#992e2c" strokecolor="#992e2c" strokeweight="0">
                  <v:shadow color="#8c8682"/>
                  <v:path arrowok="t" o:connecttype="custom" o:connectlocs="0,148;6,189;20,223;45,253;73,276;109,290;148,296;187,290;223,276;253,253;276,223;290,189;296,148;290,109;276,73;253,45;223,20;187,6;148,0;109,6;73,20;45,45;20,73;6,109;0,148" o:connectangles="0,0,0,0,0,0,0,0,0,0,0,0,0,0,0,0,0,0,0,0,0,0,0,0,0"/>
                </v:shape>
                <v:shape id="Freeform 124" o:spid="_x0000_s1115" style="position:absolute;left:11174;top:11023;width:3;height:3;visibility:visible;mso-wrap-style:square;v-text-anchor:top" coordsize="29392,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" path="m3041,23716r2432,2433l8311,27973r3040,1013l14595,29392r3243,-406l20878,27973r2838,-1824l26149,23716r1824,-2838l28986,17838r406,-3243l28986,11351,27973,8108,26149,5270,23311,2635,19865,811,16216,,12568,,8919,1013,5473,3041,2635,5878,811,9122,,12770r,3852l1014,20270r2027,3446xe" fillcolor="#7b6d34" strokecolor="#7b6d34" strokeweight="0">
                  <v:shadow color="#8c8682"/>
                  <v:path arrowok="t" o:connecttype="custom" o:connectlocs="30,237;55,262;83,280;114,290;146,294;178,290;209,280;237,262;262,237;280,209;290,178;294,146;290,114;280,81;262,53;233,26;199,8;162,0;126,0;89,10;55,30;26,59;8,91;0,128;0,166;10,203;30,237" o:connectangles="0,0,0,0,0,0,0,0,0,0,0,0,0,0,0,0,0,0,0,0,0,0,0,0,0,0,0"/>
                </v:shape>
                <v:shape id="Freeform 125" o:spid="_x0000_s1116" style="position:absolute;left:11183;top:11010;width:3;height:3;visibility:visible;mso-wrap-style:square;v-text-anchor:top" coordsize="29595,2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" path="m,14798r608,3851l2027,22298r2433,2837l7297,27568r3649,1419l14797,29595r3852,-608l22297,27568r3041,-2433l27568,22298r1418,-3649l29595,14798r-609,-3852l27568,7298,25338,4257,22297,2027,18649,608,14797,,10946,608,7297,2027,4460,4257,2027,7298,608,10946,,14798xe" fillcolor="#e2322c" strokecolor="#e2322c" strokeweight="0">
                  <v:shadow color="#8c8682"/>
                  <v:path arrowok="t" o:connecttype="custom" o:connectlocs="0,148;6,187;20,223;45,251;73,276;109,290;148,296;187,290;223,276;253,251;276,223;290,187;296,148;290,109;276,73;253,43;223,20;187,6;148,0;109,6;73,20;45,43;20,73;6,109;0,148" o:connectangles="0,0,0,0,0,0,0,0,0,0,0,0,0,0,0,0,0,0,0,0,0,0,0,0,0"/>
                </v:shape>
                <v:shape id="Freeform 126" o:spid="_x0000_s1117" style="position:absolute;left:11151;top:11013;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" path="m,10946r609,3446l2027,17433r2433,2432l7500,21284r3446,608l14392,21284r3041,-1419l19865,17433r1419,-3041l21892,10946,21284,7500,19865,4460,17433,2027,14392,608,10946,,7500,608,4460,2027,2027,4460,609,7500,,10946xe" fillcolor="#992e2c" strokecolor="#992e2c" strokeweight="0">
                  <v:shadow color="#8c8682"/>
                  <v:path arrowok="t" o:connecttype="custom" o:connectlocs="0,110;6,144;20,174;45,199;75,213;110,219;144,213;174,199;199,174;213,144;219,110;213,75;199,45;174,20;144,6;110,0;75,6;45,20;20,45;6,75;0,110" o:connectangles="0,0,0,0,0,0,0,0,0,0,0,0,0,0,0,0,0,0,0,0,0"/>
                </v:shape>
                <v:shape id="Freeform 127" o:spid="_x0000_s1118" style="position:absolute;left:11141;top:11008;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" path="m,10946r609,3446l2027,17433r2433,2432l7500,21284r3446,608l14392,21284r3041,-1419l19865,17433r1419,-3041l21892,10946,21284,7500,19865,4460,17433,2230,14392,608,10946,,7500,608,4460,2230,2027,4460,609,7500,,10946xe" fillcolor="#30302a" strokecolor="#30302a" strokeweight="0">
                  <v:shadow color="#8c8682"/>
                  <v:path arrowok="t" o:connecttype="custom" o:connectlocs="0,110;6,144;20,174;45,199;75,213;110,219;144,213;174,199;199,174;213,144;219,110;213,75;199,45;174,22;144,6;110,0;75,6;45,22;20,45;6,75;0,110" o:connectangles="0,0,0,0,0,0,0,0,0,0,0,0,0,0,0,0,0,0,0,0,0"/>
                </v:shape>
                <v:shape id="Freeform 128" o:spid="_x0000_s1119" style="position:absolute;left:11145;top:11014;width:2;height:2;visibility:visible;mso-wrap-style:square;v-text-anchor:top" coordsize="21892,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" path="m,10946r608,3445l2027,17432r2433,2432l7500,21283r3446,608l14392,21283r3041,-1419l19865,17432r1419,-3041l21892,10946,21284,7500,19865,4459,17433,2229,14392,608,10946,,7500,608,4460,2229,2027,4459,608,7500,,10946xe" fillcolor="#e2322c" strokecolor="#e2322c" strokeweight="0">
                  <v:shadow color="#8c8682"/>
                  <v:path arrowok="t" o:connecttype="custom" o:connectlocs="0,110;6,144;20,174;44,199;75,213;109,219;143,213;174,199;198,174;212,144;218,110;212,75;198,45;174,22;143,6;109,0;75,6;44,22;20,45;6,75;0,110" o:connectangles="0,0,0,0,0,0,0,0,0,0,0,0,0,0,0,0,0,0,0,0,0"/>
                </v:shape>
                <v:shape id="Freeform 129" o:spid="_x0000_s1120" style="position:absolute;left:11152;top:11025;width:3;height:3;visibility:visible;mso-wrap-style:square;v-text-anchor:top" coordsize="31216,3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" path="m,15405r608,4257l2230,23311r2432,3243l7703,28986r3851,1419l15608,31013r4054,-608l23514,28986r3040,-2432l28987,23311r1621,-3649l31216,15405r-608,-4054l28987,7703,26554,4459,23514,2027,19662,608,15608,,11554,608,7703,2027,4662,4459,2230,7703,608,11351,,15405xe" fillcolor="#e89234" strokecolor="#e89234" strokeweight="0">
                  <v:shadow color="#8c8682"/>
                  <v:path arrowok="t" o:connecttype="custom" o:connectlocs="0,154;6,197;22,233;47,265;77,290;115,304;156,310;197,304;235,290;265,265;290,233;306,197;312,154;306,113;290,77;265,45;235,20;197,6;156,0;115,6;77,20;47,45;22,77;6,113;0,154" o:connectangles="0,0,0,0,0,0,0,0,0,0,0,0,0,0,0,0,0,0,0,0,0,0,0,0,0"/>
                </v:shape>
                <v:shape id="Freeform 130" o:spid="_x0000_s1121" style="position:absolute;left:11154;top:11012;width:2;height:2;visibility:visible;mso-wrap-style:square;v-text-anchor:top" coordsize="21892,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" path="m,10744r608,3446l2027,17230r2433,2433l7500,21082r3446,608l14392,21082r3041,-1419l19865,17230r1419,-3040l21892,10744,21284,7298,19865,4460,17433,2028,14392,609,10946,,7500,609,4460,2028,2027,4460,608,7298,,10744xe" fillcolor="#7b6d34" strokecolor="#7b6d34" strokeweight="0">
                  <v:shadow color="#8c8682"/>
                  <v:path arrowok="t" o:connecttype="custom" o:connectlocs="0,107;6,142;20,172;45,197;75,211;110,217;144,211;174,197;199,172;213,142;219,107;213,73;199,45;174,20;144,6;110,0;75,6;45,20;20,45;6,73;0,107" o:connectangles="0,0,0,0,0,0,0,0,0,0,0,0,0,0,0,0,0,0,0,0,0"/>
                </v:shape>
                <v:shape id="Freeform 131" o:spid="_x0000_s1122" style="position:absolute;left:11155;top:11009;width:2;height:2;visibility:visible;mso-wrap-style:square;v-text-anchor:top" coordsize="21892,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" path="m,10946r608,3446l2027,17432r2432,2230l7500,21283r3446,608l14392,21283r3040,-1621l19865,17432r1419,-3040l21892,10946,21284,7500,19865,4459,17432,2027,14392,608,10946,,7500,608,4459,2027,2027,4459,608,7500,,10946xe" fillcolor="#992e2c" strokecolor="#992e2c" strokeweight="0">
                  <v:shadow color="#8c8682"/>
                  <v:path arrowok="t" o:connecttype="custom" o:connectlocs="0,110;6,144;20,174;45,197;75,213;110,219;144,213;174,197;199,174;213,144;219,110;213,75;199,45;174,20;144,6;110,0;75,6;45,20;20,45;6,75;0,110" o:connectangles="0,0,0,0,0,0,0,0,0,0,0,0,0,0,0,0,0,0,0,0,0"/>
                </v:shape>
                <v:shape id="Freeform 132" o:spid="_x0000_s1123" style="position:absolute;left:11170;top:10998;width:1;height:2;visibility:visible;mso-wrap-style:square;v-text-anchor:top" coordsize="17027,1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" path="m,8513r406,2636l1622,13581r1824,1824l5878,16621r2636,406l11351,16621r2230,-1216l15405,13581r1217,-2432l17027,8513,16622,5878,15405,3446,13581,1622,11351,405,8514,,5878,405,3446,1622,1622,3446,406,5878,,8513xe" fillcolor="#e89234" strokecolor="#e89234" strokeweight="0">
                  <v:shadow color="#8c8682"/>
                  <v:path arrowok="t" o:connecttype="custom" o:connectlocs="0,85;4,111;16,136;35,154;59,166;86,170;114,166;136,154;155,136;167,111;171,85;167,59;155,34;136,16;114,4;86,0;59,4;35,16;16,34;4,59;0,85" o:connectangles="0,0,0,0,0,0,0,0,0,0,0,0,0,0,0,0,0,0,0,0,0"/>
                </v:shape>
                <v:shape id="Freeform 133" o:spid="_x0000_s1124" style="position:absolute;left:11186;top:11009;width:2;height:2;visibility:visible;mso-wrap-style:square;v-text-anchor:top" coordsize="21891,2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" path="m,10743r608,3446l2027,17230r2432,2432l7499,21081r3446,608l14391,21081r3041,-1419l19864,17230r1419,-3041l21891,10743,21283,7297,19864,4460,17432,2027,14391,608,10945,,7499,608,4459,2027,2027,4460,608,7297,,10743xe" fillcolor="#30302a" strokecolor="#30302a" strokeweight="0">
                  <v:shadow color="#8c8682"/>
                  <v:path arrowok="t" o:connecttype="custom" o:connectlocs="0,107;6,142;20,172;45,197;75,211;109,217;144,211;174,197;199,172;213,142;219,107;213,73;199,45;174,20;144,6;109,0;75,6;45,20;20,45;6,73;0,107" o:connectangles="0,0,0,0,0,0,0,0,0,0,0,0,0,0,0,0,0,0,0,0,0"/>
                </v:shape>
                <v:shape id="Freeform 134" o:spid="_x0000_s1125" style="position:absolute;left:11172;top:11004;width:3;height:2;visibility:visible;mso-wrap-style:square;v-text-anchor:top" coordsize="21892,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" path="m,10744r608,3446l2027,17230r2433,2433l7500,21081r3446,609l14392,21081r3041,-1418l19865,17230r1419,-3040l21892,10744,21284,7298,19865,4460,17433,2027,14392,609,10946,,7500,609,4460,2027,2027,4460,608,7298,,10744xe" fillcolor="#992e2c" strokecolor="#992e2c" strokeweight="0">
                  <v:shadow color="#8c8682"/>
                  <v:path arrowok="t" o:connecttype="custom" o:connectlocs="0,107;6,142;20,172;45,197;75,211;110,217;144,211;174,197;199,172;213,142;219,107;213,73;199,45;174,20;144,6;110,0;75,6;45,20;20,45;6,73;0,107" o:connectangles="0,0,0,0,0,0,0,0,0,0,0,0,0,0,0,0,0,0,0,0,0"/>
                </v:shape>
                <v:shape id="Freeform 135" o:spid="_x0000_s1126" style="position:absolute;left:11155;top:11016;width:5;height:5;visibility:visible;mso-wrap-style:square;v-text-anchor:top" coordsize="50067,4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" path="m,24932r406,5068l2027,34662r2230,4257l7297,42567r3649,3041l15405,47838r4662,1621l25135,49865r5068,-406l34865,47838r4256,-2230l42770,42567r3040,-3648l48040,34662r1622,-4662l50067,24932r-405,-5067l48040,15203,45810,10946,42770,7297,39121,4257,34865,2027,30203,405,25135,,20067,405,15405,2027,10946,4257,7297,7297,4257,10946,2027,15203,406,19865,,24932xe" fillcolor="#30302a" strokecolor="#30302a" strokeweight="0">
                  <v:shadow color="#8c8682"/>
                  <v:path arrowok="t" o:connecttype="custom" o:connectlocs="0,249;4,300;20,346;43,389;73,425;110,455;154,478;201,494;252,498;302,494;349,478;391,455;428,425;458,389;481,346;497,300;501,249;497,198;481,152;458,109;428,73;391,43;349,20;302,4;252,0;201,4;154,20;110,43;73,73;43,109;20,152;4,198;0,249" o:connectangles="0,0,0,0,0,0,0,0,0,0,0,0,0,0,0,0,0,0,0,0,0,0,0,0,0,0,0,0,0,0,0,0,0"/>
                </v:shape>
                <v:shape id="Freeform 136" o:spid="_x0000_s1127" style="position:absolute;left:11166;top:11020;width:5;height:5;visibility:visible;mso-wrap-style:square;v-text-anchor:top" coordsize="55134,5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" path="m,27365r608,5676l2230,38108r2432,4663l8108,47027r4054,3244l16824,52703r5270,1622l27567,54933r5473,-608l38310,52703r4662,-2432l47026,47027r3446,-4256l52905,38108r1621,-5067l55134,27365r-608,-5473l52905,16622,50472,11960,47026,7906,42972,4663,38310,2230,33040,609,27567,,22094,609,16824,2230,12162,4663,8108,7906,4662,11960,2230,16622,608,21892,,27365xe" fillcolor="#992e2c" strokecolor="#992e2c" strokeweight="0">
                  <v:shadow color="#8c8682"/>
                  <v:path arrowok="t" o:connecttype="custom" o:connectlocs="0,273;6,330;22,381;47,427;81,470;122,502;168,527;221,543;276,549;330,543;383,527;429,502;470,470;504,427;529,381;545,330;551,273;545,219;529,166;504,120;470,79;429,47;383,22;330,6;276,0;221,6;168,22;122,47;81,79;47,120;22,166;6,219;0,273" o:connectangles="0,0,0,0,0,0,0,0,0,0,0,0,0,0,0,0,0,0,0,0,0,0,0,0,0,0,0,0,0,0,0,0,0"/>
                </v:shape>
                <v:shape id="Freeform 137" o:spid="_x0000_s1128" style="position:absolute;left:11178;top:11011;width:5;height:6;visibility:visible;mso-wrap-style:square;v-text-anchor:top" coordsize="55134,5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" path="m,27365r608,5675l2229,38108r2433,4662l8108,46824r4054,3446l16824,52702r5270,1622l27567,54932r5473,-608l38310,52702r4662,-2432l47026,46824r3446,-4054l52905,38108r1621,-5068l55134,27365r-608,-5473l52905,16621,50472,11959,47026,7905,42972,4662,38310,2229,33040,608,27567,,22094,608,16824,2229,12162,4662,8108,7905,4662,11959,2229,16621,608,21892,,27365xe" fillcolor="#7b6d34" strokecolor="#7b6d34" strokeweight="0">
                  <v:shadow color="#8c8682"/>
                  <v:path arrowok="t" o:connecttype="custom" o:connectlocs="0,273;6,330;22,381;47,427;81,468;122,502;168,527;221,543;276,549;331,543;384,527;430,502;471,468;505,427;530,381;546,330;552,273;546,219;530,166;505,120;471,79;430,47;384,22;331,6;276,0;221,6;168,22;122,47;81,79;47,120;22,166;6,219;0,273" o:connectangles="0,0,0,0,0,0,0,0,0,0,0,0,0,0,0,0,0,0,0,0,0,0,0,0,0,0,0,0,0,0,0,0,0"/>
                </v:shape>
                <v:shape id="Freeform 138" o:spid="_x0000_s1129" style="position:absolute;left:11159;top:11002;width:5;height:6;visibility:visible;mso-wrap-style:square;v-text-anchor:top" coordsize="55134,5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" path="m,27365r608,5675l2229,38108r2433,4865l8108,47027r4054,3446l16824,52905r5270,1622l27567,55135r5473,-608l38310,52905r4662,-2432l47026,47027r3446,-4054l52904,38108r1622,-5068l55134,27365r-608,-5473l52904,16621,50472,11959,47026,7905,42972,4662,38310,2230,33040,608,27567,,22094,608,16824,2230,12162,4662,8108,7905,4662,11959,2229,16621,608,21892,,27365xe" fillcolor="#e89234" strokecolor="#e89234" strokeweight="0">
                  <v:shadow color="#8c8682"/>
                  <v:path arrowok="t" o:connecttype="custom" o:connectlocs="0,273;6,330;22,381;47,429;81,470;122,504;168,529;221,545;276,551;330,545;383,529;429,504;470,470;504,429;529,381;545,330;551,273;545,219;529,166;504,120;470,79;429,47;383,22;330,6;276,0;221,6;168,22;122,47;81,79;47,120;22,166;6,219;0,273" o:connectangles="0,0,0,0,0,0,0,0,0,0,0,0,0,0,0,0,0,0,0,0,0,0,0,0,0,0,0,0,0,0,0,0,0"/>
                </v:shape>
                <v:shape id="Freeform 139" o:spid="_x0000_s1130" style="position:absolute;left:11164;top:11017;width:3;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" path="m,10946r608,3446l2027,17432r2432,2433l7500,21283r3446,609l14392,21283r3040,-1418l19865,17432r1418,-3040l21892,10946,21283,7500,19865,4459,17432,2027,14392,608,10946,,7500,608,4459,2027,2027,4459,608,7500,,10946xe" fillcolor="#7b6d34" strokecolor="#7b6d34" strokeweight="0">
                  <v:shadow color="#8c8682"/>
                  <v:path arrowok="t" o:connecttype="custom" o:connectlocs="0,109;6,143;20,174;45,198;75,212;110,218;144,212;174,198;199,174;213,143;219,109;213,75;199,44;174,20;144,6;110,0;75,6;45,20;20,44;6,75;0,109" o:connectangles="0,0,0,0,0,0,0,0,0,0,0,0,0,0,0,0,0,0,0,0,0"/>
                </v:shape>
                <v:shape id="Freeform 140" o:spid="_x0000_s1131" style="position:absolute;left:11168;top:11028;width:1;height:2;visibility:visible;mso-wrap-style:square;v-text-anchor:top" coordsize="18851,1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" path="m,9527r406,2838l1825,15000r2027,2027l6487,18446r3040,406l12365,18446r2635,-1419l17027,15000r1419,-2635l18851,9527,18446,6487,17027,3852,15000,1825,12365,406,9527,,6487,406,3852,1825,1825,3852,406,6487,,9527xe" fillcolor="#30302a" strokecolor="#30302a" strokeweight="0">
                  <v:shadow color="#8c8682"/>
                  <v:path arrowok="t" o:connecttype="custom" o:connectlocs="0,95;4,123;18,150;39,170;65,184;96,188;124,184;150,170;171,150;185,123;189,95;185,65;171,38;150,18;124,4;96,0;65,4;39,18;18,38;4,65;0,95" o:connectangles="0,0,0,0,0,0,0,0,0,0,0,0,0,0,0,0,0,0,0,0,0"/>
                </v:shape>
                <v:shape id="Freeform 141" o:spid="_x0000_s1132" style="position:absolute;left:11184;top:11008;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" path="m,10946r608,3446l2027,17433r2433,2432l7500,21284r3446,608l14392,21284r3041,-1419l19865,17433r1419,-3041l21892,10946,21284,7500,19865,4460,17433,2027,14392,609,10946,,7500,609,4460,2027,2027,4460,608,7500,,10946xe" fillcolor="#7b6d34" strokecolor="#7b6d34" strokeweight="0">
                  <v:shadow color="#8c8682"/>
                  <v:path arrowok="t" o:connecttype="custom" o:connectlocs="0,110;6,144;20,174;45,199;75,213;110,219;144,213;174,199;199,174;213,144;219,110;213,75;199,45;174,20;144,6;110,0;75,6;45,20;20,45;6,75;0,110" o:connectangles="0,0,0,0,0,0,0,0,0,0,0,0,0,0,0,0,0,0,0,0,0"/>
                </v:shape>
                <v:shape id="Freeform 142" o:spid="_x0000_s1133" style="position:absolute;left:11181;top:11008;width:2;height:3;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" path="m,10946r608,3446l2230,17432r2229,2433l7500,21284r3446,608l14392,21284r3040,-1419l19865,17432r1419,-3040l21892,10946,21284,7500,19865,4459,17432,2027,14392,608,10946,,7500,608,4459,2027,2230,4459,608,7500,,10946xe" fillcolor="#e89234" strokecolor="#e89234" strokeweight="0">
                  <v:shadow color="#8c8682"/>
                  <v:path arrowok="t" o:connecttype="custom" o:connectlocs="0,110;6,144;22,174;45,199;75,213;110,219;144,213;174,199;199,174;213,144;219,110;213,75;199,45;174,20;144,6;110,0;75,6;45,20;22,45;6,75;0,110" o:connectangles="0,0,0,0,0,0,0,0,0,0,0,0,0,0,0,0,0,0,0,0,0"/>
                </v:shape>
                <v:shape id="Freeform 143" o:spid="_x0000_s1134" style="position:absolute;left:11168;top:10999;width:2;height:2;visibility:visible;mso-wrap-style:square;v-text-anchor:top" coordsize="21891,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" path="m,10946r608,3446l2027,17433r2432,2432l7500,21284r3446,608l14392,21284r3040,-1419l19864,17433r1419,-3041l21891,10946,21283,7500,19864,4460,17432,2230,14392,609,10946,,7500,609,4459,2230,2027,4460,608,7500,,10946xe" fillcolor="#7b6d34" strokecolor="#7b6d34" strokeweight="0">
                  <v:shadow color="#8c8682"/>
                  <v:path arrowok="t" o:connecttype="custom" o:connectlocs="0,110;6,144;20,174;45,199;75,213;110,219;144,213;174,199;199,174;213,144;219,110;213,75;199,45;174,22;144,6;110,0;75,6;45,22;20,45;6,75;0,110" o:connectangles="0,0,0,0,0,0,0,0,0,0,0,0,0,0,0,0,0,0,0,0,0"/>
                </v:shape>
                <v:shape id="Freeform 144" o:spid="_x0000_s1135" style="position:absolute;left:11163;top:11023;width:2;height:2;visibility:visible;mso-wrap-style:square;v-text-anchor:top" coordsize="21891,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" path="m,10946r608,3445l2027,17432r2432,2432l7499,21283r3446,608l14391,21283r3041,-1419l19661,17432r1622,-3041l21891,10946,21283,7500,19661,4459,17432,2229,14391,608,10945,,7499,608,4459,2229,2027,4459,608,7500,,10946xe" fillcolor="#7b6d34" strokecolor="#7b6d34" strokeweight="0">
                  <v:shadow color="#8c8682"/>
                  <v:path arrowok="t" o:connecttype="custom" o:connectlocs="0,110;6,144;20,174;45,199;75,213;109,219;144,213;174,199;197,174;213,144;219,110;213,75;197,45;174,22;144,6;109,0;75,6;45,22;20,45;6,75;0,110" o:connectangles="0,0,0,0,0,0,0,0,0,0,0,0,0,0,0,0,0,0,0,0,0"/>
                </v:shape>
                <v:shape id="Freeform 145" o:spid="_x0000_s1136" style="position:absolute;left:11168;top:11026;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" path="m,10946r608,3446l2027,17433r2432,2432l7500,21284r3446,608l14392,21284r3040,-1419l19662,17433r1621,-3041l21892,10946,21283,7500,19662,4460,17432,2230,14392,609,10946,,7500,609,4459,2230,2027,4460,608,7500,,10946xe" fillcolor="#e89234" strokecolor="#e89234" strokeweight="0">
                  <v:shadow color="#8c8682"/>
                  <v:path arrowok="t" o:connecttype="custom" o:connectlocs="0,110;6,144;20,174;45,199;75,213;110,219;144,213;174,199;197,174;213,144;219,110;213,75;197,45;174,22;144,6;110,0;75,6;45,22;20,45;6,75;0,110" o:connectangles="0,0,0,0,0,0,0,0,0,0,0,0,0,0,0,0,0,0,0,0,0"/>
                </v:shape>
                <v:shape id="Freeform 146" o:spid="_x0000_s1137" style="position:absolute;left:11177;top:11022;width:2;height:2;visibility:visible;mso-wrap-style:square;v-text-anchor:top" coordsize="21689,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" path="m,10946r608,3445l2027,17432r2432,2230l7500,21283r3446,608l14392,21283r2838,-1621l19662,17432r1419,-3041l21689,10946,21081,7500,19662,4459,17230,2027,14392,608,10946,,7500,608,4459,2027,2027,4459,608,7500,,10946xe" fillcolor="#e89234" strokecolor="#e89234" strokeweight="0">
                  <v:shadow color="#8c8682"/>
                  <v:path arrowok="t" o:connecttype="custom" o:connectlocs="0,110;6,144;20,174;45,197;75,213;110,219;144,213;172,197;197,174;211,144;217,110;211,75;197,45;172,20;144,6;110,0;75,6;45,20;20,45;6,75;0,110" o:connectangles="0,0,0,0,0,0,0,0,0,0,0,0,0,0,0,0,0,0,0,0,0"/>
                </v:shape>
                <v:shape id="Freeform 147" o:spid="_x0000_s1138" style="position:absolute;left:11176;top:11026;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" path="m,10946r608,3446l2230,17433r2229,2432l7500,21284r3446,608l14392,21284r3040,-1419l19864,17433r1419,-3041l21892,10946,21283,7500,19864,4460,17432,2027,14392,608,10946,,7500,608,4459,2027,2230,4460,608,7500,,10946xe" fillcolor="#e89234" strokecolor="#e89234" strokeweight="0">
                  <v:shadow color="#8c8682"/>
                  <v:path arrowok="t" o:connecttype="custom" o:connectlocs="0,110;6,144;22,174;45,199;75,213;110,219;144,213;174,199;199,174;213,144;219,110;213,75;199,45;174,20;144,6;110,0;75,6;45,20;22,45;6,75;0,110" o:connectangles="0,0,0,0,0,0,0,0,0,0,0,0,0,0,0,0,0,0,0,0,0"/>
                </v:shape>
                <v:shape id="Freeform 148" o:spid="_x0000_s1139" style="position:absolute;left:11188;top:11007;width:2;height:2;visibility:visible;mso-wrap-style:square;v-text-anchor:top" coordsize="21892,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" path="m,10946r608,3445l2027,17432r2433,2432l7500,21283r3446,608l14392,21283r3041,-1419l19865,17432r1419,-3041l21892,10946,21284,7500,19865,4459,17433,2027,14392,608,10946,,7500,608,4460,2027,2027,4459,608,7500,,10946xe" fillcolor="#e89234" strokecolor="#e89234" strokeweight="0">
                  <v:shadow color="#8c8682"/>
                  <v:path arrowok="t" o:connecttype="custom" o:connectlocs="0,110;6,144;20,174;45,199;75,213;110,219;144,213;174,199;199,174;213,144;219,110;213,75;199,45;174,20;144,6;110,0;75,6;45,20;20,45;6,75;0,110" o:connectangles="0,0,0,0,0,0,0,0,0,0,0,0,0,0,0,0,0,0,0,0,0"/>
                </v:shape>
                <v:shape id="Freeform 149" o:spid="_x0000_s1140" style="position:absolute;left:11183;top:11016;width:2;height:2;visibility:visible;mso-wrap-style:square;v-text-anchor:top" coordsize="17027,1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" path="m,8514r406,2635l1622,13581r1824,1825l5879,16622r2635,405l11351,16622r2230,-1216l15405,13581r1217,-2432l17027,8514,16622,5676,15405,3446,13581,1622,11351,406,8514,,5879,406,3446,1622,1622,3446,406,5676,,8514xe" fillcolor="#e2322c" strokecolor="#e2322c" strokeweight="0">
                  <v:shadow color="#8c8682"/>
                  <v:path arrowok="t" o:connecttype="custom" o:connectlocs="0,85;4,111;16,136;34,154;59,166;85,170;113,166;136,154;154,136;166,111;170,85;166,57;154,34;136,16;113,4;85,0;59,4;34,16;16,34;4,57;0,85" o:connectangles="0,0,0,0,0,0,0,0,0,0,0,0,0,0,0,0,0,0,0,0,0"/>
                </v:shape>
                <v:shape id="Freeform 150" o:spid="_x0000_s1141" style="position:absolute;left:11186;top:11012;width:2;height:2;visibility:visible;mso-wrap-style:square;v-text-anchor:top" coordsize="17026,1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" path="m,8514r405,2838l1621,13581r1825,1825l5878,16622r2635,405l11148,16622r2433,-1216l15405,13581r1216,-2229l17026,8514,16621,5879,15405,3446,13581,1622,11148,406,8513,,5878,406,3446,1622,1621,3446,405,5879,,8514xe" fillcolor="#30302a" strokecolor="#30302a" strokeweight="0">
                  <v:shadow color="#8c8682"/>
                  <v:path arrowok="t" o:connecttype="custom" o:connectlocs="0,85;4,113;16,136;34,154;59,166;85,170;111,166;136,154;154,136;166,113;170,85;166,59;154,34;136,16;111,4;85,0;59,4;34,16;16,34;4,59;0,85" o:connectangles="0,0,0,0,0,0,0,0,0,0,0,0,0,0,0,0,0,0,0,0,0"/>
                </v:shape>
                <v:shape id="Freeform 151" o:spid="_x0000_s1142" style="position:absolute;left:11162;top:11027;width:4;height:26;visibility:visible;mso-wrap-style:square;v-text-anchor:top" coordsize="35472,25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" path="m3648,r8108,9121l11756,41351r203,16419l12162,74391r608,16419l13378,107432r811,16419l15202,139864r1217,15811l17837,171080r1825,14798l21486,200067r2230,13783l26148,226621r2838,11959l32027,249526r3445,9932l12567,233918r-1419,-5878l9527,221350,8108,214053,6892,206148,5473,197432,4256,187702,3243,177364,2229,166215,1419,154053,811,141080,202,127094,,112094,,96081,202,79054,608,61013,1216,41756,2229,21486,3648,xe" fillcolor="#992e2c" strokecolor="#992e2c" strokeweight="0">
                  <v:shadow color="#8c8682"/>
                  <v:path arrowok="t" o:connecttype="custom" o:connectlocs="37,0;118,91;118,414;120,578;122,744;128,908;134,1074;142,1239;152,1399;164,1557;179,1711;197,1859;215,2001;237,2139;262,2267;290,2386;321,2496;355,2595;126,2340;112,2281;95,2214;81,2141;69,2062;55,1975;43,1877;32,1774;22,1662;14,1541;8,1411;2,1271;0,1121;0,961;2,791;6,610;12,418;22,215;37,0" o:connectangles="0,0,0,0,0,0,0,0,0,0,0,0,0,0,0,0,0,0,0,0,0,0,0,0,0,0,0,0,0,0,0,0,0,0,0,0,0"/>
                </v:shape>
                <w10:wrap anchory="page"/>
              </v:group>
            </w:pict>
          </mc:Fallback>
        </mc:AlternateContent>
      </w:r>
      <w:r>
        <w:rPr>
          <w:noProof/>
        </w:rPr>
        <mc:AlternateContent>
          <mc:Choice Requires="wps">
            <w:drawing>
              <wp:anchor distT="36576" distB="36576" distL="36576" distR="36576" simplePos="0" relativeHeight="251818496" behindDoc="0" locked="0" layoutInCell="1" allowOverlap="1" wp14:anchorId="18DF39A6" wp14:editId="46B355BE">
                <wp:simplePos x="0" y="0"/>
                <wp:positionH relativeFrom="column">
                  <wp:posOffset>4147185</wp:posOffset>
                </wp:positionH>
                <wp:positionV relativeFrom="page">
                  <wp:posOffset>6970395</wp:posOffset>
                </wp:positionV>
                <wp:extent cx="2044700" cy="276225"/>
                <wp:effectExtent l="0" t="0" r="0" b="9525"/>
                <wp:wrapNone/>
                <wp:docPr id="10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76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CE5F21" w:rsidP="00D75908">
                            <w:pPr>
                              <w:widowControl w:val="0"/>
                              <w:spacing w:line="320" w:lineRule="exact"/>
                              <w:jc w:val="center"/>
                              <w:rPr>
                                <w:rFonts w:ascii="Arial" w:hAnsi="Arial" w:cs="Arial"/>
                                <w:color w:val="73624A"/>
                                <w:w w:val="80"/>
                                <w:sz w:val="28"/>
                                <w:szCs w:val="28"/>
                              </w:rPr>
                            </w:pPr>
                            <w:r>
                              <w:rPr>
                                <w:rFonts w:ascii="Arial" w:hAnsi="Arial" w:cs="Arial"/>
                                <w:color w:val="73624A"/>
                                <w:spacing w:val="8"/>
                                <w:w w:val="80"/>
                                <w:sz w:val="28"/>
                                <w:szCs w:val="28"/>
                              </w:rPr>
                              <w:t>ACME SCHOOL DISTRICT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F39A6" id="Text Box 34" o:spid="_x0000_s1035" type="#_x0000_t202" style="position:absolute;margin-left:326.55pt;margin-top:548.85pt;width:161pt;height:21.75pt;z-index:251818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" filled="f" fillcolor="#fffffe" stroked="f" strokecolor="#212120" insetpen="t">
                <v:textbox inset="2.88pt,2.88pt,2.88pt,2.88pt">
                  <w:txbxContent>
                    <w:p w:rsidR="00D75908" w:rsidRDefault="00CE5F21" w:rsidP="00D75908">
                      <w:pPr>
                        <w:widowControl w:val="0"/>
                        <w:spacing w:line="320" w:lineRule="exact"/>
                        <w:jc w:val="center"/>
                        <w:rPr>
                          <w:rFonts w:ascii="Arial" w:hAnsi="Arial" w:cs="Arial"/>
                          <w:color w:val="73624A"/>
                          <w:w w:val="80"/>
                          <w:sz w:val="28"/>
                          <w:szCs w:val="28"/>
                        </w:rPr>
                      </w:pPr>
                      <w:r>
                        <w:rPr>
                          <w:rFonts w:ascii="Arial" w:hAnsi="Arial" w:cs="Arial"/>
                          <w:color w:val="73624A"/>
                          <w:spacing w:val="8"/>
                          <w:w w:val="80"/>
                          <w:sz w:val="28"/>
                          <w:szCs w:val="28"/>
                        </w:rPr>
                        <w:t>ACME SCHOOL DISTRICT</w:t>
                      </w:r>
                    </w:p>
                  </w:txbxContent>
                </v:textbox>
                <w10:wrap anchory="page"/>
              </v:shape>
            </w:pict>
          </mc:Fallback>
        </mc:AlternateContent>
      </w:r>
      <w:r>
        <w:rPr>
          <w:noProof/>
        </w:rPr>
        <mc:AlternateContent>
          <mc:Choice Requires="wps">
            <w:drawing>
              <wp:anchor distT="36576" distB="36576" distL="36576" distR="36576" simplePos="0" relativeHeight="251849216" behindDoc="0" locked="0" layoutInCell="1" allowOverlap="1" wp14:anchorId="75E0849A" wp14:editId="414BED66">
                <wp:simplePos x="0" y="0"/>
                <wp:positionH relativeFrom="column">
                  <wp:posOffset>7324725</wp:posOffset>
                </wp:positionH>
                <wp:positionV relativeFrom="page">
                  <wp:posOffset>6962775</wp:posOffset>
                </wp:positionV>
                <wp:extent cx="2055495" cy="266700"/>
                <wp:effectExtent l="0" t="0" r="1905" b="0"/>
                <wp:wrapNone/>
                <wp:docPr id="128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C04249" w:rsidP="00D75908">
                            <w:pPr>
                              <w:widowControl w:val="0"/>
                              <w:spacing w:line="320" w:lineRule="exact"/>
                              <w:jc w:val="center"/>
                              <w:rPr>
                                <w:rFonts w:ascii="Arial" w:hAnsi="Arial" w:cs="Arial"/>
                                <w:color w:val="73624A"/>
                                <w:w w:val="80"/>
                                <w:sz w:val="28"/>
                                <w:szCs w:val="28"/>
                              </w:rPr>
                            </w:pPr>
                            <w:r>
                              <w:rPr>
                                <w:rFonts w:ascii="Arial" w:hAnsi="Arial" w:cs="Arial"/>
                                <w:color w:val="73624A"/>
                                <w:spacing w:val="8"/>
                                <w:w w:val="80"/>
                                <w:sz w:val="28"/>
                                <w:szCs w:val="28"/>
                              </w:rPr>
                              <w:t>ACME SCHOOL DISTRICT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0849A" id="_x0000_s1036" type="#_x0000_t202" style="position:absolute;margin-left:576.75pt;margin-top:548.25pt;width:161.85pt;height:21pt;z-index:251849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" filled="f" fillcolor="#fffffe" stroked="f" strokecolor="#212120" insetpen="t">
                <v:textbox inset="2.88pt,2.88pt,2.88pt,2.88pt">
                  <w:txbxContent>
                    <w:p w:rsidR="00D75908" w:rsidRDefault="00C04249" w:rsidP="00D75908">
                      <w:pPr>
                        <w:widowControl w:val="0"/>
                        <w:spacing w:line="320" w:lineRule="exact"/>
                        <w:jc w:val="center"/>
                        <w:rPr>
                          <w:rFonts w:ascii="Arial" w:hAnsi="Arial" w:cs="Arial"/>
                          <w:color w:val="73624A"/>
                          <w:w w:val="80"/>
                          <w:sz w:val="28"/>
                          <w:szCs w:val="28"/>
                        </w:rPr>
                      </w:pPr>
                      <w:r>
                        <w:rPr>
                          <w:rFonts w:ascii="Arial" w:hAnsi="Arial" w:cs="Arial"/>
                          <w:color w:val="73624A"/>
                          <w:spacing w:val="8"/>
                          <w:w w:val="80"/>
                          <w:sz w:val="28"/>
                          <w:szCs w:val="28"/>
                        </w:rPr>
                        <w:t>ACME SCHOOL DISTRICT</w:t>
                      </w:r>
                    </w:p>
                  </w:txbxContent>
                </v:textbox>
                <w10:wrap anchory="page"/>
              </v:shape>
            </w:pict>
          </mc:Fallback>
        </mc:AlternateContent>
      </w:r>
      <w:r>
        <w:rPr>
          <w:noProof/>
        </w:rPr>
        <mc:AlternateContent>
          <mc:Choice Requires="wpg">
            <w:drawing>
              <wp:anchor distT="0" distB="0" distL="114300" distR="114300" simplePos="0" relativeHeight="251850240" behindDoc="0" locked="0" layoutInCell="1" allowOverlap="1" wp14:anchorId="6B42B043" wp14:editId="7870F7D7">
                <wp:simplePos x="0" y="0"/>
                <wp:positionH relativeFrom="column">
                  <wp:posOffset>8578215</wp:posOffset>
                </wp:positionH>
                <wp:positionV relativeFrom="page">
                  <wp:posOffset>6207509</wp:posOffset>
                </wp:positionV>
                <wp:extent cx="567055" cy="661670"/>
                <wp:effectExtent l="5715" t="17145" r="17780" b="26035"/>
                <wp:wrapNone/>
                <wp:docPr id="116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661670"/>
                          <a:chOff x="1113628" y="1098741"/>
                          <a:chExt cx="5673" cy="6618"/>
                        </a:xfrm>
                      </wpg:grpSpPr>
                      <wps:wsp>
                        <wps:cNvPr id="1164" name="Freeform 183"/>
                        <wps:cNvSpPr>
                          <a:spLocks/>
                        </wps:cNvSpPr>
                        <wps:spPr bwMode="auto">
                          <a:xfrm>
                            <a:off x="1116995" y="1100887"/>
                            <a:ext cx="353" cy="353"/>
                          </a:xfrm>
                          <a:custGeom>
                            <a:avLst/>
                            <a:gdLst>
                              <a:gd name="T0" fmla="*/ 0 w 35270"/>
                              <a:gd name="T1" fmla="*/ 17635 h 35270"/>
                              <a:gd name="T2" fmla="*/ 405 w 35270"/>
                              <a:gd name="T3" fmla="*/ 21689 h 35270"/>
                              <a:gd name="T4" fmla="*/ 1824 w 35270"/>
                              <a:gd name="T5" fmla="*/ 25337 h 35270"/>
                              <a:gd name="T6" fmla="*/ 3851 w 35270"/>
                              <a:gd name="T7" fmla="*/ 28581 h 35270"/>
                              <a:gd name="T8" fmla="*/ 6689 w 35270"/>
                              <a:gd name="T9" fmla="*/ 31418 h 35270"/>
                              <a:gd name="T10" fmla="*/ 9932 w 35270"/>
                              <a:gd name="T11" fmla="*/ 33446 h 35270"/>
                              <a:gd name="T12" fmla="*/ 13581 w 35270"/>
                              <a:gd name="T13" fmla="*/ 34864 h 35270"/>
                              <a:gd name="T14" fmla="*/ 17635 w 35270"/>
                              <a:gd name="T15" fmla="*/ 35270 h 35270"/>
                              <a:gd name="T16" fmla="*/ 21689 w 35270"/>
                              <a:gd name="T17" fmla="*/ 34864 h 35270"/>
                              <a:gd name="T18" fmla="*/ 25338 w 35270"/>
                              <a:gd name="T19" fmla="*/ 33446 h 35270"/>
                              <a:gd name="T20" fmla="*/ 28581 w 35270"/>
                              <a:gd name="T21" fmla="*/ 31418 h 35270"/>
                              <a:gd name="T22" fmla="*/ 31419 w 35270"/>
                              <a:gd name="T23" fmla="*/ 28581 h 35270"/>
                              <a:gd name="T24" fmla="*/ 33446 w 35270"/>
                              <a:gd name="T25" fmla="*/ 25337 h 35270"/>
                              <a:gd name="T26" fmla="*/ 34865 w 35270"/>
                              <a:gd name="T27" fmla="*/ 21689 h 35270"/>
                              <a:gd name="T28" fmla="*/ 35270 w 35270"/>
                              <a:gd name="T29" fmla="*/ 17635 h 35270"/>
                              <a:gd name="T30" fmla="*/ 34865 w 35270"/>
                              <a:gd name="T31" fmla="*/ 13581 h 35270"/>
                              <a:gd name="T32" fmla="*/ 33446 w 35270"/>
                              <a:gd name="T33" fmla="*/ 9932 h 35270"/>
                              <a:gd name="T34" fmla="*/ 31419 w 35270"/>
                              <a:gd name="T35" fmla="*/ 6689 h 35270"/>
                              <a:gd name="T36" fmla="*/ 28581 w 35270"/>
                              <a:gd name="T37" fmla="*/ 3851 h 35270"/>
                              <a:gd name="T38" fmla="*/ 25338 w 35270"/>
                              <a:gd name="T39" fmla="*/ 1824 h 35270"/>
                              <a:gd name="T40" fmla="*/ 21689 w 35270"/>
                              <a:gd name="T41" fmla="*/ 405 h 35270"/>
                              <a:gd name="T42" fmla="*/ 17635 w 35270"/>
                              <a:gd name="T43" fmla="*/ 0 h 35270"/>
                              <a:gd name="T44" fmla="*/ 13581 w 35270"/>
                              <a:gd name="T45" fmla="*/ 405 h 35270"/>
                              <a:gd name="T46" fmla="*/ 9932 w 35270"/>
                              <a:gd name="T47" fmla="*/ 1824 h 35270"/>
                              <a:gd name="T48" fmla="*/ 6689 w 35270"/>
                              <a:gd name="T49" fmla="*/ 3851 h 35270"/>
                              <a:gd name="T50" fmla="*/ 3851 w 35270"/>
                              <a:gd name="T51" fmla="*/ 6689 h 35270"/>
                              <a:gd name="T52" fmla="*/ 1824 w 35270"/>
                              <a:gd name="T53" fmla="*/ 9932 h 35270"/>
                              <a:gd name="T54" fmla="*/ 405 w 35270"/>
                              <a:gd name="T55" fmla="*/ 13581 h 35270"/>
                              <a:gd name="T56" fmla="*/ 0 w 35270"/>
                              <a:gd name="T57" fmla="*/ 17635 h 3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270">
                                <a:moveTo>
                                  <a:pt x="0" y="17635"/>
                                </a:moveTo>
                                <a:lnTo>
                                  <a:pt x="405" y="21689"/>
                                </a:lnTo>
                                <a:lnTo>
                                  <a:pt x="1824" y="25337"/>
                                </a:lnTo>
                                <a:lnTo>
                                  <a:pt x="3851" y="28581"/>
                                </a:lnTo>
                                <a:lnTo>
                                  <a:pt x="6689" y="31418"/>
                                </a:lnTo>
                                <a:lnTo>
                                  <a:pt x="9932" y="33446"/>
                                </a:lnTo>
                                <a:lnTo>
                                  <a:pt x="13581" y="34864"/>
                                </a:lnTo>
                                <a:lnTo>
                                  <a:pt x="17635" y="35270"/>
                                </a:lnTo>
                                <a:lnTo>
                                  <a:pt x="21689" y="34864"/>
                                </a:lnTo>
                                <a:lnTo>
                                  <a:pt x="25338" y="33446"/>
                                </a:lnTo>
                                <a:lnTo>
                                  <a:pt x="28581" y="31418"/>
                                </a:lnTo>
                                <a:lnTo>
                                  <a:pt x="31419" y="28581"/>
                                </a:lnTo>
                                <a:lnTo>
                                  <a:pt x="33446" y="25337"/>
                                </a:lnTo>
                                <a:lnTo>
                                  <a:pt x="34865" y="21689"/>
                                </a:lnTo>
                                <a:lnTo>
                                  <a:pt x="35270" y="17635"/>
                                </a:lnTo>
                                <a:lnTo>
                                  <a:pt x="34865" y="13581"/>
                                </a:lnTo>
                                <a:lnTo>
                                  <a:pt x="33446" y="9932"/>
                                </a:lnTo>
                                <a:lnTo>
                                  <a:pt x="31419" y="6689"/>
                                </a:lnTo>
                                <a:lnTo>
                                  <a:pt x="28581" y="3851"/>
                                </a:lnTo>
                                <a:lnTo>
                                  <a:pt x="25338" y="1824"/>
                                </a:lnTo>
                                <a:lnTo>
                                  <a:pt x="21689" y="405"/>
                                </a:lnTo>
                                <a:lnTo>
                                  <a:pt x="17635" y="0"/>
                                </a:lnTo>
                                <a:lnTo>
                                  <a:pt x="13581" y="405"/>
                                </a:lnTo>
                                <a:lnTo>
                                  <a:pt x="9932" y="1824"/>
                                </a:lnTo>
                                <a:lnTo>
                                  <a:pt x="6689" y="3851"/>
                                </a:lnTo>
                                <a:lnTo>
                                  <a:pt x="3851" y="6689"/>
                                </a:lnTo>
                                <a:lnTo>
                                  <a:pt x="1824" y="9932"/>
                                </a:lnTo>
                                <a:lnTo>
                                  <a:pt x="405" y="13581"/>
                                </a:lnTo>
                                <a:lnTo>
                                  <a:pt x="0" y="1763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65" name="Freeform 184"/>
                        <wps:cNvSpPr>
                          <a:spLocks/>
                        </wps:cNvSpPr>
                        <wps:spPr bwMode="auto">
                          <a:xfrm>
                            <a:off x="1117496" y="1101049"/>
                            <a:ext cx="352" cy="353"/>
                          </a:xfrm>
                          <a:custGeom>
                            <a:avLst/>
                            <a:gdLst>
                              <a:gd name="T0" fmla="*/ 0 w 35270"/>
                              <a:gd name="T1" fmla="*/ 17635 h 35270"/>
                              <a:gd name="T2" fmla="*/ 406 w 35270"/>
                              <a:gd name="T3" fmla="*/ 21689 h 35270"/>
                              <a:gd name="T4" fmla="*/ 1824 w 35270"/>
                              <a:gd name="T5" fmla="*/ 25338 h 35270"/>
                              <a:gd name="T6" fmla="*/ 3851 w 35270"/>
                              <a:gd name="T7" fmla="*/ 28581 h 35270"/>
                              <a:gd name="T8" fmla="*/ 6689 w 35270"/>
                              <a:gd name="T9" fmla="*/ 31419 h 35270"/>
                              <a:gd name="T10" fmla="*/ 9933 w 35270"/>
                              <a:gd name="T11" fmla="*/ 33446 h 35270"/>
                              <a:gd name="T12" fmla="*/ 13581 w 35270"/>
                              <a:gd name="T13" fmla="*/ 34865 h 35270"/>
                              <a:gd name="T14" fmla="*/ 17635 w 35270"/>
                              <a:gd name="T15" fmla="*/ 35270 h 35270"/>
                              <a:gd name="T16" fmla="*/ 21689 w 35270"/>
                              <a:gd name="T17" fmla="*/ 34865 h 35270"/>
                              <a:gd name="T18" fmla="*/ 25338 w 35270"/>
                              <a:gd name="T19" fmla="*/ 33446 h 35270"/>
                              <a:gd name="T20" fmla="*/ 28581 w 35270"/>
                              <a:gd name="T21" fmla="*/ 31419 h 35270"/>
                              <a:gd name="T22" fmla="*/ 31419 w 35270"/>
                              <a:gd name="T23" fmla="*/ 28581 h 35270"/>
                              <a:gd name="T24" fmla="*/ 33446 w 35270"/>
                              <a:gd name="T25" fmla="*/ 25338 h 35270"/>
                              <a:gd name="T26" fmla="*/ 34865 w 35270"/>
                              <a:gd name="T27" fmla="*/ 21689 h 35270"/>
                              <a:gd name="T28" fmla="*/ 35270 w 35270"/>
                              <a:gd name="T29" fmla="*/ 17635 h 35270"/>
                              <a:gd name="T30" fmla="*/ 34865 w 35270"/>
                              <a:gd name="T31" fmla="*/ 13581 h 35270"/>
                              <a:gd name="T32" fmla="*/ 33446 w 35270"/>
                              <a:gd name="T33" fmla="*/ 9932 h 35270"/>
                              <a:gd name="T34" fmla="*/ 31419 w 35270"/>
                              <a:gd name="T35" fmla="*/ 6689 h 35270"/>
                              <a:gd name="T36" fmla="*/ 28581 w 35270"/>
                              <a:gd name="T37" fmla="*/ 3851 h 35270"/>
                              <a:gd name="T38" fmla="*/ 25338 w 35270"/>
                              <a:gd name="T39" fmla="*/ 1824 h 35270"/>
                              <a:gd name="T40" fmla="*/ 21689 w 35270"/>
                              <a:gd name="T41" fmla="*/ 405 h 35270"/>
                              <a:gd name="T42" fmla="*/ 17635 w 35270"/>
                              <a:gd name="T43" fmla="*/ 0 h 35270"/>
                              <a:gd name="T44" fmla="*/ 13581 w 35270"/>
                              <a:gd name="T45" fmla="*/ 405 h 35270"/>
                              <a:gd name="T46" fmla="*/ 9933 w 35270"/>
                              <a:gd name="T47" fmla="*/ 1824 h 35270"/>
                              <a:gd name="T48" fmla="*/ 6689 w 35270"/>
                              <a:gd name="T49" fmla="*/ 3851 h 35270"/>
                              <a:gd name="T50" fmla="*/ 3851 w 35270"/>
                              <a:gd name="T51" fmla="*/ 6689 h 35270"/>
                              <a:gd name="T52" fmla="*/ 1824 w 35270"/>
                              <a:gd name="T53" fmla="*/ 9932 h 35270"/>
                              <a:gd name="T54" fmla="*/ 406 w 35270"/>
                              <a:gd name="T55" fmla="*/ 13581 h 35270"/>
                              <a:gd name="T56" fmla="*/ 0 w 35270"/>
                              <a:gd name="T57" fmla="*/ 17635 h 3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270">
                                <a:moveTo>
                                  <a:pt x="0" y="17635"/>
                                </a:moveTo>
                                <a:lnTo>
                                  <a:pt x="406" y="21689"/>
                                </a:lnTo>
                                <a:lnTo>
                                  <a:pt x="1824" y="25338"/>
                                </a:lnTo>
                                <a:lnTo>
                                  <a:pt x="3851" y="28581"/>
                                </a:lnTo>
                                <a:lnTo>
                                  <a:pt x="6689" y="31419"/>
                                </a:lnTo>
                                <a:lnTo>
                                  <a:pt x="9933" y="33446"/>
                                </a:lnTo>
                                <a:lnTo>
                                  <a:pt x="13581" y="34865"/>
                                </a:lnTo>
                                <a:lnTo>
                                  <a:pt x="17635" y="35270"/>
                                </a:lnTo>
                                <a:lnTo>
                                  <a:pt x="21689" y="34865"/>
                                </a:lnTo>
                                <a:lnTo>
                                  <a:pt x="25338" y="33446"/>
                                </a:lnTo>
                                <a:lnTo>
                                  <a:pt x="28581" y="31419"/>
                                </a:lnTo>
                                <a:lnTo>
                                  <a:pt x="31419" y="28581"/>
                                </a:lnTo>
                                <a:lnTo>
                                  <a:pt x="33446" y="25338"/>
                                </a:lnTo>
                                <a:lnTo>
                                  <a:pt x="34865" y="21689"/>
                                </a:lnTo>
                                <a:lnTo>
                                  <a:pt x="35270" y="17635"/>
                                </a:lnTo>
                                <a:lnTo>
                                  <a:pt x="34865" y="13581"/>
                                </a:lnTo>
                                <a:lnTo>
                                  <a:pt x="33446" y="9932"/>
                                </a:lnTo>
                                <a:lnTo>
                                  <a:pt x="31419" y="6689"/>
                                </a:lnTo>
                                <a:lnTo>
                                  <a:pt x="28581" y="3851"/>
                                </a:lnTo>
                                <a:lnTo>
                                  <a:pt x="25338" y="1824"/>
                                </a:lnTo>
                                <a:lnTo>
                                  <a:pt x="21689" y="405"/>
                                </a:lnTo>
                                <a:lnTo>
                                  <a:pt x="17635" y="0"/>
                                </a:lnTo>
                                <a:lnTo>
                                  <a:pt x="13581" y="405"/>
                                </a:lnTo>
                                <a:lnTo>
                                  <a:pt x="9933" y="1824"/>
                                </a:lnTo>
                                <a:lnTo>
                                  <a:pt x="6689" y="3851"/>
                                </a:lnTo>
                                <a:lnTo>
                                  <a:pt x="3851" y="6689"/>
                                </a:lnTo>
                                <a:lnTo>
                                  <a:pt x="1824" y="9932"/>
                                </a:lnTo>
                                <a:lnTo>
                                  <a:pt x="406" y="13581"/>
                                </a:lnTo>
                                <a:lnTo>
                                  <a:pt x="0" y="1763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66" name="Freeform 185"/>
                        <wps:cNvSpPr>
                          <a:spLocks/>
                        </wps:cNvSpPr>
                        <wps:spPr bwMode="auto">
                          <a:xfrm>
                            <a:off x="1116436" y="1101064"/>
                            <a:ext cx="595" cy="594"/>
                          </a:xfrm>
                          <a:custGeom>
                            <a:avLst/>
                            <a:gdLst>
                              <a:gd name="T0" fmla="*/ 0 w 59594"/>
                              <a:gd name="T1" fmla="*/ 29594 h 59391"/>
                              <a:gd name="T2" fmla="*/ 608 w 59594"/>
                              <a:gd name="T3" fmla="*/ 35675 h 59391"/>
                              <a:gd name="T4" fmla="*/ 2432 w 59594"/>
                              <a:gd name="T5" fmla="*/ 41148 h 59391"/>
                              <a:gd name="T6" fmla="*/ 5067 w 59594"/>
                              <a:gd name="T7" fmla="*/ 46216 h 59391"/>
                              <a:gd name="T8" fmla="*/ 8716 w 59594"/>
                              <a:gd name="T9" fmla="*/ 50675 h 59391"/>
                              <a:gd name="T10" fmla="*/ 13175 w 59594"/>
                              <a:gd name="T11" fmla="*/ 54324 h 59391"/>
                              <a:gd name="T12" fmla="*/ 18243 w 59594"/>
                              <a:gd name="T13" fmla="*/ 56959 h 59391"/>
                              <a:gd name="T14" fmla="*/ 23716 w 59594"/>
                              <a:gd name="T15" fmla="*/ 58783 h 59391"/>
                              <a:gd name="T16" fmla="*/ 29797 w 59594"/>
                              <a:gd name="T17" fmla="*/ 59391 h 59391"/>
                              <a:gd name="T18" fmla="*/ 35878 w 59594"/>
                              <a:gd name="T19" fmla="*/ 58783 h 59391"/>
                              <a:gd name="T20" fmla="*/ 41351 w 59594"/>
                              <a:gd name="T21" fmla="*/ 56959 h 59391"/>
                              <a:gd name="T22" fmla="*/ 46418 w 59594"/>
                              <a:gd name="T23" fmla="*/ 54324 h 59391"/>
                              <a:gd name="T24" fmla="*/ 50878 w 59594"/>
                              <a:gd name="T25" fmla="*/ 50675 h 59391"/>
                              <a:gd name="T26" fmla="*/ 54526 w 59594"/>
                              <a:gd name="T27" fmla="*/ 46216 h 59391"/>
                              <a:gd name="T28" fmla="*/ 57161 w 59594"/>
                              <a:gd name="T29" fmla="*/ 41148 h 59391"/>
                              <a:gd name="T30" fmla="*/ 58986 w 59594"/>
                              <a:gd name="T31" fmla="*/ 35675 h 59391"/>
                              <a:gd name="T32" fmla="*/ 59594 w 59594"/>
                              <a:gd name="T33" fmla="*/ 29594 h 59391"/>
                              <a:gd name="T34" fmla="*/ 58986 w 59594"/>
                              <a:gd name="T35" fmla="*/ 23513 h 59391"/>
                              <a:gd name="T36" fmla="*/ 57161 w 59594"/>
                              <a:gd name="T37" fmla="*/ 18040 h 59391"/>
                              <a:gd name="T38" fmla="*/ 54526 w 59594"/>
                              <a:gd name="T39" fmla="*/ 12973 h 59391"/>
                              <a:gd name="T40" fmla="*/ 50878 w 59594"/>
                              <a:gd name="T41" fmla="*/ 8716 h 59391"/>
                              <a:gd name="T42" fmla="*/ 46418 w 59594"/>
                              <a:gd name="T43" fmla="*/ 5067 h 59391"/>
                              <a:gd name="T44" fmla="*/ 41351 w 59594"/>
                              <a:gd name="T45" fmla="*/ 2229 h 59391"/>
                              <a:gd name="T46" fmla="*/ 35878 w 59594"/>
                              <a:gd name="T47" fmla="*/ 608 h 59391"/>
                              <a:gd name="T48" fmla="*/ 29797 w 59594"/>
                              <a:gd name="T49" fmla="*/ 0 h 59391"/>
                              <a:gd name="T50" fmla="*/ 23716 w 59594"/>
                              <a:gd name="T51" fmla="*/ 608 h 59391"/>
                              <a:gd name="T52" fmla="*/ 18243 w 59594"/>
                              <a:gd name="T53" fmla="*/ 2229 h 59391"/>
                              <a:gd name="T54" fmla="*/ 13175 w 59594"/>
                              <a:gd name="T55" fmla="*/ 5067 h 59391"/>
                              <a:gd name="T56" fmla="*/ 8716 w 59594"/>
                              <a:gd name="T57" fmla="*/ 8716 h 59391"/>
                              <a:gd name="T58" fmla="*/ 5067 w 59594"/>
                              <a:gd name="T59" fmla="*/ 12973 h 59391"/>
                              <a:gd name="T60" fmla="*/ 2432 w 59594"/>
                              <a:gd name="T61" fmla="*/ 18040 h 59391"/>
                              <a:gd name="T62" fmla="*/ 608 w 59594"/>
                              <a:gd name="T63" fmla="*/ 23513 h 59391"/>
                              <a:gd name="T64" fmla="*/ 0 w 59594"/>
                              <a:gd name="T65" fmla="*/ 29594 h 59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594" h="59391">
                                <a:moveTo>
                                  <a:pt x="0" y="29594"/>
                                </a:moveTo>
                                <a:lnTo>
                                  <a:pt x="608" y="35675"/>
                                </a:lnTo>
                                <a:lnTo>
                                  <a:pt x="2432" y="41148"/>
                                </a:lnTo>
                                <a:lnTo>
                                  <a:pt x="5067" y="46216"/>
                                </a:lnTo>
                                <a:lnTo>
                                  <a:pt x="8716" y="50675"/>
                                </a:lnTo>
                                <a:lnTo>
                                  <a:pt x="13175" y="54324"/>
                                </a:lnTo>
                                <a:lnTo>
                                  <a:pt x="18243" y="56959"/>
                                </a:lnTo>
                                <a:lnTo>
                                  <a:pt x="23716" y="58783"/>
                                </a:lnTo>
                                <a:lnTo>
                                  <a:pt x="29797" y="59391"/>
                                </a:lnTo>
                                <a:lnTo>
                                  <a:pt x="35878" y="58783"/>
                                </a:lnTo>
                                <a:lnTo>
                                  <a:pt x="41351" y="56959"/>
                                </a:lnTo>
                                <a:lnTo>
                                  <a:pt x="46418" y="54324"/>
                                </a:lnTo>
                                <a:lnTo>
                                  <a:pt x="50878" y="50675"/>
                                </a:lnTo>
                                <a:lnTo>
                                  <a:pt x="54526" y="46216"/>
                                </a:lnTo>
                                <a:lnTo>
                                  <a:pt x="57161" y="41148"/>
                                </a:lnTo>
                                <a:lnTo>
                                  <a:pt x="58986" y="35675"/>
                                </a:lnTo>
                                <a:lnTo>
                                  <a:pt x="59594" y="29594"/>
                                </a:lnTo>
                                <a:lnTo>
                                  <a:pt x="58986" y="23513"/>
                                </a:lnTo>
                                <a:lnTo>
                                  <a:pt x="57161" y="18040"/>
                                </a:lnTo>
                                <a:lnTo>
                                  <a:pt x="54526" y="12973"/>
                                </a:lnTo>
                                <a:lnTo>
                                  <a:pt x="50878" y="8716"/>
                                </a:lnTo>
                                <a:lnTo>
                                  <a:pt x="46418" y="5067"/>
                                </a:lnTo>
                                <a:lnTo>
                                  <a:pt x="41351" y="2229"/>
                                </a:lnTo>
                                <a:lnTo>
                                  <a:pt x="35878" y="608"/>
                                </a:lnTo>
                                <a:lnTo>
                                  <a:pt x="29797" y="0"/>
                                </a:lnTo>
                                <a:lnTo>
                                  <a:pt x="23716" y="608"/>
                                </a:lnTo>
                                <a:lnTo>
                                  <a:pt x="18243" y="2229"/>
                                </a:lnTo>
                                <a:lnTo>
                                  <a:pt x="13175" y="5067"/>
                                </a:lnTo>
                                <a:lnTo>
                                  <a:pt x="8716" y="8716"/>
                                </a:lnTo>
                                <a:lnTo>
                                  <a:pt x="5067" y="12973"/>
                                </a:lnTo>
                                <a:lnTo>
                                  <a:pt x="2432" y="18040"/>
                                </a:lnTo>
                                <a:lnTo>
                                  <a:pt x="608" y="23513"/>
                                </a:lnTo>
                                <a:lnTo>
                                  <a:pt x="0" y="2959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67" name="Freeform 186"/>
                        <wps:cNvSpPr>
                          <a:spLocks/>
                        </wps:cNvSpPr>
                        <wps:spPr bwMode="auto">
                          <a:xfrm>
                            <a:off x="1114913" y="1101779"/>
                            <a:ext cx="594" cy="594"/>
                          </a:xfrm>
                          <a:custGeom>
                            <a:avLst/>
                            <a:gdLst>
                              <a:gd name="T0" fmla="*/ 0 w 59392"/>
                              <a:gd name="T1" fmla="*/ 29797 h 59391"/>
                              <a:gd name="T2" fmla="*/ 608 w 59392"/>
                              <a:gd name="T3" fmla="*/ 35878 h 59391"/>
                              <a:gd name="T4" fmla="*/ 2433 w 59392"/>
                              <a:gd name="T5" fmla="*/ 41351 h 59391"/>
                              <a:gd name="T6" fmla="*/ 5068 w 59392"/>
                              <a:gd name="T7" fmla="*/ 46418 h 59391"/>
                              <a:gd name="T8" fmla="*/ 8716 w 59392"/>
                              <a:gd name="T9" fmla="*/ 50675 h 59391"/>
                              <a:gd name="T10" fmla="*/ 13176 w 59392"/>
                              <a:gd name="T11" fmla="*/ 54324 h 59391"/>
                              <a:gd name="T12" fmla="*/ 18243 w 59392"/>
                              <a:gd name="T13" fmla="*/ 57162 h 59391"/>
                              <a:gd name="T14" fmla="*/ 23716 w 59392"/>
                              <a:gd name="T15" fmla="*/ 58783 h 59391"/>
                              <a:gd name="T16" fmla="*/ 29797 w 59392"/>
                              <a:gd name="T17" fmla="*/ 59391 h 59391"/>
                              <a:gd name="T18" fmla="*/ 35878 w 59392"/>
                              <a:gd name="T19" fmla="*/ 58783 h 59391"/>
                              <a:gd name="T20" fmla="*/ 41351 w 59392"/>
                              <a:gd name="T21" fmla="*/ 57162 h 59391"/>
                              <a:gd name="T22" fmla="*/ 46419 w 59392"/>
                              <a:gd name="T23" fmla="*/ 54324 h 59391"/>
                              <a:gd name="T24" fmla="*/ 50676 w 59392"/>
                              <a:gd name="T25" fmla="*/ 50675 h 59391"/>
                              <a:gd name="T26" fmla="*/ 54324 w 59392"/>
                              <a:gd name="T27" fmla="*/ 46418 h 59391"/>
                              <a:gd name="T28" fmla="*/ 57162 w 59392"/>
                              <a:gd name="T29" fmla="*/ 41351 h 59391"/>
                              <a:gd name="T30" fmla="*/ 58784 w 59392"/>
                              <a:gd name="T31" fmla="*/ 35878 h 59391"/>
                              <a:gd name="T32" fmla="*/ 59392 w 59392"/>
                              <a:gd name="T33" fmla="*/ 29797 h 59391"/>
                              <a:gd name="T34" fmla="*/ 58784 w 59392"/>
                              <a:gd name="T35" fmla="*/ 23716 h 59391"/>
                              <a:gd name="T36" fmla="*/ 57162 w 59392"/>
                              <a:gd name="T37" fmla="*/ 18243 h 59391"/>
                              <a:gd name="T38" fmla="*/ 54324 w 59392"/>
                              <a:gd name="T39" fmla="*/ 13175 h 59391"/>
                              <a:gd name="T40" fmla="*/ 50676 w 59392"/>
                              <a:gd name="T41" fmla="*/ 8716 h 59391"/>
                              <a:gd name="T42" fmla="*/ 46419 w 59392"/>
                              <a:gd name="T43" fmla="*/ 5067 h 59391"/>
                              <a:gd name="T44" fmla="*/ 41351 w 59392"/>
                              <a:gd name="T45" fmla="*/ 2432 h 59391"/>
                              <a:gd name="T46" fmla="*/ 35878 w 59392"/>
                              <a:gd name="T47" fmla="*/ 608 h 59391"/>
                              <a:gd name="T48" fmla="*/ 29797 w 59392"/>
                              <a:gd name="T49" fmla="*/ 0 h 59391"/>
                              <a:gd name="T50" fmla="*/ 23716 w 59392"/>
                              <a:gd name="T51" fmla="*/ 608 h 59391"/>
                              <a:gd name="T52" fmla="*/ 18243 w 59392"/>
                              <a:gd name="T53" fmla="*/ 2432 h 59391"/>
                              <a:gd name="T54" fmla="*/ 13176 w 59392"/>
                              <a:gd name="T55" fmla="*/ 5067 h 59391"/>
                              <a:gd name="T56" fmla="*/ 8716 w 59392"/>
                              <a:gd name="T57" fmla="*/ 8716 h 59391"/>
                              <a:gd name="T58" fmla="*/ 5068 w 59392"/>
                              <a:gd name="T59" fmla="*/ 13175 h 59391"/>
                              <a:gd name="T60" fmla="*/ 2433 w 59392"/>
                              <a:gd name="T61" fmla="*/ 18243 h 59391"/>
                              <a:gd name="T62" fmla="*/ 608 w 59392"/>
                              <a:gd name="T63" fmla="*/ 23716 h 59391"/>
                              <a:gd name="T64" fmla="*/ 0 w 59392"/>
                              <a:gd name="T65" fmla="*/ 29797 h 59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392" h="59391">
                                <a:moveTo>
                                  <a:pt x="0" y="29797"/>
                                </a:moveTo>
                                <a:lnTo>
                                  <a:pt x="608" y="35878"/>
                                </a:lnTo>
                                <a:lnTo>
                                  <a:pt x="2433" y="41351"/>
                                </a:lnTo>
                                <a:lnTo>
                                  <a:pt x="5068" y="46418"/>
                                </a:lnTo>
                                <a:lnTo>
                                  <a:pt x="8716" y="50675"/>
                                </a:lnTo>
                                <a:lnTo>
                                  <a:pt x="13176" y="54324"/>
                                </a:lnTo>
                                <a:lnTo>
                                  <a:pt x="18243" y="57162"/>
                                </a:lnTo>
                                <a:lnTo>
                                  <a:pt x="23716" y="58783"/>
                                </a:lnTo>
                                <a:lnTo>
                                  <a:pt x="29797" y="59391"/>
                                </a:lnTo>
                                <a:lnTo>
                                  <a:pt x="35878" y="58783"/>
                                </a:lnTo>
                                <a:lnTo>
                                  <a:pt x="41351" y="57162"/>
                                </a:lnTo>
                                <a:lnTo>
                                  <a:pt x="46419" y="54324"/>
                                </a:lnTo>
                                <a:lnTo>
                                  <a:pt x="50676" y="50675"/>
                                </a:lnTo>
                                <a:lnTo>
                                  <a:pt x="54324" y="46418"/>
                                </a:lnTo>
                                <a:lnTo>
                                  <a:pt x="57162" y="41351"/>
                                </a:lnTo>
                                <a:lnTo>
                                  <a:pt x="58784" y="35878"/>
                                </a:lnTo>
                                <a:lnTo>
                                  <a:pt x="59392" y="29797"/>
                                </a:lnTo>
                                <a:lnTo>
                                  <a:pt x="58784" y="23716"/>
                                </a:lnTo>
                                <a:lnTo>
                                  <a:pt x="57162" y="18243"/>
                                </a:lnTo>
                                <a:lnTo>
                                  <a:pt x="54324" y="13175"/>
                                </a:lnTo>
                                <a:lnTo>
                                  <a:pt x="50676" y="8716"/>
                                </a:lnTo>
                                <a:lnTo>
                                  <a:pt x="46419" y="5067"/>
                                </a:lnTo>
                                <a:lnTo>
                                  <a:pt x="41351" y="2432"/>
                                </a:lnTo>
                                <a:lnTo>
                                  <a:pt x="35878" y="608"/>
                                </a:lnTo>
                                <a:lnTo>
                                  <a:pt x="29797" y="0"/>
                                </a:lnTo>
                                <a:lnTo>
                                  <a:pt x="23716" y="608"/>
                                </a:lnTo>
                                <a:lnTo>
                                  <a:pt x="18243" y="2432"/>
                                </a:lnTo>
                                <a:lnTo>
                                  <a:pt x="13176" y="5067"/>
                                </a:lnTo>
                                <a:lnTo>
                                  <a:pt x="8716" y="8716"/>
                                </a:lnTo>
                                <a:lnTo>
                                  <a:pt x="5068" y="13175"/>
                                </a:lnTo>
                                <a:lnTo>
                                  <a:pt x="2433" y="18243"/>
                                </a:lnTo>
                                <a:lnTo>
                                  <a:pt x="608" y="23716"/>
                                </a:lnTo>
                                <a:lnTo>
                                  <a:pt x="0" y="2979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68" name="Freeform 187"/>
                        <wps:cNvSpPr>
                          <a:spLocks/>
                        </wps:cNvSpPr>
                        <wps:spPr bwMode="auto">
                          <a:xfrm>
                            <a:off x="1117082" y="1101268"/>
                            <a:ext cx="476" cy="477"/>
                          </a:xfrm>
                          <a:custGeom>
                            <a:avLst/>
                            <a:gdLst>
                              <a:gd name="T0" fmla="*/ 0 w 47635"/>
                              <a:gd name="T1" fmla="*/ 23919 h 47635"/>
                              <a:gd name="T2" fmla="*/ 406 w 47635"/>
                              <a:gd name="T3" fmla="*/ 28783 h 47635"/>
                              <a:gd name="T4" fmla="*/ 1825 w 47635"/>
                              <a:gd name="T5" fmla="*/ 33243 h 47635"/>
                              <a:gd name="T6" fmla="*/ 4054 w 47635"/>
                              <a:gd name="T7" fmla="*/ 37297 h 47635"/>
                              <a:gd name="T8" fmla="*/ 7095 w 47635"/>
                              <a:gd name="T9" fmla="*/ 40743 h 47635"/>
                              <a:gd name="T10" fmla="*/ 10541 w 47635"/>
                              <a:gd name="T11" fmla="*/ 43581 h 47635"/>
                              <a:gd name="T12" fmla="*/ 14595 w 47635"/>
                              <a:gd name="T13" fmla="*/ 45810 h 47635"/>
                              <a:gd name="T14" fmla="*/ 19054 w 47635"/>
                              <a:gd name="T15" fmla="*/ 47229 h 47635"/>
                              <a:gd name="T16" fmla="*/ 23919 w 47635"/>
                              <a:gd name="T17" fmla="*/ 47635 h 47635"/>
                              <a:gd name="T18" fmla="*/ 29392 w 47635"/>
                              <a:gd name="T19" fmla="*/ 47027 h 47635"/>
                              <a:gd name="T20" fmla="*/ 34459 w 47635"/>
                              <a:gd name="T21" fmla="*/ 45202 h 47635"/>
                              <a:gd name="T22" fmla="*/ 38716 w 47635"/>
                              <a:gd name="T23" fmla="*/ 42364 h 47635"/>
                              <a:gd name="T24" fmla="*/ 42365 w 47635"/>
                              <a:gd name="T25" fmla="*/ 38716 h 47635"/>
                              <a:gd name="T26" fmla="*/ 45202 w 47635"/>
                              <a:gd name="T27" fmla="*/ 34459 h 47635"/>
                              <a:gd name="T28" fmla="*/ 47027 w 47635"/>
                              <a:gd name="T29" fmla="*/ 29391 h 47635"/>
                              <a:gd name="T30" fmla="*/ 47635 w 47635"/>
                              <a:gd name="T31" fmla="*/ 23919 h 47635"/>
                              <a:gd name="T32" fmla="*/ 47229 w 47635"/>
                              <a:gd name="T33" fmla="*/ 19054 h 47635"/>
                              <a:gd name="T34" fmla="*/ 45811 w 47635"/>
                              <a:gd name="T35" fmla="*/ 14594 h 47635"/>
                              <a:gd name="T36" fmla="*/ 43581 w 47635"/>
                              <a:gd name="T37" fmla="*/ 10540 h 47635"/>
                              <a:gd name="T38" fmla="*/ 40743 w 47635"/>
                              <a:gd name="T39" fmla="*/ 7094 h 47635"/>
                              <a:gd name="T40" fmla="*/ 37297 w 47635"/>
                              <a:gd name="T41" fmla="*/ 4054 h 47635"/>
                              <a:gd name="T42" fmla="*/ 33243 w 47635"/>
                              <a:gd name="T43" fmla="*/ 1824 h 47635"/>
                              <a:gd name="T44" fmla="*/ 28784 w 47635"/>
                              <a:gd name="T45" fmla="*/ 405 h 47635"/>
                              <a:gd name="T46" fmla="*/ 23919 w 47635"/>
                              <a:gd name="T47" fmla="*/ 0 h 47635"/>
                              <a:gd name="T48" fmla="*/ 18446 w 47635"/>
                              <a:gd name="T49" fmla="*/ 608 h 47635"/>
                              <a:gd name="T50" fmla="*/ 13378 w 47635"/>
                              <a:gd name="T51" fmla="*/ 2432 h 47635"/>
                              <a:gd name="T52" fmla="*/ 8919 w 47635"/>
                              <a:gd name="T53" fmla="*/ 5270 h 47635"/>
                              <a:gd name="T54" fmla="*/ 5270 w 47635"/>
                              <a:gd name="T55" fmla="*/ 8919 h 47635"/>
                              <a:gd name="T56" fmla="*/ 2433 w 47635"/>
                              <a:gd name="T57" fmla="*/ 13378 h 47635"/>
                              <a:gd name="T58" fmla="*/ 608 w 47635"/>
                              <a:gd name="T59" fmla="*/ 18446 h 47635"/>
                              <a:gd name="T60" fmla="*/ 0 w 47635"/>
                              <a:gd name="T61" fmla="*/ 23919 h 47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635" h="47635">
                                <a:moveTo>
                                  <a:pt x="0" y="23919"/>
                                </a:moveTo>
                                <a:lnTo>
                                  <a:pt x="406" y="28783"/>
                                </a:lnTo>
                                <a:lnTo>
                                  <a:pt x="1825" y="33243"/>
                                </a:lnTo>
                                <a:lnTo>
                                  <a:pt x="4054" y="37297"/>
                                </a:lnTo>
                                <a:lnTo>
                                  <a:pt x="7095" y="40743"/>
                                </a:lnTo>
                                <a:lnTo>
                                  <a:pt x="10541" y="43581"/>
                                </a:lnTo>
                                <a:lnTo>
                                  <a:pt x="14595" y="45810"/>
                                </a:lnTo>
                                <a:lnTo>
                                  <a:pt x="19054" y="47229"/>
                                </a:lnTo>
                                <a:lnTo>
                                  <a:pt x="23919" y="47635"/>
                                </a:lnTo>
                                <a:lnTo>
                                  <a:pt x="29392" y="47027"/>
                                </a:lnTo>
                                <a:lnTo>
                                  <a:pt x="34459" y="45202"/>
                                </a:lnTo>
                                <a:lnTo>
                                  <a:pt x="38716" y="42364"/>
                                </a:lnTo>
                                <a:lnTo>
                                  <a:pt x="42365" y="38716"/>
                                </a:lnTo>
                                <a:lnTo>
                                  <a:pt x="45202" y="34459"/>
                                </a:lnTo>
                                <a:lnTo>
                                  <a:pt x="47027" y="29391"/>
                                </a:lnTo>
                                <a:lnTo>
                                  <a:pt x="47635" y="23919"/>
                                </a:lnTo>
                                <a:lnTo>
                                  <a:pt x="47229" y="19054"/>
                                </a:lnTo>
                                <a:lnTo>
                                  <a:pt x="45811" y="14594"/>
                                </a:lnTo>
                                <a:lnTo>
                                  <a:pt x="43581" y="10540"/>
                                </a:lnTo>
                                <a:lnTo>
                                  <a:pt x="40743" y="7094"/>
                                </a:lnTo>
                                <a:lnTo>
                                  <a:pt x="37297" y="4054"/>
                                </a:lnTo>
                                <a:lnTo>
                                  <a:pt x="33243" y="1824"/>
                                </a:lnTo>
                                <a:lnTo>
                                  <a:pt x="28784" y="405"/>
                                </a:lnTo>
                                <a:lnTo>
                                  <a:pt x="23919" y="0"/>
                                </a:lnTo>
                                <a:lnTo>
                                  <a:pt x="18446" y="608"/>
                                </a:lnTo>
                                <a:lnTo>
                                  <a:pt x="13378" y="2432"/>
                                </a:lnTo>
                                <a:lnTo>
                                  <a:pt x="8919" y="5270"/>
                                </a:lnTo>
                                <a:lnTo>
                                  <a:pt x="5270" y="8919"/>
                                </a:lnTo>
                                <a:lnTo>
                                  <a:pt x="2433" y="13378"/>
                                </a:lnTo>
                                <a:lnTo>
                                  <a:pt x="608" y="18446"/>
                                </a:lnTo>
                                <a:lnTo>
                                  <a:pt x="0" y="23919"/>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69" name="Freeform 188"/>
                        <wps:cNvSpPr>
                          <a:spLocks/>
                        </wps:cNvSpPr>
                        <wps:spPr bwMode="auto">
                          <a:xfrm>
                            <a:off x="1116788" y="1101649"/>
                            <a:ext cx="331" cy="331"/>
                          </a:xfrm>
                          <a:custGeom>
                            <a:avLst/>
                            <a:gdLst>
                              <a:gd name="T0" fmla="*/ 0 w 33040"/>
                              <a:gd name="T1" fmla="*/ 16621 h 33040"/>
                              <a:gd name="T2" fmla="*/ 608 w 33040"/>
                              <a:gd name="T3" fmla="*/ 21081 h 33040"/>
                              <a:gd name="T4" fmla="*/ 2229 w 33040"/>
                              <a:gd name="T5" fmla="*/ 24932 h 33040"/>
                              <a:gd name="T6" fmla="*/ 4864 w 33040"/>
                              <a:gd name="T7" fmla="*/ 28175 h 33040"/>
                              <a:gd name="T8" fmla="*/ 8310 w 33040"/>
                              <a:gd name="T9" fmla="*/ 30810 h 33040"/>
                              <a:gd name="T10" fmla="*/ 12162 w 33040"/>
                              <a:gd name="T11" fmla="*/ 32432 h 33040"/>
                              <a:gd name="T12" fmla="*/ 16621 w 33040"/>
                              <a:gd name="T13" fmla="*/ 33040 h 33040"/>
                              <a:gd name="T14" fmla="*/ 21080 w 33040"/>
                              <a:gd name="T15" fmla="*/ 32432 h 33040"/>
                              <a:gd name="T16" fmla="*/ 24932 w 33040"/>
                              <a:gd name="T17" fmla="*/ 30810 h 33040"/>
                              <a:gd name="T18" fmla="*/ 28175 w 33040"/>
                              <a:gd name="T19" fmla="*/ 28175 h 33040"/>
                              <a:gd name="T20" fmla="*/ 30810 w 33040"/>
                              <a:gd name="T21" fmla="*/ 24932 h 33040"/>
                              <a:gd name="T22" fmla="*/ 32432 w 33040"/>
                              <a:gd name="T23" fmla="*/ 21081 h 33040"/>
                              <a:gd name="T24" fmla="*/ 33040 w 33040"/>
                              <a:gd name="T25" fmla="*/ 16621 h 33040"/>
                              <a:gd name="T26" fmla="*/ 32432 w 33040"/>
                              <a:gd name="T27" fmla="*/ 12162 h 33040"/>
                              <a:gd name="T28" fmla="*/ 30810 w 33040"/>
                              <a:gd name="T29" fmla="*/ 8310 h 33040"/>
                              <a:gd name="T30" fmla="*/ 28175 w 33040"/>
                              <a:gd name="T31" fmla="*/ 4864 h 33040"/>
                              <a:gd name="T32" fmla="*/ 24932 w 33040"/>
                              <a:gd name="T33" fmla="*/ 2229 h 33040"/>
                              <a:gd name="T34" fmla="*/ 21080 w 33040"/>
                              <a:gd name="T35" fmla="*/ 608 h 33040"/>
                              <a:gd name="T36" fmla="*/ 16621 w 33040"/>
                              <a:gd name="T37" fmla="*/ 0 h 33040"/>
                              <a:gd name="T38" fmla="*/ 12162 w 33040"/>
                              <a:gd name="T39" fmla="*/ 608 h 33040"/>
                              <a:gd name="T40" fmla="*/ 8310 w 33040"/>
                              <a:gd name="T41" fmla="*/ 2229 h 33040"/>
                              <a:gd name="T42" fmla="*/ 4864 w 33040"/>
                              <a:gd name="T43" fmla="*/ 4864 h 33040"/>
                              <a:gd name="T44" fmla="*/ 2229 w 33040"/>
                              <a:gd name="T45" fmla="*/ 8310 h 33040"/>
                              <a:gd name="T46" fmla="*/ 608 w 33040"/>
                              <a:gd name="T47" fmla="*/ 12162 h 33040"/>
                              <a:gd name="T48" fmla="*/ 0 w 33040"/>
                              <a:gd name="T49" fmla="*/ 16621 h 33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040" h="33040">
                                <a:moveTo>
                                  <a:pt x="0" y="16621"/>
                                </a:moveTo>
                                <a:lnTo>
                                  <a:pt x="608" y="21081"/>
                                </a:lnTo>
                                <a:lnTo>
                                  <a:pt x="2229" y="24932"/>
                                </a:lnTo>
                                <a:lnTo>
                                  <a:pt x="4864" y="28175"/>
                                </a:lnTo>
                                <a:lnTo>
                                  <a:pt x="8310" y="30810"/>
                                </a:lnTo>
                                <a:lnTo>
                                  <a:pt x="12162" y="32432"/>
                                </a:lnTo>
                                <a:lnTo>
                                  <a:pt x="16621" y="33040"/>
                                </a:lnTo>
                                <a:lnTo>
                                  <a:pt x="21080" y="32432"/>
                                </a:lnTo>
                                <a:lnTo>
                                  <a:pt x="24932" y="30810"/>
                                </a:lnTo>
                                <a:lnTo>
                                  <a:pt x="28175" y="28175"/>
                                </a:lnTo>
                                <a:lnTo>
                                  <a:pt x="30810" y="24932"/>
                                </a:lnTo>
                                <a:lnTo>
                                  <a:pt x="32432" y="21081"/>
                                </a:lnTo>
                                <a:lnTo>
                                  <a:pt x="33040" y="16621"/>
                                </a:lnTo>
                                <a:lnTo>
                                  <a:pt x="32432" y="12162"/>
                                </a:lnTo>
                                <a:lnTo>
                                  <a:pt x="30810" y="8310"/>
                                </a:lnTo>
                                <a:lnTo>
                                  <a:pt x="28175" y="4864"/>
                                </a:lnTo>
                                <a:lnTo>
                                  <a:pt x="24932" y="2229"/>
                                </a:lnTo>
                                <a:lnTo>
                                  <a:pt x="21080" y="608"/>
                                </a:lnTo>
                                <a:lnTo>
                                  <a:pt x="16621" y="0"/>
                                </a:lnTo>
                                <a:lnTo>
                                  <a:pt x="12162" y="608"/>
                                </a:lnTo>
                                <a:lnTo>
                                  <a:pt x="8310" y="2229"/>
                                </a:lnTo>
                                <a:lnTo>
                                  <a:pt x="4864" y="4864"/>
                                </a:lnTo>
                                <a:lnTo>
                                  <a:pt x="2229" y="8310"/>
                                </a:lnTo>
                                <a:lnTo>
                                  <a:pt x="608" y="12162"/>
                                </a:lnTo>
                                <a:lnTo>
                                  <a:pt x="0" y="1662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0" name="Freeform 189"/>
                        <wps:cNvSpPr>
                          <a:spLocks/>
                        </wps:cNvSpPr>
                        <wps:spPr bwMode="auto">
                          <a:xfrm>
                            <a:off x="1116454" y="1100541"/>
                            <a:ext cx="474" cy="474"/>
                          </a:xfrm>
                          <a:custGeom>
                            <a:avLst/>
                            <a:gdLst>
                              <a:gd name="T0" fmla="*/ 0 w 47432"/>
                              <a:gd name="T1" fmla="*/ 23716 h 47432"/>
                              <a:gd name="T2" fmla="*/ 405 w 47432"/>
                              <a:gd name="T3" fmla="*/ 28378 h 47432"/>
                              <a:gd name="T4" fmla="*/ 1824 w 47432"/>
                              <a:gd name="T5" fmla="*/ 32837 h 47432"/>
                              <a:gd name="T6" fmla="*/ 4054 w 47432"/>
                              <a:gd name="T7" fmla="*/ 36891 h 47432"/>
                              <a:gd name="T8" fmla="*/ 6892 w 47432"/>
                              <a:gd name="T9" fmla="*/ 40337 h 47432"/>
                              <a:gd name="T10" fmla="*/ 10338 w 47432"/>
                              <a:gd name="T11" fmla="*/ 43378 h 47432"/>
                              <a:gd name="T12" fmla="*/ 14392 w 47432"/>
                              <a:gd name="T13" fmla="*/ 45608 h 47432"/>
                              <a:gd name="T14" fmla="*/ 18851 w 47432"/>
                              <a:gd name="T15" fmla="*/ 47027 h 47432"/>
                              <a:gd name="T16" fmla="*/ 23716 w 47432"/>
                              <a:gd name="T17" fmla="*/ 47432 h 47432"/>
                              <a:gd name="T18" fmla="*/ 29189 w 47432"/>
                              <a:gd name="T19" fmla="*/ 46824 h 47432"/>
                              <a:gd name="T20" fmla="*/ 34054 w 47432"/>
                              <a:gd name="T21" fmla="*/ 44999 h 47432"/>
                              <a:gd name="T22" fmla="*/ 38513 w 47432"/>
                              <a:gd name="T23" fmla="*/ 42162 h 47432"/>
                              <a:gd name="T24" fmla="*/ 42162 w 47432"/>
                              <a:gd name="T25" fmla="*/ 38513 h 47432"/>
                              <a:gd name="T26" fmla="*/ 45000 w 47432"/>
                              <a:gd name="T27" fmla="*/ 34054 h 47432"/>
                              <a:gd name="T28" fmla="*/ 46824 w 47432"/>
                              <a:gd name="T29" fmla="*/ 29189 h 47432"/>
                              <a:gd name="T30" fmla="*/ 47432 w 47432"/>
                              <a:gd name="T31" fmla="*/ 23716 h 47432"/>
                              <a:gd name="T32" fmla="*/ 47027 w 47432"/>
                              <a:gd name="T33" fmla="*/ 18851 h 47432"/>
                              <a:gd name="T34" fmla="*/ 45608 w 47432"/>
                              <a:gd name="T35" fmla="*/ 14391 h 47432"/>
                              <a:gd name="T36" fmla="*/ 43378 w 47432"/>
                              <a:gd name="T37" fmla="*/ 10337 h 47432"/>
                              <a:gd name="T38" fmla="*/ 40540 w 47432"/>
                              <a:gd name="T39" fmla="*/ 6892 h 47432"/>
                              <a:gd name="T40" fmla="*/ 36891 w 47432"/>
                              <a:gd name="T41" fmla="*/ 4054 h 47432"/>
                              <a:gd name="T42" fmla="*/ 32837 w 47432"/>
                              <a:gd name="T43" fmla="*/ 1824 h 47432"/>
                              <a:gd name="T44" fmla="*/ 28378 w 47432"/>
                              <a:gd name="T45" fmla="*/ 405 h 47432"/>
                              <a:gd name="T46" fmla="*/ 23716 w 47432"/>
                              <a:gd name="T47" fmla="*/ 0 h 47432"/>
                              <a:gd name="T48" fmla="*/ 18243 w 47432"/>
                              <a:gd name="T49" fmla="*/ 608 h 47432"/>
                              <a:gd name="T50" fmla="*/ 13176 w 47432"/>
                              <a:gd name="T51" fmla="*/ 2432 h 47432"/>
                              <a:gd name="T52" fmla="*/ 8919 w 47432"/>
                              <a:gd name="T53" fmla="*/ 5270 h 47432"/>
                              <a:gd name="T54" fmla="*/ 5270 w 47432"/>
                              <a:gd name="T55" fmla="*/ 8919 h 47432"/>
                              <a:gd name="T56" fmla="*/ 2432 w 47432"/>
                              <a:gd name="T57" fmla="*/ 13175 h 47432"/>
                              <a:gd name="T58" fmla="*/ 608 w 47432"/>
                              <a:gd name="T59" fmla="*/ 18243 h 47432"/>
                              <a:gd name="T60" fmla="*/ 0 w 47432"/>
                              <a:gd name="T61" fmla="*/ 23716 h 47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432" h="47432">
                                <a:moveTo>
                                  <a:pt x="0" y="23716"/>
                                </a:moveTo>
                                <a:lnTo>
                                  <a:pt x="405" y="28378"/>
                                </a:lnTo>
                                <a:lnTo>
                                  <a:pt x="1824" y="32837"/>
                                </a:lnTo>
                                <a:lnTo>
                                  <a:pt x="4054" y="36891"/>
                                </a:lnTo>
                                <a:lnTo>
                                  <a:pt x="6892" y="40337"/>
                                </a:lnTo>
                                <a:lnTo>
                                  <a:pt x="10338" y="43378"/>
                                </a:lnTo>
                                <a:lnTo>
                                  <a:pt x="14392" y="45608"/>
                                </a:lnTo>
                                <a:lnTo>
                                  <a:pt x="18851" y="47027"/>
                                </a:lnTo>
                                <a:lnTo>
                                  <a:pt x="23716" y="47432"/>
                                </a:lnTo>
                                <a:lnTo>
                                  <a:pt x="29189" y="46824"/>
                                </a:lnTo>
                                <a:lnTo>
                                  <a:pt x="34054" y="44999"/>
                                </a:lnTo>
                                <a:lnTo>
                                  <a:pt x="38513" y="42162"/>
                                </a:lnTo>
                                <a:lnTo>
                                  <a:pt x="42162" y="38513"/>
                                </a:lnTo>
                                <a:lnTo>
                                  <a:pt x="45000" y="34054"/>
                                </a:lnTo>
                                <a:lnTo>
                                  <a:pt x="46824" y="29189"/>
                                </a:lnTo>
                                <a:lnTo>
                                  <a:pt x="47432" y="23716"/>
                                </a:lnTo>
                                <a:lnTo>
                                  <a:pt x="47027" y="18851"/>
                                </a:lnTo>
                                <a:lnTo>
                                  <a:pt x="45608" y="14391"/>
                                </a:lnTo>
                                <a:lnTo>
                                  <a:pt x="43378" y="10337"/>
                                </a:lnTo>
                                <a:lnTo>
                                  <a:pt x="40540" y="6892"/>
                                </a:lnTo>
                                <a:lnTo>
                                  <a:pt x="36891" y="4054"/>
                                </a:lnTo>
                                <a:lnTo>
                                  <a:pt x="32837" y="1824"/>
                                </a:lnTo>
                                <a:lnTo>
                                  <a:pt x="28378" y="405"/>
                                </a:lnTo>
                                <a:lnTo>
                                  <a:pt x="23716" y="0"/>
                                </a:lnTo>
                                <a:lnTo>
                                  <a:pt x="18243" y="608"/>
                                </a:lnTo>
                                <a:lnTo>
                                  <a:pt x="13176" y="2432"/>
                                </a:lnTo>
                                <a:lnTo>
                                  <a:pt x="8919" y="5270"/>
                                </a:lnTo>
                                <a:lnTo>
                                  <a:pt x="5270" y="8919"/>
                                </a:lnTo>
                                <a:lnTo>
                                  <a:pt x="2432" y="13175"/>
                                </a:lnTo>
                                <a:lnTo>
                                  <a:pt x="608" y="18243"/>
                                </a:lnTo>
                                <a:lnTo>
                                  <a:pt x="0" y="2371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1" name="Freeform 190"/>
                        <wps:cNvSpPr>
                          <a:spLocks/>
                        </wps:cNvSpPr>
                        <wps:spPr bwMode="auto">
                          <a:xfrm>
                            <a:off x="1116117" y="1100861"/>
                            <a:ext cx="335" cy="332"/>
                          </a:xfrm>
                          <a:custGeom>
                            <a:avLst/>
                            <a:gdLst>
                              <a:gd name="T0" fmla="*/ 0 w 33445"/>
                              <a:gd name="T1" fmla="*/ 16621 h 33243"/>
                              <a:gd name="T2" fmla="*/ 608 w 33445"/>
                              <a:gd name="T3" fmla="*/ 21081 h 33243"/>
                              <a:gd name="T4" fmla="*/ 2229 w 33445"/>
                              <a:gd name="T5" fmla="*/ 25135 h 33243"/>
                              <a:gd name="T6" fmla="*/ 4864 w 33445"/>
                              <a:gd name="T7" fmla="*/ 28378 h 33243"/>
                              <a:gd name="T8" fmla="*/ 8310 w 33445"/>
                              <a:gd name="T9" fmla="*/ 31013 h 33243"/>
                              <a:gd name="T10" fmla="*/ 12162 w 33445"/>
                              <a:gd name="T11" fmla="*/ 32635 h 33243"/>
                              <a:gd name="T12" fmla="*/ 16621 w 33445"/>
                              <a:gd name="T13" fmla="*/ 33243 h 33243"/>
                              <a:gd name="T14" fmla="*/ 21080 w 33445"/>
                              <a:gd name="T15" fmla="*/ 32635 h 33243"/>
                              <a:gd name="T16" fmla="*/ 25135 w 33445"/>
                              <a:gd name="T17" fmla="*/ 31013 h 33243"/>
                              <a:gd name="T18" fmla="*/ 28580 w 33445"/>
                              <a:gd name="T19" fmla="*/ 28378 h 33243"/>
                              <a:gd name="T20" fmla="*/ 31216 w 33445"/>
                              <a:gd name="T21" fmla="*/ 25135 h 33243"/>
                              <a:gd name="T22" fmla="*/ 32837 w 33445"/>
                              <a:gd name="T23" fmla="*/ 21081 h 33243"/>
                              <a:gd name="T24" fmla="*/ 33445 w 33445"/>
                              <a:gd name="T25" fmla="*/ 16621 h 33243"/>
                              <a:gd name="T26" fmla="*/ 32837 w 33445"/>
                              <a:gd name="T27" fmla="*/ 12162 h 33243"/>
                              <a:gd name="T28" fmla="*/ 31216 w 33445"/>
                              <a:gd name="T29" fmla="*/ 8310 h 33243"/>
                              <a:gd name="T30" fmla="*/ 28580 w 33445"/>
                              <a:gd name="T31" fmla="*/ 4864 h 33243"/>
                              <a:gd name="T32" fmla="*/ 25135 w 33445"/>
                              <a:gd name="T33" fmla="*/ 2229 h 33243"/>
                              <a:gd name="T34" fmla="*/ 21080 w 33445"/>
                              <a:gd name="T35" fmla="*/ 608 h 33243"/>
                              <a:gd name="T36" fmla="*/ 16621 w 33445"/>
                              <a:gd name="T37" fmla="*/ 0 h 33243"/>
                              <a:gd name="T38" fmla="*/ 12162 w 33445"/>
                              <a:gd name="T39" fmla="*/ 608 h 33243"/>
                              <a:gd name="T40" fmla="*/ 8310 w 33445"/>
                              <a:gd name="T41" fmla="*/ 2229 h 33243"/>
                              <a:gd name="T42" fmla="*/ 4864 w 33445"/>
                              <a:gd name="T43" fmla="*/ 4864 h 33243"/>
                              <a:gd name="T44" fmla="*/ 2229 w 33445"/>
                              <a:gd name="T45" fmla="*/ 8310 h 33243"/>
                              <a:gd name="T46" fmla="*/ 608 w 33445"/>
                              <a:gd name="T47" fmla="*/ 12162 h 33243"/>
                              <a:gd name="T48" fmla="*/ 0 w 33445"/>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243">
                                <a:moveTo>
                                  <a:pt x="0" y="16621"/>
                                </a:moveTo>
                                <a:lnTo>
                                  <a:pt x="608" y="21081"/>
                                </a:lnTo>
                                <a:lnTo>
                                  <a:pt x="2229" y="25135"/>
                                </a:lnTo>
                                <a:lnTo>
                                  <a:pt x="4864" y="28378"/>
                                </a:lnTo>
                                <a:lnTo>
                                  <a:pt x="8310" y="31013"/>
                                </a:lnTo>
                                <a:lnTo>
                                  <a:pt x="12162" y="32635"/>
                                </a:lnTo>
                                <a:lnTo>
                                  <a:pt x="16621" y="33243"/>
                                </a:lnTo>
                                <a:lnTo>
                                  <a:pt x="21080" y="32635"/>
                                </a:lnTo>
                                <a:lnTo>
                                  <a:pt x="25135" y="31013"/>
                                </a:lnTo>
                                <a:lnTo>
                                  <a:pt x="28580" y="28378"/>
                                </a:lnTo>
                                <a:lnTo>
                                  <a:pt x="31216" y="25135"/>
                                </a:lnTo>
                                <a:lnTo>
                                  <a:pt x="32837" y="21081"/>
                                </a:lnTo>
                                <a:lnTo>
                                  <a:pt x="33445" y="16621"/>
                                </a:lnTo>
                                <a:lnTo>
                                  <a:pt x="32837" y="12162"/>
                                </a:lnTo>
                                <a:lnTo>
                                  <a:pt x="31216" y="8310"/>
                                </a:lnTo>
                                <a:lnTo>
                                  <a:pt x="28580" y="4864"/>
                                </a:lnTo>
                                <a:lnTo>
                                  <a:pt x="25135" y="2229"/>
                                </a:lnTo>
                                <a:lnTo>
                                  <a:pt x="21080" y="608"/>
                                </a:lnTo>
                                <a:lnTo>
                                  <a:pt x="16621" y="0"/>
                                </a:lnTo>
                                <a:lnTo>
                                  <a:pt x="12162" y="608"/>
                                </a:lnTo>
                                <a:lnTo>
                                  <a:pt x="8310" y="2229"/>
                                </a:lnTo>
                                <a:lnTo>
                                  <a:pt x="4864" y="4864"/>
                                </a:lnTo>
                                <a:lnTo>
                                  <a:pt x="2229" y="8310"/>
                                </a:lnTo>
                                <a:lnTo>
                                  <a:pt x="608" y="12162"/>
                                </a:lnTo>
                                <a:lnTo>
                                  <a:pt x="0" y="1662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2" name="Freeform 191"/>
                        <wps:cNvSpPr>
                          <a:spLocks/>
                        </wps:cNvSpPr>
                        <wps:spPr bwMode="auto">
                          <a:xfrm>
                            <a:off x="1115426" y="1100348"/>
                            <a:ext cx="332" cy="335"/>
                          </a:xfrm>
                          <a:custGeom>
                            <a:avLst/>
                            <a:gdLst>
                              <a:gd name="T0" fmla="*/ 0 w 33243"/>
                              <a:gd name="T1" fmla="*/ 16824 h 33446"/>
                              <a:gd name="T2" fmla="*/ 608 w 33243"/>
                              <a:gd name="T3" fmla="*/ 21284 h 33446"/>
                              <a:gd name="T4" fmla="*/ 2229 w 33243"/>
                              <a:gd name="T5" fmla="*/ 25135 h 33446"/>
                              <a:gd name="T6" fmla="*/ 4864 w 33243"/>
                              <a:gd name="T7" fmla="*/ 28581 h 33446"/>
                              <a:gd name="T8" fmla="*/ 8108 w 33243"/>
                              <a:gd name="T9" fmla="*/ 31216 h 33446"/>
                              <a:gd name="T10" fmla="*/ 12162 w 33243"/>
                              <a:gd name="T11" fmla="*/ 32838 h 33446"/>
                              <a:gd name="T12" fmla="*/ 16621 w 33243"/>
                              <a:gd name="T13" fmla="*/ 33446 h 33446"/>
                              <a:gd name="T14" fmla="*/ 21081 w 33243"/>
                              <a:gd name="T15" fmla="*/ 32838 h 33446"/>
                              <a:gd name="T16" fmla="*/ 24932 w 33243"/>
                              <a:gd name="T17" fmla="*/ 31216 h 33446"/>
                              <a:gd name="T18" fmla="*/ 28378 w 33243"/>
                              <a:gd name="T19" fmla="*/ 28581 h 33446"/>
                              <a:gd name="T20" fmla="*/ 31013 w 33243"/>
                              <a:gd name="T21" fmla="*/ 25135 h 33446"/>
                              <a:gd name="T22" fmla="*/ 32634 w 33243"/>
                              <a:gd name="T23" fmla="*/ 21284 h 33446"/>
                              <a:gd name="T24" fmla="*/ 33243 w 33243"/>
                              <a:gd name="T25" fmla="*/ 16824 h 33446"/>
                              <a:gd name="T26" fmla="*/ 32634 w 33243"/>
                              <a:gd name="T27" fmla="*/ 12365 h 33446"/>
                              <a:gd name="T28" fmla="*/ 31013 w 33243"/>
                              <a:gd name="T29" fmla="*/ 8311 h 33446"/>
                              <a:gd name="T30" fmla="*/ 28378 w 33243"/>
                              <a:gd name="T31" fmla="*/ 4865 h 33446"/>
                              <a:gd name="T32" fmla="*/ 24932 w 33243"/>
                              <a:gd name="T33" fmla="*/ 2230 h 33446"/>
                              <a:gd name="T34" fmla="*/ 21081 w 33243"/>
                              <a:gd name="T35" fmla="*/ 608 h 33446"/>
                              <a:gd name="T36" fmla="*/ 16621 w 33243"/>
                              <a:gd name="T37" fmla="*/ 0 h 33446"/>
                              <a:gd name="T38" fmla="*/ 12162 w 33243"/>
                              <a:gd name="T39" fmla="*/ 608 h 33446"/>
                              <a:gd name="T40" fmla="*/ 8108 w 33243"/>
                              <a:gd name="T41" fmla="*/ 2230 h 33446"/>
                              <a:gd name="T42" fmla="*/ 4864 w 33243"/>
                              <a:gd name="T43" fmla="*/ 4865 h 33446"/>
                              <a:gd name="T44" fmla="*/ 2229 w 33243"/>
                              <a:gd name="T45" fmla="*/ 8311 h 33446"/>
                              <a:gd name="T46" fmla="*/ 608 w 33243"/>
                              <a:gd name="T47" fmla="*/ 12365 h 33446"/>
                              <a:gd name="T48" fmla="*/ 0 w 33243"/>
                              <a:gd name="T49" fmla="*/ 16824 h 33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446">
                                <a:moveTo>
                                  <a:pt x="0" y="16824"/>
                                </a:moveTo>
                                <a:lnTo>
                                  <a:pt x="608" y="21284"/>
                                </a:lnTo>
                                <a:lnTo>
                                  <a:pt x="2229" y="25135"/>
                                </a:lnTo>
                                <a:lnTo>
                                  <a:pt x="4864" y="28581"/>
                                </a:lnTo>
                                <a:lnTo>
                                  <a:pt x="8108" y="31216"/>
                                </a:lnTo>
                                <a:lnTo>
                                  <a:pt x="12162" y="32838"/>
                                </a:lnTo>
                                <a:lnTo>
                                  <a:pt x="16621" y="33446"/>
                                </a:lnTo>
                                <a:lnTo>
                                  <a:pt x="21081" y="32838"/>
                                </a:lnTo>
                                <a:lnTo>
                                  <a:pt x="24932" y="31216"/>
                                </a:lnTo>
                                <a:lnTo>
                                  <a:pt x="28378" y="28581"/>
                                </a:lnTo>
                                <a:lnTo>
                                  <a:pt x="31013" y="25135"/>
                                </a:lnTo>
                                <a:lnTo>
                                  <a:pt x="32634" y="21284"/>
                                </a:lnTo>
                                <a:lnTo>
                                  <a:pt x="33243" y="16824"/>
                                </a:lnTo>
                                <a:lnTo>
                                  <a:pt x="32634" y="12365"/>
                                </a:lnTo>
                                <a:lnTo>
                                  <a:pt x="31013" y="8311"/>
                                </a:lnTo>
                                <a:lnTo>
                                  <a:pt x="28378" y="4865"/>
                                </a:lnTo>
                                <a:lnTo>
                                  <a:pt x="24932" y="2230"/>
                                </a:lnTo>
                                <a:lnTo>
                                  <a:pt x="21081" y="608"/>
                                </a:lnTo>
                                <a:lnTo>
                                  <a:pt x="16621" y="0"/>
                                </a:lnTo>
                                <a:lnTo>
                                  <a:pt x="12162" y="608"/>
                                </a:lnTo>
                                <a:lnTo>
                                  <a:pt x="8108" y="2230"/>
                                </a:lnTo>
                                <a:lnTo>
                                  <a:pt x="4864" y="4865"/>
                                </a:lnTo>
                                <a:lnTo>
                                  <a:pt x="2229" y="8311"/>
                                </a:lnTo>
                                <a:lnTo>
                                  <a:pt x="608" y="12365"/>
                                </a:lnTo>
                                <a:lnTo>
                                  <a:pt x="0" y="168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3" name="Freeform 192"/>
                        <wps:cNvSpPr>
                          <a:spLocks/>
                        </wps:cNvSpPr>
                        <wps:spPr bwMode="auto">
                          <a:xfrm>
                            <a:off x="1115965" y="1099803"/>
                            <a:ext cx="383" cy="383"/>
                          </a:xfrm>
                          <a:custGeom>
                            <a:avLst/>
                            <a:gdLst>
                              <a:gd name="T0" fmla="*/ 0 w 38311"/>
                              <a:gd name="T1" fmla="*/ 19054 h 38311"/>
                              <a:gd name="T2" fmla="*/ 608 w 38311"/>
                              <a:gd name="T3" fmla="*/ 23514 h 38311"/>
                              <a:gd name="T4" fmla="*/ 2027 w 38311"/>
                              <a:gd name="T5" fmla="*/ 27568 h 38311"/>
                              <a:gd name="T6" fmla="*/ 4257 w 38311"/>
                              <a:gd name="T7" fmla="*/ 31216 h 38311"/>
                              <a:gd name="T8" fmla="*/ 7297 w 38311"/>
                              <a:gd name="T9" fmla="*/ 34054 h 38311"/>
                              <a:gd name="T10" fmla="*/ 10743 w 38311"/>
                              <a:gd name="T11" fmla="*/ 36284 h 38311"/>
                              <a:gd name="T12" fmla="*/ 14797 w 38311"/>
                              <a:gd name="T13" fmla="*/ 37905 h 38311"/>
                              <a:gd name="T14" fmla="*/ 19257 w 38311"/>
                              <a:gd name="T15" fmla="*/ 38311 h 38311"/>
                              <a:gd name="T16" fmla="*/ 23716 w 38311"/>
                              <a:gd name="T17" fmla="*/ 37905 h 38311"/>
                              <a:gd name="T18" fmla="*/ 27567 w 38311"/>
                              <a:gd name="T19" fmla="*/ 36284 h 38311"/>
                              <a:gd name="T20" fmla="*/ 31216 w 38311"/>
                              <a:gd name="T21" fmla="*/ 34054 h 38311"/>
                              <a:gd name="T22" fmla="*/ 34054 w 38311"/>
                              <a:gd name="T23" fmla="*/ 31216 h 38311"/>
                              <a:gd name="T24" fmla="*/ 36283 w 38311"/>
                              <a:gd name="T25" fmla="*/ 27568 h 38311"/>
                              <a:gd name="T26" fmla="*/ 37905 w 38311"/>
                              <a:gd name="T27" fmla="*/ 23514 h 38311"/>
                              <a:gd name="T28" fmla="*/ 38311 w 38311"/>
                              <a:gd name="T29" fmla="*/ 19054 h 38311"/>
                              <a:gd name="T30" fmla="*/ 37905 w 38311"/>
                              <a:gd name="T31" fmla="*/ 14595 h 38311"/>
                              <a:gd name="T32" fmla="*/ 36283 w 38311"/>
                              <a:gd name="T33" fmla="*/ 10743 h 38311"/>
                              <a:gd name="T34" fmla="*/ 34054 w 38311"/>
                              <a:gd name="T35" fmla="*/ 7095 h 38311"/>
                              <a:gd name="T36" fmla="*/ 31216 w 38311"/>
                              <a:gd name="T37" fmla="*/ 4257 h 38311"/>
                              <a:gd name="T38" fmla="*/ 27567 w 38311"/>
                              <a:gd name="T39" fmla="*/ 2027 h 38311"/>
                              <a:gd name="T40" fmla="*/ 23716 w 38311"/>
                              <a:gd name="T41" fmla="*/ 406 h 38311"/>
                              <a:gd name="T42" fmla="*/ 19257 w 38311"/>
                              <a:gd name="T43" fmla="*/ 0 h 38311"/>
                              <a:gd name="T44" fmla="*/ 14797 w 38311"/>
                              <a:gd name="T45" fmla="*/ 406 h 38311"/>
                              <a:gd name="T46" fmla="*/ 10743 w 38311"/>
                              <a:gd name="T47" fmla="*/ 2027 h 38311"/>
                              <a:gd name="T48" fmla="*/ 7297 w 38311"/>
                              <a:gd name="T49" fmla="*/ 4257 h 38311"/>
                              <a:gd name="T50" fmla="*/ 4257 w 38311"/>
                              <a:gd name="T51" fmla="*/ 7095 h 38311"/>
                              <a:gd name="T52" fmla="*/ 2027 w 38311"/>
                              <a:gd name="T53" fmla="*/ 10743 h 38311"/>
                              <a:gd name="T54" fmla="*/ 608 w 38311"/>
                              <a:gd name="T55" fmla="*/ 14595 h 38311"/>
                              <a:gd name="T56" fmla="*/ 0 w 38311"/>
                              <a:gd name="T57" fmla="*/ 19054 h 38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311" h="38311">
                                <a:moveTo>
                                  <a:pt x="0" y="19054"/>
                                </a:moveTo>
                                <a:lnTo>
                                  <a:pt x="608" y="23514"/>
                                </a:lnTo>
                                <a:lnTo>
                                  <a:pt x="2027" y="27568"/>
                                </a:lnTo>
                                <a:lnTo>
                                  <a:pt x="4257" y="31216"/>
                                </a:lnTo>
                                <a:lnTo>
                                  <a:pt x="7297" y="34054"/>
                                </a:lnTo>
                                <a:lnTo>
                                  <a:pt x="10743" y="36284"/>
                                </a:lnTo>
                                <a:lnTo>
                                  <a:pt x="14797" y="37905"/>
                                </a:lnTo>
                                <a:lnTo>
                                  <a:pt x="19257" y="38311"/>
                                </a:lnTo>
                                <a:lnTo>
                                  <a:pt x="23716" y="37905"/>
                                </a:lnTo>
                                <a:lnTo>
                                  <a:pt x="27567" y="36284"/>
                                </a:lnTo>
                                <a:lnTo>
                                  <a:pt x="31216" y="34054"/>
                                </a:lnTo>
                                <a:lnTo>
                                  <a:pt x="34054" y="31216"/>
                                </a:lnTo>
                                <a:lnTo>
                                  <a:pt x="36283" y="27568"/>
                                </a:lnTo>
                                <a:lnTo>
                                  <a:pt x="37905" y="23514"/>
                                </a:lnTo>
                                <a:lnTo>
                                  <a:pt x="38311" y="19054"/>
                                </a:lnTo>
                                <a:lnTo>
                                  <a:pt x="37905" y="14595"/>
                                </a:lnTo>
                                <a:lnTo>
                                  <a:pt x="36283" y="10743"/>
                                </a:lnTo>
                                <a:lnTo>
                                  <a:pt x="34054" y="7095"/>
                                </a:lnTo>
                                <a:lnTo>
                                  <a:pt x="31216" y="4257"/>
                                </a:lnTo>
                                <a:lnTo>
                                  <a:pt x="27567" y="2027"/>
                                </a:lnTo>
                                <a:lnTo>
                                  <a:pt x="23716" y="406"/>
                                </a:lnTo>
                                <a:lnTo>
                                  <a:pt x="19257" y="0"/>
                                </a:lnTo>
                                <a:lnTo>
                                  <a:pt x="14797" y="406"/>
                                </a:lnTo>
                                <a:lnTo>
                                  <a:pt x="10743" y="2027"/>
                                </a:lnTo>
                                <a:lnTo>
                                  <a:pt x="7297" y="4257"/>
                                </a:lnTo>
                                <a:lnTo>
                                  <a:pt x="4257" y="7095"/>
                                </a:lnTo>
                                <a:lnTo>
                                  <a:pt x="2027" y="10743"/>
                                </a:lnTo>
                                <a:lnTo>
                                  <a:pt x="608" y="14595"/>
                                </a:lnTo>
                                <a:lnTo>
                                  <a:pt x="0" y="1905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4" name="Freeform 193"/>
                        <wps:cNvSpPr>
                          <a:spLocks/>
                        </wps:cNvSpPr>
                        <wps:spPr bwMode="auto">
                          <a:xfrm>
                            <a:off x="1116924" y="1100492"/>
                            <a:ext cx="334" cy="334"/>
                          </a:xfrm>
                          <a:custGeom>
                            <a:avLst/>
                            <a:gdLst>
                              <a:gd name="T0" fmla="*/ 0 w 33445"/>
                              <a:gd name="T1" fmla="*/ 16824 h 33446"/>
                              <a:gd name="T2" fmla="*/ 608 w 33445"/>
                              <a:gd name="T3" fmla="*/ 21284 h 33446"/>
                              <a:gd name="T4" fmla="*/ 2229 w 33445"/>
                              <a:gd name="T5" fmla="*/ 25135 h 33446"/>
                              <a:gd name="T6" fmla="*/ 4864 w 33445"/>
                              <a:gd name="T7" fmla="*/ 28581 h 33446"/>
                              <a:gd name="T8" fmla="*/ 8310 w 33445"/>
                              <a:gd name="T9" fmla="*/ 31216 h 33446"/>
                              <a:gd name="T10" fmla="*/ 12364 w 33445"/>
                              <a:gd name="T11" fmla="*/ 32838 h 33446"/>
                              <a:gd name="T12" fmla="*/ 16824 w 33445"/>
                              <a:gd name="T13" fmla="*/ 33446 h 33446"/>
                              <a:gd name="T14" fmla="*/ 21283 w 33445"/>
                              <a:gd name="T15" fmla="*/ 32838 h 33446"/>
                              <a:gd name="T16" fmla="*/ 25134 w 33445"/>
                              <a:gd name="T17" fmla="*/ 31216 h 33446"/>
                              <a:gd name="T18" fmla="*/ 28580 w 33445"/>
                              <a:gd name="T19" fmla="*/ 28581 h 33446"/>
                              <a:gd name="T20" fmla="*/ 31215 w 33445"/>
                              <a:gd name="T21" fmla="*/ 25135 h 33446"/>
                              <a:gd name="T22" fmla="*/ 32837 w 33445"/>
                              <a:gd name="T23" fmla="*/ 21284 h 33446"/>
                              <a:gd name="T24" fmla="*/ 33445 w 33445"/>
                              <a:gd name="T25" fmla="*/ 16824 h 33446"/>
                              <a:gd name="T26" fmla="*/ 32837 w 33445"/>
                              <a:gd name="T27" fmla="*/ 12365 h 33446"/>
                              <a:gd name="T28" fmla="*/ 31215 w 33445"/>
                              <a:gd name="T29" fmla="*/ 8311 h 33446"/>
                              <a:gd name="T30" fmla="*/ 28580 w 33445"/>
                              <a:gd name="T31" fmla="*/ 4865 h 33446"/>
                              <a:gd name="T32" fmla="*/ 25134 w 33445"/>
                              <a:gd name="T33" fmla="*/ 2230 h 33446"/>
                              <a:gd name="T34" fmla="*/ 21283 w 33445"/>
                              <a:gd name="T35" fmla="*/ 608 h 33446"/>
                              <a:gd name="T36" fmla="*/ 16824 w 33445"/>
                              <a:gd name="T37" fmla="*/ 0 h 33446"/>
                              <a:gd name="T38" fmla="*/ 12364 w 33445"/>
                              <a:gd name="T39" fmla="*/ 608 h 33446"/>
                              <a:gd name="T40" fmla="*/ 8310 w 33445"/>
                              <a:gd name="T41" fmla="*/ 2230 h 33446"/>
                              <a:gd name="T42" fmla="*/ 4864 w 33445"/>
                              <a:gd name="T43" fmla="*/ 4865 h 33446"/>
                              <a:gd name="T44" fmla="*/ 2229 w 33445"/>
                              <a:gd name="T45" fmla="*/ 8311 h 33446"/>
                              <a:gd name="T46" fmla="*/ 608 w 33445"/>
                              <a:gd name="T47" fmla="*/ 12365 h 33446"/>
                              <a:gd name="T48" fmla="*/ 0 w 33445"/>
                              <a:gd name="T49" fmla="*/ 16824 h 33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446">
                                <a:moveTo>
                                  <a:pt x="0" y="16824"/>
                                </a:moveTo>
                                <a:lnTo>
                                  <a:pt x="608" y="21284"/>
                                </a:lnTo>
                                <a:lnTo>
                                  <a:pt x="2229" y="25135"/>
                                </a:lnTo>
                                <a:lnTo>
                                  <a:pt x="4864" y="28581"/>
                                </a:lnTo>
                                <a:lnTo>
                                  <a:pt x="8310" y="31216"/>
                                </a:lnTo>
                                <a:lnTo>
                                  <a:pt x="12364" y="32838"/>
                                </a:lnTo>
                                <a:lnTo>
                                  <a:pt x="16824" y="33446"/>
                                </a:lnTo>
                                <a:lnTo>
                                  <a:pt x="21283" y="32838"/>
                                </a:lnTo>
                                <a:lnTo>
                                  <a:pt x="25134" y="31216"/>
                                </a:lnTo>
                                <a:lnTo>
                                  <a:pt x="28580" y="28581"/>
                                </a:lnTo>
                                <a:lnTo>
                                  <a:pt x="31215" y="25135"/>
                                </a:lnTo>
                                <a:lnTo>
                                  <a:pt x="32837" y="21284"/>
                                </a:lnTo>
                                <a:lnTo>
                                  <a:pt x="33445" y="16824"/>
                                </a:lnTo>
                                <a:lnTo>
                                  <a:pt x="32837" y="12365"/>
                                </a:lnTo>
                                <a:lnTo>
                                  <a:pt x="31215" y="8311"/>
                                </a:lnTo>
                                <a:lnTo>
                                  <a:pt x="28580" y="4865"/>
                                </a:lnTo>
                                <a:lnTo>
                                  <a:pt x="25134" y="2230"/>
                                </a:lnTo>
                                <a:lnTo>
                                  <a:pt x="21283" y="608"/>
                                </a:lnTo>
                                <a:lnTo>
                                  <a:pt x="16824" y="0"/>
                                </a:lnTo>
                                <a:lnTo>
                                  <a:pt x="12364" y="608"/>
                                </a:lnTo>
                                <a:lnTo>
                                  <a:pt x="8310" y="2230"/>
                                </a:lnTo>
                                <a:lnTo>
                                  <a:pt x="4864" y="4865"/>
                                </a:lnTo>
                                <a:lnTo>
                                  <a:pt x="2229" y="8311"/>
                                </a:lnTo>
                                <a:lnTo>
                                  <a:pt x="608" y="12365"/>
                                </a:lnTo>
                                <a:lnTo>
                                  <a:pt x="0" y="168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5" name="Freeform 194"/>
                        <wps:cNvSpPr>
                          <a:spLocks/>
                        </wps:cNvSpPr>
                        <wps:spPr bwMode="auto">
                          <a:xfrm>
                            <a:off x="1116233" y="1101962"/>
                            <a:ext cx="334" cy="332"/>
                          </a:xfrm>
                          <a:custGeom>
                            <a:avLst/>
                            <a:gdLst>
                              <a:gd name="T0" fmla="*/ 0 w 33445"/>
                              <a:gd name="T1" fmla="*/ 16621 h 33243"/>
                              <a:gd name="T2" fmla="*/ 608 w 33445"/>
                              <a:gd name="T3" fmla="*/ 21081 h 33243"/>
                              <a:gd name="T4" fmla="*/ 2229 w 33445"/>
                              <a:gd name="T5" fmla="*/ 25135 h 33243"/>
                              <a:gd name="T6" fmla="*/ 4864 w 33445"/>
                              <a:gd name="T7" fmla="*/ 28378 h 33243"/>
                              <a:gd name="T8" fmla="*/ 8310 w 33445"/>
                              <a:gd name="T9" fmla="*/ 31013 h 33243"/>
                              <a:gd name="T10" fmla="*/ 12162 w 33445"/>
                              <a:gd name="T11" fmla="*/ 32635 h 33243"/>
                              <a:gd name="T12" fmla="*/ 16621 w 33445"/>
                              <a:gd name="T13" fmla="*/ 33243 h 33243"/>
                              <a:gd name="T14" fmla="*/ 21080 w 33445"/>
                              <a:gd name="T15" fmla="*/ 32635 h 33243"/>
                              <a:gd name="T16" fmla="*/ 25134 w 33445"/>
                              <a:gd name="T17" fmla="*/ 31013 h 33243"/>
                              <a:gd name="T18" fmla="*/ 28580 w 33445"/>
                              <a:gd name="T19" fmla="*/ 28378 h 33243"/>
                              <a:gd name="T20" fmla="*/ 31215 w 33445"/>
                              <a:gd name="T21" fmla="*/ 25135 h 33243"/>
                              <a:gd name="T22" fmla="*/ 32837 w 33445"/>
                              <a:gd name="T23" fmla="*/ 21081 h 33243"/>
                              <a:gd name="T24" fmla="*/ 33445 w 33445"/>
                              <a:gd name="T25" fmla="*/ 16621 h 33243"/>
                              <a:gd name="T26" fmla="*/ 32837 w 33445"/>
                              <a:gd name="T27" fmla="*/ 12162 h 33243"/>
                              <a:gd name="T28" fmla="*/ 31215 w 33445"/>
                              <a:gd name="T29" fmla="*/ 8108 h 33243"/>
                              <a:gd name="T30" fmla="*/ 28580 w 33445"/>
                              <a:gd name="T31" fmla="*/ 4865 h 33243"/>
                              <a:gd name="T32" fmla="*/ 25134 w 33445"/>
                              <a:gd name="T33" fmla="*/ 2229 h 33243"/>
                              <a:gd name="T34" fmla="*/ 21080 w 33445"/>
                              <a:gd name="T35" fmla="*/ 608 h 33243"/>
                              <a:gd name="T36" fmla="*/ 16621 w 33445"/>
                              <a:gd name="T37" fmla="*/ 0 h 33243"/>
                              <a:gd name="T38" fmla="*/ 12162 w 33445"/>
                              <a:gd name="T39" fmla="*/ 608 h 33243"/>
                              <a:gd name="T40" fmla="*/ 8310 w 33445"/>
                              <a:gd name="T41" fmla="*/ 2229 h 33243"/>
                              <a:gd name="T42" fmla="*/ 4864 w 33445"/>
                              <a:gd name="T43" fmla="*/ 4865 h 33243"/>
                              <a:gd name="T44" fmla="*/ 2229 w 33445"/>
                              <a:gd name="T45" fmla="*/ 8108 h 33243"/>
                              <a:gd name="T46" fmla="*/ 608 w 33445"/>
                              <a:gd name="T47" fmla="*/ 12162 h 33243"/>
                              <a:gd name="T48" fmla="*/ 0 w 33445"/>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45" h="33243">
                                <a:moveTo>
                                  <a:pt x="0" y="16621"/>
                                </a:moveTo>
                                <a:lnTo>
                                  <a:pt x="608" y="21081"/>
                                </a:lnTo>
                                <a:lnTo>
                                  <a:pt x="2229" y="25135"/>
                                </a:lnTo>
                                <a:lnTo>
                                  <a:pt x="4864" y="28378"/>
                                </a:lnTo>
                                <a:lnTo>
                                  <a:pt x="8310" y="31013"/>
                                </a:lnTo>
                                <a:lnTo>
                                  <a:pt x="12162" y="32635"/>
                                </a:lnTo>
                                <a:lnTo>
                                  <a:pt x="16621" y="33243"/>
                                </a:lnTo>
                                <a:lnTo>
                                  <a:pt x="21080" y="32635"/>
                                </a:lnTo>
                                <a:lnTo>
                                  <a:pt x="25134" y="31013"/>
                                </a:lnTo>
                                <a:lnTo>
                                  <a:pt x="28580" y="28378"/>
                                </a:lnTo>
                                <a:lnTo>
                                  <a:pt x="31215" y="25135"/>
                                </a:lnTo>
                                <a:lnTo>
                                  <a:pt x="32837" y="21081"/>
                                </a:lnTo>
                                <a:lnTo>
                                  <a:pt x="33445" y="16621"/>
                                </a:lnTo>
                                <a:lnTo>
                                  <a:pt x="32837" y="12162"/>
                                </a:lnTo>
                                <a:lnTo>
                                  <a:pt x="31215" y="8108"/>
                                </a:lnTo>
                                <a:lnTo>
                                  <a:pt x="28580" y="4865"/>
                                </a:lnTo>
                                <a:lnTo>
                                  <a:pt x="25134" y="2229"/>
                                </a:lnTo>
                                <a:lnTo>
                                  <a:pt x="21080" y="608"/>
                                </a:lnTo>
                                <a:lnTo>
                                  <a:pt x="16621" y="0"/>
                                </a:lnTo>
                                <a:lnTo>
                                  <a:pt x="12162" y="608"/>
                                </a:lnTo>
                                <a:lnTo>
                                  <a:pt x="8310" y="2229"/>
                                </a:lnTo>
                                <a:lnTo>
                                  <a:pt x="4864" y="4865"/>
                                </a:lnTo>
                                <a:lnTo>
                                  <a:pt x="2229" y="8108"/>
                                </a:lnTo>
                                <a:lnTo>
                                  <a:pt x="608" y="12162"/>
                                </a:lnTo>
                                <a:lnTo>
                                  <a:pt x="0" y="1662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6" name="Freeform 195"/>
                        <wps:cNvSpPr>
                          <a:spLocks/>
                        </wps:cNvSpPr>
                        <wps:spPr bwMode="auto">
                          <a:xfrm>
                            <a:off x="1117056" y="1102507"/>
                            <a:ext cx="417" cy="417"/>
                          </a:xfrm>
                          <a:custGeom>
                            <a:avLst/>
                            <a:gdLst>
                              <a:gd name="T0" fmla="*/ 0 w 41756"/>
                              <a:gd name="T1" fmla="*/ 20878 h 41756"/>
                              <a:gd name="T2" fmla="*/ 608 w 41756"/>
                              <a:gd name="T3" fmla="*/ 25743 h 41756"/>
                              <a:gd name="T4" fmla="*/ 2027 w 41756"/>
                              <a:gd name="T5" fmla="*/ 30000 h 41756"/>
                              <a:gd name="T6" fmla="*/ 4662 w 41756"/>
                              <a:gd name="T7" fmla="*/ 33851 h 41756"/>
                              <a:gd name="T8" fmla="*/ 7905 w 41756"/>
                              <a:gd name="T9" fmla="*/ 37094 h 41756"/>
                              <a:gd name="T10" fmla="*/ 11757 w 41756"/>
                              <a:gd name="T11" fmla="*/ 39729 h 41756"/>
                              <a:gd name="T12" fmla="*/ 16013 w 41756"/>
                              <a:gd name="T13" fmla="*/ 41148 h 41756"/>
                              <a:gd name="T14" fmla="*/ 20878 w 41756"/>
                              <a:gd name="T15" fmla="*/ 41756 h 41756"/>
                              <a:gd name="T16" fmla="*/ 25743 w 41756"/>
                              <a:gd name="T17" fmla="*/ 41148 h 41756"/>
                              <a:gd name="T18" fmla="*/ 30000 w 41756"/>
                              <a:gd name="T19" fmla="*/ 39729 h 41756"/>
                              <a:gd name="T20" fmla="*/ 33851 w 41756"/>
                              <a:gd name="T21" fmla="*/ 37094 h 41756"/>
                              <a:gd name="T22" fmla="*/ 37094 w 41756"/>
                              <a:gd name="T23" fmla="*/ 33851 h 41756"/>
                              <a:gd name="T24" fmla="*/ 39729 w 41756"/>
                              <a:gd name="T25" fmla="*/ 30000 h 41756"/>
                              <a:gd name="T26" fmla="*/ 41148 w 41756"/>
                              <a:gd name="T27" fmla="*/ 25743 h 41756"/>
                              <a:gd name="T28" fmla="*/ 41756 w 41756"/>
                              <a:gd name="T29" fmla="*/ 20878 h 41756"/>
                              <a:gd name="T30" fmla="*/ 41148 w 41756"/>
                              <a:gd name="T31" fmla="*/ 16013 h 41756"/>
                              <a:gd name="T32" fmla="*/ 39729 w 41756"/>
                              <a:gd name="T33" fmla="*/ 11756 h 41756"/>
                              <a:gd name="T34" fmla="*/ 37094 w 41756"/>
                              <a:gd name="T35" fmla="*/ 7905 h 41756"/>
                              <a:gd name="T36" fmla="*/ 33851 w 41756"/>
                              <a:gd name="T37" fmla="*/ 4662 h 41756"/>
                              <a:gd name="T38" fmla="*/ 30000 w 41756"/>
                              <a:gd name="T39" fmla="*/ 2027 h 41756"/>
                              <a:gd name="T40" fmla="*/ 25743 w 41756"/>
                              <a:gd name="T41" fmla="*/ 608 h 41756"/>
                              <a:gd name="T42" fmla="*/ 20878 w 41756"/>
                              <a:gd name="T43" fmla="*/ 0 h 41756"/>
                              <a:gd name="T44" fmla="*/ 16013 w 41756"/>
                              <a:gd name="T45" fmla="*/ 608 h 41756"/>
                              <a:gd name="T46" fmla="*/ 11757 w 41756"/>
                              <a:gd name="T47" fmla="*/ 2027 h 41756"/>
                              <a:gd name="T48" fmla="*/ 7905 w 41756"/>
                              <a:gd name="T49" fmla="*/ 4662 h 41756"/>
                              <a:gd name="T50" fmla="*/ 4662 w 41756"/>
                              <a:gd name="T51" fmla="*/ 7905 h 41756"/>
                              <a:gd name="T52" fmla="*/ 2027 w 41756"/>
                              <a:gd name="T53" fmla="*/ 11756 h 41756"/>
                              <a:gd name="T54" fmla="*/ 608 w 41756"/>
                              <a:gd name="T55" fmla="*/ 16013 h 41756"/>
                              <a:gd name="T56" fmla="*/ 0 w 41756"/>
                              <a:gd name="T57" fmla="*/ 20878 h 41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756" h="41756">
                                <a:moveTo>
                                  <a:pt x="0" y="20878"/>
                                </a:moveTo>
                                <a:lnTo>
                                  <a:pt x="608" y="25743"/>
                                </a:lnTo>
                                <a:lnTo>
                                  <a:pt x="2027" y="30000"/>
                                </a:lnTo>
                                <a:lnTo>
                                  <a:pt x="4662" y="33851"/>
                                </a:lnTo>
                                <a:lnTo>
                                  <a:pt x="7905" y="37094"/>
                                </a:lnTo>
                                <a:lnTo>
                                  <a:pt x="11757" y="39729"/>
                                </a:lnTo>
                                <a:lnTo>
                                  <a:pt x="16013" y="41148"/>
                                </a:lnTo>
                                <a:lnTo>
                                  <a:pt x="20878" y="41756"/>
                                </a:lnTo>
                                <a:lnTo>
                                  <a:pt x="25743" y="41148"/>
                                </a:lnTo>
                                <a:lnTo>
                                  <a:pt x="30000" y="39729"/>
                                </a:lnTo>
                                <a:lnTo>
                                  <a:pt x="33851" y="37094"/>
                                </a:lnTo>
                                <a:lnTo>
                                  <a:pt x="37094" y="33851"/>
                                </a:lnTo>
                                <a:lnTo>
                                  <a:pt x="39729" y="30000"/>
                                </a:lnTo>
                                <a:lnTo>
                                  <a:pt x="41148" y="25743"/>
                                </a:lnTo>
                                <a:lnTo>
                                  <a:pt x="41756" y="20878"/>
                                </a:lnTo>
                                <a:lnTo>
                                  <a:pt x="41148" y="16013"/>
                                </a:lnTo>
                                <a:lnTo>
                                  <a:pt x="39729" y="11756"/>
                                </a:lnTo>
                                <a:lnTo>
                                  <a:pt x="37094" y="7905"/>
                                </a:lnTo>
                                <a:lnTo>
                                  <a:pt x="33851" y="4662"/>
                                </a:lnTo>
                                <a:lnTo>
                                  <a:pt x="30000" y="2027"/>
                                </a:lnTo>
                                <a:lnTo>
                                  <a:pt x="25743" y="608"/>
                                </a:lnTo>
                                <a:lnTo>
                                  <a:pt x="20878" y="0"/>
                                </a:lnTo>
                                <a:lnTo>
                                  <a:pt x="16013" y="608"/>
                                </a:lnTo>
                                <a:lnTo>
                                  <a:pt x="11757" y="2027"/>
                                </a:lnTo>
                                <a:lnTo>
                                  <a:pt x="7905" y="4662"/>
                                </a:lnTo>
                                <a:lnTo>
                                  <a:pt x="4662" y="7905"/>
                                </a:lnTo>
                                <a:lnTo>
                                  <a:pt x="2027" y="11756"/>
                                </a:lnTo>
                                <a:lnTo>
                                  <a:pt x="608" y="16013"/>
                                </a:lnTo>
                                <a:lnTo>
                                  <a:pt x="0" y="2087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7" name="Freeform 196"/>
                        <wps:cNvSpPr>
                          <a:spLocks/>
                        </wps:cNvSpPr>
                        <wps:spPr bwMode="auto">
                          <a:xfrm>
                            <a:off x="1117129" y="1101820"/>
                            <a:ext cx="332" cy="334"/>
                          </a:xfrm>
                          <a:custGeom>
                            <a:avLst/>
                            <a:gdLst>
                              <a:gd name="T0" fmla="*/ 0 w 33243"/>
                              <a:gd name="T1" fmla="*/ 16824 h 33445"/>
                              <a:gd name="T2" fmla="*/ 608 w 33243"/>
                              <a:gd name="T3" fmla="*/ 21283 h 33445"/>
                              <a:gd name="T4" fmla="*/ 2230 w 33243"/>
                              <a:gd name="T5" fmla="*/ 25135 h 33445"/>
                              <a:gd name="T6" fmla="*/ 4865 w 33243"/>
                              <a:gd name="T7" fmla="*/ 28581 h 33445"/>
                              <a:gd name="T8" fmla="*/ 8311 w 33243"/>
                              <a:gd name="T9" fmla="*/ 31216 h 33445"/>
                              <a:gd name="T10" fmla="*/ 12162 w 33243"/>
                              <a:gd name="T11" fmla="*/ 32837 h 33445"/>
                              <a:gd name="T12" fmla="*/ 16622 w 33243"/>
                              <a:gd name="T13" fmla="*/ 33445 h 33445"/>
                              <a:gd name="T14" fmla="*/ 21081 w 33243"/>
                              <a:gd name="T15" fmla="*/ 32837 h 33445"/>
                              <a:gd name="T16" fmla="*/ 25135 w 33243"/>
                              <a:gd name="T17" fmla="*/ 31216 h 33445"/>
                              <a:gd name="T18" fmla="*/ 28378 w 33243"/>
                              <a:gd name="T19" fmla="*/ 28581 h 33445"/>
                              <a:gd name="T20" fmla="*/ 31014 w 33243"/>
                              <a:gd name="T21" fmla="*/ 25135 h 33445"/>
                              <a:gd name="T22" fmla="*/ 32635 w 33243"/>
                              <a:gd name="T23" fmla="*/ 21283 h 33445"/>
                              <a:gd name="T24" fmla="*/ 33243 w 33243"/>
                              <a:gd name="T25" fmla="*/ 16824 h 33445"/>
                              <a:gd name="T26" fmla="*/ 32635 w 33243"/>
                              <a:gd name="T27" fmla="*/ 12364 h 33445"/>
                              <a:gd name="T28" fmla="*/ 31014 w 33243"/>
                              <a:gd name="T29" fmla="*/ 8310 h 33445"/>
                              <a:gd name="T30" fmla="*/ 28378 w 33243"/>
                              <a:gd name="T31" fmla="*/ 4864 h 33445"/>
                              <a:gd name="T32" fmla="*/ 25135 w 33243"/>
                              <a:gd name="T33" fmla="*/ 2229 h 33445"/>
                              <a:gd name="T34" fmla="*/ 21081 w 33243"/>
                              <a:gd name="T35" fmla="*/ 608 h 33445"/>
                              <a:gd name="T36" fmla="*/ 16622 w 33243"/>
                              <a:gd name="T37" fmla="*/ 0 h 33445"/>
                              <a:gd name="T38" fmla="*/ 12162 w 33243"/>
                              <a:gd name="T39" fmla="*/ 608 h 33445"/>
                              <a:gd name="T40" fmla="*/ 8311 w 33243"/>
                              <a:gd name="T41" fmla="*/ 2229 h 33445"/>
                              <a:gd name="T42" fmla="*/ 4865 w 33243"/>
                              <a:gd name="T43" fmla="*/ 4864 h 33445"/>
                              <a:gd name="T44" fmla="*/ 2230 w 33243"/>
                              <a:gd name="T45" fmla="*/ 8310 h 33445"/>
                              <a:gd name="T46" fmla="*/ 608 w 33243"/>
                              <a:gd name="T47" fmla="*/ 12364 h 33445"/>
                              <a:gd name="T48" fmla="*/ 0 w 33243"/>
                              <a:gd name="T49" fmla="*/ 16824 h 33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445">
                                <a:moveTo>
                                  <a:pt x="0" y="16824"/>
                                </a:moveTo>
                                <a:lnTo>
                                  <a:pt x="608" y="21283"/>
                                </a:lnTo>
                                <a:lnTo>
                                  <a:pt x="2230" y="25135"/>
                                </a:lnTo>
                                <a:lnTo>
                                  <a:pt x="4865" y="28581"/>
                                </a:lnTo>
                                <a:lnTo>
                                  <a:pt x="8311" y="31216"/>
                                </a:lnTo>
                                <a:lnTo>
                                  <a:pt x="12162" y="32837"/>
                                </a:lnTo>
                                <a:lnTo>
                                  <a:pt x="16622" y="33445"/>
                                </a:lnTo>
                                <a:lnTo>
                                  <a:pt x="21081" y="32837"/>
                                </a:lnTo>
                                <a:lnTo>
                                  <a:pt x="25135" y="31216"/>
                                </a:lnTo>
                                <a:lnTo>
                                  <a:pt x="28378" y="28581"/>
                                </a:lnTo>
                                <a:lnTo>
                                  <a:pt x="31014" y="25135"/>
                                </a:lnTo>
                                <a:lnTo>
                                  <a:pt x="32635" y="21283"/>
                                </a:lnTo>
                                <a:lnTo>
                                  <a:pt x="33243" y="16824"/>
                                </a:lnTo>
                                <a:lnTo>
                                  <a:pt x="32635" y="12364"/>
                                </a:lnTo>
                                <a:lnTo>
                                  <a:pt x="31014" y="8310"/>
                                </a:lnTo>
                                <a:lnTo>
                                  <a:pt x="28378" y="4864"/>
                                </a:lnTo>
                                <a:lnTo>
                                  <a:pt x="25135" y="2229"/>
                                </a:lnTo>
                                <a:lnTo>
                                  <a:pt x="21081" y="608"/>
                                </a:lnTo>
                                <a:lnTo>
                                  <a:pt x="16622" y="0"/>
                                </a:lnTo>
                                <a:lnTo>
                                  <a:pt x="12162" y="608"/>
                                </a:lnTo>
                                <a:lnTo>
                                  <a:pt x="8311" y="2229"/>
                                </a:lnTo>
                                <a:lnTo>
                                  <a:pt x="4865" y="4864"/>
                                </a:lnTo>
                                <a:lnTo>
                                  <a:pt x="2230" y="8310"/>
                                </a:lnTo>
                                <a:lnTo>
                                  <a:pt x="608" y="12364"/>
                                </a:lnTo>
                                <a:lnTo>
                                  <a:pt x="0" y="1682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8" name="Freeform 197"/>
                        <wps:cNvSpPr>
                          <a:spLocks/>
                        </wps:cNvSpPr>
                        <wps:spPr bwMode="auto">
                          <a:xfrm>
                            <a:off x="1118033" y="1101731"/>
                            <a:ext cx="332" cy="332"/>
                          </a:xfrm>
                          <a:custGeom>
                            <a:avLst/>
                            <a:gdLst>
                              <a:gd name="T0" fmla="*/ 0 w 33243"/>
                              <a:gd name="T1" fmla="*/ 16621 h 33243"/>
                              <a:gd name="T2" fmla="*/ 608 w 33243"/>
                              <a:gd name="T3" fmla="*/ 21081 h 33243"/>
                              <a:gd name="T4" fmla="*/ 2230 w 33243"/>
                              <a:gd name="T5" fmla="*/ 25135 h 33243"/>
                              <a:gd name="T6" fmla="*/ 4865 w 33243"/>
                              <a:gd name="T7" fmla="*/ 28378 h 33243"/>
                              <a:gd name="T8" fmla="*/ 8108 w 33243"/>
                              <a:gd name="T9" fmla="*/ 31013 h 33243"/>
                              <a:gd name="T10" fmla="*/ 12162 w 33243"/>
                              <a:gd name="T11" fmla="*/ 32635 h 33243"/>
                              <a:gd name="T12" fmla="*/ 16621 w 33243"/>
                              <a:gd name="T13" fmla="*/ 33243 h 33243"/>
                              <a:gd name="T14" fmla="*/ 21081 w 33243"/>
                              <a:gd name="T15" fmla="*/ 32635 h 33243"/>
                              <a:gd name="T16" fmla="*/ 24932 w 33243"/>
                              <a:gd name="T17" fmla="*/ 31013 h 33243"/>
                              <a:gd name="T18" fmla="*/ 28378 w 33243"/>
                              <a:gd name="T19" fmla="*/ 28378 h 33243"/>
                              <a:gd name="T20" fmla="*/ 31013 w 33243"/>
                              <a:gd name="T21" fmla="*/ 25135 h 33243"/>
                              <a:gd name="T22" fmla="*/ 32635 w 33243"/>
                              <a:gd name="T23" fmla="*/ 21081 h 33243"/>
                              <a:gd name="T24" fmla="*/ 33243 w 33243"/>
                              <a:gd name="T25" fmla="*/ 16621 h 33243"/>
                              <a:gd name="T26" fmla="*/ 32635 w 33243"/>
                              <a:gd name="T27" fmla="*/ 12162 h 33243"/>
                              <a:gd name="T28" fmla="*/ 31013 w 33243"/>
                              <a:gd name="T29" fmla="*/ 8311 h 33243"/>
                              <a:gd name="T30" fmla="*/ 28378 w 33243"/>
                              <a:gd name="T31" fmla="*/ 4865 h 33243"/>
                              <a:gd name="T32" fmla="*/ 24932 w 33243"/>
                              <a:gd name="T33" fmla="*/ 2229 h 33243"/>
                              <a:gd name="T34" fmla="*/ 21081 w 33243"/>
                              <a:gd name="T35" fmla="*/ 608 h 33243"/>
                              <a:gd name="T36" fmla="*/ 16621 w 33243"/>
                              <a:gd name="T37" fmla="*/ 0 h 33243"/>
                              <a:gd name="T38" fmla="*/ 12162 w 33243"/>
                              <a:gd name="T39" fmla="*/ 608 h 33243"/>
                              <a:gd name="T40" fmla="*/ 8108 w 33243"/>
                              <a:gd name="T41" fmla="*/ 2229 h 33243"/>
                              <a:gd name="T42" fmla="*/ 4865 w 33243"/>
                              <a:gd name="T43" fmla="*/ 4865 h 33243"/>
                              <a:gd name="T44" fmla="*/ 2230 w 33243"/>
                              <a:gd name="T45" fmla="*/ 8311 h 33243"/>
                              <a:gd name="T46" fmla="*/ 608 w 33243"/>
                              <a:gd name="T47" fmla="*/ 12162 h 33243"/>
                              <a:gd name="T48" fmla="*/ 0 w 33243"/>
                              <a:gd name="T49" fmla="*/ 16621 h 3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243" h="33243">
                                <a:moveTo>
                                  <a:pt x="0" y="16621"/>
                                </a:moveTo>
                                <a:lnTo>
                                  <a:pt x="608" y="21081"/>
                                </a:lnTo>
                                <a:lnTo>
                                  <a:pt x="2230" y="25135"/>
                                </a:lnTo>
                                <a:lnTo>
                                  <a:pt x="4865" y="28378"/>
                                </a:lnTo>
                                <a:lnTo>
                                  <a:pt x="8108" y="31013"/>
                                </a:lnTo>
                                <a:lnTo>
                                  <a:pt x="12162" y="32635"/>
                                </a:lnTo>
                                <a:lnTo>
                                  <a:pt x="16621" y="33243"/>
                                </a:lnTo>
                                <a:lnTo>
                                  <a:pt x="21081" y="32635"/>
                                </a:lnTo>
                                <a:lnTo>
                                  <a:pt x="24932" y="31013"/>
                                </a:lnTo>
                                <a:lnTo>
                                  <a:pt x="28378" y="28378"/>
                                </a:lnTo>
                                <a:lnTo>
                                  <a:pt x="31013" y="25135"/>
                                </a:lnTo>
                                <a:lnTo>
                                  <a:pt x="32635" y="21081"/>
                                </a:lnTo>
                                <a:lnTo>
                                  <a:pt x="33243" y="16621"/>
                                </a:lnTo>
                                <a:lnTo>
                                  <a:pt x="32635" y="12162"/>
                                </a:lnTo>
                                <a:lnTo>
                                  <a:pt x="31013" y="8311"/>
                                </a:lnTo>
                                <a:lnTo>
                                  <a:pt x="28378" y="4865"/>
                                </a:lnTo>
                                <a:lnTo>
                                  <a:pt x="24932" y="2229"/>
                                </a:lnTo>
                                <a:lnTo>
                                  <a:pt x="21081" y="608"/>
                                </a:lnTo>
                                <a:lnTo>
                                  <a:pt x="16621" y="0"/>
                                </a:lnTo>
                                <a:lnTo>
                                  <a:pt x="12162" y="608"/>
                                </a:lnTo>
                                <a:lnTo>
                                  <a:pt x="8108" y="2229"/>
                                </a:lnTo>
                                <a:lnTo>
                                  <a:pt x="4865" y="4865"/>
                                </a:lnTo>
                                <a:lnTo>
                                  <a:pt x="2230" y="8311"/>
                                </a:lnTo>
                                <a:lnTo>
                                  <a:pt x="608" y="12162"/>
                                </a:lnTo>
                                <a:lnTo>
                                  <a:pt x="0" y="1662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79" name="Freeform 198"/>
                        <wps:cNvSpPr>
                          <a:spLocks/>
                        </wps:cNvSpPr>
                        <wps:spPr bwMode="auto">
                          <a:xfrm>
                            <a:off x="1116168" y="1101244"/>
                            <a:ext cx="207" cy="207"/>
                          </a:xfrm>
                          <a:custGeom>
                            <a:avLst/>
                            <a:gdLst>
                              <a:gd name="T0" fmla="*/ 0 w 20676"/>
                              <a:gd name="T1" fmla="*/ 10338 h 20676"/>
                              <a:gd name="T2" fmla="*/ 608 w 20676"/>
                              <a:gd name="T3" fmla="*/ 13581 h 20676"/>
                              <a:gd name="T4" fmla="*/ 2027 w 20676"/>
                              <a:gd name="T5" fmla="*/ 16419 h 20676"/>
                              <a:gd name="T6" fmla="*/ 4257 w 20676"/>
                              <a:gd name="T7" fmla="*/ 18649 h 20676"/>
                              <a:gd name="T8" fmla="*/ 7095 w 20676"/>
                              <a:gd name="T9" fmla="*/ 20068 h 20676"/>
                              <a:gd name="T10" fmla="*/ 10338 w 20676"/>
                              <a:gd name="T11" fmla="*/ 20676 h 20676"/>
                              <a:gd name="T12" fmla="*/ 13581 w 20676"/>
                              <a:gd name="T13" fmla="*/ 20068 h 20676"/>
                              <a:gd name="T14" fmla="*/ 16419 w 20676"/>
                              <a:gd name="T15" fmla="*/ 18649 h 20676"/>
                              <a:gd name="T16" fmla="*/ 18649 w 20676"/>
                              <a:gd name="T17" fmla="*/ 16419 h 20676"/>
                              <a:gd name="T18" fmla="*/ 20068 w 20676"/>
                              <a:gd name="T19" fmla="*/ 13581 h 20676"/>
                              <a:gd name="T20" fmla="*/ 20676 w 20676"/>
                              <a:gd name="T21" fmla="*/ 10338 h 20676"/>
                              <a:gd name="T22" fmla="*/ 20068 w 20676"/>
                              <a:gd name="T23" fmla="*/ 7095 h 20676"/>
                              <a:gd name="T24" fmla="*/ 18649 w 20676"/>
                              <a:gd name="T25" fmla="*/ 4257 h 20676"/>
                              <a:gd name="T26" fmla="*/ 16419 w 20676"/>
                              <a:gd name="T27" fmla="*/ 2027 h 20676"/>
                              <a:gd name="T28" fmla="*/ 13581 w 20676"/>
                              <a:gd name="T29" fmla="*/ 608 h 20676"/>
                              <a:gd name="T30" fmla="*/ 10338 w 20676"/>
                              <a:gd name="T31" fmla="*/ 0 h 20676"/>
                              <a:gd name="T32" fmla="*/ 7095 w 20676"/>
                              <a:gd name="T33" fmla="*/ 608 h 20676"/>
                              <a:gd name="T34" fmla="*/ 4257 w 20676"/>
                              <a:gd name="T35" fmla="*/ 2027 h 20676"/>
                              <a:gd name="T36" fmla="*/ 2027 w 20676"/>
                              <a:gd name="T37" fmla="*/ 4257 h 20676"/>
                              <a:gd name="T38" fmla="*/ 608 w 20676"/>
                              <a:gd name="T39" fmla="*/ 7095 h 20676"/>
                              <a:gd name="T40" fmla="*/ 0 w 20676"/>
                              <a:gd name="T41" fmla="*/ 10338 h 20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676">
                                <a:moveTo>
                                  <a:pt x="0" y="10338"/>
                                </a:moveTo>
                                <a:lnTo>
                                  <a:pt x="608" y="13581"/>
                                </a:lnTo>
                                <a:lnTo>
                                  <a:pt x="2027" y="16419"/>
                                </a:lnTo>
                                <a:lnTo>
                                  <a:pt x="4257" y="18649"/>
                                </a:lnTo>
                                <a:lnTo>
                                  <a:pt x="7095" y="20068"/>
                                </a:lnTo>
                                <a:lnTo>
                                  <a:pt x="10338" y="20676"/>
                                </a:lnTo>
                                <a:lnTo>
                                  <a:pt x="13581" y="20068"/>
                                </a:lnTo>
                                <a:lnTo>
                                  <a:pt x="16419" y="18649"/>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0" name="Freeform 199"/>
                        <wps:cNvSpPr>
                          <a:spLocks/>
                        </wps:cNvSpPr>
                        <wps:spPr bwMode="auto">
                          <a:xfrm>
                            <a:off x="1116071" y="1102428"/>
                            <a:ext cx="259" cy="259"/>
                          </a:xfrm>
                          <a:custGeom>
                            <a:avLst/>
                            <a:gdLst>
                              <a:gd name="T0" fmla="*/ 0 w 25946"/>
                              <a:gd name="T1" fmla="*/ 12973 h 25946"/>
                              <a:gd name="T2" fmla="*/ 406 w 25946"/>
                              <a:gd name="T3" fmla="*/ 16419 h 25946"/>
                              <a:gd name="T4" fmla="*/ 1825 w 25946"/>
                              <a:gd name="T5" fmla="*/ 19662 h 25946"/>
                              <a:gd name="T6" fmla="*/ 3852 w 25946"/>
                              <a:gd name="T7" fmla="*/ 22297 h 25946"/>
                              <a:gd name="T8" fmla="*/ 6487 w 25946"/>
                              <a:gd name="T9" fmla="*/ 24122 h 25946"/>
                              <a:gd name="T10" fmla="*/ 9527 w 25946"/>
                              <a:gd name="T11" fmla="*/ 25541 h 25946"/>
                              <a:gd name="T12" fmla="*/ 12973 w 25946"/>
                              <a:gd name="T13" fmla="*/ 25946 h 25946"/>
                              <a:gd name="T14" fmla="*/ 16419 w 25946"/>
                              <a:gd name="T15" fmla="*/ 25541 h 25946"/>
                              <a:gd name="T16" fmla="*/ 19662 w 25946"/>
                              <a:gd name="T17" fmla="*/ 24122 h 25946"/>
                              <a:gd name="T18" fmla="*/ 22095 w 25946"/>
                              <a:gd name="T19" fmla="*/ 22297 h 25946"/>
                              <a:gd name="T20" fmla="*/ 24122 w 25946"/>
                              <a:gd name="T21" fmla="*/ 19662 h 25946"/>
                              <a:gd name="T22" fmla="*/ 25541 w 25946"/>
                              <a:gd name="T23" fmla="*/ 16419 h 25946"/>
                              <a:gd name="T24" fmla="*/ 25946 w 25946"/>
                              <a:gd name="T25" fmla="*/ 12973 h 25946"/>
                              <a:gd name="T26" fmla="*/ 25541 w 25946"/>
                              <a:gd name="T27" fmla="*/ 9527 h 25946"/>
                              <a:gd name="T28" fmla="*/ 24122 w 25946"/>
                              <a:gd name="T29" fmla="*/ 6487 h 25946"/>
                              <a:gd name="T30" fmla="*/ 22095 w 25946"/>
                              <a:gd name="T31" fmla="*/ 3852 h 25946"/>
                              <a:gd name="T32" fmla="*/ 19662 w 25946"/>
                              <a:gd name="T33" fmla="*/ 1825 h 25946"/>
                              <a:gd name="T34" fmla="*/ 16419 w 25946"/>
                              <a:gd name="T35" fmla="*/ 406 h 25946"/>
                              <a:gd name="T36" fmla="*/ 12973 w 25946"/>
                              <a:gd name="T37" fmla="*/ 0 h 25946"/>
                              <a:gd name="T38" fmla="*/ 9527 w 25946"/>
                              <a:gd name="T39" fmla="*/ 406 h 25946"/>
                              <a:gd name="T40" fmla="*/ 6487 w 25946"/>
                              <a:gd name="T41" fmla="*/ 1825 h 25946"/>
                              <a:gd name="T42" fmla="*/ 3852 w 25946"/>
                              <a:gd name="T43" fmla="*/ 3852 h 25946"/>
                              <a:gd name="T44" fmla="*/ 1825 w 25946"/>
                              <a:gd name="T45" fmla="*/ 6487 h 25946"/>
                              <a:gd name="T46" fmla="*/ 406 w 25946"/>
                              <a:gd name="T47" fmla="*/ 9527 h 25946"/>
                              <a:gd name="T48" fmla="*/ 0 w 25946"/>
                              <a:gd name="T49" fmla="*/ 12973 h 25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946" h="25946">
                                <a:moveTo>
                                  <a:pt x="0" y="12973"/>
                                </a:moveTo>
                                <a:lnTo>
                                  <a:pt x="406" y="16419"/>
                                </a:lnTo>
                                <a:lnTo>
                                  <a:pt x="1825" y="19662"/>
                                </a:lnTo>
                                <a:lnTo>
                                  <a:pt x="3852" y="22297"/>
                                </a:lnTo>
                                <a:lnTo>
                                  <a:pt x="6487" y="24122"/>
                                </a:lnTo>
                                <a:lnTo>
                                  <a:pt x="9527" y="25541"/>
                                </a:lnTo>
                                <a:lnTo>
                                  <a:pt x="12973" y="25946"/>
                                </a:lnTo>
                                <a:lnTo>
                                  <a:pt x="16419" y="25541"/>
                                </a:lnTo>
                                <a:lnTo>
                                  <a:pt x="19662" y="24122"/>
                                </a:lnTo>
                                <a:lnTo>
                                  <a:pt x="22095" y="22297"/>
                                </a:lnTo>
                                <a:lnTo>
                                  <a:pt x="24122" y="19662"/>
                                </a:lnTo>
                                <a:lnTo>
                                  <a:pt x="25541" y="16419"/>
                                </a:lnTo>
                                <a:lnTo>
                                  <a:pt x="25946" y="12973"/>
                                </a:lnTo>
                                <a:lnTo>
                                  <a:pt x="25541" y="9527"/>
                                </a:lnTo>
                                <a:lnTo>
                                  <a:pt x="24122" y="6487"/>
                                </a:lnTo>
                                <a:lnTo>
                                  <a:pt x="22095" y="3852"/>
                                </a:lnTo>
                                <a:lnTo>
                                  <a:pt x="19662" y="1825"/>
                                </a:lnTo>
                                <a:lnTo>
                                  <a:pt x="16419" y="406"/>
                                </a:lnTo>
                                <a:lnTo>
                                  <a:pt x="12973" y="0"/>
                                </a:lnTo>
                                <a:lnTo>
                                  <a:pt x="9527" y="406"/>
                                </a:lnTo>
                                <a:lnTo>
                                  <a:pt x="6487" y="1825"/>
                                </a:lnTo>
                                <a:lnTo>
                                  <a:pt x="3852" y="3852"/>
                                </a:lnTo>
                                <a:lnTo>
                                  <a:pt x="1825" y="6487"/>
                                </a:lnTo>
                                <a:lnTo>
                                  <a:pt x="406" y="9527"/>
                                </a:lnTo>
                                <a:lnTo>
                                  <a:pt x="0" y="1297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1" name="Freeform 200"/>
                        <wps:cNvSpPr>
                          <a:spLocks/>
                        </wps:cNvSpPr>
                        <wps:spPr bwMode="auto">
                          <a:xfrm>
                            <a:off x="1115852" y="1102493"/>
                            <a:ext cx="182" cy="180"/>
                          </a:xfrm>
                          <a:custGeom>
                            <a:avLst/>
                            <a:gdLst>
                              <a:gd name="T0" fmla="*/ 0 w 18243"/>
                              <a:gd name="T1" fmla="*/ 8919 h 18040"/>
                              <a:gd name="T2" fmla="*/ 405 w 18243"/>
                              <a:gd name="T3" fmla="*/ 11756 h 18040"/>
                              <a:gd name="T4" fmla="*/ 1824 w 18243"/>
                              <a:gd name="T5" fmla="*/ 14392 h 18040"/>
                              <a:gd name="T6" fmla="*/ 3648 w 18243"/>
                              <a:gd name="T7" fmla="*/ 16216 h 18040"/>
                              <a:gd name="T8" fmla="*/ 6284 w 18243"/>
                              <a:gd name="T9" fmla="*/ 17635 h 18040"/>
                              <a:gd name="T10" fmla="*/ 9121 w 18243"/>
                              <a:gd name="T11" fmla="*/ 18040 h 18040"/>
                              <a:gd name="T12" fmla="*/ 11959 w 18243"/>
                              <a:gd name="T13" fmla="*/ 17635 h 18040"/>
                              <a:gd name="T14" fmla="*/ 14392 w 18243"/>
                              <a:gd name="T15" fmla="*/ 16216 h 18040"/>
                              <a:gd name="T16" fmla="*/ 16419 w 18243"/>
                              <a:gd name="T17" fmla="*/ 14392 h 18040"/>
                              <a:gd name="T18" fmla="*/ 17837 w 18243"/>
                              <a:gd name="T19" fmla="*/ 11756 h 18040"/>
                              <a:gd name="T20" fmla="*/ 18243 w 18243"/>
                              <a:gd name="T21" fmla="*/ 8919 h 18040"/>
                              <a:gd name="T22" fmla="*/ 17837 w 18243"/>
                              <a:gd name="T23" fmla="*/ 6081 h 18040"/>
                              <a:gd name="T24" fmla="*/ 16419 w 18243"/>
                              <a:gd name="T25" fmla="*/ 3648 h 18040"/>
                              <a:gd name="T26" fmla="*/ 14392 w 18243"/>
                              <a:gd name="T27" fmla="*/ 1824 h 18040"/>
                              <a:gd name="T28" fmla="*/ 11959 w 18243"/>
                              <a:gd name="T29" fmla="*/ 405 h 18040"/>
                              <a:gd name="T30" fmla="*/ 9121 w 18243"/>
                              <a:gd name="T31" fmla="*/ 0 h 18040"/>
                              <a:gd name="T32" fmla="*/ 6284 w 18243"/>
                              <a:gd name="T33" fmla="*/ 405 h 18040"/>
                              <a:gd name="T34" fmla="*/ 3648 w 18243"/>
                              <a:gd name="T35" fmla="*/ 1824 h 18040"/>
                              <a:gd name="T36" fmla="*/ 1824 w 18243"/>
                              <a:gd name="T37" fmla="*/ 3648 h 18040"/>
                              <a:gd name="T38" fmla="*/ 405 w 18243"/>
                              <a:gd name="T39" fmla="*/ 6081 h 18040"/>
                              <a:gd name="T40" fmla="*/ 0 w 18243"/>
                              <a:gd name="T41" fmla="*/ 8919 h 18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43" h="18040">
                                <a:moveTo>
                                  <a:pt x="0" y="8919"/>
                                </a:moveTo>
                                <a:lnTo>
                                  <a:pt x="405" y="11756"/>
                                </a:lnTo>
                                <a:lnTo>
                                  <a:pt x="1824" y="14392"/>
                                </a:lnTo>
                                <a:lnTo>
                                  <a:pt x="3648" y="16216"/>
                                </a:lnTo>
                                <a:lnTo>
                                  <a:pt x="6284" y="17635"/>
                                </a:lnTo>
                                <a:lnTo>
                                  <a:pt x="9121" y="18040"/>
                                </a:lnTo>
                                <a:lnTo>
                                  <a:pt x="11959" y="17635"/>
                                </a:lnTo>
                                <a:lnTo>
                                  <a:pt x="14392" y="16216"/>
                                </a:lnTo>
                                <a:lnTo>
                                  <a:pt x="16419" y="14392"/>
                                </a:lnTo>
                                <a:lnTo>
                                  <a:pt x="17837" y="11756"/>
                                </a:lnTo>
                                <a:lnTo>
                                  <a:pt x="18243" y="8919"/>
                                </a:lnTo>
                                <a:lnTo>
                                  <a:pt x="17837" y="6081"/>
                                </a:lnTo>
                                <a:lnTo>
                                  <a:pt x="16419" y="3648"/>
                                </a:lnTo>
                                <a:lnTo>
                                  <a:pt x="14392" y="1824"/>
                                </a:lnTo>
                                <a:lnTo>
                                  <a:pt x="11959" y="405"/>
                                </a:lnTo>
                                <a:lnTo>
                                  <a:pt x="9121" y="0"/>
                                </a:lnTo>
                                <a:lnTo>
                                  <a:pt x="6284" y="405"/>
                                </a:lnTo>
                                <a:lnTo>
                                  <a:pt x="3648" y="1824"/>
                                </a:lnTo>
                                <a:lnTo>
                                  <a:pt x="1824" y="3648"/>
                                </a:lnTo>
                                <a:lnTo>
                                  <a:pt x="405" y="6081"/>
                                </a:lnTo>
                                <a:lnTo>
                                  <a:pt x="0" y="8919"/>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2" name="Freeform 201"/>
                        <wps:cNvSpPr>
                          <a:spLocks/>
                        </wps:cNvSpPr>
                        <wps:spPr bwMode="auto">
                          <a:xfrm>
                            <a:off x="1115775" y="1100792"/>
                            <a:ext cx="340" cy="341"/>
                          </a:xfrm>
                          <a:custGeom>
                            <a:avLst/>
                            <a:gdLst>
                              <a:gd name="T0" fmla="*/ 0 w 34054"/>
                              <a:gd name="T1" fmla="*/ 17027 h 34054"/>
                              <a:gd name="T2" fmla="*/ 608 w 34054"/>
                              <a:gd name="T3" fmla="*/ 21689 h 34054"/>
                              <a:gd name="T4" fmla="*/ 2230 w 34054"/>
                              <a:gd name="T5" fmla="*/ 25743 h 34054"/>
                              <a:gd name="T6" fmla="*/ 4865 w 34054"/>
                              <a:gd name="T7" fmla="*/ 29189 h 34054"/>
                              <a:gd name="T8" fmla="*/ 8311 w 34054"/>
                              <a:gd name="T9" fmla="*/ 31824 h 34054"/>
                              <a:gd name="T10" fmla="*/ 12365 w 34054"/>
                              <a:gd name="T11" fmla="*/ 33446 h 34054"/>
                              <a:gd name="T12" fmla="*/ 17027 w 34054"/>
                              <a:gd name="T13" fmla="*/ 34054 h 34054"/>
                              <a:gd name="T14" fmla="*/ 21689 w 34054"/>
                              <a:gd name="T15" fmla="*/ 33446 h 34054"/>
                              <a:gd name="T16" fmla="*/ 25743 w 34054"/>
                              <a:gd name="T17" fmla="*/ 31824 h 34054"/>
                              <a:gd name="T18" fmla="*/ 29189 w 34054"/>
                              <a:gd name="T19" fmla="*/ 29189 h 34054"/>
                              <a:gd name="T20" fmla="*/ 31824 w 34054"/>
                              <a:gd name="T21" fmla="*/ 25743 h 34054"/>
                              <a:gd name="T22" fmla="*/ 33446 w 34054"/>
                              <a:gd name="T23" fmla="*/ 21689 h 34054"/>
                              <a:gd name="T24" fmla="*/ 34054 w 34054"/>
                              <a:gd name="T25" fmla="*/ 17027 h 34054"/>
                              <a:gd name="T26" fmla="*/ 33446 w 34054"/>
                              <a:gd name="T27" fmla="*/ 12365 h 34054"/>
                              <a:gd name="T28" fmla="*/ 31824 w 34054"/>
                              <a:gd name="T29" fmla="*/ 8310 h 34054"/>
                              <a:gd name="T30" fmla="*/ 29189 w 34054"/>
                              <a:gd name="T31" fmla="*/ 4865 h 34054"/>
                              <a:gd name="T32" fmla="*/ 25743 w 34054"/>
                              <a:gd name="T33" fmla="*/ 2229 h 34054"/>
                              <a:gd name="T34" fmla="*/ 21689 w 34054"/>
                              <a:gd name="T35" fmla="*/ 608 h 34054"/>
                              <a:gd name="T36" fmla="*/ 17027 w 34054"/>
                              <a:gd name="T37" fmla="*/ 0 h 34054"/>
                              <a:gd name="T38" fmla="*/ 12365 w 34054"/>
                              <a:gd name="T39" fmla="*/ 608 h 34054"/>
                              <a:gd name="T40" fmla="*/ 8311 w 34054"/>
                              <a:gd name="T41" fmla="*/ 2229 h 34054"/>
                              <a:gd name="T42" fmla="*/ 4865 w 34054"/>
                              <a:gd name="T43" fmla="*/ 4865 h 34054"/>
                              <a:gd name="T44" fmla="*/ 2230 w 34054"/>
                              <a:gd name="T45" fmla="*/ 8310 h 34054"/>
                              <a:gd name="T46" fmla="*/ 608 w 34054"/>
                              <a:gd name="T47" fmla="*/ 12365 h 34054"/>
                              <a:gd name="T48" fmla="*/ 0 w 34054"/>
                              <a:gd name="T49" fmla="*/ 17027 h 34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054" h="34054">
                                <a:moveTo>
                                  <a:pt x="0" y="17027"/>
                                </a:moveTo>
                                <a:lnTo>
                                  <a:pt x="608" y="21689"/>
                                </a:lnTo>
                                <a:lnTo>
                                  <a:pt x="2230" y="25743"/>
                                </a:lnTo>
                                <a:lnTo>
                                  <a:pt x="4865" y="29189"/>
                                </a:lnTo>
                                <a:lnTo>
                                  <a:pt x="8311" y="31824"/>
                                </a:lnTo>
                                <a:lnTo>
                                  <a:pt x="12365" y="33446"/>
                                </a:lnTo>
                                <a:lnTo>
                                  <a:pt x="17027" y="34054"/>
                                </a:lnTo>
                                <a:lnTo>
                                  <a:pt x="21689" y="33446"/>
                                </a:lnTo>
                                <a:lnTo>
                                  <a:pt x="25743" y="31824"/>
                                </a:lnTo>
                                <a:lnTo>
                                  <a:pt x="29189" y="29189"/>
                                </a:lnTo>
                                <a:lnTo>
                                  <a:pt x="31824" y="25743"/>
                                </a:lnTo>
                                <a:lnTo>
                                  <a:pt x="33446" y="21689"/>
                                </a:lnTo>
                                <a:lnTo>
                                  <a:pt x="34054" y="17027"/>
                                </a:lnTo>
                                <a:lnTo>
                                  <a:pt x="33446" y="12365"/>
                                </a:lnTo>
                                <a:lnTo>
                                  <a:pt x="31824" y="8310"/>
                                </a:lnTo>
                                <a:lnTo>
                                  <a:pt x="29189" y="4865"/>
                                </a:lnTo>
                                <a:lnTo>
                                  <a:pt x="25743" y="2229"/>
                                </a:lnTo>
                                <a:lnTo>
                                  <a:pt x="21689" y="608"/>
                                </a:lnTo>
                                <a:lnTo>
                                  <a:pt x="17027" y="0"/>
                                </a:lnTo>
                                <a:lnTo>
                                  <a:pt x="12365" y="608"/>
                                </a:lnTo>
                                <a:lnTo>
                                  <a:pt x="8311" y="2229"/>
                                </a:lnTo>
                                <a:lnTo>
                                  <a:pt x="4865" y="4865"/>
                                </a:lnTo>
                                <a:lnTo>
                                  <a:pt x="2230" y="8310"/>
                                </a:lnTo>
                                <a:lnTo>
                                  <a:pt x="608" y="12365"/>
                                </a:lnTo>
                                <a:lnTo>
                                  <a:pt x="0" y="1702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3" name="Freeform 202"/>
                        <wps:cNvSpPr>
                          <a:spLocks/>
                        </wps:cNvSpPr>
                        <wps:spPr bwMode="auto">
                          <a:xfrm>
                            <a:off x="1116310" y="1100081"/>
                            <a:ext cx="166" cy="166"/>
                          </a:xfrm>
                          <a:custGeom>
                            <a:avLst/>
                            <a:gdLst>
                              <a:gd name="T0" fmla="*/ 0 w 16622"/>
                              <a:gd name="T1" fmla="*/ 8311 h 16622"/>
                              <a:gd name="T2" fmla="*/ 406 w 16622"/>
                              <a:gd name="T3" fmla="*/ 10946 h 16622"/>
                              <a:gd name="T4" fmla="*/ 1622 w 16622"/>
                              <a:gd name="T5" fmla="*/ 13176 h 16622"/>
                              <a:gd name="T6" fmla="*/ 3446 w 16622"/>
                              <a:gd name="T7" fmla="*/ 15000 h 16622"/>
                              <a:gd name="T8" fmla="*/ 5676 w 16622"/>
                              <a:gd name="T9" fmla="*/ 16216 h 16622"/>
                              <a:gd name="T10" fmla="*/ 8311 w 16622"/>
                              <a:gd name="T11" fmla="*/ 16622 h 16622"/>
                              <a:gd name="T12" fmla="*/ 10946 w 16622"/>
                              <a:gd name="T13" fmla="*/ 16216 h 16622"/>
                              <a:gd name="T14" fmla="*/ 13176 w 16622"/>
                              <a:gd name="T15" fmla="*/ 15000 h 16622"/>
                              <a:gd name="T16" fmla="*/ 15000 w 16622"/>
                              <a:gd name="T17" fmla="*/ 13176 h 16622"/>
                              <a:gd name="T18" fmla="*/ 16216 w 16622"/>
                              <a:gd name="T19" fmla="*/ 10946 h 16622"/>
                              <a:gd name="T20" fmla="*/ 16622 w 16622"/>
                              <a:gd name="T21" fmla="*/ 8311 h 16622"/>
                              <a:gd name="T22" fmla="*/ 16216 w 16622"/>
                              <a:gd name="T23" fmla="*/ 5676 h 16622"/>
                              <a:gd name="T24" fmla="*/ 15000 w 16622"/>
                              <a:gd name="T25" fmla="*/ 3446 h 16622"/>
                              <a:gd name="T26" fmla="*/ 13176 w 16622"/>
                              <a:gd name="T27" fmla="*/ 1622 h 16622"/>
                              <a:gd name="T28" fmla="*/ 10946 w 16622"/>
                              <a:gd name="T29" fmla="*/ 406 h 16622"/>
                              <a:gd name="T30" fmla="*/ 8311 w 16622"/>
                              <a:gd name="T31" fmla="*/ 0 h 16622"/>
                              <a:gd name="T32" fmla="*/ 5676 w 16622"/>
                              <a:gd name="T33" fmla="*/ 406 h 16622"/>
                              <a:gd name="T34" fmla="*/ 3446 w 16622"/>
                              <a:gd name="T35" fmla="*/ 1622 h 16622"/>
                              <a:gd name="T36" fmla="*/ 1622 w 16622"/>
                              <a:gd name="T37" fmla="*/ 3446 h 16622"/>
                              <a:gd name="T38" fmla="*/ 406 w 16622"/>
                              <a:gd name="T39" fmla="*/ 5676 h 16622"/>
                              <a:gd name="T40" fmla="*/ 0 w 16622"/>
                              <a:gd name="T41" fmla="*/ 8311 h 16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622" h="16622">
                                <a:moveTo>
                                  <a:pt x="0" y="8311"/>
                                </a:moveTo>
                                <a:lnTo>
                                  <a:pt x="406" y="10946"/>
                                </a:lnTo>
                                <a:lnTo>
                                  <a:pt x="1622" y="13176"/>
                                </a:lnTo>
                                <a:lnTo>
                                  <a:pt x="3446" y="15000"/>
                                </a:lnTo>
                                <a:lnTo>
                                  <a:pt x="5676" y="16216"/>
                                </a:lnTo>
                                <a:lnTo>
                                  <a:pt x="8311" y="16622"/>
                                </a:lnTo>
                                <a:lnTo>
                                  <a:pt x="10946" y="16216"/>
                                </a:lnTo>
                                <a:lnTo>
                                  <a:pt x="13176" y="15000"/>
                                </a:lnTo>
                                <a:lnTo>
                                  <a:pt x="15000" y="13176"/>
                                </a:lnTo>
                                <a:lnTo>
                                  <a:pt x="16216" y="10946"/>
                                </a:lnTo>
                                <a:lnTo>
                                  <a:pt x="16622" y="8311"/>
                                </a:lnTo>
                                <a:lnTo>
                                  <a:pt x="16216" y="5676"/>
                                </a:lnTo>
                                <a:lnTo>
                                  <a:pt x="15000" y="3446"/>
                                </a:lnTo>
                                <a:lnTo>
                                  <a:pt x="13176" y="1622"/>
                                </a:lnTo>
                                <a:lnTo>
                                  <a:pt x="10946" y="406"/>
                                </a:lnTo>
                                <a:lnTo>
                                  <a:pt x="8311" y="0"/>
                                </a:lnTo>
                                <a:lnTo>
                                  <a:pt x="5676" y="406"/>
                                </a:lnTo>
                                <a:lnTo>
                                  <a:pt x="3446" y="1622"/>
                                </a:lnTo>
                                <a:lnTo>
                                  <a:pt x="1622" y="3446"/>
                                </a:lnTo>
                                <a:lnTo>
                                  <a:pt x="406" y="5676"/>
                                </a:lnTo>
                                <a:lnTo>
                                  <a:pt x="0" y="831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4" name="Freeform 203"/>
                        <wps:cNvSpPr>
                          <a:spLocks/>
                        </wps:cNvSpPr>
                        <wps:spPr bwMode="auto">
                          <a:xfrm>
                            <a:off x="1116573" y="1099436"/>
                            <a:ext cx="167" cy="168"/>
                          </a:xfrm>
                          <a:custGeom>
                            <a:avLst/>
                            <a:gdLst>
                              <a:gd name="T0" fmla="*/ 0 w 16622"/>
                              <a:gd name="T1" fmla="*/ 8311 h 16824"/>
                              <a:gd name="T2" fmla="*/ 406 w 16622"/>
                              <a:gd name="T3" fmla="*/ 10946 h 16824"/>
                              <a:gd name="T4" fmla="*/ 1622 w 16622"/>
                              <a:gd name="T5" fmla="*/ 13378 h 16824"/>
                              <a:gd name="T6" fmla="*/ 3446 w 16622"/>
                              <a:gd name="T7" fmla="*/ 15203 h 16824"/>
                              <a:gd name="T8" fmla="*/ 5676 w 16622"/>
                              <a:gd name="T9" fmla="*/ 16419 h 16824"/>
                              <a:gd name="T10" fmla="*/ 8311 w 16622"/>
                              <a:gd name="T11" fmla="*/ 16824 h 16824"/>
                              <a:gd name="T12" fmla="*/ 10946 w 16622"/>
                              <a:gd name="T13" fmla="*/ 16419 h 16824"/>
                              <a:gd name="T14" fmla="*/ 13176 w 16622"/>
                              <a:gd name="T15" fmla="*/ 15203 h 16824"/>
                              <a:gd name="T16" fmla="*/ 15000 w 16622"/>
                              <a:gd name="T17" fmla="*/ 13378 h 16824"/>
                              <a:gd name="T18" fmla="*/ 16216 w 16622"/>
                              <a:gd name="T19" fmla="*/ 10946 h 16824"/>
                              <a:gd name="T20" fmla="*/ 16622 w 16622"/>
                              <a:gd name="T21" fmla="*/ 8311 h 16824"/>
                              <a:gd name="T22" fmla="*/ 16216 w 16622"/>
                              <a:gd name="T23" fmla="*/ 5676 h 16824"/>
                              <a:gd name="T24" fmla="*/ 15000 w 16622"/>
                              <a:gd name="T25" fmla="*/ 3446 h 16824"/>
                              <a:gd name="T26" fmla="*/ 13176 w 16622"/>
                              <a:gd name="T27" fmla="*/ 1622 h 16824"/>
                              <a:gd name="T28" fmla="*/ 10946 w 16622"/>
                              <a:gd name="T29" fmla="*/ 405 h 16824"/>
                              <a:gd name="T30" fmla="*/ 8311 w 16622"/>
                              <a:gd name="T31" fmla="*/ 0 h 16824"/>
                              <a:gd name="T32" fmla="*/ 5676 w 16622"/>
                              <a:gd name="T33" fmla="*/ 405 h 16824"/>
                              <a:gd name="T34" fmla="*/ 3446 w 16622"/>
                              <a:gd name="T35" fmla="*/ 1622 h 16824"/>
                              <a:gd name="T36" fmla="*/ 1622 w 16622"/>
                              <a:gd name="T37" fmla="*/ 3446 h 16824"/>
                              <a:gd name="T38" fmla="*/ 406 w 16622"/>
                              <a:gd name="T39" fmla="*/ 5676 h 16824"/>
                              <a:gd name="T40" fmla="*/ 0 w 16622"/>
                              <a:gd name="T41" fmla="*/ 8311 h 16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622" h="16824">
                                <a:moveTo>
                                  <a:pt x="0" y="8311"/>
                                </a:moveTo>
                                <a:lnTo>
                                  <a:pt x="406" y="10946"/>
                                </a:lnTo>
                                <a:lnTo>
                                  <a:pt x="1622" y="13378"/>
                                </a:lnTo>
                                <a:lnTo>
                                  <a:pt x="3446" y="15203"/>
                                </a:lnTo>
                                <a:lnTo>
                                  <a:pt x="5676" y="16419"/>
                                </a:lnTo>
                                <a:lnTo>
                                  <a:pt x="8311" y="16824"/>
                                </a:lnTo>
                                <a:lnTo>
                                  <a:pt x="10946" y="16419"/>
                                </a:lnTo>
                                <a:lnTo>
                                  <a:pt x="13176" y="15203"/>
                                </a:lnTo>
                                <a:lnTo>
                                  <a:pt x="15000" y="13378"/>
                                </a:lnTo>
                                <a:lnTo>
                                  <a:pt x="16216" y="10946"/>
                                </a:lnTo>
                                <a:lnTo>
                                  <a:pt x="16622" y="8311"/>
                                </a:lnTo>
                                <a:lnTo>
                                  <a:pt x="16216" y="5676"/>
                                </a:lnTo>
                                <a:lnTo>
                                  <a:pt x="15000" y="3446"/>
                                </a:lnTo>
                                <a:lnTo>
                                  <a:pt x="13176" y="1622"/>
                                </a:lnTo>
                                <a:lnTo>
                                  <a:pt x="10946" y="405"/>
                                </a:lnTo>
                                <a:lnTo>
                                  <a:pt x="8311" y="0"/>
                                </a:lnTo>
                                <a:lnTo>
                                  <a:pt x="5676" y="405"/>
                                </a:lnTo>
                                <a:lnTo>
                                  <a:pt x="3446" y="1622"/>
                                </a:lnTo>
                                <a:lnTo>
                                  <a:pt x="1622" y="3446"/>
                                </a:lnTo>
                                <a:lnTo>
                                  <a:pt x="406" y="5676"/>
                                </a:lnTo>
                                <a:lnTo>
                                  <a:pt x="0" y="831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5" name="Freeform 204"/>
                        <wps:cNvSpPr>
                          <a:spLocks/>
                        </wps:cNvSpPr>
                        <wps:spPr bwMode="auto">
                          <a:xfrm>
                            <a:off x="1115852" y="1100143"/>
                            <a:ext cx="196" cy="197"/>
                          </a:xfrm>
                          <a:custGeom>
                            <a:avLst/>
                            <a:gdLst>
                              <a:gd name="T0" fmla="*/ 0 w 19662"/>
                              <a:gd name="T1" fmla="*/ 9730 h 19662"/>
                              <a:gd name="T2" fmla="*/ 405 w 19662"/>
                              <a:gd name="T3" fmla="*/ 12770 h 19662"/>
                              <a:gd name="T4" fmla="*/ 1824 w 19662"/>
                              <a:gd name="T5" fmla="*/ 15608 h 19662"/>
                              <a:gd name="T6" fmla="*/ 4054 w 19662"/>
                              <a:gd name="T7" fmla="*/ 17838 h 19662"/>
                              <a:gd name="T8" fmla="*/ 6689 w 19662"/>
                              <a:gd name="T9" fmla="*/ 19054 h 19662"/>
                              <a:gd name="T10" fmla="*/ 9729 w 19662"/>
                              <a:gd name="T11" fmla="*/ 19662 h 19662"/>
                              <a:gd name="T12" fmla="*/ 12770 w 19662"/>
                              <a:gd name="T13" fmla="*/ 19054 h 19662"/>
                              <a:gd name="T14" fmla="*/ 15608 w 19662"/>
                              <a:gd name="T15" fmla="*/ 17838 h 19662"/>
                              <a:gd name="T16" fmla="*/ 17837 w 19662"/>
                              <a:gd name="T17" fmla="*/ 15608 h 19662"/>
                              <a:gd name="T18" fmla="*/ 19054 w 19662"/>
                              <a:gd name="T19" fmla="*/ 12770 h 19662"/>
                              <a:gd name="T20" fmla="*/ 19662 w 19662"/>
                              <a:gd name="T21" fmla="*/ 9730 h 19662"/>
                              <a:gd name="T22" fmla="*/ 19054 w 19662"/>
                              <a:gd name="T23" fmla="*/ 6689 h 19662"/>
                              <a:gd name="T24" fmla="*/ 17837 w 19662"/>
                              <a:gd name="T25" fmla="*/ 4054 h 19662"/>
                              <a:gd name="T26" fmla="*/ 15608 w 19662"/>
                              <a:gd name="T27" fmla="*/ 1824 h 19662"/>
                              <a:gd name="T28" fmla="*/ 12770 w 19662"/>
                              <a:gd name="T29" fmla="*/ 405 h 19662"/>
                              <a:gd name="T30" fmla="*/ 9729 w 19662"/>
                              <a:gd name="T31" fmla="*/ 0 h 19662"/>
                              <a:gd name="T32" fmla="*/ 6689 w 19662"/>
                              <a:gd name="T33" fmla="*/ 405 h 19662"/>
                              <a:gd name="T34" fmla="*/ 4054 w 19662"/>
                              <a:gd name="T35" fmla="*/ 1824 h 19662"/>
                              <a:gd name="T36" fmla="*/ 1824 w 19662"/>
                              <a:gd name="T37" fmla="*/ 4054 h 19662"/>
                              <a:gd name="T38" fmla="*/ 405 w 19662"/>
                              <a:gd name="T39" fmla="*/ 6689 h 19662"/>
                              <a:gd name="T40" fmla="*/ 0 w 19662"/>
                              <a:gd name="T41" fmla="*/ 9730 h 19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662">
                                <a:moveTo>
                                  <a:pt x="0" y="9730"/>
                                </a:moveTo>
                                <a:lnTo>
                                  <a:pt x="405" y="12770"/>
                                </a:lnTo>
                                <a:lnTo>
                                  <a:pt x="1824" y="15608"/>
                                </a:lnTo>
                                <a:lnTo>
                                  <a:pt x="4054" y="17838"/>
                                </a:lnTo>
                                <a:lnTo>
                                  <a:pt x="6689" y="19054"/>
                                </a:lnTo>
                                <a:lnTo>
                                  <a:pt x="9729" y="19662"/>
                                </a:lnTo>
                                <a:lnTo>
                                  <a:pt x="12770" y="19054"/>
                                </a:lnTo>
                                <a:lnTo>
                                  <a:pt x="15608" y="17838"/>
                                </a:lnTo>
                                <a:lnTo>
                                  <a:pt x="17837" y="15608"/>
                                </a:lnTo>
                                <a:lnTo>
                                  <a:pt x="19054" y="12770"/>
                                </a:lnTo>
                                <a:lnTo>
                                  <a:pt x="19662" y="9730"/>
                                </a:lnTo>
                                <a:lnTo>
                                  <a:pt x="19054" y="6689"/>
                                </a:lnTo>
                                <a:lnTo>
                                  <a:pt x="17837" y="4054"/>
                                </a:lnTo>
                                <a:lnTo>
                                  <a:pt x="15608" y="1824"/>
                                </a:lnTo>
                                <a:lnTo>
                                  <a:pt x="12770" y="405"/>
                                </a:lnTo>
                                <a:lnTo>
                                  <a:pt x="9729" y="0"/>
                                </a:lnTo>
                                <a:lnTo>
                                  <a:pt x="6689" y="405"/>
                                </a:lnTo>
                                <a:lnTo>
                                  <a:pt x="4054" y="1824"/>
                                </a:lnTo>
                                <a:lnTo>
                                  <a:pt x="1824" y="4054"/>
                                </a:lnTo>
                                <a:lnTo>
                                  <a:pt x="405" y="6689"/>
                                </a:lnTo>
                                <a:lnTo>
                                  <a:pt x="0" y="973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6" name="Freeform 205"/>
                        <wps:cNvSpPr>
                          <a:spLocks/>
                        </wps:cNvSpPr>
                        <wps:spPr bwMode="auto">
                          <a:xfrm>
                            <a:off x="1116393" y="1099247"/>
                            <a:ext cx="197" cy="195"/>
                          </a:xfrm>
                          <a:custGeom>
                            <a:avLst/>
                            <a:gdLst>
                              <a:gd name="T0" fmla="*/ 0 w 19662"/>
                              <a:gd name="T1" fmla="*/ 9729 h 19459"/>
                              <a:gd name="T2" fmla="*/ 405 w 19662"/>
                              <a:gd name="T3" fmla="*/ 12770 h 19459"/>
                              <a:gd name="T4" fmla="*/ 1824 w 19662"/>
                              <a:gd name="T5" fmla="*/ 15608 h 19459"/>
                              <a:gd name="T6" fmla="*/ 4054 w 19662"/>
                              <a:gd name="T7" fmla="*/ 17635 h 19459"/>
                              <a:gd name="T8" fmla="*/ 6689 w 19662"/>
                              <a:gd name="T9" fmla="*/ 19054 h 19459"/>
                              <a:gd name="T10" fmla="*/ 9730 w 19662"/>
                              <a:gd name="T11" fmla="*/ 19459 h 19459"/>
                              <a:gd name="T12" fmla="*/ 12770 w 19662"/>
                              <a:gd name="T13" fmla="*/ 19054 h 19459"/>
                              <a:gd name="T14" fmla="*/ 15608 w 19662"/>
                              <a:gd name="T15" fmla="*/ 17635 h 19459"/>
                              <a:gd name="T16" fmla="*/ 17838 w 19662"/>
                              <a:gd name="T17" fmla="*/ 15608 h 19459"/>
                              <a:gd name="T18" fmla="*/ 19054 w 19662"/>
                              <a:gd name="T19" fmla="*/ 12770 h 19459"/>
                              <a:gd name="T20" fmla="*/ 19662 w 19662"/>
                              <a:gd name="T21" fmla="*/ 9729 h 19459"/>
                              <a:gd name="T22" fmla="*/ 19054 w 19662"/>
                              <a:gd name="T23" fmla="*/ 6689 h 19459"/>
                              <a:gd name="T24" fmla="*/ 17838 w 19662"/>
                              <a:gd name="T25" fmla="*/ 3851 h 19459"/>
                              <a:gd name="T26" fmla="*/ 15608 w 19662"/>
                              <a:gd name="T27" fmla="*/ 1824 h 19459"/>
                              <a:gd name="T28" fmla="*/ 12770 w 19662"/>
                              <a:gd name="T29" fmla="*/ 405 h 19459"/>
                              <a:gd name="T30" fmla="*/ 9730 w 19662"/>
                              <a:gd name="T31" fmla="*/ 0 h 19459"/>
                              <a:gd name="T32" fmla="*/ 6689 w 19662"/>
                              <a:gd name="T33" fmla="*/ 405 h 19459"/>
                              <a:gd name="T34" fmla="*/ 4054 w 19662"/>
                              <a:gd name="T35" fmla="*/ 1824 h 19459"/>
                              <a:gd name="T36" fmla="*/ 1824 w 19662"/>
                              <a:gd name="T37" fmla="*/ 3851 h 19459"/>
                              <a:gd name="T38" fmla="*/ 405 w 19662"/>
                              <a:gd name="T39" fmla="*/ 6689 h 19459"/>
                              <a:gd name="T40" fmla="*/ 0 w 19662"/>
                              <a:gd name="T41" fmla="*/ 9729 h 19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459">
                                <a:moveTo>
                                  <a:pt x="0" y="9729"/>
                                </a:moveTo>
                                <a:lnTo>
                                  <a:pt x="405" y="12770"/>
                                </a:lnTo>
                                <a:lnTo>
                                  <a:pt x="1824" y="15608"/>
                                </a:lnTo>
                                <a:lnTo>
                                  <a:pt x="4054" y="17635"/>
                                </a:lnTo>
                                <a:lnTo>
                                  <a:pt x="6689" y="19054"/>
                                </a:lnTo>
                                <a:lnTo>
                                  <a:pt x="9730" y="19459"/>
                                </a:lnTo>
                                <a:lnTo>
                                  <a:pt x="12770" y="19054"/>
                                </a:lnTo>
                                <a:lnTo>
                                  <a:pt x="15608" y="17635"/>
                                </a:lnTo>
                                <a:lnTo>
                                  <a:pt x="17838" y="15608"/>
                                </a:lnTo>
                                <a:lnTo>
                                  <a:pt x="19054" y="12770"/>
                                </a:lnTo>
                                <a:lnTo>
                                  <a:pt x="19662" y="9729"/>
                                </a:lnTo>
                                <a:lnTo>
                                  <a:pt x="19054" y="6689"/>
                                </a:lnTo>
                                <a:lnTo>
                                  <a:pt x="17838" y="3851"/>
                                </a:lnTo>
                                <a:lnTo>
                                  <a:pt x="15608" y="1824"/>
                                </a:lnTo>
                                <a:lnTo>
                                  <a:pt x="12770" y="405"/>
                                </a:lnTo>
                                <a:lnTo>
                                  <a:pt x="9730" y="0"/>
                                </a:lnTo>
                                <a:lnTo>
                                  <a:pt x="6689" y="405"/>
                                </a:lnTo>
                                <a:lnTo>
                                  <a:pt x="4054" y="1824"/>
                                </a:lnTo>
                                <a:lnTo>
                                  <a:pt x="1824" y="3851"/>
                                </a:lnTo>
                                <a:lnTo>
                                  <a:pt x="405" y="6689"/>
                                </a:lnTo>
                                <a:lnTo>
                                  <a:pt x="0" y="9729"/>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7" name="Freeform 206"/>
                        <wps:cNvSpPr>
                          <a:spLocks/>
                        </wps:cNvSpPr>
                        <wps:spPr bwMode="auto">
                          <a:xfrm>
                            <a:off x="1115730" y="1100591"/>
                            <a:ext cx="197" cy="197"/>
                          </a:xfrm>
                          <a:custGeom>
                            <a:avLst/>
                            <a:gdLst>
                              <a:gd name="T0" fmla="*/ 0 w 19662"/>
                              <a:gd name="T1" fmla="*/ 9730 h 19662"/>
                              <a:gd name="T2" fmla="*/ 405 w 19662"/>
                              <a:gd name="T3" fmla="*/ 12770 h 19662"/>
                              <a:gd name="T4" fmla="*/ 1824 w 19662"/>
                              <a:gd name="T5" fmla="*/ 15608 h 19662"/>
                              <a:gd name="T6" fmla="*/ 4054 w 19662"/>
                              <a:gd name="T7" fmla="*/ 17838 h 19662"/>
                              <a:gd name="T8" fmla="*/ 6689 w 19662"/>
                              <a:gd name="T9" fmla="*/ 19054 h 19662"/>
                              <a:gd name="T10" fmla="*/ 9729 w 19662"/>
                              <a:gd name="T11" fmla="*/ 19662 h 19662"/>
                              <a:gd name="T12" fmla="*/ 12770 w 19662"/>
                              <a:gd name="T13" fmla="*/ 19054 h 19662"/>
                              <a:gd name="T14" fmla="*/ 15608 w 19662"/>
                              <a:gd name="T15" fmla="*/ 17838 h 19662"/>
                              <a:gd name="T16" fmla="*/ 17837 w 19662"/>
                              <a:gd name="T17" fmla="*/ 15608 h 19662"/>
                              <a:gd name="T18" fmla="*/ 19054 w 19662"/>
                              <a:gd name="T19" fmla="*/ 12770 h 19662"/>
                              <a:gd name="T20" fmla="*/ 19662 w 19662"/>
                              <a:gd name="T21" fmla="*/ 9730 h 19662"/>
                              <a:gd name="T22" fmla="*/ 19054 w 19662"/>
                              <a:gd name="T23" fmla="*/ 6689 h 19662"/>
                              <a:gd name="T24" fmla="*/ 17837 w 19662"/>
                              <a:gd name="T25" fmla="*/ 4054 h 19662"/>
                              <a:gd name="T26" fmla="*/ 15608 w 19662"/>
                              <a:gd name="T27" fmla="*/ 1825 h 19662"/>
                              <a:gd name="T28" fmla="*/ 12770 w 19662"/>
                              <a:gd name="T29" fmla="*/ 406 h 19662"/>
                              <a:gd name="T30" fmla="*/ 9729 w 19662"/>
                              <a:gd name="T31" fmla="*/ 0 h 19662"/>
                              <a:gd name="T32" fmla="*/ 6689 w 19662"/>
                              <a:gd name="T33" fmla="*/ 406 h 19662"/>
                              <a:gd name="T34" fmla="*/ 4054 w 19662"/>
                              <a:gd name="T35" fmla="*/ 1825 h 19662"/>
                              <a:gd name="T36" fmla="*/ 1824 w 19662"/>
                              <a:gd name="T37" fmla="*/ 4054 h 19662"/>
                              <a:gd name="T38" fmla="*/ 405 w 19662"/>
                              <a:gd name="T39" fmla="*/ 6689 h 19662"/>
                              <a:gd name="T40" fmla="*/ 0 w 19662"/>
                              <a:gd name="T41" fmla="*/ 9730 h 19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662" h="19662">
                                <a:moveTo>
                                  <a:pt x="0" y="9730"/>
                                </a:moveTo>
                                <a:lnTo>
                                  <a:pt x="405" y="12770"/>
                                </a:lnTo>
                                <a:lnTo>
                                  <a:pt x="1824" y="15608"/>
                                </a:lnTo>
                                <a:lnTo>
                                  <a:pt x="4054" y="17838"/>
                                </a:lnTo>
                                <a:lnTo>
                                  <a:pt x="6689" y="19054"/>
                                </a:lnTo>
                                <a:lnTo>
                                  <a:pt x="9729" y="19662"/>
                                </a:lnTo>
                                <a:lnTo>
                                  <a:pt x="12770" y="19054"/>
                                </a:lnTo>
                                <a:lnTo>
                                  <a:pt x="15608" y="17838"/>
                                </a:lnTo>
                                <a:lnTo>
                                  <a:pt x="17837" y="15608"/>
                                </a:lnTo>
                                <a:lnTo>
                                  <a:pt x="19054" y="12770"/>
                                </a:lnTo>
                                <a:lnTo>
                                  <a:pt x="19662" y="9730"/>
                                </a:lnTo>
                                <a:lnTo>
                                  <a:pt x="19054" y="6689"/>
                                </a:lnTo>
                                <a:lnTo>
                                  <a:pt x="17837" y="4054"/>
                                </a:lnTo>
                                <a:lnTo>
                                  <a:pt x="15608" y="1825"/>
                                </a:lnTo>
                                <a:lnTo>
                                  <a:pt x="12770" y="406"/>
                                </a:lnTo>
                                <a:lnTo>
                                  <a:pt x="9729" y="0"/>
                                </a:lnTo>
                                <a:lnTo>
                                  <a:pt x="6689" y="406"/>
                                </a:lnTo>
                                <a:lnTo>
                                  <a:pt x="4054" y="1825"/>
                                </a:lnTo>
                                <a:lnTo>
                                  <a:pt x="1824" y="4054"/>
                                </a:lnTo>
                                <a:lnTo>
                                  <a:pt x="405" y="6689"/>
                                </a:lnTo>
                                <a:lnTo>
                                  <a:pt x="0" y="973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8" name="Freeform 207"/>
                        <wps:cNvSpPr>
                          <a:spLocks/>
                        </wps:cNvSpPr>
                        <wps:spPr bwMode="auto">
                          <a:xfrm>
                            <a:off x="1116393" y="1099825"/>
                            <a:ext cx="255" cy="256"/>
                          </a:xfrm>
                          <a:custGeom>
                            <a:avLst/>
                            <a:gdLst>
                              <a:gd name="T0" fmla="*/ 0 w 25540"/>
                              <a:gd name="T1" fmla="*/ 12770 h 25540"/>
                              <a:gd name="T2" fmla="*/ 405 w 25540"/>
                              <a:gd name="T3" fmla="*/ 16216 h 25540"/>
                              <a:gd name="T4" fmla="*/ 1824 w 25540"/>
                              <a:gd name="T5" fmla="*/ 19257 h 25540"/>
                              <a:gd name="T6" fmla="*/ 3649 w 25540"/>
                              <a:gd name="T7" fmla="*/ 21892 h 25540"/>
                              <a:gd name="T8" fmla="*/ 6284 w 25540"/>
                              <a:gd name="T9" fmla="*/ 23716 h 25540"/>
                              <a:gd name="T10" fmla="*/ 9324 w 25540"/>
                              <a:gd name="T11" fmla="*/ 25135 h 25540"/>
                              <a:gd name="T12" fmla="*/ 12770 w 25540"/>
                              <a:gd name="T13" fmla="*/ 25540 h 25540"/>
                              <a:gd name="T14" fmla="*/ 16013 w 25540"/>
                              <a:gd name="T15" fmla="*/ 25135 h 25540"/>
                              <a:gd name="T16" fmla="*/ 19054 w 25540"/>
                              <a:gd name="T17" fmla="*/ 23716 h 25540"/>
                              <a:gd name="T18" fmla="*/ 21689 w 25540"/>
                              <a:gd name="T19" fmla="*/ 21892 h 25540"/>
                              <a:gd name="T20" fmla="*/ 23716 w 25540"/>
                              <a:gd name="T21" fmla="*/ 19257 h 25540"/>
                              <a:gd name="T22" fmla="*/ 25135 w 25540"/>
                              <a:gd name="T23" fmla="*/ 16216 h 25540"/>
                              <a:gd name="T24" fmla="*/ 25540 w 25540"/>
                              <a:gd name="T25" fmla="*/ 12770 h 25540"/>
                              <a:gd name="T26" fmla="*/ 25135 w 25540"/>
                              <a:gd name="T27" fmla="*/ 9527 h 25540"/>
                              <a:gd name="T28" fmla="*/ 23716 w 25540"/>
                              <a:gd name="T29" fmla="*/ 6486 h 25540"/>
                              <a:gd name="T30" fmla="*/ 21689 w 25540"/>
                              <a:gd name="T31" fmla="*/ 3851 h 25540"/>
                              <a:gd name="T32" fmla="*/ 19054 w 25540"/>
                              <a:gd name="T33" fmla="*/ 1824 h 25540"/>
                              <a:gd name="T34" fmla="*/ 16013 w 25540"/>
                              <a:gd name="T35" fmla="*/ 405 h 25540"/>
                              <a:gd name="T36" fmla="*/ 12770 w 25540"/>
                              <a:gd name="T37" fmla="*/ 0 h 25540"/>
                              <a:gd name="T38" fmla="*/ 9324 w 25540"/>
                              <a:gd name="T39" fmla="*/ 405 h 25540"/>
                              <a:gd name="T40" fmla="*/ 6284 w 25540"/>
                              <a:gd name="T41" fmla="*/ 1824 h 25540"/>
                              <a:gd name="T42" fmla="*/ 3649 w 25540"/>
                              <a:gd name="T43" fmla="*/ 3851 h 25540"/>
                              <a:gd name="T44" fmla="*/ 1824 w 25540"/>
                              <a:gd name="T45" fmla="*/ 6486 h 25540"/>
                              <a:gd name="T46" fmla="*/ 405 w 25540"/>
                              <a:gd name="T47" fmla="*/ 9527 h 25540"/>
                              <a:gd name="T48" fmla="*/ 0 w 25540"/>
                              <a:gd name="T49" fmla="*/ 12770 h 25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5540" h="25540">
                                <a:moveTo>
                                  <a:pt x="0" y="12770"/>
                                </a:moveTo>
                                <a:lnTo>
                                  <a:pt x="405" y="16216"/>
                                </a:lnTo>
                                <a:lnTo>
                                  <a:pt x="1824" y="19257"/>
                                </a:lnTo>
                                <a:lnTo>
                                  <a:pt x="3649" y="21892"/>
                                </a:lnTo>
                                <a:lnTo>
                                  <a:pt x="6284" y="23716"/>
                                </a:lnTo>
                                <a:lnTo>
                                  <a:pt x="9324" y="25135"/>
                                </a:lnTo>
                                <a:lnTo>
                                  <a:pt x="12770" y="25540"/>
                                </a:lnTo>
                                <a:lnTo>
                                  <a:pt x="16013" y="25135"/>
                                </a:lnTo>
                                <a:lnTo>
                                  <a:pt x="19054" y="23716"/>
                                </a:lnTo>
                                <a:lnTo>
                                  <a:pt x="21689" y="21892"/>
                                </a:lnTo>
                                <a:lnTo>
                                  <a:pt x="23716" y="19257"/>
                                </a:lnTo>
                                <a:lnTo>
                                  <a:pt x="25135" y="16216"/>
                                </a:lnTo>
                                <a:lnTo>
                                  <a:pt x="25540" y="12770"/>
                                </a:lnTo>
                                <a:lnTo>
                                  <a:pt x="25135" y="9527"/>
                                </a:lnTo>
                                <a:lnTo>
                                  <a:pt x="23716" y="6486"/>
                                </a:lnTo>
                                <a:lnTo>
                                  <a:pt x="21689" y="3851"/>
                                </a:lnTo>
                                <a:lnTo>
                                  <a:pt x="19054" y="1824"/>
                                </a:lnTo>
                                <a:lnTo>
                                  <a:pt x="16013" y="405"/>
                                </a:lnTo>
                                <a:lnTo>
                                  <a:pt x="12770" y="0"/>
                                </a:lnTo>
                                <a:lnTo>
                                  <a:pt x="9324" y="405"/>
                                </a:lnTo>
                                <a:lnTo>
                                  <a:pt x="6284" y="1824"/>
                                </a:lnTo>
                                <a:lnTo>
                                  <a:pt x="3649" y="3851"/>
                                </a:lnTo>
                                <a:lnTo>
                                  <a:pt x="1824" y="6486"/>
                                </a:lnTo>
                                <a:lnTo>
                                  <a:pt x="405" y="9527"/>
                                </a:lnTo>
                                <a:lnTo>
                                  <a:pt x="0" y="1277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89" name="Freeform 208"/>
                        <wps:cNvSpPr>
                          <a:spLocks/>
                        </wps:cNvSpPr>
                        <wps:spPr bwMode="auto">
                          <a:xfrm>
                            <a:off x="1116227" y="1099466"/>
                            <a:ext cx="352" cy="351"/>
                          </a:xfrm>
                          <a:custGeom>
                            <a:avLst/>
                            <a:gdLst>
                              <a:gd name="T0" fmla="*/ 0 w 35270"/>
                              <a:gd name="T1" fmla="*/ 17432 h 35067"/>
                              <a:gd name="T2" fmla="*/ 406 w 35270"/>
                              <a:gd name="T3" fmla="*/ 21486 h 35067"/>
                              <a:gd name="T4" fmla="*/ 1825 w 35270"/>
                              <a:gd name="T5" fmla="*/ 25135 h 35067"/>
                              <a:gd name="T6" fmla="*/ 3852 w 35270"/>
                              <a:gd name="T7" fmla="*/ 28378 h 35067"/>
                              <a:gd name="T8" fmla="*/ 6690 w 35270"/>
                              <a:gd name="T9" fmla="*/ 31216 h 35067"/>
                              <a:gd name="T10" fmla="*/ 9933 w 35270"/>
                              <a:gd name="T11" fmla="*/ 33243 h 35067"/>
                              <a:gd name="T12" fmla="*/ 13581 w 35270"/>
                              <a:gd name="T13" fmla="*/ 34662 h 35067"/>
                              <a:gd name="T14" fmla="*/ 17635 w 35270"/>
                              <a:gd name="T15" fmla="*/ 35067 h 35067"/>
                              <a:gd name="T16" fmla="*/ 21689 w 35270"/>
                              <a:gd name="T17" fmla="*/ 34662 h 35067"/>
                              <a:gd name="T18" fmla="*/ 25338 w 35270"/>
                              <a:gd name="T19" fmla="*/ 33243 h 35067"/>
                              <a:gd name="T20" fmla="*/ 28581 w 35270"/>
                              <a:gd name="T21" fmla="*/ 31216 h 35067"/>
                              <a:gd name="T22" fmla="*/ 31419 w 35270"/>
                              <a:gd name="T23" fmla="*/ 28378 h 35067"/>
                              <a:gd name="T24" fmla="*/ 33446 w 35270"/>
                              <a:gd name="T25" fmla="*/ 25135 h 35067"/>
                              <a:gd name="T26" fmla="*/ 34865 w 35270"/>
                              <a:gd name="T27" fmla="*/ 21486 h 35067"/>
                              <a:gd name="T28" fmla="*/ 35270 w 35270"/>
                              <a:gd name="T29" fmla="*/ 17432 h 35067"/>
                              <a:gd name="T30" fmla="*/ 34865 w 35270"/>
                              <a:gd name="T31" fmla="*/ 13378 h 35067"/>
                              <a:gd name="T32" fmla="*/ 33446 w 35270"/>
                              <a:gd name="T33" fmla="*/ 9729 h 35067"/>
                              <a:gd name="T34" fmla="*/ 31419 w 35270"/>
                              <a:gd name="T35" fmla="*/ 6486 h 35067"/>
                              <a:gd name="T36" fmla="*/ 28581 w 35270"/>
                              <a:gd name="T37" fmla="*/ 3851 h 35067"/>
                              <a:gd name="T38" fmla="*/ 25338 w 35270"/>
                              <a:gd name="T39" fmla="*/ 1824 h 35067"/>
                              <a:gd name="T40" fmla="*/ 21689 w 35270"/>
                              <a:gd name="T41" fmla="*/ 405 h 35067"/>
                              <a:gd name="T42" fmla="*/ 17635 w 35270"/>
                              <a:gd name="T43" fmla="*/ 0 h 35067"/>
                              <a:gd name="T44" fmla="*/ 13581 w 35270"/>
                              <a:gd name="T45" fmla="*/ 405 h 35067"/>
                              <a:gd name="T46" fmla="*/ 9933 w 35270"/>
                              <a:gd name="T47" fmla="*/ 1824 h 35067"/>
                              <a:gd name="T48" fmla="*/ 6690 w 35270"/>
                              <a:gd name="T49" fmla="*/ 3851 h 35067"/>
                              <a:gd name="T50" fmla="*/ 3852 w 35270"/>
                              <a:gd name="T51" fmla="*/ 6486 h 35067"/>
                              <a:gd name="T52" fmla="*/ 1825 w 35270"/>
                              <a:gd name="T53" fmla="*/ 9729 h 35067"/>
                              <a:gd name="T54" fmla="*/ 406 w 35270"/>
                              <a:gd name="T55" fmla="*/ 13378 h 35067"/>
                              <a:gd name="T56" fmla="*/ 0 w 35270"/>
                              <a:gd name="T57" fmla="*/ 17432 h 35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70" h="35067">
                                <a:moveTo>
                                  <a:pt x="0" y="17432"/>
                                </a:moveTo>
                                <a:lnTo>
                                  <a:pt x="406" y="21486"/>
                                </a:lnTo>
                                <a:lnTo>
                                  <a:pt x="1825" y="25135"/>
                                </a:lnTo>
                                <a:lnTo>
                                  <a:pt x="3852" y="28378"/>
                                </a:lnTo>
                                <a:lnTo>
                                  <a:pt x="6690" y="31216"/>
                                </a:lnTo>
                                <a:lnTo>
                                  <a:pt x="9933" y="33243"/>
                                </a:lnTo>
                                <a:lnTo>
                                  <a:pt x="13581" y="34662"/>
                                </a:lnTo>
                                <a:lnTo>
                                  <a:pt x="17635" y="35067"/>
                                </a:lnTo>
                                <a:lnTo>
                                  <a:pt x="21689" y="34662"/>
                                </a:lnTo>
                                <a:lnTo>
                                  <a:pt x="25338" y="33243"/>
                                </a:lnTo>
                                <a:lnTo>
                                  <a:pt x="28581" y="31216"/>
                                </a:lnTo>
                                <a:lnTo>
                                  <a:pt x="31419" y="28378"/>
                                </a:lnTo>
                                <a:lnTo>
                                  <a:pt x="33446" y="25135"/>
                                </a:lnTo>
                                <a:lnTo>
                                  <a:pt x="34865" y="21486"/>
                                </a:lnTo>
                                <a:lnTo>
                                  <a:pt x="35270" y="17432"/>
                                </a:lnTo>
                                <a:lnTo>
                                  <a:pt x="34865" y="13378"/>
                                </a:lnTo>
                                <a:lnTo>
                                  <a:pt x="33446" y="9729"/>
                                </a:lnTo>
                                <a:lnTo>
                                  <a:pt x="31419" y="6486"/>
                                </a:lnTo>
                                <a:lnTo>
                                  <a:pt x="28581" y="3851"/>
                                </a:lnTo>
                                <a:lnTo>
                                  <a:pt x="25338" y="1824"/>
                                </a:lnTo>
                                <a:lnTo>
                                  <a:pt x="21689" y="405"/>
                                </a:lnTo>
                                <a:lnTo>
                                  <a:pt x="17635" y="0"/>
                                </a:lnTo>
                                <a:lnTo>
                                  <a:pt x="13581" y="405"/>
                                </a:lnTo>
                                <a:lnTo>
                                  <a:pt x="9933" y="1824"/>
                                </a:lnTo>
                                <a:lnTo>
                                  <a:pt x="6690" y="3851"/>
                                </a:lnTo>
                                <a:lnTo>
                                  <a:pt x="3852" y="6486"/>
                                </a:lnTo>
                                <a:lnTo>
                                  <a:pt x="1825" y="9729"/>
                                </a:lnTo>
                                <a:lnTo>
                                  <a:pt x="406" y="13378"/>
                                </a:lnTo>
                                <a:lnTo>
                                  <a:pt x="0" y="1743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0" name="Freeform 209"/>
                        <wps:cNvSpPr>
                          <a:spLocks/>
                        </wps:cNvSpPr>
                        <wps:spPr bwMode="auto">
                          <a:xfrm>
                            <a:off x="1117056" y="1100064"/>
                            <a:ext cx="204" cy="207"/>
                          </a:xfrm>
                          <a:custGeom>
                            <a:avLst/>
                            <a:gdLst>
                              <a:gd name="T0" fmla="*/ 0 w 20473"/>
                              <a:gd name="T1" fmla="*/ 10337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7 h 20675"/>
                              <a:gd name="T22" fmla="*/ 19865 w 20473"/>
                              <a:gd name="T23" fmla="*/ 7094 h 20675"/>
                              <a:gd name="T24" fmla="*/ 18446 w 20473"/>
                              <a:gd name="T25" fmla="*/ 4256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6 h 20675"/>
                              <a:gd name="T38" fmla="*/ 608 w 20473"/>
                              <a:gd name="T39" fmla="*/ 7094 h 20675"/>
                              <a:gd name="T40" fmla="*/ 0 w 20473"/>
                              <a:gd name="T41" fmla="*/ 10337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7"/>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7"/>
                                </a:lnTo>
                                <a:lnTo>
                                  <a:pt x="19865" y="7094"/>
                                </a:lnTo>
                                <a:lnTo>
                                  <a:pt x="18446" y="4256"/>
                                </a:lnTo>
                                <a:lnTo>
                                  <a:pt x="16419" y="2027"/>
                                </a:lnTo>
                                <a:lnTo>
                                  <a:pt x="13581" y="608"/>
                                </a:lnTo>
                                <a:lnTo>
                                  <a:pt x="10338" y="0"/>
                                </a:lnTo>
                                <a:lnTo>
                                  <a:pt x="7095" y="608"/>
                                </a:lnTo>
                                <a:lnTo>
                                  <a:pt x="4257" y="2027"/>
                                </a:lnTo>
                                <a:lnTo>
                                  <a:pt x="2027" y="4256"/>
                                </a:lnTo>
                                <a:lnTo>
                                  <a:pt x="608" y="7094"/>
                                </a:lnTo>
                                <a:lnTo>
                                  <a:pt x="0" y="1033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1" name="Freeform 210"/>
                        <wps:cNvSpPr>
                          <a:spLocks/>
                        </wps:cNvSpPr>
                        <wps:spPr bwMode="auto">
                          <a:xfrm>
                            <a:off x="1116892" y="1100251"/>
                            <a:ext cx="206" cy="205"/>
                          </a:xfrm>
                          <a:custGeom>
                            <a:avLst/>
                            <a:gdLst>
                              <a:gd name="T0" fmla="*/ 0 w 20676"/>
                              <a:gd name="T1" fmla="*/ 10338 h 20473"/>
                              <a:gd name="T2" fmla="*/ 608 w 20676"/>
                              <a:gd name="T3" fmla="*/ 13581 h 20473"/>
                              <a:gd name="T4" fmla="*/ 2027 w 20676"/>
                              <a:gd name="T5" fmla="*/ 16419 h 20473"/>
                              <a:gd name="T6" fmla="*/ 4257 w 20676"/>
                              <a:gd name="T7" fmla="*/ 18446 h 20473"/>
                              <a:gd name="T8" fmla="*/ 7095 w 20676"/>
                              <a:gd name="T9" fmla="*/ 19865 h 20473"/>
                              <a:gd name="T10" fmla="*/ 10338 w 20676"/>
                              <a:gd name="T11" fmla="*/ 20473 h 20473"/>
                              <a:gd name="T12" fmla="*/ 13581 w 20676"/>
                              <a:gd name="T13" fmla="*/ 19865 h 20473"/>
                              <a:gd name="T14" fmla="*/ 16419 w 20676"/>
                              <a:gd name="T15" fmla="*/ 18446 h 20473"/>
                              <a:gd name="T16" fmla="*/ 18649 w 20676"/>
                              <a:gd name="T17" fmla="*/ 16419 h 20473"/>
                              <a:gd name="T18" fmla="*/ 20068 w 20676"/>
                              <a:gd name="T19" fmla="*/ 13581 h 20473"/>
                              <a:gd name="T20" fmla="*/ 20676 w 20676"/>
                              <a:gd name="T21" fmla="*/ 10338 h 20473"/>
                              <a:gd name="T22" fmla="*/ 20068 w 20676"/>
                              <a:gd name="T23" fmla="*/ 7095 h 20473"/>
                              <a:gd name="T24" fmla="*/ 18649 w 20676"/>
                              <a:gd name="T25" fmla="*/ 4257 h 20473"/>
                              <a:gd name="T26" fmla="*/ 16419 w 20676"/>
                              <a:gd name="T27" fmla="*/ 2027 h 20473"/>
                              <a:gd name="T28" fmla="*/ 13581 w 20676"/>
                              <a:gd name="T29" fmla="*/ 608 h 20473"/>
                              <a:gd name="T30" fmla="*/ 10338 w 20676"/>
                              <a:gd name="T31" fmla="*/ 0 h 20473"/>
                              <a:gd name="T32" fmla="*/ 7095 w 20676"/>
                              <a:gd name="T33" fmla="*/ 608 h 20473"/>
                              <a:gd name="T34" fmla="*/ 4257 w 20676"/>
                              <a:gd name="T35" fmla="*/ 2027 h 20473"/>
                              <a:gd name="T36" fmla="*/ 2027 w 20676"/>
                              <a:gd name="T37" fmla="*/ 4257 h 20473"/>
                              <a:gd name="T38" fmla="*/ 608 w 20676"/>
                              <a:gd name="T39" fmla="*/ 7095 h 20473"/>
                              <a:gd name="T40" fmla="*/ 0 w 20676"/>
                              <a:gd name="T41" fmla="*/ 10338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473">
                                <a:moveTo>
                                  <a:pt x="0" y="10338"/>
                                </a:moveTo>
                                <a:lnTo>
                                  <a:pt x="608" y="13581"/>
                                </a:lnTo>
                                <a:lnTo>
                                  <a:pt x="2027" y="16419"/>
                                </a:lnTo>
                                <a:lnTo>
                                  <a:pt x="4257" y="18446"/>
                                </a:lnTo>
                                <a:lnTo>
                                  <a:pt x="7095" y="19865"/>
                                </a:lnTo>
                                <a:lnTo>
                                  <a:pt x="10338" y="20473"/>
                                </a:lnTo>
                                <a:lnTo>
                                  <a:pt x="13581" y="19865"/>
                                </a:lnTo>
                                <a:lnTo>
                                  <a:pt x="16419" y="18446"/>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2" name="Freeform 211"/>
                        <wps:cNvSpPr>
                          <a:spLocks/>
                        </wps:cNvSpPr>
                        <wps:spPr bwMode="auto">
                          <a:xfrm>
                            <a:off x="1117133" y="1100293"/>
                            <a:ext cx="205" cy="205"/>
                          </a:xfrm>
                          <a:custGeom>
                            <a:avLst/>
                            <a:gdLst>
                              <a:gd name="T0" fmla="*/ 0 w 20473"/>
                              <a:gd name="T1" fmla="*/ 10135 h 20473"/>
                              <a:gd name="T2" fmla="*/ 608 w 20473"/>
                              <a:gd name="T3" fmla="*/ 13378 h 20473"/>
                              <a:gd name="T4" fmla="*/ 2027 w 20473"/>
                              <a:gd name="T5" fmla="*/ 16216 h 20473"/>
                              <a:gd name="T6" fmla="*/ 4256 w 20473"/>
                              <a:gd name="T7" fmla="*/ 18446 h 20473"/>
                              <a:gd name="T8" fmla="*/ 7094 w 20473"/>
                              <a:gd name="T9" fmla="*/ 19865 h 20473"/>
                              <a:gd name="T10" fmla="*/ 10337 w 20473"/>
                              <a:gd name="T11" fmla="*/ 20473 h 20473"/>
                              <a:gd name="T12" fmla="*/ 13581 w 20473"/>
                              <a:gd name="T13" fmla="*/ 19865 h 20473"/>
                              <a:gd name="T14" fmla="*/ 16418 w 20473"/>
                              <a:gd name="T15" fmla="*/ 18446 h 20473"/>
                              <a:gd name="T16" fmla="*/ 18445 w 20473"/>
                              <a:gd name="T17" fmla="*/ 16216 h 20473"/>
                              <a:gd name="T18" fmla="*/ 19864 w 20473"/>
                              <a:gd name="T19" fmla="*/ 13378 h 20473"/>
                              <a:gd name="T20" fmla="*/ 20473 w 20473"/>
                              <a:gd name="T21" fmla="*/ 10135 h 20473"/>
                              <a:gd name="T22" fmla="*/ 19864 w 20473"/>
                              <a:gd name="T23" fmla="*/ 6892 h 20473"/>
                              <a:gd name="T24" fmla="*/ 18445 w 20473"/>
                              <a:gd name="T25" fmla="*/ 4054 h 20473"/>
                              <a:gd name="T26" fmla="*/ 16418 w 20473"/>
                              <a:gd name="T27" fmla="*/ 2027 h 20473"/>
                              <a:gd name="T28" fmla="*/ 13581 w 20473"/>
                              <a:gd name="T29" fmla="*/ 608 h 20473"/>
                              <a:gd name="T30" fmla="*/ 10337 w 20473"/>
                              <a:gd name="T31" fmla="*/ 0 h 20473"/>
                              <a:gd name="T32" fmla="*/ 7094 w 20473"/>
                              <a:gd name="T33" fmla="*/ 608 h 20473"/>
                              <a:gd name="T34" fmla="*/ 4256 w 20473"/>
                              <a:gd name="T35" fmla="*/ 2027 h 20473"/>
                              <a:gd name="T36" fmla="*/ 2027 w 20473"/>
                              <a:gd name="T37" fmla="*/ 4054 h 20473"/>
                              <a:gd name="T38" fmla="*/ 608 w 20473"/>
                              <a:gd name="T39" fmla="*/ 6892 h 20473"/>
                              <a:gd name="T40" fmla="*/ 0 w 20473"/>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473">
                                <a:moveTo>
                                  <a:pt x="0" y="10135"/>
                                </a:moveTo>
                                <a:lnTo>
                                  <a:pt x="608" y="13378"/>
                                </a:lnTo>
                                <a:lnTo>
                                  <a:pt x="2027" y="16216"/>
                                </a:lnTo>
                                <a:lnTo>
                                  <a:pt x="4256" y="18446"/>
                                </a:lnTo>
                                <a:lnTo>
                                  <a:pt x="7094" y="19865"/>
                                </a:lnTo>
                                <a:lnTo>
                                  <a:pt x="10337" y="20473"/>
                                </a:lnTo>
                                <a:lnTo>
                                  <a:pt x="13581" y="19865"/>
                                </a:lnTo>
                                <a:lnTo>
                                  <a:pt x="16418" y="18446"/>
                                </a:lnTo>
                                <a:lnTo>
                                  <a:pt x="18445" y="16216"/>
                                </a:lnTo>
                                <a:lnTo>
                                  <a:pt x="19864" y="13378"/>
                                </a:lnTo>
                                <a:lnTo>
                                  <a:pt x="20473" y="10135"/>
                                </a:lnTo>
                                <a:lnTo>
                                  <a:pt x="19864" y="6892"/>
                                </a:lnTo>
                                <a:lnTo>
                                  <a:pt x="18445" y="4054"/>
                                </a:lnTo>
                                <a:lnTo>
                                  <a:pt x="16418" y="2027"/>
                                </a:lnTo>
                                <a:lnTo>
                                  <a:pt x="13581" y="608"/>
                                </a:lnTo>
                                <a:lnTo>
                                  <a:pt x="10337" y="0"/>
                                </a:lnTo>
                                <a:lnTo>
                                  <a:pt x="7094" y="608"/>
                                </a:lnTo>
                                <a:lnTo>
                                  <a:pt x="4256" y="2027"/>
                                </a:lnTo>
                                <a:lnTo>
                                  <a:pt x="2027" y="4054"/>
                                </a:lnTo>
                                <a:lnTo>
                                  <a:pt x="608" y="6892"/>
                                </a:lnTo>
                                <a:lnTo>
                                  <a:pt x="0" y="1013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3" name="Freeform 212"/>
                        <wps:cNvSpPr>
                          <a:spLocks/>
                        </wps:cNvSpPr>
                        <wps:spPr bwMode="auto">
                          <a:xfrm>
                            <a:off x="1117240" y="1100727"/>
                            <a:ext cx="207" cy="205"/>
                          </a:xfrm>
                          <a:custGeom>
                            <a:avLst/>
                            <a:gdLst>
                              <a:gd name="T0" fmla="*/ 0 w 20675"/>
                              <a:gd name="T1" fmla="*/ 10135 h 20473"/>
                              <a:gd name="T2" fmla="*/ 608 w 20675"/>
                              <a:gd name="T3" fmla="*/ 13379 h 20473"/>
                              <a:gd name="T4" fmla="*/ 2027 w 20675"/>
                              <a:gd name="T5" fmla="*/ 16216 h 20473"/>
                              <a:gd name="T6" fmla="*/ 4257 w 20675"/>
                              <a:gd name="T7" fmla="*/ 18446 h 20473"/>
                              <a:gd name="T8" fmla="*/ 7094 w 20675"/>
                              <a:gd name="T9" fmla="*/ 19865 h 20473"/>
                              <a:gd name="T10" fmla="*/ 10338 w 20675"/>
                              <a:gd name="T11" fmla="*/ 20473 h 20473"/>
                              <a:gd name="T12" fmla="*/ 13581 w 20675"/>
                              <a:gd name="T13" fmla="*/ 19865 h 20473"/>
                              <a:gd name="T14" fmla="*/ 16419 w 20675"/>
                              <a:gd name="T15" fmla="*/ 18446 h 20473"/>
                              <a:gd name="T16" fmla="*/ 18648 w 20675"/>
                              <a:gd name="T17" fmla="*/ 16216 h 20473"/>
                              <a:gd name="T18" fmla="*/ 20067 w 20675"/>
                              <a:gd name="T19" fmla="*/ 13379 h 20473"/>
                              <a:gd name="T20" fmla="*/ 20675 w 20675"/>
                              <a:gd name="T21" fmla="*/ 10135 h 20473"/>
                              <a:gd name="T22" fmla="*/ 20067 w 20675"/>
                              <a:gd name="T23" fmla="*/ 6892 h 20473"/>
                              <a:gd name="T24" fmla="*/ 18648 w 20675"/>
                              <a:gd name="T25" fmla="*/ 4054 h 20473"/>
                              <a:gd name="T26" fmla="*/ 16419 w 20675"/>
                              <a:gd name="T27" fmla="*/ 2027 h 20473"/>
                              <a:gd name="T28" fmla="*/ 13581 w 20675"/>
                              <a:gd name="T29" fmla="*/ 608 h 20473"/>
                              <a:gd name="T30" fmla="*/ 10338 w 20675"/>
                              <a:gd name="T31" fmla="*/ 0 h 20473"/>
                              <a:gd name="T32" fmla="*/ 7094 w 20675"/>
                              <a:gd name="T33" fmla="*/ 608 h 20473"/>
                              <a:gd name="T34" fmla="*/ 4257 w 20675"/>
                              <a:gd name="T35" fmla="*/ 2027 h 20473"/>
                              <a:gd name="T36" fmla="*/ 2027 w 20675"/>
                              <a:gd name="T37" fmla="*/ 4054 h 20473"/>
                              <a:gd name="T38" fmla="*/ 608 w 20675"/>
                              <a:gd name="T39" fmla="*/ 6892 h 20473"/>
                              <a:gd name="T40" fmla="*/ 0 w 20675"/>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5" h="20473">
                                <a:moveTo>
                                  <a:pt x="0" y="10135"/>
                                </a:moveTo>
                                <a:lnTo>
                                  <a:pt x="608" y="13379"/>
                                </a:lnTo>
                                <a:lnTo>
                                  <a:pt x="2027" y="16216"/>
                                </a:lnTo>
                                <a:lnTo>
                                  <a:pt x="4257" y="18446"/>
                                </a:lnTo>
                                <a:lnTo>
                                  <a:pt x="7094" y="19865"/>
                                </a:lnTo>
                                <a:lnTo>
                                  <a:pt x="10338" y="20473"/>
                                </a:lnTo>
                                <a:lnTo>
                                  <a:pt x="13581" y="19865"/>
                                </a:lnTo>
                                <a:lnTo>
                                  <a:pt x="16419" y="18446"/>
                                </a:lnTo>
                                <a:lnTo>
                                  <a:pt x="18648" y="16216"/>
                                </a:lnTo>
                                <a:lnTo>
                                  <a:pt x="20067" y="13379"/>
                                </a:lnTo>
                                <a:lnTo>
                                  <a:pt x="20675" y="10135"/>
                                </a:lnTo>
                                <a:lnTo>
                                  <a:pt x="20067" y="6892"/>
                                </a:lnTo>
                                <a:lnTo>
                                  <a:pt x="18648" y="4054"/>
                                </a:lnTo>
                                <a:lnTo>
                                  <a:pt x="16419" y="2027"/>
                                </a:lnTo>
                                <a:lnTo>
                                  <a:pt x="13581" y="608"/>
                                </a:lnTo>
                                <a:lnTo>
                                  <a:pt x="10338" y="0"/>
                                </a:lnTo>
                                <a:lnTo>
                                  <a:pt x="7094" y="608"/>
                                </a:lnTo>
                                <a:lnTo>
                                  <a:pt x="4257" y="2027"/>
                                </a:lnTo>
                                <a:lnTo>
                                  <a:pt x="2027" y="4054"/>
                                </a:lnTo>
                                <a:lnTo>
                                  <a:pt x="608" y="6892"/>
                                </a:lnTo>
                                <a:lnTo>
                                  <a:pt x="0" y="1013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4" name="Freeform 213"/>
                        <wps:cNvSpPr>
                          <a:spLocks/>
                        </wps:cNvSpPr>
                        <wps:spPr bwMode="auto">
                          <a:xfrm>
                            <a:off x="1117603" y="1101485"/>
                            <a:ext cx="205" cy="207"/>
                          </a:xfrm>
                          <a:custGeom>
                            <a:avLst/>
                            <a:gdLst>
                              <a:gd name="T0" fmla="*/ 0 w 20473"/>
                              <a:gd name="T1" fmla="*/ 10338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8 h 20675"/>
                              <a:gd name="T22" fmla="*/ 19865 w 20473"/>
                              <a:gd name="T23" fmla="*/ 7094 h 20675"/>
                              <a:gd name="T24" fmla="*/ 18446 w 20473"/>
                              <a:gd name="T25" fmla="*/ 4257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7 h 20675"/>
                              <a:gd name="T38" fmla="*/ 608 w 20473"/>
                              <a:gd name="T39" fmla="*/ 7094 h 20675"/>
                              <a:gd name="T40" fmla="*/ 0 w 20473"/>
                              <a:gd name="T41" fmla="*/ 10338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8"/>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8"/>
                                </a:lnTo>
                                <a:lnTo>
                                  <a:pt x="19865" y="7094"/>
                                </a:lnTo>
                                <a:lnTo>
                                  <a:pt x="18446" y="4257"/>
                                </a:lnTo>
                                <a:lnTo>
                                  <a:pt x="16419" y="2027"/>
                                </a:lnTo>
                                <a:lnTo>
                                  <a:pt x="13581" y="608"/>
                                </a:lnTo>
                                <a:lnTo>
                                  <a:pt x="10338" y="0"/>
                                </a:lnTo>
                                <a:lnTo>
                                  <a:pt x="7095" y="608"/>
                                </a:lnTo>
                                <a:lnTo>
                                  <a:pt x="4257" y="2027"/>
                                </a:lnTo>
                                <a:lnTo>
                                  <a:pt x="2027" y="4257"/>
                                </a:lnTo>
                                <a:lnTo>
                                  <a:pt x="608" y="7094"/>
                                </a:lnTo>
                                <a:lnTo>
                                  <a:pt x="0" y="1033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5" name="Freeform 214"/>
                        <wps:cNvSpPr>
                          <a:spLocks/>
                        </wps:cNvSpPr>
                        <wps:spPr bwMode="auto">
                          <a:xfrm>
                            <a:off x="1117860" y="1102012"/>
                            <a:ext cx="207" cy="205"/>
                          </a:xfrm>
                          <a:custGeom>
                            <a:avLst/>
                            <a:gdLst>
                              <a:gd name="T0" fmla="*/ 0 w 20676"/>
                              <a:gd name="T1" fmla="*/ 10338 h 20473"/>
                              <a:gd name="T2" fmla="*/ 608 w 20676"/>
                              <a:gd name="T3" fmla="*/ 13581 h 20473"/>
                              <a:gd name="T4" fmla="*/ 2027 w 20676"/>
                              <a:gd name="T5" fmla="*/ 16419 h 20473"/>
                              <a:gd name="T6" fmla="*/ 4257 w 20676"/>
                              <a:gd name="T7" fmla="*/ 18446 h 20473"/>
                              <a:gd name="T8" fmla="*/ 7095 w 20676"/>
                              <a:gd name="T9" fmla="*/ 19865 h 20473"/>
                              <a:gd name="T10" fmla="*/ 10338 w 20676"/>
                              <a:gd name="T11" fmla="*/ 20473 h 20473"/>
                              <a:gd name="T12" fmla="*/ 13581 w 20676"/>
                              <a:gd name="T13" fmla="*/ 19865 h 20473"/>
                              <a:gd name="T14" fmla="*/ 16419 w 20676"/>
                              <a:gd name="T15" fmla="*/ 18446 h 20473"/>
                              <a:gd name="T16" fmla="*/ 18649 w 20676"/>
                              <a:gd name="T17" fmla="*/ 16419 h 20473"/>
                              <a:gd name="T18" fmla="*/ 20068 w 20676"/>
                              <a:gd name="T19" fmla="*/ 13581 h 20473"/>
                              <a:gd name="T20" fmla="*/ 20676 w 20676"/>
                              <a:gd name="T21" fmla="*/ 10338 h 20473"/>
                              <a:gd name="T22" fmla="*/ 20068 w 20676"/>
                              <a:gd name="T23" fmla="*/ 7095 h 20473"/>
                              <a:gd name="T24" fmla="*/ 18649 w 20676"/>
                              <a:gd name="T25" fmla="*/ 4257 h 20473"/>
                              <a:gd name="T26" fmla="*/ 16419 w 20676"/>
                              <a:gd name="T27" fmla="*/ 2027 h 20473"/>
                              <a:gd name="T28" fmla="*/ 13581 w 20676"/>
                              <a:gd name="T29" fmla="*/ 608 h 20473"/>
                              <a:gd name="T30" fmla="*/ 10338 w 20676"/>
                              <a:gd name="T31" fmla="*/ 0 h 20473"/>
                              <a:gd name="T32" fmla="*/ 7095 w 20676"/>
                              <a:gd name="T33" fmla="*/ 608 h 20473"/>
                              <a:gd name="T34" fmla="*/ 4257 w 20676"/>
                              <a:gd name="T35" fmla="*/ 2027 h 20473"/>
                              <a:gd name="T36" fmla="*/ 2027 w 20676"/>
                              <a:gd name="T37" fmla="*/ 4257 h 20473"/>
                              <a:gd name="T38" fmla="*/ 608 w 20676"/>
                              <a:gd name="T39" fmla="*/ 7095 h 20473"/>
                              <a:gd name="T40" fmla="*/ 0 w 20676"/>
                              <a:gd name="T41" fmla="*/ 10338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6" h="20473">
                                <a:moveTo>
                                  <a:pt x="0" y="10338"/>
                                </a:moveTo>
                                <a:lnTo>
                                  <a:pt x="608" y="13581"/>
                                </a:lnTo>
                                <a:lnTo>
                                  <a:pt x="2027" y="16419"/>
                                </a:lnTo>
                                <a:lnTo>
                                  <a:pt x="4257" y="18446"/>
                                </a:lnTo>
                                <a:lnTo>
                                  <a:pt x="7095" y="19865"/>
                                </a:lnTo>
                                <a:lnTo>
                                  <a:pt x="10338" y="20473"/>
                                </a:lnTo>
                                <a:lnTo>
                                  <a:pt x="13581" y="19865"/>
                                </a:lnTo>
                                <a:lnTo>
                                  <a:pt x="16419" y="18446"/>
                                </a:lnTo>
                                <a:lnTo>
                                  <a:pt x="18649" y="16419"/>
                                </a:lnTo>
                                <a:lnTo>
                                  <a:pt x="20068" y="13581"/>
                                </a:lnTo>
                                <a:lnTo>
                                  <a:pt x="20676" y="10338"/>
                                </a:lnTo>
                                <a:lnTo>
                                  <a:pt x="20068" y="7095"/>
                                </a:lnTo>
                                <a:lnTo>
                                  <a:pt x="18649" y="4257"/>
                                </a:lnTo>
                                <a:lnTo>
                                  <a:pt x="16419" y="2027"/>
                                </a:lnTo>
                                <a:lnTo>
                                  <a:pt x="13581" y="608"/>
                                </a:lnTo>
                                <a:lnTo>
                                  <a:pt x="10338" y="0"/>
                                </a:lnTo>
                                <a:lnTo>
                                  <a:pt x="7095" y="608"/>
                                </a:lnTo>
                                <a:lnTo>
                                  <a:pt x="4257" y="2027"/>
                                </a:lnTo>
                                <a:lnTo>
                                  <a:pt x="2027" y="4257"/>
                                </a:lnTo>
                                <a:lnTo>
                                  <a:pt x="608" y="7095"/>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6" name="Freeform 215"/>
                        <wps:cNvSpPr>
                          <a:spLocks/>
                        </wps:cNvSpPr>
                        <wps:spPr bwMode="auto">
                          <a:xfrm>
                            <a:off x="1117946" y="1100938"/>
                            <a:ext cx="206" cy="205"/>
                          </a:xfrm>
                          <a:custGeom>
                            <a:avLst/>
                            <a:gdLst>
                              <a:gd name="T0" fmla="*/ 0 w 20675"/>
                              <a:gd name="T1" fmla="*/ 10135 h 20473"/>
                              <a:gd name="T2" fmla="*/ 608 w 20675"/>
                              <a:gd name="T3" fmla="*/ 13379 h 20473"/>
                              <a:gd name="T4" fmla="*/ 2027 w 20675"/>
                              <a:gd name="T5" fmla="*/ 16216 h 20473"/>
                              <a:gd name="T6" fmla="*/ 4256 w 20675"/>
                              <a:gd name="T7" fmla="*/ 18446 h 20473"/>
                              <a:gd name="T8" fmla="*/ 7094 w 20675"/>
                              <a:gd name="T9" fmla="*/ 19865 h 20473"/>
                              <a:gd name="T10" fmla="*/ 10337 w 20675"/>
                              <a:gd name="T11" fmla="*/ 20473 h 20473"/>
                              <a:gd name="T12" fmla="*/ 13581 w 20675"/>
                              <a:gd name="T13" fmla="*/ 19865 h 20473"/>
                              <a:gd name="T14" fmla="*/ 16419 w 20675"/>
                              <a:gd name="T15" fmla="*/ 18446 h 20473"/>
                              <a:gd name="T16" fmla="*/ 18648 w 20675"/>
                              <a:gd name="T17" fmla="*/ 16216 h 20473"/>
                              <a:gd name="T18" fmla="*/ 20067 w 20675"/>
                              <a:gd name="T19" fmla="*/ 13379 h 20473"/>
                              <a:gd name="T20" fmla="*/ 20675 w 20675"/>
                              <a:gd name="T21" fmla="*/ 10135 h 20473"/>
                              <a:gd name="T22" fmla="*/ 20067 w 20675"/>
                              <a:gd name="T23" fmla="*/ 6892 h 20473"/>
                              <a:gd name="T24" fmla="*/ 18648 w 20675"/>
                              <a:gd name="T25" fmla="*/ 4054 h 20473"/>
                              <a:gd name="T26" fmla="*/ 16419 w 20675"/>
                              <a:gd name="T27" fmla="*/ 2027 h 20473"/>
                              <a:gd name="T28" fmla="*/ 13581 w 20675"/>
                              <a:gd name="T29" fmla="*/ 608 h 20473"/>
                              <a:gd name="T30" fmla="*/ 10337 w 20675"/>
                              <a:gd name="T31" fmla="*/ 0 h 20473"/>
                              <a:gd name="T32" fmla="*/ 7094 w 20675"/>
                              <a:gd name="T33" fmla="*/ 608 h 20473"/>
                              <a:gd name="T34" fmla="*/ 4256 w 20675"/>
                              <a:gd name="T35" fmla="*/ 2027 h 20473"/>
                              <a:gd name="T36" fmla="*/ 2027 w 20675"/>
                              <a:gd name="T37" fmla="*/ 4054 h 20473"/>
                              <a:gd name="T38" fmla="*/ 608 w 20675"/>
                              <a:gd name="T39" fmla="*/ 6892 h 20473"/>
                              <a:gd name="T40" fmla="*/ 0 w 20675"/>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75" h="20473">
                                <a:moveTo>
                                  <a:pt x="0" y="10135"/>
                                </a:moveTo>
                                <a:lnTo>
                                  <a:pt x="608" y="13379"/>
                                </a:lnTo>
                                <a:lnTo>
                                  <a:pt x="2027" y="16216"/>
                                </a:lnTo>
                                <a:lnTo>
                                  <a:pt x="4256" y="18446"/>
                                </a:lnTo>
                                <a:lnTo>
                                  <a:pt x="7094" y="19865"/>
                                </a:lnTo>
                                <a:lnTo>
                                  <a:pt x="10337" y="20473"/>
                                </a:lnTo>
                                <a:lnTo>
                                  <a:pt x="13581" y="19865"/>
                                </a:lnTo>
                                <a:lnTo>
                                  <a:pt x="16419" y="18446"/>
                                </a:lnTo>
                                <a:lnTo>
                                  <a:pt x="18648" y="16216"/>
                                </a:lnTo>
                                <a:lnTo>
                                  <a:pt x="20067" y="13379"/>
                                </a:lnTo>
                                <a:lnTo>
                                  <a:pt x="20675" y="10135"/>
                                </a:lnTo>
                                <a:lnTo>
                                  <a:pt x="20067" y="6892"/>
                                </a:lnTo>
                                <a:lnTo>
                                  <a:pt x="18648" y="4054"/>
                                </a:lnTo>
                                <a:lnTo>
                                  <a:pt x="16419" y="2027"/>
                                </a:lnTo>
                                <a:lnTo>
                                  <a:pt x="13581" y="608"/>
                                </a:lnTo>
                                <a:lnTo>
                                  <a:pt x="10337" y="0"/>
                                </a:lnTo>
                                <a:lnTo>
                                  <a:pt x="7094" y="608"/>
                                </a:lnTo>
                                <a:lnTo>
                                  <a:pt x="4256" y="2027"/>
                                </a:lnTo>
                                <a:lnTo>
                                  <a:pt x="2027" y="4054"/>
                                </a:lnTo>
                                <a:lnTo>
                                  <a:pt x="608" y="6892"/>
                                </a:lnTo>
                                <a:lnTo>
                                  <a:pt x="0" y="10135"/>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7" name="Freeform 216"/>
                        <wps:cNvSpPr>
                          <a:spLocks/>
                        </wps:cNvSpPr>
                        <wps:spPr bwMode="auto">
                          <a:xfrm>
                            <a:off x="1117338" y="1101124"/>
                            <a:ext cx="121" cy="122"/>
                          </a:xfrm>
                          <a:custGeom>
                            <a:avLst/>
                            <a:gdLst>
                              <a:gd name="T0" fmla="*/ 0 w 12162"/>
                              <a:gd name="T1" fmla="*/ 6081 h 12162"/>
                              <a:gd name="T2" fmla="*/ 405 w 12162"/>
                              <a:gd name="T3" fmla="*/ 8311 h 12162"/>
                              <a:gd name="T4" fmla="*/ 1824 w 12162"/>
                              <a:gd name="T5" fmla="*/ 10338 h 12162"/>
                              <a:gd name="T6" fmla="*/ 3648 w 12162"/>
                              <a:gd name="T7" fmla="*/ 11757 h 12162"/>
                              <a:gd name="T8" fmla="*/ 6081 w 12162"/>
                              <a:gd name="T9" fmla="*/ 12162 h 12162"/>
                              <a:gd name="T10" fmla="*/ 8310 w 12162"/>
                              <a:gd name="T11" fmla="*/ 11757 h 12162"/>
                              <a:gd name="T12" fmla="*/ 10337 w 12162"/>
                              <a:gd name="T13" fmla="*/ 10338 h 12162"/>
                              <a:gd name="T14" fmla="*/ 11756 w 12162"/>
                              <a:gd name="T15" fmla="*/ 8311 h 12162"/>
                              <a:gd name="T16" fmla="*/ 12162 w 12162"/>
                              <a:gd name="T17" fmla="*/ 6081 h 12162"/>
                              <a:gd name="T18" fmla="*/ 11756 w 12162"/>
                              <a:gd name="T19" fmla="*/ 3648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648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8" y="11757"/>
                                </a:lnTo>
                                <a:lnTo>
                                  <a:pt x="6081" y="12162"/>
                                </a:lnTo>
                                <a:lnTo>
                                  <a:pt x="8310" y="11757"/>
                                </a:lnTo>
                                <a:lnTo>
                                  <a:pt x="10337" y="10338"/>
                                </a:lnTo>
                                <a:lnTo>
                                  <a:pt x="11756" y="8311"/>
                                </a:lnTo>
                                <a:lnTo>
                                  <a:pt x="12162" y="6081"/>
                                </a:lnTo>
                                <a:lnTo>
                                  <a:pt x="11756" y="3648"/>
                                </a:lnTo>
                                <a:lnTo>
                                  <a:pt x="10337" y="1824"/>
                                </a:lnTo>
                                <a:lnTo>
                                  <a:pt x="8310" y="405"/>
                                </a:lnTo>
                                <a:lnTo>
                                  <a:pt x="6081" y="0"/>
                                </a:lnTo>
                                <a:lnTo>
                                  <a:pt x="3648" y="405"/>
                                </a:lnTo>
                                <a:lnTo>
                                  <a:pt x="1824" y="1824"/>
                                </a:lnTo>
                                <a:lnTo>
                                  <a:pt x="405" y="3648"/>
                                </a:lnTo>
                                <a:lnTo>
                                  <a:pt x="0" y="608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8" name="Freeform 217"/>
                        <wps:cNvSpPr>
                          <a:spLocks/>
                        </wps:cNvSpPr>
                        <wps:spPr bwMode="auto">
                          <a:xfrm>
                            <a:off x="1117494" y="1102683"/>
                            <a:ext cx="121" cy="122"/>
                          </a:xfrm>
                          <a:custGeom>
                            <a:avLst/>
                            <a:gdLst>
                              <a:gd name="T0" fmla="*/ 0 w 12163"/>
                              <a:gd name="T1" fmla="*/ 6081 h 12162"/>
                              <a:gd name="T2" fmla="*/ 406 w 12163"/>
                              <a:gd name="T3" fmla="*/ 8513 h 12162"/>
                              <a:gd name="T4" fmla="*/ 1825 w 12163"/>
                              <a:gd name="T5" fmla="*/ 10337 h 12162"/>
                              <a:gd name="T6" fmla="*/ 3649 w 12163"/>
                              <a:gd name="T7" fmla="*/ 11756 h 12162"/>
                              <a:gd name="T8" fmla="*/ 6081 w 12163"/>
                              <a:gd name="T9" fmla="*/ 12162 h 12162"/>
                              <a:gd name="T10" fmla="*/ 8311 w 12163"/>
                              <a:gd name="T11" fmla="*/ 11756 h 12162"/>
                              <a:gd name="T12" fmla="*/ 10338 w 12163"/>
                              <a:gd name="T13" fmla="*/ 10337 h 12162"/>
                              <a:gd name="T14" fmla="*/ 11757 w 12163"/>
                              <a:gd name="T15" fmla="*/ 8513 h 12162"/>
                              <a:gd name="T16" fmla="*/ 12163 w 12163"/>
                              <a:gd name="T17" fmla="*/ 6081 h 12162"/>
                              <a:gd name="T18" fmla="*/ 11757 w 12163"/>
                              <a:gd name="T19" fmla="*/ 3648 h 12162"/>
                              <a:gd name="T20" fmla="*/ 10338 w 12163"/>
                              <a:gd name="T21" fmla="*/ 1824 h 12162"/>
                              <a:gd name="T22" fmla="*/ 8311 w 12163"/>
                              <a:gd name="T23" fmla="*/ 405 h 12162"/>
                              <a:gd name="T24" fmla="*/ 6081 w 12163"/>
                              <a:gd name="T25" fmla="*/ 0 h 12162"/>
                              <a:gd name="T26" fmla="*/ 3649 w 12163"/>
                              <a:gd name="T27" fmla="*/ 405 h 12162"/>
                              <a:gd name="T28" fmla="*/ 1825 w 12163"/>
                              <a:gd name="T29" fmla="*/ 1824 h 12162"/>
                              <a:gd name="T30" fmla="*/ 406 w 12163"/>
                              <a:gd name="T31" fmla="*/ 3648 h 12162"/>
                              <a:gd name="T32" fmla="*/ 0 w 12163"/>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3" h="12162">
                                <a:moveTo>
                                  <a:pt x="0" y="6081"/>
                                </a:moveTo>
                                <a:lnTo>
                                  <a:pt x="406" y="8513"/>
                                </a:lnTo>
                                <a:lnTo>
                                  <a:pt x="1825" y="10337"/>
                                </a:lnTo>
                                <a:lnTo>
                                  <a:pt x="3649" y="11756"/>
                                </a:lnTo>
                                <a:lnTo>
                                  <a:pt x="6081" y="12162"/>
                                </a:lnTo>
                                <a:lnTo>
                                  <a:pt x="8311" y="11756"/>
                                </a:lnTo>
                                <a:lnTo>
                                  <a:pt x="10338" y="10337"/>
                                </a:lnTo>
                                <a:lnTo>
                                  <a:pt x="11757" y="8513"/>
                                </a:lnTo>
                                <a:lnTo>
                                  <a:pt x="12163" y="6081"/>
                                </a:lnTo>
                                <a:lnTo>
                                  <a:pt x="11757" y="3648"/>
                                </a:lnTo>
                                <a:lnTo>
                                  <a:pt x="10338" y="1824"/>
                                </a:lnTo>
                                <a:lnTo>
                                  <a:pt x="8311" y="405"/>
                                </a:lnTo>
                                <a:lnTo>
                                  <a:pt x="6081" y="0"/>
                                </a:lnTo>
                                <a:lnTo>
                                  <a:pt x="3649" y="405"/>
                                </a:lnTo>
                                <a:lnTo>
                                  <a:pt x="1825" y="1824"/>
                                </a:lnTo>
                                <a:lnTo>
                                  <a:pt x="406" y="3648"/>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99" name="Freeform 218"/>
                        <wps:cNvSpPr>
                          <a:spLocks/>
                        </wps:cNvSpPr>
                        <wps:spPr bwMode="auto">
                          <a:xfrm>
                            <a:off x="1117883" y="1102766"/>
                            <a:ext cx="121" cy="122"/>
                          </a:xfrm>
                          <a:custGeom>
                            <a:avLst/>
                            <a:gdLst>
                              <a:gd name="T0" fmla="*/ 0 w 12162"/>
                              <a:gd name="T1" fmla="*/ 6082 h 12163"/>
                              <a:gd name="T2" fmla="*/ 405 w 12162"/>
                              <a:gd name="T3" fmla="*/ 8514 h 12163"/>
                              <a:gd name="T4" fmla="*/ 1824 w 12162"/>
                              <a:gd name="T5" fmla="*/ 10338 h 12163"/>
                              <a:gd name="T6" fmla="*/ 3851 w 12162"/>
                              <a:gd name="T7" fmla="*/ 11757 h 12163"/>
                              <a:gd name="T8" fmla="*/ 6081 w 12162"/>
                              <a:gd name="T9" fmla="*/ 12163 h 12163"/>
                              <a:gd name="T10" fmla="*/ 8513 w 12162"/>
                              <a:gd name="T11" fmla="*/ 11757 h 12163"/>
                              <a:gd name="T12" fmla="*/ 10338 w 12162"/>
                              <a:gd name="T13" fmla="*/ 10338 h 12163"/>
                              <a:gd name="T14" fmla="*/ 11757 w 12162"/>
                              <a:gd name="T15" fmla="*/ 8514 h 12163"/>
                              <a:gd name="T16" fmla="*/ 12162 w 12162"/>
                              <a:gd name="T17" fmla="*/ 6082 h 12163"/>
                              <a:gd name="T18" fmla="*/ 11757 w 12162"/>
                              <a:gd name="T19" fmla="*/ 3649 h 12163"/>
                              <a:gd name="T20" fmla="*/ 10338 w 12162"/>
                              <a:gd name="T21" fmla="*/ 1825 h 12163"/>
                              <a:gd name="T22" fmla="*/ 8513 w 12162"/>
                              <a:gd name="T23" fmla="*/ 406 h 12163"/>
                              <a:gd name="T24" fmla="*/ 6081 w 12162"/>
                              <a:gd name="T25" fmla="*/ 0 h 12163"/>
                              <a:gd name="T26" fmla="*/ 3851 w 12162"/>
                              <a:gd name="T27" fmla="*/ 406 h 12163"/>
                              <a:gd name="T28" fmla="*/ 1824 w 12162"/>
                              <a:gd name="T29" fmla="*/ 1825 h 12163"/>
                              <a:gd name="T30" fmla="*/ 405 w 12162"/>
                              <a:gd name="T31" fmla="*/ 3649 h 12163"/>
                              <a:gd name="T32" fmla="*/ 0 w 12162"/>
                              <a:gd name="T33" fmla="*/ 6082 h 12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3">
                                <a:moveTo>
                                  <a:pt x="0" y="6082"/>
                                </a:moveTo>
                                <a:lnTo>
                                  <a:pt x="405" y="8514"/>
                                </a:lnTo>
                                <a:lnTo>
                                  <a:pt x="1824" y="10338"/>
                                </a:lnTo>
                                <a:lnTo>
                                  <a:pt x="3851" y="11757"/>
                                </a:lnTo>
                                <a:lnTo>
                                  <a:pt x="6081" y="12163"/>
                                </a:lnTo>
                                <a:lnTo>
                                  <a:pt x="8513" y="11757"/>
                                </a:lnTo>
                                <a:lnTo>
                                  <a:pt x="10338" y="10338"/>
                                </a:lnTo>
                                <a:lnTo>
                                  <a:pt x="11757" y="8514"/>
                                </a:lnTo>
                                <a:lnTo>
                                  <a:pt x="12162" y="6082"/>
                                </a:lnTo>
                                <a:lnTo>
                                  <a:pt x="11757" y="3649"/>
                                </a:lnTo>
                                <a:lnTo>
                                  <a:pt x="10338" y="1825"/>
                                </a:lnTo>
                                <a:lnTo>
                                  <a:pt x="8513" y="406"/>
                                </a:lnTo>
                                <a:lnTo>
                                  <a:pt x="6081" y="0"/>
                                </a:lnTo>
                                <a:lnTo>
                                  <a:pt x="3851" y="406"/>
                                </a:lnTo>
                                <a:lnTo>
                                  <a:pt x="1824" y="1825"/>
                                </a:lnTo>
                                <a:lnTo>
                                  <a:pt x="405" y="3649"/>
                                </a:lnTo>
                                <a:lnTo>
                                  <a:pt x="0" y="6082"/>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0" name="Freeform 219"/>
                        <wps:cNvSpPr>
                          <a:spLocks/>
                        </wps:cNvSpPr>
                        <wps:spPr bwMode="auto">
                          <a:xfrm>
                            <a:off x="1117025" y="1102912"/>
                            <a:ext cx="122" cy="122"/>
                          </a:xfrm>
                          <a:custGeom>
                            <a:avLst/>
                            <a:gdLst>
                              <a:gd name="T0" fmla="*/ 0 w 12162"/>
                              <a:gd name="T1" fmla="*/ 6081 h 12162"/>
                              <a:gd name="T2" fmla="*/ 405 w 12162"/>
                              <a:gd name="T3" fmla="*/ 8513 h 12162"/>
                              <a:gd name="T4" fmla="*/ 1824 w 12162"/>
                              <a:gd name="T5" fmla="*/ 10338 h 12162"/>
                              <a:gd name="T6" fmla="*/ 3851 w 12162"/>
                              <a:gd name="T7" fmla="*/ 11757 h 12162"/>
                              <a:gd name="T8" fmla="*/ 6081 w 12162"/>
                              <a:gd name="T9" fmla="*/ 12162 h 12162"/>
                              <a:gd name="T10" fmla="*/ 8513 w 12162"/>
                              <a:gd name="T11" fmla="*/ 11757 h 12162"/>
                              <a:gd name="T12" fmla="*/ 10337 w 12162"/>
                              <a:gd name="T13" fmla="*/ 10338 h 12162"/>
                              <a:gd name="T14" fmla="*/ 11756 w 12162"/>
                              <a:gd name="T15" fmla="*/ 8513 h 12162"/>
                              <a:gd name="T16" fmla="*/ 12162 w 12162"/>
                              <a:gd name="T17" fmla="*/ 6081 h 12162"/>
                              <a:gd name="T18" fmla="*/ 11756 w 12162"/>
                              <a:gd name="T19" fmla="*/ 3649 h 12162"/>
                              <a:gd name="T20" fmla="*/ 10337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8"/>
                                </a:lnTo>
                                <a:lnTo>
                                  <a:pt x="3851" y="11757"/>
                                </a:lnTo>
                                <a:lnTo>
                                  <a:pt x="6081" y="12162"/>
                                </a:lnTo>
                                <a:lnTo>
                                  <a:pt x="8513" y="11757"/>
                                </a:lnTo>
                                <a:lnTo>
                                  <a:pt x="10337" y="10338"/>
                                </a:lnTo>
                                <a:lnTo>
                                  <a:pt x="11756" y="8513"/>
                                </a:lnTo>
                                <a:lnTo>
                                  <a:pt x="12162" y="6081"/>
                                </a:lnTo>
                                <a:lnTo>
                                  <a:pt x="11756" y="3649"/>
                                </a:lnTo>
                                <a:lnTo>
                                  <a:pt x="10337" y="1824"/>
                                </a:lnTo>
                                <a:lnTo>
                                  <a:pt x="8513" y="405"/>
                                </a:lnTo>
                                <a:lnTo>
                                  <a:pt x="6081" y="0"/>
                                </a:lnTo>
                                <a:lnTo>
                                  <a:pt x="3851" y="405"/>
                                </a:lnTo>
                                <a:lnTo>
                                  <a:pt x="1824" y="1824"/>
                                </a:lnTo>
                                <a:lnTo>
                                  <a:pt x="405" y="3649"/>
                                </a:lnTo>
                                <a:lnTo>
                                  <a:pt x="0" y="6081"/>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1" name="Freeform 220"/>
                        <wps:cNvSpPr>
                          <a:spLocks/>
                        </wps:cNvSpPr>
                        <wps:spPr bwMode="auto">
                          <a:xfrm>
                            <a:off x="1116665" y="1099955"/>
                            <a:ext cx="121" cy="121"/>
                          </a:xfrm>
                          <a:custGeom>
                            <a:avLst/>
                            <a:gdLst>
                              <a:gd name="T0" fmla="*/ 0 w 12162"/>
                              <a:gd name="T1" fmla="*/ 6081 h 12162"/>
                              <a:gd name="T2" fmla="*/ 405 w 12162"/>
                              <a:gd name="T3" fmla="*/ 8311 h 12162"/>
                              <a:gd name="T4" fmla="*/ 1824 w 12162"/>
                              <a:gd name="T5" fmla="*/ 10338 h 12162"/>
                              <a:gd name="T6" fmla="*/ 3851 w 12162"/>
                              <a:gd name="T7" fmla="*/ 11756 h 12162"/>
                              <a:gd name="T8" fmla="*/ 6081 w 12162"/>
                              <a:gd name="T9" fmla="*/ 12162 h 12162"/>
                              <a:gd name="T10" fmla="*/ 8513 w 12162"/>
                              <a:gd name="T11" fmla="*/ 11756 h 12162"/>
                              <a:gd name="T12" fmla="*/ 10338 w 12162"/>
                              <a:gd name="T13" fmla="*/ 10338 h 12162"/>
                              <a:gd name="T14" fmla="*/ 11756 w 12162"/>
                              <a:gd name="T15" fmla="*/ 8311 h 12162"/>
                              <a:gd name="T16" fmla="*/ 12162 w 12162"/>
                              <a:gd name="T17" fmla="*/ 6081 h 12162"/>
                              <a:gd name="T18" fmla="*/ 11756 w 12162"/>
                              <a:gd name="T19" fmla="*/ 3648 h 12162"/>
                              <a:gd name="T20" fmla="*/ 10338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648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851" y="11756"/>
                                </a:lnTo>
                                <a:lnTo>
                                  <a:pt x="6081" y="12162"/>
                                </a:lnTo>
                                <a:lnTo>
                                  <a:pt x="8513" y="11756"/>
                                </a:lnTo>
                                <a:lnTo>
                                  <a:pt x="10338" y="10338"/>
                                </a:lnTo>
                                <a:lnTo>
                                  <a:pt x="11756" y="8311"/>
                                </a:lnTo>
                                <a:lnTo>
                                  <a:pt x="12162" y="6081"/>
                                </a:lnTo>
                                <a:lnTo>
                                  <a:pt x="11756" y="3648"/>
                                </a:lnTo>
                                <a:lnTo>
                                  <a:pt x="10338" y="1824"/>
                                </a:lnTo>
                                <a:lnTo>
                                  <a:pt x="8513" y="405"/>
                                </a:lnTo>
                                <a:lnTo>
                                  <a:pt x="6081" y="0"/>
                                </a:lnTo>
                                <a:lnTo>
                                  <a:pt x="3851" y="405"/>
                                </a:lnTo>
                                <a:lnTo>
                                  <a:pt x="1824" y="1824"/>
                                </a:lnTo>
                                <a:lnTo>
                                  <a:pt x="405" y="3648"/>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2" name="Freeform 221"/>
                        <wps:cNvSpPr>
                          <a:spLocks/>
                        </wps:cNvSpPr>
                        <wps:spPr bwMode="auto">
                          <a:xfrm>
                            <a:off x="1116772" y="1099448"/>
                            <a:ext cx="122" cy="122"/>
                          </a:xfrm>
                          <a:custGeom>
                            <a:avLst/>
                            <a:gdLst>
                              <a:gd name="T0" fmla="*/ 0 w 12162"/>
                              <a:gd name="T1" fmla="*/ 6081 h 12162"/>
                              <a:gd name="T2" fmla="*/ 405 w 12162"/>
                              <a:gd name="T3" fmla="*/ 8311 h 12162"/>
                              <a:gd name="T4" fmla="*/ 1824 w 12162"/>
                              <a:gd name="T5" fmla="*/ 10338 h 12162"/>
                              <a:gd name="T6" fmla="*/ 3649 w 12162"/>
                              <a:gd name="T7" fmla="*/ 11757 h 12162"/>
                              <a:gd name="T8" fmla="*/ 6081 w 12162"/>
                              <a:gd name="T9" fmla="*/ 12162 h 12162"/>
                              <a:gd name="T10" fmla="*/ 8513 w 12162"/>
                              <a:gd name="T11" fmla="*/ 11757 h 12162"/>
                              <a:gd name="T12" fmla="*/ 10338 w 12162"/>
                              <a:gd name="T13" fmla="*/ 10338 h 12162"/>
                              <a:gd name="T14" fmla="*/ 11757 w 12162"/>
                              <a:gd name="T15" fmla="*/ 8311 h 12162"/>
                              <a:gd name="T16" fmla="*/ 12162 w 12162"/>
                              <a:gd name="T17" fmla="*/ 6081 h 12162"/>
                              <a:gd name="T18" fmla="*/ 11757 w 12162"/>
                              <a:gd name="T19" fmla="*/ 3649 h 12162"/>
                              <a:gd name="T20" fmla="*/ 10338 w 12162"/>
                              <a:gd name="T21" fmla="*/ 1825 h 12162"/>
                              <a:gd name="T22" fmla="*/ 8513 w 12162"/>
                              <a:gd name="T23" fmla="*/ 406 h 12162"/>
                              <a:gd name="T24" fmla="*/ 6081 w 12162"/>
                              <a:gd name="T25" fmla="*/ 0 h 12162"/>
                              <a:gd name="T26" fmla="*/ 3649 w 12162"/>
                              <a:gd name="T27" fmla="*/ 406 h 12162"/>
                              <a:gd name="T28" fmla="*/ 1824 w 12162"/>
                              <a:gd name="T29" fmla="*/ 1825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9" y="11757"/>
                                </a:lnTo>
                                <a:lnTo>
                                  <a:pt x="6081" y="12162"/>
                                </a:lnTo>
                                <a:lnTo>
                                  <a:pt x="8513" y="11757"/>
                                </a:lnTo>
                                <a:lnTo>
                                  <a:pt x="10338" y="10338"/>
                                </a:lnTo>
                                <a:lnTo>
                                  <a:pt x="11757" y="8311"/>
                                </a:lnTo>
                                <a:lnTo>
                                  <a:pt x="12162" y="6081"/>
                                </a:lnTo>
                                <a:lnTo>
                                  <a:pt x="11757" y="3649"/>
                                </a:lnTo>
                                <a:lnTo>
                                  <a:pt x="10338" y="1825"/>
                                </a:lnTo>
                                <a:lnTo>
                                  <a:pt x="8513" y="406"/>
                                </a:lnTo>
                                <a:lnTo>
                                  <a:pt x="6081" y="0"/>
                                </a:lnTo>
                                <a:lnTo>
                                  <a:pt x="3649" y="406"/>
                                </a:lnTo>
                                <a:lnTo>
                                  <a:pt x="1824" y="1825"/>
                                </a:lnTo>
                                <a:lnTo>
                                  <a:pt x="405" y="3649"/>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3" name="Freeform 222"/>
                        <wps:cNvSpPr>
                          <a:spLocks/>
                        </wps:cNvSpPr>
                        <wps:spPr bwMode="auto">
                          <a:xfrm>
                            <a:off x="1116490" y="1098893"/>
                            <a:ext cx="122" cy="121"/>
                          </a:xfrm>
                          <a:custGeom>
                            <a:avLst/>
                            <a:gdLst>
                              <a:gd name="T0" fmla="*/ 0 w 12162"/>
                              <a:gd name="T1" fmla="*/ 6081 h 12162"/>
                              <a:gd name="T2" fmla="*/ 405 w 12162"/>
                              <a:gd name="T3" fmla="*/ 8311 h 12162"/>
                              <a:gd name="T4" fmla="*/ 1824 w 12162"/>
                              <a:gd name="T5" fmla="*/ 10338 h 12162"/>
                              <a:gd name="T6" fmla="*/ 3648 w 12162"/>
                              <a:gd name="T7" fmla="*/ 11757 h 12162"/>
                              <a:gd name="T8" fmla="*/ 6081 w 12162"/>
                              <a:gd name="T9" fmla="*/ 12162 h 12162"/>
                              <a:gd name="T10" fmla="*/ 8310 w 12162"/>
                              <a:gd name="T11" fmla="*/ 11757 h 12162"/>
                              <a:gd name="T12" fmla="*/ 10337 w 12162"/>
                              <a:gd name="T13" fmla="*/ 10338 h 12162"/>
                              <a:gd name="T14" fmla="*/ 11756 w 12162"/>
                              <a:gd name="T15" fmla="*/ 8311 h 12162"/>
                              <a:gd name="T16" fmla="*/ 12162 w 12162"/>
                              <a:gd name="T17" fmla="*/ 6081 h 12162"/>
                              <a:gd name="T18" fmla="*/ 11756 w 12162"/>
                              <a:gd name="T19" fmla="*/ 3649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8" y="11757"/>
                                </a:lnTo>
                                <a:lnTo>
                                  <a:pt x="6081" y="12162"/>
                                </a:lnTo>
                                <a:lnTo>
                                  <a:pt x="8310" y="11757"/>
                                </a:lnTo>
                                <a:lnTo>
                                  <a:pt x="10337" y="10338"/>
                                </a:lnTo>
                                <a:lnTo>
                                  <a:pt x="11756" y="8311"/>
                                </a:lnTo>
                                <a:lnTo>
                                  <a:pt x="12162" y="6081"/>
                                </a:lnTo>
                                <a:lnTo>
                                  <a:pt x="11756" y="3649"/>
                                </a:lnTo>
                                <a:lnTo>
                                  <a:pt x="10337" y="1824"/>
                                </a:lnTo>
                                <a:lnTo>
                                  <a:pt x="8310" y="405"/>
                                </a:lnTo>
                                <a:lnTo>
                                  <a:pt x="6081" y="0"/>
                                </a:lnTo>
                                <a:lnTo>
                                  <a:pt x="3648" y="405"/>
                                </a:lnTo>
                                <a:lnTo>
                                  <a:pt x="1824" y="1824"/>
                                </a:lnTo>
                                <a:lnTo>
                                  <a:pt x="405" y="3649"/>
                                </a:lnTo>
                                <a:lnTo>
                                  <a:pt x="0" y="6081"/>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4" name="Freeform 223"/>
                        <wps:cNvSpPr>
                          <a:spLocks/>
                        </wps:cNvSpPr>
                        <wps:spPr bwMode="auto">
                          <a:xfrm>
                            <a:off x="1116490" y="1098741"/>
                            <a:ext cx="106" cy="107"/>
                          </a:xfrm>
                          <a:custGeom>
                            <a:avLst/>
                            <a:gdLst>
                              <a:gd name="T0" fmla="*/ 0 w 10540"/>
                              <a:gd name="T1" fmla="*/ 5270 h 10743"/>
                              <a:gd name="T2" fmla="*/ 405 w 10540"/>
                              <a:gd name="T3" fmla="*/ 7500 h 10743"/>
                              <a:gd name="T4" fmla="*/ 1418 w 10540"/>
                              <a:gd name="T5" fmla="*/ 9122 h 10743"/>
                              <a:gd name="T6" fmla="*/ 3243 w 10540"/>
                              <a:gd name="T7" fmla="*/ 10338 h 10743"/>
                              <a:gd name="T8" fmla="*/ 5270 w 10540"/>
                              <a:gd name="T9" fmla="*/ 10743 h 10743"/>
                              <a:gd name="T10" fmla="*/ 7297 w 10540"/>
                              <a:gd name="T11" fmla="*/ 10338 h 10743"/>
                              <a:gd name="T12" fmla="*/ 9121 w 10540"/>
                              <a:gd name="T13" fmla="*/ 9122 h 10743"/>
                              <a:gd name="T14" fmla="*/ 10135 w 10540"/>
                              <a:gd name="T15" fmla="*/ 7500 h 10743"/>
                              <a:gd name="T16" fmla="*/ 10540 w 10540"/>
                              <a:gd name="T17" fmla="*/ 5270 h 10743"/>
                              <a:gd name="T18" fmla="*/ 10135 w 10540"/>
                              <a:gd name="T19" fmla="*/ 3243 h 10743"/>
                              <a:gd name="T20" fmla="*/ 9121 w 10540"/>
                              <a:gd name="T21" fmla="*/ 1622 h 10743"/>
                              <a:gd name="T22" fmla="*/ 7297 w 10540"/>
                              <a:gd name="T23" fmla="*/ 406 h 10743"/>
                              <a:gd name="T24" fmla="*/ 5270 w 10540"/>
                              <a:gd name="T25" fmla="*/ 0 h 10743"/>
                              <a:gd name="T26" fmla="*/ 3243 w 10540"/>
                              <a:gd name="T27" fmla="*/ 406 h 10743"/>
                              <a:gd name="T28" fmla="*/ 1418 w 10540"/>
                              <a:gd name="T29" fmla="*/ 1622 h 10743"/>
                              <a:gd name="T30" fmla="*/ 405 w 10540"/>
                              <a:gd name="T31" fmla="*/ 3243 h 10743"/>
                              <a:gd name="T32" fmla="*/ 0 w 10540"/>
                              <a:gd name="T33" fmla="*/ 5270 h 10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40" h="10743">
                                <a:moveTo>
                                  <a:pt x="0" y="5270"/>
                                </a:moveTo>
                                <a:lnTo>
                                  <a:pt x="405" y="7500"/>
                                </a:lnTo>
                                <a:lnTo>
                                  <a:pt x="1418" y="9122"/>
                                </a:lnTo>
                                <a:lnTo>
                                  <a:pt x="3243" y="10338"/>
                                </a:lnTo>
                                <a:lnTo>
                                  <a:pt x="5270" y="10743"/>
                                </a:lnTo>
                                <a:lnTo>
                                  <a:pt x="7297" y="10338"/>
                                </a:lnTo>
                                <a:lnTo>
                                  <a:pt x="9121" y="9122"/>
                                </a:lnTo>
                                <a:lnTo>
                                  <a:pt x="10135" y="7500"/>
                                </a:lnTo>
                                <a:lnTo>
                                  <a:pt x="10540" y="5270"/>
                                </a:lnTo>
                                <a:lnTo>
                                  <a:pt x="10135" y="3243"/>
                                </a:lnTo>
                                <a:lnTo>
                                  <a:pt x="9121" y="1622"/>
                                </a:lnTo>
                                <a:lnTo>
                                  <a:pt x="7297" y="406"/>
                                </a:lnTo>
                                <a:lnTo>
                                  <a:pt x="5270" y="0"/>
                                </a:lnTo>
                                <a:lnTo>
                                  <a:pt x="3243" y="406"/>
                                </a:lnTo>
                                <a:lnTo>
                                  <a:pt x="1418" y="1622"/>
                                </a:lnTo>
                                <a:lnTo>
                                  <a:pt x="405" y="3243"/>
                                </a:lnTo>
                                <a:lnTo>
                                  <a:pt x="0" y="527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5" name="Freeform 224"/>
                        <wps:cNvSpPr>
                          <a:spLocks/>
                        </wps:cNvSpPr>
                        <wps:spPr bwMode="auto">
                          <a:xfrm>
                            <a:off x="1115773" y="1100354"/>
                            <a:ext cx="146" cy="146"/>
                          </a:xfrm>
                          <a:custGeom>
                            <a:avLst/>
                            <a:gdLst>
                              <a:gd name="T0" fmla="*/ 0 w 14595"/>
                              <a:gd name="T1" fmla="*/ 7297 h 14595"/>
                              <a:gd name="T2" fmla="*/ 609 w 14595"/>
                              <a:gd name="T3" fmla="*/ 10135 h 14595"/>
                              <a:gd name="T4" fmla="*/ 2027 w 14595"/>
                              <a:gd name="T5" fmla="*/ 12365 h 14595"/>
                              <a:gd name="T6" fmla="*/ 4460 w 14595"/>
                              <a:gd name="T7" fmla="*/ 13986 h 14595"/>
                              <a:gd name="T8" fmla="*/ 7298 w 14595"/>
                              <a:gd name="T9" fmla="*/ 14595 h 14595"/>
                              <a:gd name="T10" fmla="*/ 10136 w 14595"/>
                              <a:gd name="T11" fmla="*/ 13986 h 14595"/>
                              <a:gd name="T12" fmla="*/ 12365 w 14595"/>
                              <a:gd name="T13" fmla="*/ 12365 h 14595"/>
                              <a:gd name="T14" fmla="*/ 13987 w 14595"/>
                              <a:gd name="T15" fmla="*/ 10135 h 14595"/>
                              <a:gd name="T16" fmla="*/ 14595 w 14595"/>
                              <a:gd name="T17" fmla="*/ 7297 h 14595"/>
                              <a:gd name="T18" fmla="*/ 13987 w 14595"/>
                              <a:gd name="T19" fmla="*/ 4459 h 14595"/>
                              <a:gd name="T20" fmla="*/ 12365 w 14595"/>
                              <a:gd name="T21" fmla="*/ 2027 h 14595"/>
                              <a:gd name="T22" fmla="*/ 10136 w 14595"/>
                              <a:gd name="T23" fmla="*/ 608 h 14595"/>
                              <a:gd name="T24" fmla="*/ 7298 w 14595"/>
                              <a:gd name="T25" fmla="*/ 0 h 14595"/>
                              <a:gd name="T26" fmla="*/ 4460 w 14595"/>
                              <a:gd name="T27" fmla="*/ 608 h 14595"/>
                              <a:gd name="T28" fmla="*/ 2027 w 14595"/>
                              <a:gd name="T29" fmla="*/ 2027 h 14595"/>
                              <a:gd name="T30" fmla="*/ 609 w 14595"/>
                              <a:gd name="T31" fmla="*/ 4459 h 14595"/>
                              <a:gd name="T32" fmla="*/ 0 w 14595"/>
                              <a:gd name="T33" fmla="*/ 7297 h 14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95" h="14595">
                                <a:moveTo>
                                  <a:pt x="0" y="7297"/>
                                </a:moveTo>
                                <a:lnTo>
                                  <a:pt x="609" y="10135"/>
                                </a:lnTo>
                                <a:lnTo>
                                  <a:pt x="2027" y="12365"/>
                                </a:lnTo>
                                <a:lnTo>
                                  <a:pt x="4460" y="13986"/>
                                </a:lnTo>
                                <a:lnTo>
                                  <a:pt x="7298" y="14595"/>
                                </a:lnTo>
                                <a:lnTo>
                                  <a:pt x="10136" y="13986"/>
                                </a:lnTo>
                                <a:lnTo>
                                  <a:pt x="12365" y="12365"/>
                                </a:lnTo>
                                <a:lnTo>
                                  <a:pt x="13987" y="10135"/>
                                </a:lnTo>
                                <a:lnTo>
                                  <a:pt x="14595" y="7297"/>
                                </a:lnTo>
                                <a:lnTo>
                                  <a:pt x="13987" y="4459"/>
                                </a:lnTo>
                                <a:lnTo>
                                  <a:pt x="12365" y="2027"/>
                                </a:lnTo>
                                <a:lnTo>
                                  <a:pt x="10136" y="608"/>
                                </a:lnTo>
                                <a:lnTo>
                                  <a:pt x="7298" y="0"/>
                                </a:lnTo>
                                <a:lnTo>
                                  <a:pt x="4460" y="608"/>
                                </a:lnTo>
                                <a:lnTo>
                                  <a:pt x="2027" y="2027"/>
                                </a:lnTo>
                                <a:lnTo>
                                  <a:pt x="609" y="4459"/>
                                </a:lnTo>
                                <a:lnTo>
                                  <a:pt x="0" y="729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6" name="Freeform 225"/>
                        <wps:cNvSpPr>
                          <a:spLocks/>
                        </wps:cNvSpPr>
                        <wps:spPr bwMode="auto">
                          <a:xfrm>
                            <a:off x="1118657" y="1100786"/>
                            <a:ext cx="122" cy="122"/>
                          </a:xfrm>
                          <a:custGeom>
                            <a:avLst/>
                            <a:gdLst>
                              <a:gd name="T0" fmla="*/ 0 w 12162"/>
                              <a:gd name="T1" fmla="*/ 6081 h 12162"/>
                              <a:gd name="T2" fmla="*/ 405 w 12162"/>
                              <a:gd name="T3" fmla="*/ 8513 h 12162"/>
                              <a:gd name="T4" fmla="*/ 1824 w 12162"/>
                              <a:gd name="T5" fmla="*/ 10337 h 12162"/>
                              <a:gd name="T6" fmla="*/ 3648 w 12162"/>
                              <a:gd name="T7" fmla="*/ 11756 h 12162"/>
                              <a:gd name="T8" fmla="*/ 6081 w 12162"/>
                              <a:gd name="T9" fmla="*/ 12162 h 12162"/>
                              <a:gd name="T10" fmla="*/ 8310 w 12162"/>
                              <a:gd name="T11" fmla="*/ 11756 h 12162"/>
                              <a:gd name="T12" fmla="*/ 10337 w 12162"/>
                              <a:gd name="T13" fmla="*/ 10337 h 12162"/>
                              <a:gd name="T14" fmla="*/ 11756 w 12162"/>
                              <a:gd name="T15" fmla="*/ 8513 h 12162"/>
                              <a:gd name="T16" fmla="*/ 12162 w 12162"/>
                              <a:gd name="T17" fmla="*/ 6081 h 12162"/>
                              <a:gd name="T18" fmla="*/ 11756 w 12162"/>
                              <a:gd name="T19" fmla="*/ 3851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7"/>
                                </a:lnTo>
                                <a:lnTo>
                                  <a:pt x="3648" y="11756"/>
                                </a:lnTo>
                                <a:lnTo>
                                  <a:pt x="6081" y="12162"/>
                                </a:lnTo>
                                <a:lnTo>
                                  <a:pt x="8310" y="11756"/>
                                </a:lnTo>
                                <a:lnTo>
                                  <a:pt x="10337" y="10337"/>
                                </a:lnTo>
                                <a:lnTo>
                                  <a:pt x="11756" y="8513"/>
                                </a:lnTo>
                                <a:lnTo>
                                  <a:pt x="12162" y="6081"/>
                                </a:lnTo>
                                <a:lnTo>
                                  <a:pt x="11756" y="3851"/>
                                </a:lnTo>
                                <a:lnTo>
                                  <a:pt x="10337" y="1824"/>
                                </a:lnTo>
                                <a:lnTo>
                                  <a:pt x="8310" y="405"/>
                                </a:lnTo>
                                <a:lnTo>
                                  <a:pt x="6081" y="0"/>
                                </a:lnTo>
                                <a:lnTo>
                                  <a:pt x="3648" y="405"/>
                                </a:lnTo>
                                <a:lnTo>
                                  <a:pt x="1824" y="1824"/>
                                </a:lnTo>
                                <a:lnTo>
                                  <a:pt x="405" y="3851"/>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7" name="Freeform 226"/>
                        <wps:cNvSpPr>
                          <a:spLocks/>
                        </wps:cNvSpPr>
                        <wps:spPr bwMode="auto">
                          <a:xfrm>
                            <a:off x="1119042" y="1100685"/>
                            <a:ext cx="122" cy="121"/>
                          </a:xfrm>
                          <a:custGeom>
                            <a:avLst/>
                            <a:gdLst>
                              <a:gd name="T0" fmla="*/ 0 w 12162"/>
                              <a:gd name="T1" fmla="*/ 6082 h 12163"/>
                              <a:gd name="T2" fmla="*/ 405 w 12162"/>
                              <a:gd name="T3" fmla="*/ 8311 h 12163"/>
                              <a:gd name="T4" fmla="*/ 1824 w 12162"/>
                              <a:gd name="T5" fmla="*/ 10338 h 12163"/>
                              <a:gd name="T6" fmla="*/ 3851 w 12162"/>
                              <a:gd name="T7" fmla="*/ 11757 h 12163"/>
                              <a:gd name="T8" fmla="*/ 6081 w 12162"/>
                              <a:gd name="T9" fmla="*/ 12163 h 12163"/>
                              <a:gd name="T10" fmla="*/ 8513 w 12162"/>
                              <a:gd name="T11" fmla="*/ 11757 h 12163"/>
                              <a:gd name="T12" fmla="*/ 10338 w 12162"/>
                              <a:gd name="T13" fmla="*/ 10338 h 12163"/>
                              <a:gd name="T14" fmla="*/ 11757 w 12162"/>
                              <a:gd name="T15" fmla="*/ 8311 h 12163"/>
                              <a:gd name="T16" fmla="*/ 12162 w 12162"/>
                              <a:gd name="T17" fmla="*/ 6082 h 12163"/>
                              <a:gd name="T18" fmla="*/ 11757 w 12162"/>
                              <a:gd name="T19" fmla="*/ 3649 h 12163"/>
                              <a:gd name="T20" fmla="*/ 10338 w 12162"/>
                              <a:gd name="T21" fmla="*/ 1825 h 12163"/>
                              <a:gd name="T22" fmla="*/ 8513 w 12162"/>
                              <a:gd name="T23" fmla="*/ 406 h 12163"/>
                              <a:gd name="T24" fmla="*/ 6081 w 12162"/>
                              <a:gd name="T25" fmla="*/ 0 h 12163"/>
                              <a:gd name="T26" fmla="*/ 3851 w 12162"/>
                              <a:gd name="T27" fmla="*/ 406 h 12163"/>
                              <a:gd name="T28" fmla="*/ 1824 w 12162"/>
                              <a:gd name="T29" fmla="*/ 1825 h 12163"/>
                              <a:gd name="T30" fmla="*/ 405 w 12162"/>
                              <a:gd name="T31" fmla="*/ 3649 h 12163"/>
                              <a:gd name="T32" fmla="*/ 0 w 12162"/>
                              <a:gd name="T33" fmla="*/ 6082 h 12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3">
                                <a:moveTo>
                                  <a:pt x="0" y="6082"/>
                                </a:moveTo>
                                <a:lnTo>
                                  <a:pt x="405" y="8311"/>
                                </a:lnTo>
                                <a:lnTo>
                                  <a:pt x="1824" y="10338"/>
                                </a:lnTo>
                                <a:lnTo>
                                  <a:pt x="3851" y="11757"/>
                                </a:lnTo>
                                <a:lnTo>
                                  <a:pt x="6081" y="12163"/>
                                </a:lnTo>
                                <a:lnTo>
                                  <a:pt x="8513" y="11757"/>
                                </a:lnTo>
                                <a:lnTo>
                                  <a:pt x="10338" y="10338"/>
                                </a:lnTo>
                                <a:lnTo>
                                  <a:pt x="11757" y="8311"/>
                                </a:lnTo>
                                <a:lnTo>
                                  <a:pt x="12162" y="6082"/>
                                </a:lnTo>
                                <a:lnTo>
                                  <a:pt x="11757" y="3649"/>
                                </a:lnTo>
                                <a:lnTo>
                                  <a:pt x="10338" y="1825"/>
                                </a:lnTo>
                                <a:lnTo>
                                  <a:pt x="8513" y="406"/>
                                </a:lnTo>
                                <a:lnTo>
                                  <a:pt x="6081" y="0"/>
                                </a:lnTo>
                                <a:lnTo>
                                  <a:pt x="3851" y="406"/>
                                </a:lnTo>
                                <a:lnTo>
                                  <a:pt x="1824" y="1825"/>
                                </a:lnTo>
                                <a:lnTo>
                                  <a:pt x="405" y="3649"/>
                                </a:lnTo>
                                <a:lnTo>
                                  <a:pt x="0" y="6082"/>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8" name="Freeform 227"/>
                        <wps:cNvSpPr>
                          <a:spLocks/>
                        </wps:cNvSpPr>
                        <wps:spPr bwMode="auto">
                          <a:xfrm>
                            <a:off x="1119180" y="1100587"/>
                            <a:ext cx="122" cy="122"/>
                          </a:xfrm>
                          <a:custGeom>
                            <a:avLst/>
                            <a:gdLst>
                              <a:gd name="T0" fmla="*/ 0 w 12162"/>
                              <a:gd name="T1" fmla="*/ 6081 h 12162"/>
                              <a:gd name="T2" fmla="*/ 405 w 12162"/>
                              <a:gd name="T3" fmla="*/ 8513 h 12162"/>
                              <a:gd name="T4" fmla="*/ 1824 w 12162"/>
                              <a:gd name="T5" fmla="*/ 10338 h 12162"/>
                              <a:gd name="T6" fmla="*/ 3851 w 12162"/>
                              <a:gd name="T7" fmla="*/ 11757 h 12162"/>
                              <a:gd name="T8" fmla="*/ 6081 w 12162"/>
                              <a:gd name="T9" fmla="*/ 12162 h 12162"/>
                              <a:gd name="T10" fmla="*/ 8513 w 12162"/>
                              <a:gd name="T11" fmla="*/ 11757 h 12162"/>
                              <a:gd name="T12" fmla="*/ 10337 w 12162"/>
                              <a:gd name="T13" fmla="*/ 10338 h 12162"/>
                              <a:gd name="T14" fmla="*/ 11756 w 12162"/>
                              <a:gd name="T15" fmla="*/ 8513 h 12162"/>
                              <a:gd name="T16" fmla="*/ 12162 w 12162"/>
                              <a:gd name="T17" fmla="*/ 6081 h 12162"/>
                              <a:gd name="T18" fmla="*/ 11756 w 12162"/>
                              <a:gd name="T19" fmla="*/ 3851 h 12162"/>
                              <a:gd name="T20" fmla="*/ 10337 w 12162"/>
                              <a:gd name="T21" fmla="*/ 1824 h 12162"/>
                              <a:gd name="T22" fmla="*/ 8513 w 12162"/>
                              <a:gd name="T23" fmla="*/ 405 h 12162"/>
                              <a:gd name="T24" fmla="*/ 6081 w 12162"/>
                              <a:gd name="T25" fmla="*/ 0 h 12162"/>
                              <a:gd name="T26" fmla="*/ 3851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8"/>
                                </a:lnTo>
                                <a:lnTo>
                                  <a:pt x="3851" y="11757"/>
                                </a:lnTo>
                                <a:lnTo>
                                  <a:pt x="6081" y="12162"/>
                                </a:lnTo>
                                <a:lnTo>
                                  <a:pt x="8513" y="11757"/>
                                </a:lnTo>
                                <a:lnTo>
                                  <a:pt x="10337" y="10338"/>
                                </a:lnTo>
                                <a:lnTo>
                                  <a:pt x="11756" y="8513"/>
                                </a:lnTo>
                                <a:lnTo>
                                  <a:pt x="12162" y="6081"/>
                                </a:lnTo>
                                <a:lnTo>
                                  <a:pt x="11756" y="3851"/>
                                </a:lnTo>
                                <a:lnTo>
                                  <a:pt x="10337" y="1824"/>
                                </a:lnTo>
                                <a:lnTo>
                                  <a:pt x="8513" y="405"/>
                                </a:lnTo>
                                <a:lnTo>
                                  <a:pt x="6081" y="0"/>
                                </a:lnTo>
                                <a:lnTo>
                                  <a:pt x="3851" y="405"/>
                                </a:lnTo>
                                <a:lnTo>
                                  <a:pt x="1824" y="1824"/>
                                </a:lnTo>
                                <a:lnTo>
                                  <a:pt x="405" y="3851"/>
                                </a:lnTo>
                                <a:lnTo>
                                  <a:pt x="0" y="6081"/>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09" name="Freeform 228"/>
                        <wps:cNvSpPr>
                          <a:spLocks/>
                        </wps:cNvSpPr>
                        <wps:spPr bwMode="auto">
                          <a:xfrm>
                            <a:off x="1117771" y="1100944"/>
                            <a:ext cx="140" cy="138"/>
                          </a:xfrm>
                          <a:custGeom>
                            <a:avLst/>
                            <a:gdLst>
                              <a:gd name="T0" fmla="*/ 0 w 13987"/>
                              <a:gd name="T1" fmla="*/ 6892 h 13784"/>
                              <a:gd name="T2" fmla="*/ 609 w 13987"/>
                              <a:gd name="T3" fmla="*/ 9527 h 13784"/>
                              <a:gd name="T4" fmla="*/ 2027 w 13987"/>
                              <a:gd name="T5" fmla="*/ 11757 h 13784"/>
                              <a:gd name="T6" fmla="*/ 4257 w 13987"/>
                              <a:gd name="T7" fmla="*/ 13176 h 13784"/>
                              <a:gd name="T8" fmla="*/ 6892 w 13987"/>
                              <a:gd name="T9" fmla="*/ 13784 h 13784"/>
                              <a:gd name="T10" fmla="*/ 9527 w 13987"/>
                              <a:gd name="T11" fmla="*/ 13176 h 13784"/>
                              <a:gd name="T12" fmla="*/ 11960 w 13987"/>
                              <a:gd name="T13" fmla="*/ 11757 h 13784"/>
                              <a:gd name="T14" fmla="*/ 13379 w 13987"/>
                              <a:gd name="T15" fmla="*/ 9527 h 13784"/>
                              <a:gd name="T16" fmla="*/ 13987 w 13987"/>
                              <a:gd name="T17" fmla="*/ 6892 h 13784"/>
                              <a:gd name="T18" fmla="*/ 13379 w 13987"/>
                              <a:gd name="T19" fmla="*/ 4257 h 13784"/>
                              <a:gd name="T20" fmla="*/ 11960 w 13987"/>
                              <a:gd name="T21" fmla="*/ 2027 h 13784"/>
                              <a:gd name="T22" fmla="*/ 9527 w 13987"/>
                              <a:gd name="T23" fmla="*/ 608 h 13784"/>
                              <a:gd name="T24" fmla="*/ 6892 w 13987"/>
                              <a:gd name="T25" fmla="*/ 0 h 13784"/>
                              <a:gd name="T26" fmla="*/ 4257 w 13987"/>
                              <a:gd name="T27" fmla="*/ 608 h 13784"/>
                              <a:gd name="T28" fmla="*/ 2027 w 13987"/>
                              <a:gd name="T29" fmla="*/ 2027 h 13784"/>
                              <a:gd name="T30" fmla="*/ 609 w 13987"/>
                              <a:gd name="T31" fmla="*/ 4257 h 13784"/>
                              <a:gd name="T32" fmla="*/ 0 w 13987"/>
                              <a:gd name="T33" fmla="*/ 6892 h 13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987" h="13784">
                                <a:moveTo>
                                  <a:pt x="0" y="6892"/>
                                </a:moveTo>
                                <a:lnTo>
                                  <a:pt x="609" y="9527"/>
                                </a:lnTo>
                                <a:lnTo>
                                  <a:pt x="2027" y="11757"/>
                                </a:lnTo>
                                <a:lnTo>
                                  <a:pt x="4257" y="13176"/>
                                </a:lnTo>
                                <a:lnTo>
                                  <a:pt x="6892" y="13784"/>
                                </a:lnTo>
                                <a:lnTo>
                                  <a:pt x="9527" y="13176"/>
                                </a:lnTo>
                                <a:lnTo>
                                  <a:pt x="11960" y="11757"/>
                                </a:lnTo>
                                <a:lnTo>
                                  <a:pt x="13379" y="9527"/>
                                </a:lnTo>
                                <a:lnTo>
                                  <a:pt x="13987" y="6892"/>
                                </a:lnTo>
                                <a:lnTo>
                                  <a:pt x="13379" y="4257"/>
                                </a:lnTo>
                                <a:lnTo>
                                  <a:pt x="11960" y="2027"/>
                                </a:lnTo>
                                <a:lnTo>
                                  <a:pt x="9527" y="608"/>
                                </a:lnTo>
                                <a:lnTo>
                                  <a:pt x="6892" y="0"/>
                                </a:lnTo>
                                <a:lnTo>
                                  <a:pt x="4257" y="608"/>
                                </a:lnTo>
                                <a:lnTo>
                                  <a:pt x="2027" y="2027"/>
                                </a:lnTo>
                                <a:lnTo>
                                  <a:pt x="609" y="4257"/>
                                </a:lnTo>
                                <a:lnTo>
                                  <a:pt x="0" y="6892"/>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0" name="Freeform 229"/>
                        <wps:cNvSpPr>
                          <a:spLocks/>
                        </wps:cNvSpPr>
                        <wps:spPr bwMode="auto">
                          <a:xfrm>
                            <a:off x="1117455" y="1102833"/>
                            <a:ext cx="140" cy="140"/>
                          </a:xfrm>
                          <a:custGeom>
                            <a:avLst/>
                            <a:gdLst>
                              <a:gd name="T0" fmla="*/ 0 w 13987"/>
                              <a:gd name="T1" fmla="*/ 7094 h 13986"/>
                              <a:gd name="T2" fmla="*/ 608 w 13987"/>
                              <a:gd name="T3" fmla="*/ 9729 h 13986"/>
                              <a:gd name="T4" fmla="*/ 2027 w 13987"/>
                              <a:gd name="T5" fmla="*/ 11959 h 13986"/>
                              <a:gd name="T6" fmla="*/ 4257 w 13987"/>
                              <a:gd name="T7" fmla="*/ 13378 h 13986"/>
                              <a:gd name="T8" fmla="*/ 6892 w 13987"/>
                              <a:gd name="T9" fmla="*/ 13986 h 13986"/>
                              <a:gd name="T10" fmla="*/ 9527 w 13987"/>
                              <a:gd name="T11" fmla="*/ 13378 h 13986"/>
                              <a:gd name="T12" fmla="*/ 11959 w 13987"/>
                              <a:gd name="T13" fmla="*/ 11959 h 13986"/>
                              <a:gd name="T14" fmla="*/ 13378 w 13987"/>
                              <a:gd name="T15" fmla="*/ 9729 h 13986"/>
                              <a:gd name="T16" fmla="*/ 13987 w 13987"/>
                              <a:gd name="T17" fmla="*/ 7094 h 13986"/>
                              <a:gd name="T18" fmla="*/ 13378 w 13987"/>
                              <a:gd name="T19" fmla="*/ 4459 h 13986"/>
                              <a:gd name="T20" fmla="*/ 11959 w 13987"/>
                              <a:gd name="T21" fmla="*/ 2027 h 13986"/>
                              <a:gd name="T22" fmla="*/ 9527 w 13987"/>
                              <a:gd name="T23" fmla="*/ 608 h 13986"/>
                              <a:gd name="T24" fmla="*/ 6892 w 13987"/>
                              <a:gd name="T25" fmla="*/ 0 h 13986"/>
                              <a:gd name="T26" fmla="*/ 4257 w 13987"/>
                              <a:gd name="T27" fmla="*/ 608 h 13986"/>
                              <a:gd name="T28" fmla="*/ 2027 w 13987"/>
                              <a:gd name="T29" fmla="*/ 2027 h 13986"/>
                              <a:gd name="T30" fmla="*/ 608 w 13987"/>
                              <a:gd name="T31" fmla="*/ 4459 h 13986"/>
                              <a:gd name="T32" fmla="*/ 0 w 13987"/>
                              <a:gd name="T33" fmla="*/ 7094 h 13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987" h="13986">
                                <a:moveTo>
                                  <a:pt x="0" y="7094"/>
                                </a:moveTo>
                                <a:lnTo>
                                  <a:pt x="608" y="9729"/>
                                </a:lnTo>
                                <a:lnTo>
                                  <a:pt x="2027" y="11959"/>
                                </a:lnTo>
                                <a:lnTo>
                                  <a:pt x="4257" y="13378"/>
                                </a:lnTo>
                                <a:lnTo>
                                  <a:pt x="6892" y="13986"/>
                                </a:lnTo>
                                <a:lnTo>
                                  <a:pt x="9527" y="13378"/>
                                </a:lnTo>
                                <a:lnTo>
                                  <a:pt x="11959" y="11959"/>
                                </a:lnTo>
                                <a:lnTo>
                                  <a:pt x="13378" y="9729"/>
                                </a:lnTo>
                                <a:lnTo>
                                  <a:pt x="13987" y="7094"/>
                                </a:lnTo>
                                <a:lnTo>
                                  <a:pt x="13378" y="4459"/>
                                </a:lnTo>
                                <a:lnTo>
                                  <a:pt x="11959" y="2027"/>
                                </a:lnTo>
                                <a:lnTo>
                                  <a:pt x="9527" y="608"/>
                                </a:lnTo>
                                <a:lnTo>
                                  <a:pt x="6892" y="0"/>
                                </a:lnTo>
                                <a:lnTo>
                                  <a:pt x="4257" y="608"/>
                                </a:lnTo>
                                <a:lnTo>
                                  <a:pt x="2027" y="2027"/>
                                </a:lnTo>
                                <a:lnTo>
                                  <a:pt x="608" y="4459"/>
                                </a:lnTo>
                                <a:lnTo>
                                  <a:pt x="0" y="709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1" name="Freeform 230"/>
                        <wps:cNvSpPr>
                          <a:spLocks/>
                        </wps:cNvSpPr>
                        <wps:spPr bwMode="auto">
                          <a:xfrm>
                            <a:off x="1117404" y="1100310"/>
                            <a:ext cx="122" cy="121"/>
                          </a:xfrm>
                          <a:custGeom>
                            <a:avLst/>
                            <a:gdLst>
                              <a:gd name="T0" fmla="*/ 0 w 12162"/>
                              <a:gd name="T1" fmla="*/ 6081 h 12162"/>
                              <a:gd name="T2" fmla="*/ 405 w 12162"/>
                              <a:gd name="T3" fmla="*/ 8513 h 12162"/>
                              <a:gd name="T4" fmla="*/ 1824 w 12162"/>
                              <a:gd name="T5" fmla="*/ 10337 h 12162"/>
                              <a:gd name="T6" fmla="*/ 3648 w 12162"/>
                              <a:gd name="T7" fmla="*/ 11756 h 12162"/>
                              <a:gd name="T8" fmla="*/ 6081 w 12162"/>
                              <a:gd name="T9" fmla="*/ 12162 h 12162"/>
                              <a:gd name="T10" fmla="*/ 8310 w 12162"/>
                              <a:gd name="T11" fmla="*/ 11756 h 12162"/>
                              <a:gd name="T12" fmla="*/ 10337 w 12162"/>
                              <a:gd name="T13" fmla="*/ 10337 h 12162"/>
                              <a:gd name="T14" fmla="*/ 11756 w 12162"/>
                              <a:gd name="T15" fmla="*/ 8513 h 12162"/>
                              <a:gd name="T16" fmla="*/ 12162 w 12162"/>
                              <a:gd name="T17" fmla="*/ 6081 h 12162"/>
                              <a:gd name="T18" fmla="*/ 11756 w 12162"/>
                              <a:gd name="T19" fmla="*/ 3851 h 12162"/>
                              <a:gd name="T20" fmla="*/ 10337 w 12162"/>
                              <a:gd name="T21" fmla="*/ 1824 h 12162"/>
                              <a:gd name="T22" fmla="*/ 8310 w 12162"/>
                              <a:gd name="T23" fmla="*/ 405 h 12162"/>
                              <a:gd name="T24" fmla="*/ 6081 w 12162"/>
                              <a:gd name="T25" fmla="*/ 0 h 12162"/>
                              <a:gd name="T26" fmla="*/ 3648 w 12162"/>
                              <a:gd name="T27" fmla="*/ 405 h 12162"/>
                              <a:gd name="T28" fmla="*/ 1824 w 12162"/>
                              <a:gd name="T29" fmla="*/ 1824 h 12162"/>
                              <a:gd name="T30" fmla="*/ 405 w 12162"/>
                              <a:gd name="T31" fmla="*/ 3851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513"/>
                                </a:lnTo>
                                <a:lnTo>
                                  <a:pt x="1824" y="10337"/>
                                </a:lnTo>
                                <a:lnTo>
                                  <a:pt x="3648" y="11756"/>
                                </a:lnTo>
                                <a:lnTo>
                                  <a:pt x="6081" y="12162"/>
                                </a:lnTo>
                                <a:lnTo>
                                  <a:pt x="8310" y="11756"/>
                                </a:lnTo>
                                <a:lnTo>
                                  <a:pt x="10337" y="10337"/>
                                </a:lnTo>
                                <a:lnTo>
                                  <a:pt x="11756" y="8513"/>
                                </a:lnTo>
                                <a:lnTo>
                                  <a:pt x="12162" y="6081"/>
                                </a:lnTo>
                                <a:lnTo>
                                  <a:pt x="11756" y="3851"/>
                                </a:lnTo>
                                <a:lnTo>
                                  <a:pt x="10337" y="1824"/>
                                </a:lnTo>
                                <a:lnTo>
                                  <a:pt x="8310" y="405"/>
                                </a:lnTo>
                                <a:lnTo>
                                  <a:pt x="6081" y="0"/>
                                </a:lnTo>
                                <a:lnTo>
                                  <a:pt x="3648" y="405"/>
                                </a:lnTo>
                                <a:lnTo>
                                  <a:pt x="1824" y="1824"/>
                                </a:lnTo>
                                <a:lnTo>
                                  <a:pt x="405" y="3851"/>
                                </a:lnTo>
                                <a:lnTo>
                                  <a:pt x="0" y="6081"/>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2" name="Freeform 231"/>
                        <wps:cNvSpPr>
                          <a:spLocks/>
                        </wps:cNvSpPr>
                        <wps:spPr bwMode="auto">
                          <a:xfrm>
                            <a:off x="1115552" y="1100701"/>
                            <a:ext cx="121" cy="121"/>
                          </a:xfrm>
                          <a:custGeom>
                            <a:avLst/>
                            <a:gdLst>
                              <a:gd name="T0" fmla="*/ 0 w 12162"/>
                              <a:gd name="T1" fmla="*/ 6081 h 12162"/>
                              <a:gd name="T2" fmla="*/ 405 w 12162"/>
                              <a:gd name="T3" fmla="*/ 8311 h 12162"/>
                              <a:gd name="T4" fmla="*/ 1824 w 12162"/>
                              <a:gd name="T5" fmla="*/ 10338 h 12162"/>
                              <a:gd name="T6" fmla="*/ 3649 w 12162"/>
                              <a:gd name="T7" fmla="*/ 11757 h 12162"/>
                              <a:gd name="T8" fmla="*/ 6081 w 12162"/>
                              <a:gd name="T9" fmla="*/ 12162 h 12162"/>
                              <a:gd name="T10" fmla="*/ 8514 w 12162"/>
                              <a:gd name="T11" fmla="*/ 11757 h 12162"/>
                              <a:gd name="T12" fmla="*/ 10338 w 12162"/>
                              <a:gd name="T13" fmla="*/ 10338 h 12162"/>
                              <a:gd name="T14" fmla="*/ 11757 w 12162"/>
                              <a:gd name="T15" fmla="*/ 8311 h 12162"/>
                              <a:gd name="T16" fmla="*/ 12162 w 12162"/>
                              <a:gd name="T17" fmla="*/ 6081 h 12162"/>
                              <a:gd name="T18" fmla="*/ 11757 w 12162"/>
                              <a:gd name="T19" fmla="*/ 3649 h 12162"/>
                              <a:gd name="T20" fmla="*/ 10338 w 12162"/>
                              <a:gd name="T21" fmla="*/ 1824 h 12162"/>
                              <a:gd name="T22" fmla="*/ 8514 w 12162"/>
                              <a:gd name="T23" fmla="*/ 406 h 12162"/>
                              <a:gd name="T24" fmla="*/ 6081 w 12162"/>
                              <a:gd name="T25" fmla="*/ 0 h 12162"/>
                              <a:gd name="T26" fmla="*/ 3649 w 12162"/>
                              <a:gd name="T27" fmla="*/ 406 h 12162"/>
                              <a:gd name="T28" fmla="*/ 1824 w 12162"/>
                              <a:gd name="T29" fmla="*/ 1824 h 12162"/>
                              <a:gd name="T30" fmla="*/ 405 w 12162"/>
                              <a:gd name="T31" fmla="*/ 3649 h 12162"/>
                              <a:gd name="T32" fmla="*/ 0 w 12162"/>
                              <a:gd name="T33" fmla="*/ 6081 h 12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62" h="12162">
                                <a:moveTo>
                                  <a:pt x="0" y="6081"/>
                                </a:moveTo>
                                <a:lnTo>
                                  <a:pt x="405" y="8311"/>
                                </a:lnTo>
                                <a:lnTo>
                                  <a:pt x="1824" y="10338"/>
                                </a:lnTo>
                                <a:lnTo>
                                  <a:pt x="3649" y="11757"/>
                                </a:lnTo>
                                <a:lnTo>
                                  <a:pt x="6081" y="12162"/>
                                </a:lnTo>
                                <a:lnTo>
                                  <a:pt x="8514" y="11757"/>
                                </a:lnTo>
                                <a:lnTo>
                                  <a:pt x="10338" y="10338"/>
                                </a:lnTo>
                                <a:lnTo>
                                  <a:pt x="11757" y="8311"/>
                                </a:lnTo>
                                <a:lnTo>
                                  <a:pt x="12162" y="6081"/>
                                </a:lnTo>
                                <a:lnTo>
                                  <a:pt x="11757" y="3649"/>
                                </a:lnTo>
                                <a:lnTo>
                                  <a:pt x="10338" y="1824"/>
                                </a:lnTo>
                                <a:lnTo>
                                  <a:pt x="8514" y="406"/>
                                </a:lnTo>
                                <a:lnTo>
                                  <a:pt x="6081" y="0"/>
                                </a:lnTo>
                                <a:lnTo>
                                  <a:pt x="3649" y="406"/>
                                </a:lnTo>
                                <a:lnTo>
                                  <a:pt x="1824" y="1824"/>
                                </a:lnTo>
                                <a:lnTo>
                                  <a:pt x="405" y="3649"/>
                                </a:lnTo>
                                <a:lnTo>
                                  <a:pt x="0" y="60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3" name="Freeform 232"/>
                        <wps:cNvSpPr>
                          <a:spLocks/>
                        </wps:cNvSpPr>
                        <wps:spPr bwMode="auto">
                          <a:xfrm>
                            <a:off x="1116614" y="1099258"/>
                            <a:ext cx="152" cy="152"/>
                          </a:xfrm>
                          <a:custGeom>
                            <a:avLst/>
                            <a:gdLst>
                              <a:gd name="T0" fmla="*/ 0 w 15203"/>
                              <a:gd name="T1" fmla="*/ 7500 h 15203"/>
                              <a:gd name="T2" fmla="*/ 608 w 15203"/>
                              <a:gd name="T3" fmla="*/ 10541 h 15203"/>
                              <a:gd name="T4" fmla="*/ 2230 w 15203"/>
                              <a:gd name="T5" fmla="*/ 12973 h 15203"/>
                              <a:gd name="T6" fmla="*/ 4662 w 15203"/>
                              <a:gd name="T7" fmla="*/ 14595 h 15203"/>
                              <a:gd name="T8" fmla="*/ 7500 w 15203"/>
                              <a:gd name="T9" fmla="*/ 15203 h 15203"/>
                              <a:gd name="T10" fmla="*/ 10541 w 15203"/>
                              <a:gd name="T11" fmla="*/ 14595 h 15203"/>
                              <a:gd name="T12" fmla="*/ 12973 w 15203"/>
                              <a:gd name="T13" fmla="*/ 12973 h 15203"/>
                              <a:gd name="T14" fmla="*/ 14595 w 15203"/>
                              <a:gd name="T15" fmla="*/ 10541 h 15203"/>
                              <a:gd name="T16" fmla="*/ 15203 w 15203"/>
                              <a:gd name="T17" fmla="*/ 7500 h 15203"/>
                              <a:gd name="T18" fmla="*/ 14595 w 15203"/>
                              <a:gd name="T19" fmla="*/ 4662 h 15203"/>
                              <a:gd name="T20" fmla="*/ 12973 w 15203"/>
                              <a:gd name="T21" fmla="*/ 2230 h 15203"/>
                              <a:gd name="T22" fmla="*/ 10541 w 15203"/>
                              <a:gd name="T23" fmla="*/ 608 h 15203"/>
                              <a:gd name="T24" fmla="*/ 7500 w 15203"/>
                              <a:gd name="T25" fmla="*/ 0 h 15203"/>
                              <a:gd name="T26" fmla="*/ 4662 w 15203"/>
                              <a:gd name="T27" fmla="*/ 608 h 15203"/>
                              <a:gd name="T28" fmla="*/ 2230 w 15203"/>
                              <a:gd name="T29" fmla="*/ 2230 h 15203"/>
                              <a:gd name="T30" fmla="*/ 608 w 15203"/>
                              <a:gd name="T31" fmla="*/ 4662 h 15203"/>
                              <a:gd name="T32" fmla="*/ 0 w 15203"/>
                              <a:gd name="T33" fmla="*/ 7500 h 15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203" h="15203">
                                <a:moveTo>
                                  <a:pt x="0" y="7500"/>
                                </a:moveTo>
                                <a:lnTo>
                                  <a:pt x="608" y="10541"/>
                                </a:lnTo>
                                <a:lnTo>
                                  <a:pt x="2230" y="12973"/>
                                </a:lnTo>
                                <a:lnTo>
                                  <a:pt x="4662" y="14595"/>
                                </a:lnTo>
                                <a:lnTo>
                                  <a:pt x="7500" y="15203"/>
                                </a:lnTo>
                                <a:lnTo>
                                  <a:pt x="10541" y="14595"/>
                                </a:lnTo>
                                <a:lnTo>
                                  <a:pt x="12973" y="12973"/>
                                </a:lnTo>
                                <a:lnTo>
                                  <a:pt x="14595" y="10541"/>
                                </a:lnTo>
                                <a:lnTo>
                                  <a:pt x="15203" y="7500"/>
                                </a:lnTo>
                                <a:lnTo>
                                  <a:pt x="14595" y="4662"/>
                                </a:lnTo>
                                <a:lnTo>
                                  <a:pt x="12973" y="2230"/>
                                </a:lnTo>
                                <a:lnTo>
                                  <a:pt x="10541" y="608"/>
                                </a:lnTo>
                                <a:lnTo>
                                  <a:pt x="7500" y="0"/>
                                </a:lnTo>
                                <a:lnTo>
                                  <a:pt x="4662" y="608"/>
                                </a:lnTo>
                                <a:lnTo>
                                  <a:pt x="2230" y="2230"/>
                                </a:lnTo>
                                <a:lnTo>
                                  <a:pt x="608" y="4662"/>
                                </a:lnTo>
                                <a:lnTo>
                                  <a:pt x="0" y="750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4" name="Freeform 233"/>
                        <wps:cNvSpPr>
                          <a:spLocks/>
                        </wps:cNvSpPr>
                        <wps:spPr bwMode="auto">
                          <a:xfrm>
                            <a:off x="1116468" y="1099049"/>
                            <a:ext cx="190" cy="188"/>
                          </a:xfrm>
                          <a:custGeom>
                            <a:avLst/>
                            <a:gdLst>
                              <a:gd name="T0" fmla="*/ 0 w 19054"/>
                              <a:gd name="T1" fmla="*/ 9324 h 18851"/>
                              <a:gd name="T2" fmla="*/ 405 w 19054"/>
                              <a:gd name="T3" fmla="*/ 12365 h 18851"/>
                              <a:gd name="T4" fmla="*/ 1824 w 19054"/>
                              <a:gd name="T5" fmla="*/ 15000 h 18851"/>
                              <a:gd name="T6" fmla="*/ 3851 w 19054"/>
                              <a:gd name="T7" fmla="*/ 17027 h 18851"/>
                              <a:gd name="T8" fmla="*/ 6486 w 19054"/>
                              <a:gd name="T9" fmla="*/ 18446 h 18851"/>
                              <a:gd name="T10" fmla="*/ 9527 w 19054"/>
                              <a:gd name="T11" fmla="*/ 18851 h 18851"/>
                              <a:gd name="T12" fmla="*/ 12567 w 19054"/>
                              <a:gd name="T13" fmla="*/ 18446 h 18851"/>
                              <a:gd name="T14" fmla="*/ 15202 w 19054"/>
                              <a:gd name="T15" fmla="*/ 17027 h 18851"/>
                              <a:gd name="T16" fmla="*/ 17229 w 19054"/>
                              <a:gd name="T17" fmla="*/ 15000 h 18851"/>
                              <a:gd name="T18" fmla="*/ 18648 w 19054"/>
                              <a:gd name="T19" fmla="*/ 12365 h 18851"/>
                              <a:gd name="T20" fmla="*/ 19054 w 19054"/>
                              <a:gd name="T21" fmla="*/ 9324 h 18851"/>
                              <a:gd name="T22" fmla="*/ 18648 w 19054"/>
                              <a:gd name="T23" fmla="*/ 6486 h 18851"/>
                              <a:gd name="T24" fmla="*/ 17229 w 19054"/>
                              <a:gd name="T25" fmla="*/ 3851 h 18851"/>
                              <a:gd name="T26" fmla="*/ 15202 w 19054"/>
                              <a:gd name="T27" fmla="*/ 1824 h 18851"/>
                              <a:gd name="T28" fmla="*/ 12567 w 19054"/>
                              <a:gd name="T29" fmla="*/ 405 h 18851"/>
                              <a:gd name="T30" fmla="*/ 9527 w 19054"/>
                              <a:gd name="T31" fmla="*/ 0 h 18851"/>
                              <a:gd name="T32" fmla="*/ 6486 w 19054"/>
                              <a:gd name="T33" fmla="*/ 405 h 18851"/>
                              <a:gd name="T34" fmla="*/ 3851 w 19054"/>
                              <a:gd name="T35" fmla="*/ 1824 h 18851"/>
                              <a:gd name="T36" fmla="*/ 1824 w 19054"/>
                              <a:gd name="T37" fmla="*/ 3851 h 18851"/>
                              <a:gd name="T38" fmla="*/ 405 w 19054"/>
                              <a:gd name="T39" fmla="*/ 6486 h 18851"/>
                              <a:gd name="T40" fmla="*/ 0 w 19054"/>
                              <a:gd name="T41" fmla="*/ 9324 h 18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54" h="18851">
                                <a:moveTo>
                                  <a:pt x="0" y="9324"/>
                                </a:moveTo>
                                <a:lnTo>
                                  <a:pt x="405" y="12365"/>
                                </a:lnTo>
                                <a:lnTo>
                                  <a:pt x="1824" y="15000"/>
                                </a:lnTo>
                                <a:lnTo>
                                  <a:pt x="3851" y="17027"/>
                                </a:lnTo>
                                <a:lnTo>
                                  <a:pt x="6486" y="18446"/>
                                </a:lnTo>
                                <a:lnTo>
                                  <a:pt x="9527" y="18851"/>
                                </a:lnTo>
                                <a:lnTo>
                                  <a:pt x="12567" y="18446"/>
                                </a:lnTo>
                                <a:lnTo>
                                  <a:pt x="15202" y="17027"/>
                                </a:lnTo>
                                <a:lnTo>
                                  <a:pt x="17229" y="15000"/>
                                </a:lnTo>
                                <a:lnTo>
                                  <a:pt x="18648" y="12365"/>
                                </a:lnTo>
                                <a:lnTo>
                                  <a:pt x="19054" y="9324"/>
                                </a:lnTo>
                                <a:lnTo>
                                  <a:pt x="18648" y="6486"/>
                                </a:lnTo>
                                <a:lnTo>
                                  <a:pt x="17229" y="3851"/>
                                </a:lnTo>
                                <a:lnTo>
                                  <a:pt x="15202" y="1824"/>
                                </a:lnTo>
                                <a:lnTo>
                                  <a:pt x="12567" y="405"/>
                                </a:lnTo>
                                <a:lnTo>
                                  <a:pt x="9527" y="0"/>
                                </a:lnTo>
                                <a:lnTo>
                                  <a:pt x="6486" y="405"/>
                                </a:lnTo>
                                <a:lnTo>
                                  <a:pt x="3851" y="1824"/>
                                </a:lnTo>
                                <a:lnTo>
                                  <a:pt x="1824" y="3851"/>
                                </a:lnTo>
                                <a:lnTo>
                                  <a:pt x="405" y="6486"/>
                                </a:lnTo>
                                <a:lnTo>
                                  <a:pt x="0" y="932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5" name="Freeform 234"/>
                        <wps:cNvSpPr>
                          <a:spLocks/>
                        </wps:cNvSpPr>
                        <wps:spPr bwMode="auto">
                          <a:xfrm>
                            <a:off x="1115631" y="1100829"/>
                            <a:ext cx="119" cy="119"/>
                          </a:xfrm>
                          <a:custGeom>
                            <a:avLst/>
                            <a:gdLst>
                              <a:gd name="T0" fmla="*/ 0 w 11960"/>
                              <a:gd name="T1" fmla="*/ 7298 h 11960"/>
                              <a:gd name="T2" fmla="*/ 1014 w 11960"/>
                              <a:gd name="T3" fmla="*/ 9527 h 11960"/>
                              <a:gd name="T4" fmla="*/ 2636 w 11960"/>
                              <a:gd name="T5" fmla="*/ 11149 h 11960"/>
                              <a:gd name="T6" fmla="*/ 4865 w 11960"/>
                              <a:gd name="T7" fmla="*/ 11960 h 11960"/>
                              <a:gd name="T8" fmla="*/ 7298 w 11960"/>
                              <a:gd name="T9" fmla="*/ 11960 h 11960"/>
                              <a:gd name="T10" fmla="*/ 9527 w 11960"/>
                              <a:gd name="T11" fmla="*/ 10946 h 11960"/>
                              <a:gd name="T12" fmla="*/ 11149 w 11960"/>
                              <a:gd name="T13" fmla="*/ 9122 h 11960"/>
                              <a:gd name="T14" fmla="*/ 11960 w 11960"/>
                              <a:gd name="T15" fmla="*/ 7095 h 11960"/>
                              <a:gd name="T16" fmla="*/ 11960 w 11960"/>
                              <a:gd name="T17" fmla="*/ 4662 h 11960"/>
                              <a:gd name="T18" fmla="*/ 10946 w 11960"/>
                              <a:gd name="T19" fmla="*/ 2433 h 11960"/>
                              <a:gd name="T20" fmla="*/ 9122 w 11960"/>
                              <a:gd name="T21" fmla="*/ 811 h 11960"/>
                              <a:gd name="T22" fmla="*/ 7095 w 11960"/>
                              <a:gd name="T23" fmla="*/ 0 h 11960"/>
                              <a:gd name="T24" fmla="*/ 4663 w 11960"/>
                              <a:gd name="T25" fmla="*/ 0 h 11960"/>
                              <a:gd name="T26" fmla="*/ 2433 w 11960"/>
                              <a:gd name="T27" fmla="*/ 811 h 11960"/>
                              <a:gd name="T28" fmla="*/ 811 w 11960"/>
                              <a:gd name="T29" fmla="*/ 2635 h 11960"/>
                              <a:gd name="T30" fmla="*/ 0 w 11960"/>
                              <a:gd name="T31" fmla="*/ 4865 h 11960"/>
                              <a:gd name="T32" fmla="*/ 0 w 11960"/>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60" h="11960">
                                <a:moveTo>
                                  <a:pt x="0" y="7298"/>
                                </a:moveTo>
                                <a:lnTo>
                                  <a:pt x="1014" y="9527"/>
                                </a:lnTo>
                                <a:lnTo>
                                  <a:pt x="2636" y="11149"/>
                                </a:lnTo>
                                <a:lnTo>
                                  <a:pt x="4865" y="11960"/>
                                </a:lnTo>
                                <a:lnTo>
                                  <a:pt x="7298" y="11960"/>
                                </a:lnTo>
                                <a:lnTo>
                                  <a:pt x="9527" y="10946"/>
                                </a:lnTo>
                                <a:lnTo>
                                  <a:pt x="11149" y="9122"/>
                                </a:lnTo>
                                <a:lnTo>
                                  <a:pt x="11960" y="7095"/>
                                </a:lnTo>
                                <a:lnTo>
                                  <a:pt x="11960" y="4662"/>
                                </a:lnTo>
                                <a:lnTo>
                                  <a:pt x="10946" y="2433"/>
                                </a:lnTo>
                                <a:lnTo>
                                  <a:pt x="9122" y="811"/>
                                </a:lnTo>
                                <a:lnTo>
                                  <a:pt x="7095" y="0"/>
                                </a:lnTo>
                                <a:lnTo>
                                  <a:pt x="4663" y="0"/>
                                </a:lnTo>
                                <a:lnTo>
                                  <a:pt x="2433" y="811"/>
                                </a:lnTo>
                                <a:lnTo>
                                  <a:pt x="811" y="2635"/>
                                </a:lnTo>
                                <a:lnTo>
                                  <a:pt x="0" y="4865"/>
                                </a:lnTo>
                                <a:lnTo>
                                  <a:pt x="0" y="7298"/>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6" name="Freeform 235"/>
                        <wps:cNvSpPr>
                          <a:spLocks/>
                        </wps:cNvSpPr>
                        <wps:spPr bwMode="auto">
                          <a:xfrm>
                            <a:off x="1115128" y="1101617"/>
                            <a:ext cx="120" cy="120"/>
                          </a:xfrm>
                          <a:custGeom>
                            <a:avLst/>
                            <a:gdLst>
                              <a:gd name="T0" fmla="*/ 0 w 11959"/>
                              <a:gd name="T1" fmla="*/ 7298 h 11960"/>
                              <a:gd name="T2" fmla="*/ 1013 w 11959"/>
                              <a:gd name="T3" fmla="*/ 9527 h 11960"/>
                              <a:gd name="T4" fmla="*/ 2635 w 11959"/>
                              <a:gd name="T5" fmla="*/ 11149 h 11960"/>
                              <a:gd name="T6" fmla="*/ 4864 w 11959"/>
                              <a:gd name="T7" fmla="*/ 11960 h 11960"/>
                              <a:gd name="T8" fmla="*/ 7297 w 11959"/>
                              <a:gd name="T9" fmla="*/ 11960 h 11960"/>
                              <a:gd name="T10" fmla="*/ 9527 w 11959"/>
                              <a:gd name="T11" fmla="*/ 11149 h 11960"/>
                              <a:gd name="T12" fmla="*/ 11148 w 11959"/>
                              <a:gd name="T13" fmla="*/ 9325 h 11960"/>
                              <a:gd name="T14" fmla="*/ 11959 w 11959"/>
                              <a:gd name="T15" fmla="*/ 7298 h 11960"/>
                              <a:gd name="T16" fmla="*/ 11959 w 11959"/>
                              <a:gd name="T17" fmla="*/ 4865 h 11960"/>
                              <a:gd name="T18" fmla="*/ 11148 w 11959"/>
                              <a:gd name="T19" fmla="*/ 2636 h 11960"/>
                              <a:gd name="T20" fmla="*/ 9324 w 11959"/>
                              <a:gd name="T21" fmla="*/ 811 h 11960"/>
                              <a:gd name="T22" fmla="*/ 7297 w 11959"/>
                              <a:gd name="T23" fmla="*/ 0 h 11960"/>
                              <a:gd name="T24" fmla="*/ 4864 w 11959"/>
                              <a:gd name="T25" fmla="*/ 0 h 11960"/>
                              <a:gd name="T26" fmla="*/ 2635 w 11959"/>
                              <a:gd name="T27" fmla="*/ 1014 h 11960"/>
                              <a:gd name="T28" fmla="*/ 810 w 11959"/>
                              <a:gd name="T29" fmla="*/ 2636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1013" y="9527"/>
                                </a:lnTo>
                                <a:lnTo>
                                  <a:pt x="2635" y="11149"/>
                                </a:lnTo>
                                <a:lnTo>
                                  <a:pt x="4864" y="11960"/>
                                </a:lnTo>
                                <a:lnTo>
                                  <a:pt x="7297" y="11960"/>
                                </a:lnTo>
                                <a:lnTo>
                                  <a:pt x="9527" y="11149"/>
                                </a:lnTo>
                                <a:lnTo>
                                  <a:pt x="11148" y="9325"/>
                                </a:lnTo>
                                <a:lnTo>
                                  <a:pt x="11959" y="7298"/>
                                </a:lnTo>
                                <a:lnTo>
                                  <a:pt x="11959" y="4865"/>
                                </a:lnTo>
                                <a:lnTo>
                                  <a:pt x="11148" y="2636"/>
                                </a:lnTo>
                                <a:lnTo>
                                  <a:pt x="9324" y="811"/>
                                </a:lnTo>
                                <a:lnTo>
                                  <a:pt x="7297" y="0"/>
                                </a:lnTo>
                                <a:lnTo>
                                  <a:pt x="4864" y="0"/>
                                </a:lnTo>
                                <a:lnTo>
                                  <a:pt x="2635" y="1014"/>
                                </a:lnTo>
                                <a:lnTo>
                                  <a:pt x="810" y="2636"/>
                                </a:lnTo>
                                <a:lnTo>
                                  <a:pt x="0" y="4865"/>
                                </a:lnTo>
                                <a:lnTo>
                                  <a:pt x="0" y="72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7" name="Freeform 236"/>
                        <wps:cNvSpPr>
                          <a:spLocks/>
                        </wps:cNvSpPr>
                        <wps:spPr bwMode="auto">
                          <a:xfrm>
                            <a:off x="1114958" y="1102637"/>
                            <a:ext cx="119" cy="119"/>
                          </a:xfrm>
                          <a:custGeom>
                            <a:avLst/>
                            <a:gdLst>
                              <a:gd name="T0" fmla="*/ 0 w 11959"/>
                              <a:gd name="T1" fmla="*/ 7094 h 11959"/>
                              <a:gd name="T2" fmla="*/ 1013 w 11959"/>
                              <a:gd name="T3" fmla="*/ 9324 h 11959"/>
                              <a:gd name="T4" fmla="*/ 2635 w 11959"/>
                              <a:gd name="T5" fmla="*/ 11148 h 11959"/>
                              <a:gd name="T6" fmla="*/ 4865 w 11959"/>
                              <a:gd name="T7" fmla="*/ 11959 h 11959"/>
                              <a:gd name="T8" fmla="*/ 7297 w 11959"/>
                              <a:gd name="T9" fmla="*/ 11959 h 11959"/>
                              <a:gd name="T10" fmla="*/ 9527 w 11959"/>
                              <a:gd name="T11" fmla="*/ 10945 h 11959"/>
                              <a:gd name="T12" fmla="*/ 11148 w 11959"/>
                              <a:gd name="T13" fmla="*/ 9324 h 11959"/>
                              <a:gd name="T14" fmla="*/ 11959 w 11959"/>
                              <a:gd name="T15" fmla="*/ 7094 h 11959"/>
                              <a:gd name="T16" fmla="*/ 11959 w 11959"/>
                              <a:gd name="T17" fmla="*/ 4662 h 11959"/>
                              <a:gd name="T18" fmla="*/ 10946 w 11959"/>
                              <a:gd name="T19" fmla="*/ 2432 h 11959"/>
                              <a:gd name="T20" fmla="*/ 9324 w 11959"/>
                              <a:gd name="T21" fmla="*/ 810 h 11959"/>
                              <a:gd name="T22" fmla="*/ 7094 w 11959"/>
                              <a:gd name="T23" fmla="*/ 0 h 11959"/>
                              <a:gd name="T24" fmla="*/ 4662 w 11959"/>
                              <a:gd name="T25" fmla="*/ 0 h 11959"/>
                              <a:gd name="T26" fmla="*/ 2432 w 11959"/>
                              <a:gd name="T27" fmla="*/ 810 h 11959"/>
                              <a:gd name="T28" fmla="*/ 811 w 11959"/>
                              <a:gd name="T29" fmla="*/ 2635 h 11959"/>
                              <a:gd name="T30" fmla="*/ 0 w 11959"/>
                              <a:gd name="T31" fmla="*/ 4662 h 11959"/>
                              <a:gd name="T32" fmla="*/ 0 w 11959"/>
                              <a:gd name="T33" fmla="*/ 7094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4"/>
                                </a:moveTo>
                                <a:lnTo>
                                  <a:pt x="1013" y="9324"/>
                                </a:lnTo>
                                <a:lnTo>
                                  <a:pt x="2635" y="11148"/>
                                </a:lnTo>
                                <a:lnTo>
                                  <a:pt x="4865" y="11959"/>
                                </a:lnTo>
                                <a:lnTo>
                                  <a:pt x="7297" y="11959"/>
                                </a:lnTo>
                                <a:lnTo>
                                  <a:pt x="9527" y="10945"/>
                                </a:lnTo>
                                <a:lnTo>
                                  <a:pt x="11148" y="9324"/>
                                </a:lnTo>
                                <a:lnTo>
                                  <a:pt x="11959" y="7094"/>
                                </a:lnTo>
                                <a:lnTo>
                                  <a:pt x="11959" y="4662"/>
                                </a:lnTo>
                                <a:lnTo>
                                  <a:pt x="10946" y="2432"/>
                                </a:lnTo>
                                <a:lnTo>
                                  <a:pt x="9324" y="810"/>
                                </a:lnTo>
                                <a:lnTo>
                                  <a:pt x="7094" y="0"/>
                                </a:lnTo>
                                <a:lnTo>
                                  <a:pt x="4662" y="0"/>
                                </a:lnTo>
                                <a:lnTo>
                                  <a:pt x="2432" y="810"/>
                                </a:lnTo>
                                <a:lnTo>
                                  <a:pt x="811" y="2635"/>
                                </a:lnTo>
                                <a:lnTo>
                                  <a:pt x="0" y="4662"/>
                                </a:lnTo>
                                <a:lnTo>
                                  <a:pt x="0" y="709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8" name="Freeform 237"/>
                        <wps:cNvSpPr>
                          <a:spLocks/>
                        </wps:cNvSpPr>
                        <wps:spPr bwMode="auto">
                          <a:xfrm>
                            <a:off x="1115114" y="1102734"/>
                            <a:ext cx="119" cy="120"/>
                          </a:xfrm>
                          <a:custGeom>
                            <a:avLst/>
                            <a:gdLst>
                              <a:gd name="T0" fmla="*/ 0 w 11959"/>
                              <a:gd name="T1" fmla="*/ 7298 h 11960"/>
                              <a:gd name="T2" fmla="*/ 1013 w 11959"/>
                              <a:gd name="T3" fmla="*/ 9527 h 11960"/>
                              <a:gd name="T4" fmla="*/ 2635 w 11959"/>
                              <a:gd name="T5" fmla="*/ 11149 h 11960"/>
                              <a:gd name="T6" fmla="*/ 4865 w 11959"/>
                              <a:gd name="T7" fmla="*/ 11960 h 11960"/>
                              <a:gd name="T8" fmla="*/ 7297 w 11959"/>
                              <a:gd name="T9" fmla="*/ 11960 h 11960"/>
                              <a:gd name="T10" fmla="*/ 9527 w 11959"/>
                              <a:gd name="T11" fmla="*/ 10946 h 11960"/>
                              <a:gd name="T12" fmla="*/ 11148 w 11959"/>
                              <a:gd name="T13" fmla="*/ 9325 h 11960"/>
                              <a:gd name="T14" fmla="*/ 11959 w 11959"/>
                              <a:gd name="T15" fmla="*/ 7095 h 11960"/>
                              <a:gd name="T16" fmla="*/ 11959 w 11959"/>
                              <a:gd name="T17" fmla="*/ 4662 h 11960"/>
                              <a:gd name="T18" fmla="*/ 10946 w 11959"/>
                              <a:gd name="T19" fmla="*/ 2433 h 11960"/>
                              <a:gd name="T20" fmla="*/ 9324 w 11959"/>
                              <a:gd name="T21" fmla="*/ 811 h 11960"/>
                              <a:gd name="T22" fmla="*/ 7094 w 11959"/>
                              <a:gd name="T23" fmla="*/ 0 h 11960"/>
                              <a:gd name="T24" fmla="*/ 4662 w 11959"/>
                              <a:gd name="T25" fmla="*/ 0 h 11960"/>
                              <a:gd name="T26" fmla="*/ 2432 w 11959"/>
                              <a:gd name="T27" fmla="*/ 1014 h 11960"/>
                              <a:gd name="T28" fmla="*/ 811 w 11959"/>
                              <a:gd name="T29" fmla="*/ 2635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1013" y="9527"/>
                                </a:lnTo>
                                <a:lnTo>
                                  <a:pt x="2635" y="11149"/>
                                </a:lnTo>
                                <a:lnTo>
                                  <a:pt x="4865" y="11960"/>
                                </a:lnTo>
                                <a:lnTo>
                                  <a:pt x="7297" y="11960"/>
                                </a:lnTo>
                                <a:lnTo>
                                  <a:pt x="9527" y="10946"/>
                                </a:lnTo>
                                <a:lnTo>
                                  <a:pt x="11148" y="9325"/>
                                </a:lnTo>
                                <a:lnTo>
                                  <a:pt x="11959" y="7095"/>
                                </a:lnTo>
                                <a:lnTo>
                                  <a:pt x="11959" y="4662"/>
                                </a:lnTo>
                                <a:lnTo>
                                  <a:pt x="10946" y="2433"/>
                                </a:lnTo>
                                <a:lnTo>
                                  <a:pt x="9324" y="811"/>
                                </a:lnTo>
                                <a:lnTo>
                                  <a:pt x="7094" y="0"/>
                                </a:lnTo>
                                <a:lnTo>
                                  <a:pt x="4662" y="0"/>
                                </a:lnTo>
                                <a:lnTo>
                                  <a:pt x="2432" y="1014"/>
                                </a:lnTo>
                                <a:lnTo>
                                  <a:pt x="811" y="2635"/>
                                </a:lnTo>
                                <a:lnTo>
                                  <a:pt x="0" y="4865"/>
                                </a:lnTo>
                                <a:lnTo>
                                  <a:pt x="0" y="72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19" name="Freeform 238"/>
                        <wps:cNvSpPr>
                          <a:spLocks/>
                        </wps:cNvSpPr>
                        <wps:spPr bwMode="auto">
                          <a:xfrm>
                            <a:off x="1115923" y="1102706"/>
                            <a:ext cx="119" cy="117"/>
                          </a:xfrm>
                          <a:custGeom>
                            <a:avLst/>
                            <a:gdLst>
                              <a:gd name="T0" fmla="*/ 0 w 11960"/>
                              <a:gd name="T1" fmla="*/ 7095 h 11757"/>
                              <a:gd name="T2" fmla="*/ 1014 w 11960"/>
                              <a:gd name="T3" fmla="*/ 9325 h 11757"/>
                              <a:gd name="T4" fmla="*/ 2635 w 11960"/>
                              <a:gd name="T5" fmla="*/ 10946 h 11757"/>
                              <a:gd name="T6" fmla="*/ 4865 w 11960"/>
                              <a:gd name="T7" fmla="*/ 11757 h 11757"/>
                              <a:gd name="T8" fmla="*/ 7298 w 11960"/>
                              <a:gd name="T9" fmla="*/ 11757 h 11757"/>
                              <a:gd name="T10" fmla="*/ 9527 w 11960"/>
                              <a:gd name="T11" fmla="*/ 10946 h 11757"/>
                              <a:gd name="T12" fmla="*/ 11149 w 11960"/>
                              <a:gd name="T13" fmla="*/ 9122 h 11757"/>
                              <a:gd name="T14" fmla="*/ 11960 w 11960"/>
                              <a:gd name="T15" fmla="*/ 7095 h 11757"/>
                              <a:gd name="T16" fmla="*/ 11960 w 11960"/>
                              <a:gd name="T17" fmla="*/ 4663 h 11757"/>
                              <a:gd name="T18" fmla="*/ 11149 w 11960"/>
                              <a:gd name="T19" fmla="*/ 2433 h 11757"/>
                              <a:gd name="T20" fmla="*/ 9325 w 11960"/>
                              <a:gd name="T21" fmla="*/ 811 h 11757"/>
                              <a:gd name="T22" fmla="*/ 7298 w 11960"/>
                              <a:gd name="T23" fmla="*/ 0 h 11757"/>
                              <a:gd name="T24" fmla="*/ 4865 w 11960"/>
                              <a:gd name="T25" fmla="*/ 0 h 11757"/>
                              <a:gd name="T26" fmla="*/ 2635 w 11960"/>
                              <a:gd name="T27" fmla="*/ 811 h 11757"/>
                              <a:gd name="T28" fmla="*/ 811 w 11960"/>
                              <a:gd name="T29" fmla="*/ 2636 h 11757"/>
                              <a:gd name="T30" fmla="*/ 0 w 11960"/>
                              <a:gd name="T31" fmla="*/ 4663 h 11757"/>
                              <a:gd name="T32" fmla="*/ 0 w 11960"/>
                              <a:gd name="T33" fmla="*/ 7095 h 1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60" h="11757">
                                <a:moveTo>
                                  <a:pt x="0" y="7095"/>
                                </a:moveTo>
                                <a:lnTo>
                                  <a:pt x="1014" y="9325"/>
                                </a:lnTo>
                                <a:lnTo>
                                  <a:pt x="2635" y="10946"/>
                                </a:lnTo>
                                <a:lnTo>
                                  <a:pt x="4865" y="11757"/>
                                </a:lnTo>
                                <a:lnTo>
                                  <a:pt x="7298" y="11757"/>
                                </a:lnTo>
                                <a:lnTo>
                                  <a:pt x="9527" y="10946"/>
                                </a:lnTo>
                                <a:lnTo>
                                  <a:pt x="11149" y="9122"/>
                                </a:lnTo>
                                <a:lnTo>
                                  <a:pt x="11960" y="7095"/>
                                </a:lnTo>
                                <a:lnTo>
                                  <a:pt x="11960" y="4663"/>
                                </a:lnTo>
                                <a:lnTo>
                                  <a:pt x="11149" y="2433"/>
                                </a:lnTo>
                                <a:lnTo>
                                  <a:pt x="9325" y="811"/>
                                </a:lnTo>
                                <a:lnTo>
                                  <a:pt x="7298" y="0"/>
                                </a:lnTo>
                                <a:lnTo>
                                  <a:pt x="4865" y="0"/>
                                </a:lnTo>
                                <a:lnTo>
                                  <a:pt x="2635" y="811"/>
                                </a:lnTo>
                                <a:lnTo>
                                  <a:pt x="811" y="2636"/>
                                </a:lnTo>
                                <a:lnTo>
                                  <a:pt x="0" y="4663"/>
                                </a:lnTo>
                                <a:lnTo>
                                  <a:pt x="0" y="709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0" name="Freeform 239"/>
                        <wps:cNvSpPr>
                          <a:spLocks/>
                        </wps:cNvSpPr>
                        <wps:spPr bwMode="auto">
                          <a:xfrm>
                            <a:off x="1114388" y="1100839"/>
                            <a:ext cx="120" cy="119"/>
                          </a:xfrm>
                          <a:custGeom>
                            <a:avLst/>
                            <a:gdLst>
                              <a:gd name="T0" fmla="*/ 0 w 11959"/>
                              <a:gd name="T1" fmla="*/ 7094 h 11959"/>
                              <a:gd name="T2" fmla="*/ 811 w 11959"/>
                              <a:gd name="T3" fmla="*/ 9324 h 11959"/>
                              <a:gd name="T4" fmla="*/ 2635 w 11959"/>
                              <a:gd name="T5" fmla="*/ 10946 h 11959"/>
                              <a:gd name="T6" fmla="*/ 4662 w 11959"/>
                              <a:gd name="T7" fmla="*/ 11959 h 11959"/>
                              <a:gd name="T8" fmla="*/ 7094 w 11959"/>
                              <a:gd name="T9" fmla="*/ 11959 h 11959"/>
                              <a:gd name="T10" fmla="*/ 9324 w 11959"/>
                              <a:gd name="T11" fmla="*/ 10946 h 11959"/>
                              <a:gd name="T12" fmla="*/ 10946 w 11959"/>
                              <a:gd name="T13" fmla="*/ 9121 h 11959"/>
                              <a:gd name="T14" fmla="*/ 11959 w 11959"/>
                              <a:gd name="T15" fmla="*/ 7094 h 11959"/>
                              <a:gd name="T16" fmla="*/ 11959 w 11959"/>
                              <a:gd name="T17" fmla="*/ 4662 h 11959"/>
                              <a:gd name="T18" fmla="*/ 10946 w 11959"/>
                              <a:gd name="T19" fmla="*/ 2432 h 11959"/>
                              <a:gd name="T20" fmla="*/ 9121 w 11959"/>
                              <a:gd name="T21" fmla="*/ 811 h 11959"/>
                              <a:gd name="T22" fmla="*/ 7094 w 11959"/>
                              <a:gd name="T23" fmla="*/ 0 h 11959"/>
                              <a:gd name="T24" fmla="*/ 4662 w 11959"/>
                              <a:gd name="T25" fmla="*/ 0 h 11959"/>
                              <a:gd name="T26" fmla="*/ 2432 w 11959"/>
                              <a:gd name="T27" fmla="*/ 811 h 11959"/>
                              <a:gd name="T28" fmla="*/ 811 w 11959"/>
                              <a:gd name="T29" fmla="*/ 2635 h 11959"/>
                              <a:gd name="T30" fmla="*/ 0 w 11959"/>
                              <a:gd name="T31" fmla="*/ 4662 h 11959"/>
                              <a:gd name="T32" fmla="*/ 0 w 11959"/>
                              <a:gd name="T33" fmla="*/ 7094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4"/>
                                </a:moveTo>
                                <a:lnTo>
                                  <a:pt x="811" y="9324"/>
                                </a:lnTo>
                                <a:lnTo>
                                  <a:pt x="2635" y="10946"/>
                                </a:lnTo>
                                <a:lnTo>
                                  <a:pt x="4662" y="11959"/>
                                </a:lnTo>
                                <a:lnTo>
                                  <a:pt x="7094" y="11959"/>
                                </a:lnTo>
                                <a:lnTo>
                                  <a:pt x="9324" y="10946"/>
                                </a:lnTo>
                                <a:lnTo>
                                  <a:pt x="10946" y="9121"/>
                                </a:lnTo>
                                <a:lnTo>
                                  <a:pt x="11959" y="7094"/>
                                </a:lnTo>
                                <a:lnTo>
                                  <a:pt x="11959" y="4662"/>
                                </a:lnTo>
                                <a:lnTo>
                                  <a:pt x="10946" y="2432"/>
                                </a:lnTo>
                                <a:lnTo>
                                  <a:pt x="9121" y="811"/>
                                </a:lnTo>
                                <a:lnTo>
                                  <a:pt x="7094" y="0"/>
                                </a:lnTo>
                                <a:lnTo>
                                  <a:pt x="4662" y="0"/>
                                </a:lnTo>
                                <a:lnTo>
                                  <a:pt x="2432" y="811"/>
                                </a:lnTo>
                                <a:lnTo>
                                  <a:pt x="811" y="2635"/>
                                </a:lnTo>
                                <a:lnTo>
                                  <a:pt x="0" y="4662"/>
                                </a:lnTo>
                                <a:lnTo>
                                  <a:pt x="0" y="709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1" name="Freeform 240"/>
                        <wps:cNvSpPr>
                          <a:spLocks/>
                        </wps:cNvSpPr>
                        <wps:spPr bwMode="auto">
                          <a:xfrm>
                            <a:off x="1113784" y="1100760"/>
                            <a:ext cx="120" cy="119"/>
                          </a:xfrm>
                          <a:custGeom>
                            <a:avLst/>
                            <a:gdLst>
                              <a:gd name="T0" fmla="*/ 0 w 11959"/>
                              <a:gd name="T1" fmla="*/ 7298 h 11960"/>
                              <a:gd name="T2" fmla="*/ 811 w 11959"/>
                              <a:gd name="T3" fmla="*/ 9527 h 11960"/>
                              <a:gd name="T4" fmla="*/ 2635 w 11959"/>
                              <a:gd name="T5" fmla="*/ 11149 h 11960"/>
                              <a:gd name="T6" fmla="*/ 4662 w 11959"/>
                              <a:gd name="T7" fmla="*/ 11960 h 11960"/>
                              <a:gd name="T8" fmla="*/ 7095 w 11959"/>
                              <a:gd name="T9" fmla="*/ 11960 h 11960"/>
                              <a:gd name="T10" fmla="*/ 9324 w 11959"/>
                              <a:gd name="T11" fmla="*/ 10946 h 11960"/>
                              <a:gd name="T12" fmla="*/ 10946 w 11959"/>
                              <a:gd name="T13" fmla="*/ 9325 h 11960"/>
                              <a:gd name="T14" fmla="*/ 11959 w 11959"/>
                              <a:gd name="T15" fmla="*/ 7095 h 11960"/>
                              <a:gd name="T16" fmla="*/ 11959 w 11959"/>
                              <a:gd name="T17" fmla="*/ 4663 h 11960"/>
                              <a:gd name="T18" fmla="*/ 10946 w 11959"/>
                              <a:gd name="T19" fmla="*/ 2433 h 11960"/>
                              <a:gd name="T20" fmla="*/ 9122 w 11959"/>
                              <a:gd name="T21" fmla="*/ 811 h 11960"/>
                              <a:gd name="T22" fmla="*/ 7095 w 11959"/>
                              <a:gd name="T23" fmla="*/ 0 h 11960"/>
                              <a:gd name="T24" fmla="*/ 4662 w 11959"/>
                              <a:gd name="T25" fmla="*/ 0 h 11960"/>
                              <a:gd name="T26" fmla="*/ 2432 w 11959"/>
                              <a:gd name="T27" fmla="*/ 1014 h 11960"/>
                              <a:gd name="T28" fmla="*/ 811 w 11959"/>
                              <a:gd name="T29" fmla="*/ 2636 h 11960"/>
                              <a:gd name="T30" fmla="*/ 0 w 11959"/>
                              <a:gd name="T31" fmla="*/ 4865 h 11960"/>
                              <a:gd name="T32" fmla="*/ 0 w 11959"/>
                              <a:gd name="T33" fmla="*/ 7298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60">
                                <a:moveTo>
                                  <a:pt x="0" y="7298"/>
                                </a:moveTo>
                                <a:lnTo>
                                  <a:pt x="811" y="9527"/>
                                </a:lnTo>
                                <a:lnTo>
                                  <a:pt x="2635" y="11149"/>
                                </a:lnTo>
                                <a:lnTo>
                                  <a:pt x="4662" y="11960"/>
                                </a:lnTo>
                                <a:lnTo>
                                  <a:pt x="7095" y="11960"/>
                                </a:lnTo>
                                <a:lnTo>
                                  <a:pt x="9324" y="10946"/>
                                </a:lnTo>
                                <a:lnTo>
                                  <a:pt x="10946" y="9325"/>
                                </a:lnTo>
                                <a:lnTo>
                                  <a:pt x="11959" y="7095"/>
                                </a:lnTo>
                                <a:lnTo>
                                  <a:pt x="11959" y="4663"/>
                                </a:lnTo>
                                <a:lnTo>
                                  <a:pt x="10946" y="2433"/>
                                </a:lnTo>
                                <a:lnTo>
                                  <a:pt x="9122" y="811"/>
                                </a:lnTo>
                                <a:lnTo>
                                  <a:pt x="7095" y="0"/>
                                </a:lnTo>
                                <a:lnTo>
                                  <a:pt x="4662" y="0"/>
                                </a:lnTo>
                                <a:lnTo>
                                  <a:pt x="2432" y="1014"/>
                                </a:lnTo>
                                <a:lnTo>
                                  <a:pt x="811" y="2636"/>
                                </a:lnTo>
                                <a:lnTo>
                                  <a:pt x="0" y="4865"/>
                                </a:lnTo>
                                <a:lnTo>
                                  <a:pt x="0" y="7298"/>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2" name="Freeform 241"/>
                        <wps:cNvSpPr>
                          <a:spLocks/>
                        </wps:cNvSpPr>
                        <wps:spPr bwMode="auto">
                          <a:xfrm>
                            <a:off x="1114163" y="1101116"/>
                            <a:ext cx="120" cy="120"/>
                          </a:xfrm>
                          <a:custGeom>
                            <a:avLst/>
                            <a:gdLst>
                              <a:gd name="T0" fmla="*/ 0 w 11959"/>
                              <a:gd name="T1" fmla="*/ 7095 h 11959"/>
                              <a:gd name="T2" fmla="*/ 1014 w 11959"/>
                              <a:gd name="T3" fmla="*/ 9324 h 11959"/>
                              <a:gd name="T4" fmla="*/ 2635 w 11959"/>
                              <a:gd name="T5" fmla="*/ 10946 h 11959"/>
                              <a:gd name="T6" fmla="*/ 4865 w 11959"/>
                              <a:gd name="T7" fmla="*/ 11959 h 11959"/>
                              <a:gd name="T8" fmla="*/ 7297 w 11959"/>
                              <a:gd name="T9" fmla="*/ 11959 h 11959"/>
                              <a:gd name="T10" fmla="*/ 9527 w 11959"/>
                              <a:gd name="T11" fmla="*/ 10946 h 11959"/>
                              <a:gd name="T12" fmla="*/ 11149 w 11959"/>
                              <a:gd name="T13" fmla="*/ 9122 h 11959"/>
                              <a:gd name="T14" fmla="*/ 11959 w 11959"/>
                              <a:gd name="T15" fmla="*/ 7095 h 11959"/>
                              <a:gd name="T16" fmla="*/ 11959 w 11959"/>
                              <a:gd name="T17" fmla="*/ 4662 h 11959"/>
                              <a:gd name="T18" fmla="*/ 11149 w 11959"/>
                              <a:gd name="T19" fmla="*/ 2432 h 11959"/>
                              <a:gd name="T20" fmla="*/ 9324 w 11959"/>
                              <a:gd name="T21" fmla="*/ 811 h 11959"/>
                              <a:gd name="T22" fmla="*/ 7297 w 11959"/>
                              <a:gd name="T23" fmla="*/ 0 h 11959"/>
                              <a:gd name="T24" fmla="*/ 4865 w 11959"/>
                              <a:gd name="T25" fmla="*/ 0 h 11959"/>
                              <a:gd name="T26" fmla="*/ 2635 w 11959"/>
                              <a:gd name="T27" fmla="*/ 811 h 11959"/>
                              <a:gd name="T28" fmla="*/ 811 w 11959"/>
                              <a:gd name="T29" fmla="*/ 2635 h 11959"/>
                              <a:gd name="T30" fmla="*/ 0 w 11959"/>
                              <a:gd name="T31" fmla="*/ 4662 h 11959"/>
                              <a:gd name="T32" fmla="*/ 0 w 11959"/>
                              <a:gd name="T33" fmla="*/ 7095 h 1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959">
                                <a:moveTo>
                                  <a:pt x="0" y="7095"/>
                                </a:moveTo>
                                <a:lnTo>
                                  <a:pt x="1014" y="9324"/>
                                </a:lnTo>
                                <a:lnTo>
                                  <a:pt x="2635" y="10946"/>
                                </a:lnTo>
                                <a:lnTo>
                                  <a:pt x="4865" y="11959"/>
                                </a:lnTo>
                                <a:lnTo>
                                  <a:pt x="7297" y="11959"/>
                                </a:lnTo>
                                <a:lnTo>
                                  <a:pt x="9527" y="10946"/>
                                </a:lnTo>
                                <a:lnTo>
                                  <a:pt x="11149" y="9122"/>
                                </a:lnTo>
                                <a:lnTo>
                                  <a:pt x="11959" y="7095"/>
                                </a:lnTo>
                                <a:lnTo>
                                  <a:pt x="11959" y="4662"/>
                                </a:lnTo>
                                <a:lnTo>
                                  <a:pt x="11149" y="2432"/>
                                </a:lnTo>
                                <a:lnTo>
                                  <a:pt x="9324" y="811"/>
                                </a:lnTo>
                                <a:lnTo>
                                  <a:pt x="7297" y="0"/>
                                </a:lnTo>
                                <a:lnTo>
                                  <a:pt x="4865" y="0"/>
                                </a:lnTo>
                                <a:lnTo>
                                  <a:pt x="2635" y="811"/>
                                </a:lnTo>
                                <a:lnTo>
                                  <a:pt x="811" y="2635"/>
                                </a:lnTo>
                                <a:lnTo>
                                  <a:pt x="0" y="4662"/>
                                </a:lnTo>
                                <a:lnTo>
                                  <a:pt x="0" y="709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3" name="Freeform 242"/>
                        <wps:cNvSpPr>
                          <a:spLocks/>
                        </wps:cNvSpPr>
                        <wps:spPr bwMode="auto">
                          <a:xfrm>
                            <a:off x="1114390" y="1101435"/>
                            <a:ext cx="134" cy="133"/>
                          </a:xfrm>
                          <a:custGeom>
                            <a:avLst/>
                            <a:gdLst>
                              <a:gd name="T0" fmla="*/ 0 w 13378"/>
                              <a:gd name="T1" fmla="*/ 8108 h 13379"/>
                              <a:gd name="T2" fmla="*/ 1013 w 13378"/>
                              <a:gd name="T3" fmla="*/ 10541 h 13379"/>
                              <a:gd name="T4" fmla="*/ 3040 w 13378"/>
                              <a:gd name="T5" fmla="*/ 12365 h 13379"/>
                              <a:gd name="T6" fmla="*/ 5472 w 13378"/>
                              <a:gd name="T7" fmla="*/ 13379 h 13379"/>
                              <a:gd name="T8" fmla="*/ 8108 w 13378"/>
                              <a:gd name="T9" fmla="*/ 13379 h 13379"/>
                              <a:gd name="T10" fmla="*/ 10540 w 13378"/>
                              <a:gd name="T11" fmla="*/ 12365 h 13379"/>
                              <a:gd name="T12" fmla="*/ 12364 w 13378"/>
                              <a:gd name="T13" fmla="*/ 10338 h 13379"/>
                              <a:gd name="T14" fmla="*/ 13378 w 13378"/>
                              <a:gd name="T15" fmla="*/ 7906 h 13379"/>
                              <a:gd name="T16" fmla="*/ 13378 w 13378"/>
                              <a:gd name="T17" fmla="*/ 5270 h 13379"/>
                              <a:gd name="T18" fmla="*/ 12364 w 13378"/>
                              <a:gd name="T19" fmla="*/ 2838 h 13379"/>
                              <a:gd name="T20" fmla="*/ 10337 w 13378"/>
                              <a:gd name="T21" fmla="*/ 1014 h 13379"/>
                              <a:gd name="T22" fmla="*/ 7905 w 13378"/>
                              <a:gd name="T23" fmla="*/ 0 h 13379"/>
                              <a:gd name="T24" fmla="*/ 5270 w 13378"/>
                              <a:gd name="T25" fmla="*/ 0 h 13379"/>
                              <a:gd name="T26" fmla="*/ 2837 w 13378"/>
                              <a:gd name="T27" fmla="*/ 1014 h 13379"/>
                              <a:gd name="T28" fmla="*/ 1013 w 13378"/>
                              <a:gd name="T29" fmla="*/ 3041 h 13379"/>
                              <a:gd name="T30" fmla="*/ 0 w 13378"/>
                              <a:gd name="T31" fmla="*/ 5473 h 13379"/>
                              <a:gd name="T32" fmla="*/ 0 w 13378"/>
                              <a:gd name="T33" fmla="*/ 8108 h 13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378" h="13379">
                                <a:moveTo>
                                  <a:pt x="0" y="8108"/>
                                </a:moveTo>
                                <a:lnTo>
                                  <a:pt x="1013" y="10541"/>
                                </a:lnTo>
                                <a:lnTo>
                                  <a:pt x="3040" y="12365"/>
                                </a:lnTo>
                                <a:lnTo>
                                  <a:pt x="5472" y="13379"/>
                                </a:lnTo>
                                <a:lnTo>
                                  <a:pt x="8108" y="13379"/>
                                </a:lnTo>
                                <a:lnTo>
                                  <a:pt x="10540" y="12365"/>
                                </a:lnTo>
                                <a:lnTo>
                                  <a:pt x="12364" y="10338"/>
                                </a:lnTo>
                                <a:lnTo>
                                  <a:pt x="13378" y="7906"/>
                                </a:lnTo>
                                <a:lnTo>
                                  <a:pt x="13378" y="5270"/>
                                </a:lnTo>
                                <a:lnTo>
                                  <a:pt x="12364" y="2838"/>
                                </a:lnTo>
                                <a:lnTo>
                                  <a:pt x="10337" y="1014"/>
                                </a:lnTo>
                                <a:lnTo>
                                  <a:pt x="7905" y="0"/>
                                </a:lnTo>
                                <a:lnTo>
                                  <a:pt x="5270" y="0"/>
                                </a:lnTo>
                                <a:lnTo>
                                  <a:pt x="2837" y="1014"/>
                                </a:lnTo>
                                <a:lnTo>
                                  <a:pt x="1013" y="3041"/>
                                </a:lnTo>
                                <a:lnTo>
                                  <a:pt x="0" y="5473"/>
                                </a:lnTo>
                                <a:lnTo>
                                  <a:pt x="0" y="810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4" name="Freeform 243"/>
                        <wps:cNvSpPr>
                          <a:spLocks/>
                        </wps:cNvSpPr>
                        <wps:spPr bwMode="auto">
                          <a:xfrm>
                            <a:off x="1114500" y="1101658"/>
                            <a:ext cx="164" cy="162"/>
                          </a:xfrm>
                          <a:custGeom>
                            <a:avLst/>
                            <a:gdLst>
                              <a:gd name="T0" fmla="*/ 203 w 16419"/>
                              <a:gd name="T1" fmla="*/ 9730 h 16217"/>
                              <a:gd name="T2" fmla="*/ 1217 w 16419"/>
                              <a:gd name="T3" fmla="*/ 12163 h 16217"/>
                              <a:gd name="T4" fmla="*/ 2838 w 16419"/>
                              <a:gd name="T5" fmla="*/ 14190 h 16217"/>
                              <a:gd name="T6" fmla="*/ 4865 w 16419"/>
                              <a:gd name="T7" fmla="*/ 15609 h 16217"/>
                              <a:gd name="T8" fmla="*/ 7298 w 16419"/>
                              <a:gd name="T9" fmla="*/ 16217 h 16217"/>
                              <a:gd name="T10" fmla="*/ 9933 w 16419"/>
                              <a:gd name="T11" fmla="*/ 16217 h 16217"/>
                              <a:gd name="T12" fmla="*/ 12365 w 16419"/>
                              <a:gd name="T13" fmla="*/ 15203 h 16217"/>
                              <a:gd name="T14" fmla="*/ 14392 w 16419"/>
                              <a:gd name="T15" fmla="*/ 13581 h 16217"/>
                              <a:gd name="T16" fmla="*/ 15811 w 16419"/>
                              <a:gd name="T17" fmla="*/ 11554 h 16217"/>
                              <a:gd name="T18" fmla="*/ 16419 w 16419"/>
                              <a:gd name="T19" fmla="*/ 9122 h 16217"/>
                              <a:gd name="T20" fmla="*/ 16216 w 16419"/>
                              <a:gd name="T21" fmla="*/ 6487 h 16217"/>
                              <a:gd name="T22" fmla="*/ 15203 w 16419"/>
                              <a:gd name="T23" fmla="*/ 4054 h 16217"/>
                              <a:gd name="T24" fmla="*/ 13581 w 16419"/>
                              <a:gd name="T25" fmla="*/ 2027 h 16217"/>
                              <a:gd name="T26" fmla="*/ 11554 w 16419"/>
                              <a:gd name="T27" fmla="*/ 609 h 16217"/>
                              <a:gd name="T28" fmla="*/ 9122 w 16419"/>
                              <a:gd name="T29" fmla="*/ 0 h 16217"/>
                              <a:gd name="T30" fmla="*/ 6487 w 16419"/>
                              <a:gd name="T31" fmla="*/ 203 h 16217"/>
                              <a:gd name="T32" fmla="*/ 4054 w 16419"/>
                              <a:gd name="T33" fmla="*/ 1014 h 16217"/>
                              <a:gd name="T34" fmla="*/ 2027 w 16419"/>
                              <a:gd name="T35" fmla="*/ 2636 h 16217"/>
                              <a:gd name="T36" fmla="*/ 608 w 16419"/>
                              <a:gd name="T37" fmla="*/ 4865 h 16217"/>
                              <a:gd name="T38" fmla="*/ 0 w 16419"/>
                              <a:gd name="T39" fmla="*/ 7095 h 16217"/>
                              <a:gd name="T40" fmla="*/ 203 w 16419"/>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419" h="16217">
                                <a:moveTo>
                                  <a:pt x="203" y="9730"/>
                                </a:moveTo>
                                <a:lnTo>
                                  <a:pt x="1217" y="12163"/>
                                </a:lnTo>
                                <a:lnTo>
                                  <a:pt x="2838" y="14190"/>
                                </a:lnTo>
                                <a:lnTo>
                                  <a:pt x="4865" y="15609"/>
                                </a:lnTo>
                                <a:lnTo>
                                  <a:pt x="7298" y="16217"/>
                                </a:lnTo>
                                <a:lnTo>
                                  <a:pt x="9933" y="16217"/>
                                </a:lnTo>
                                <a:lnTo>
                                  <a:pt x="12365" y="15203"/>
                                </a:lnTo>
                                <a:lnTo>
                                  <a:pt x="14392" y="13581"/>
                                </a:lnTo>
                                <a:lnTo>
                                  <a:pt x="15811" y="11554"/>
                                </a:lnTo>
                                <a:lnTo>
                                  <a:pt x="16419" y="9122"/>
                                </a:lnTo>
                                <a:lnTo>
                                  <a:pt x="16216" y="6487"/>
                                </a:lnTo>
                                <a:lnTo>
                                  <a:pt x="15203" y="4054"/>
                                </a:lnTo>
                                <a:lnTo>
                                  <a:pt x="13581" y="2027"/>
                                </a:lnTo>
                                <a:lnTo>
                                  <a:pt x="11554" y="609"/>
                                </a:lnTo>
                                <a:lnTo>
                                  <a:pt x="9122" y="0"/>
                                </a:lnTo>
                                <a:lnTo>
                                  <a:pt x="6487" y="203"/>
                                </a:lnTo>
                                <a:lnTo>
                                  <a:pt x="4054" y="1014"/>
                                </a:lnTo>
                                <a:lnTo>
                                  <a:pt x="2027" y="2636"/>
                                </a:lnTo>
                                <a:lnTo>
                                  <a:pt x="608" y="4865"/>
                                </a:lnTo>
                                <a:lnTo>
                                  <a:pt x="0" y="7095"/>
                                </a:lnTo>
                                <a:lnTo>
                                  <a:pt x="203" y="9730"/>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5" name="Freeform 244"/>
                        <wps:cNvSpPr>
                          <a:spLocks/>
                        </wps:cNvSpPr>
                        <wps:spPr bwMode="auto">
                          <a:xfrm>
                            <a:off x="1114715" y="1102043"/>
                            <a:ext cx="162" cy="162"/>
                          </a:xfrm>
                          <a:custGeom>
                            <a:avLst/>
                            <a:gdLst>
                              <a:gd name="T0" fmla="*/ 202 w 16216"/>
                              <a:gd name="T1" fmla="*/ 9730 h 16216"/>
                              <a:gd name="T2" fmla="*/ 1013 w 16216"/>
                              <a:gd name="T3" fmla="*/ 12162 h 16216"/>
                              <a:gd name="T4" fmla="*/ 2635 w 16216"/>
                              <a:gd name="T5" fmla="*/ 14189 h 16216"/>
                              <a:gd name="T6" fmla="*/ 4864 w 16216"/>
                              <a:gd name="T7" fmla="*/ 15608 h 16216"/>
                              <a:gd name="T8" fmla="*/ 7297 w 16216"/>
                              <a:gd name="T9" fmla="*/ 16216 h 16216"/>
                              <a:gd name="T10" fmla="*/ 9932 w 16216"/>
                              <a:gd name="T11" fmla="*/ 16216 h 16216"/>
                              <a:gd name="T12" fmla="*/ 12364 w 16216"/>
                              <a:gd name="T13" fmla="*/ 15202 h 16216"/>
                              <a:gd name="T14" fmla="*/ 14189 w 16216"/>
                              <a:gd name="T15" fmla="*/ 13581 h 16216"/>
                              <a:gd name="T16" fmla="*/ 15608 w 16216"/>
                              <a:gd name="T17" fmla="*/ 11554 h 16216"/>
                              <a:gd name="T18" fmla="*/ 16216 w 16216"/>
                              <a:gd name="T19" fmla="*/ 9121 h 16216"/>
                              <a:gd name="T20" fmla="*/ 16216 w 16216"/>
                              <a:gd name="T21" fmla="*/ 6486 h 16216"/>
                              <a:gd name="T22" fmla="*/ 15202 w 16216"/>
                              <a:gd name="T23" fmla="*/ 4054 h 16216"/>
                              <a:gd name="T24" fmla="*/ 13581 w 16216"/>
                              <a:gd name="T25" fmla="*/ 2027 h 16216"/>
                              <a:gd name="T26" fmla="*/ 11554 w 16216"/>
                              <a:gd name="T27" fmla="*/ 608 h 16216"/>
                              <a:gd name="T28" fmla="*/ 9121 w 16216"/>
                              <a:gd name="T29" fmla="*/ 0 h 16216"/>
                              <a:gd name="T30" fmla="*/ 6486 w 16216"/>
                              <a:gd name="T31" fmla="*/ 203 h 16216"/>
                              <a:gd name="T32" fmla="*/ 4054 w 16216"/>
                              <a:gd name="T33" fmla="*/ 1013 h 16216"/>
                              <a:gd name="T34" fmla="*/ 2027 w 16216"/>
                              <a:gd name="T35" fmla="*/ 2635 h 16216"/>
                              <a:gd name="T36" fmla="*/ 608 w 16216"/>
                              <a:gd name="T37" fmla="*/ 4865 h 16216"/>
                              <a:gd name="T38" fmla="*/ 0 w 16216"/>
                              <a:gd name="T39" fmla="*/ 7094 h 16216"/>
                              <a:gd name="T40" fmla="*/ 202 w 16216"/>
                              <a:gd name="T41" fmla="*/ 9730 h 16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6">
                                <a:moveTo>
                                  <a:pt x="202" y="9730"/>
                                </a:moveTo>
                                <a:lnTo>
                                  <a:pt x="1013" y="12162"/>
                                </a:lnTo>
                                <a:lnTo>
                                  <a:pt x="2635" y="14189"/>
                                </a:lnTo>
                                <a:lnTo>
                                  <a:pt x="4864" y="15608"/>
                                </a:lnTo>
                                <a:lnTo>
                                  <a:pt x="7297" y="16216"/>
                                </a:lnTo>
                                <a:lnTo>
                                  <a:pt x="9932" y="16216"/>
                                </a:lnTo>
                                <a:lnTo>
                                  <a:pt x="12364" y="15202"/>
                                </a:lnTo>
                                <a:lnTo>
                                  <a:pt x="14189" y="13581"/>
                                </a:lnTo>
                                <a:lnTo>
                                  <a:pt x="15608" y="11554"/>
                                </a:lnTo>
                                <a:lnTo>
                                  <a:pt x="16216" y="9121"/>
                                </a:lnTo>
                                <a:lnTo>
                                  <a:pt x="16216" y="6486"/>
                                </a:lnTo>
                                <a:lnTo>
                                  <a:pt x="15202" y="4054"/>
                                </a:lnTo>
                                <a:lnTo>
                                  <a:pt x="13581" y="2027"/>
                                </a:lnTo>
                                <a:lnTo>
                                  <a:pt x="11554" y="608"/>
                                </a:lnTo>
                                <a:lnTo>
                                  <a:pt x="9121" y="0"/>
                                </a:lnTo>
                                <a:lnTo>
                                  <a:pt x="6486" y="203"/>
                                </a:lnTo>
                                <a:lnTo>
                                  <a:pt x="4054" y="1013"/>
                                </a:lnTo>
                                <a:lnTo>
                                  <a:pt x="2027" y="2635"/>
                                </a:lnTo>
                                <a:lnTo>
                                  <a:pt x="608" y="4865"/>
                                </a:lnTo>
                                <a:lnTo>
                                  <a:pt x="0" y="7094"/>
                                </a:lnTo>
                                <a:lnTo>
                                  <a:pt x="202" y="97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6" name="Freeform 245"/>
                        <wps:cNvSpPr>
                          <a:spLocks/>
                        </wps:cNvSpPr>
                        <wps:spPr bwMode="auto">
                          <a:xfrm>
                            <a:off x="1115266" y="1102399"/>
                            <a:ext cx="162" cy="163"/>
                          </a:xfrm>
                          <a:custGeom>
                            <a:avLst/>
                            <a:gdLst>
                              <a:gd name="T0" fmla="*/ 203 w 16216"/>
                              <a:gd name="T1" fmla="*/ 9730 h 16217"/>
                              <a:gd name="T2" fmla="*/ 1014 w 16216"/>
                              <a:gd name="T3" fmla="*/ 12163 h 16217"/>
                              <a:gd name="T4" fmla="*/ 2635 w 16216"/>
                              <a:gd name="T5" fmla="*/ 14190 h 16217"/>
                              <a:gd name="T6" fmla="*/ 4865 w 16216"/>
                              <a:gd name="T7" fmla="*/ 15608 h 16217"/>
                              <a:gd name="T8" fmla="*/ 7095 w 16216"/>
                              <a:gd name="T9" fmla="*/ 16217 h 16217"/>
                              <a:gd name="T10" fmla="*/ 9730 w 16216"/>
                              <a:gd name="T11" fmla="*/ 16014 h 16217"/>
                              <a:gd name="T12" fmla="*/ 12162 w 16216"/>
                              <a:gd name="T13" fmla="*/ 15203 h 16217"/>
                              <a:gd name="T14" fmla="*/ 14189 w 16216"/>
                              <a:gd name="T15" fmla="*/ 13581 h 16217"/>
                              <a:gd name="T16" fmla="*/ 15608 w 16216"/>
                              <a:gd name="T17" fmla="*/ 11352 h 16217"/>
                              <a:gd name="T18" fmla="*/ 16216 w 16216"/>
                              <a:gd name="T19" fmla="*/ 8919 h 16217"/>
                              <a:gd name="T20" fmla="*/ 16014 w 16216"/>
                              <a:gd name="T21" fmla="*/ 6284 h 16217"/>
                              <a:gd name="T22" fmla="*/ 15203 w 16216"/>
                              <a:gd name="T23" fmla="*/ 3852 h 16217"/>
                              <a:gd name="T24" fmla="*/ 13581 w 16216"/>
                              <a:gd name="T25" fmla="*/ 2027 h 16217"/>
                              <a:gd name="T26" fmla="*/ 11554 w 16216"/>
                              <a:gd name="T27" fmla="*/ 609 h 16217"/>
                              <a:gd name="T28" fmla="*/ 9122 w 16216"/>
                              <a:gd name="T29" fmla="*/ 0 h 16217"/>
                              <a:gd name="T30" fmla="*/ 6487 w 16216"/>
                              <a:gd name="T31" fmla="*/ 0 h 16217"/>
                              <a:gd name="T32" fmla="*/ 4054 w 16216"/>
                              <a:gd name="T33" fmla="*/ 1014 h 16217"/>
                              <a:gd name="T34" fmla="*/ 2027 w 16216"/>
                              <a:gd name="T35" fmla="*/ 2636 h 16217"/>
                              <a:gd name="T36" fmla="*/ 608 w 16216"/>
                              <a:gd name="T37" fmla="*/ 4663 h 16217"/>
                              <a:gd name="T38" fmla="*/ 0 w 16216"/>
                              <a:gd name="T39" fmla="*/ 7095 h 16217"/>
                              <a:gd name="T40" fmla="*/ 203 w 16216"/>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7">
                                <a:moveTo>
                                  <a:pt x="203" y="9730"/>
                                </a:moveTo>
                                <a:lnTo>
                                  <a:pt x="1014" y="12163"/>
                                </a:lnTo>
                                <a:lnTo>
                                  <a:pt x="2635" y="14190"/>
                                </a:lnTo>
                                <a:lnTo>
                                  <a:pt x="4865" y="15608"/>
                                </a:lnTo>
                                <a:lnTo>
                                  <a:pt x="7095" y="16217"/>
                                </a:lnTo>
                                <a:lnTo>
                                  <a:pt x="9730" y="16014"/>
                                </a:lnTo>
                                <a:lnTo>
                                  <a:pt x="12162" y="15203"/>
                                </a:lnTo>
                                <a:lnTo>
                                  <a:pt x="14189" y="13581"/>
                                </a:lnTo>
                                <a:lnTo>
                                  <a:pt x="15608" y="11352"/>
                                </a:lnTo>
                                <a:lnTo>
                                  <a:pt x="16216" y="8919"/>
                                </a:lnTo>
                                <a:lnTo>
                                  <a:pt x="16014" y="6284"/>
                                </a:lnTo>
                                <a:lnTo>
                                  <a:pt x="15203" y="3852"/>
                                </a:lnTo>
                                <a:lnTo>
                                  <a:pt x="13581" y="2027"/>
                                </a:lnTo>
                                <a:lnTo>
                                  <a:pt x="11554" y="609"/>
                                </a:lnTo>
                                <a:lnTo>
                                  <a:pt x="9122" y="0"/>
                                </a:lnTo>
                                <a:lnTo>
                                  <a:pt x="6487" y="0"/>
                                </a:lnTo>
                                <a:lnTo>
                                  <a:pt x="4054" y="1014"/>
                                </a:lnTo>
                                <a:lnTo>
                                  <a:pt x="2027" y="2636"/>
                                </a:lnTo>
                                <a:lnTo>
                                  <a:pt x="608" y="4663"/>
                                </a:lnTo>
                                <a:lnTo>
                                  <a:pt x="0" y="7095"/>
                                </a:lnTo>
                                <a:lnTo>
                                  <a:pt x="203" y="973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7" name="Freeform 246"/>
                        <wps:cNvSpPr>
                          <a:spLocks/>
                        </wps:cNvSpPr>
                        <wps:spPr bwMode="auto">
                          <a:xfrm>
                            <a:off x="1115096" y="1102549"/>
                            <a:ext cx="162" cy="163"/>
                          </a:xfrm>
                          <a:custGeom>
                            <a:avLst/>
                            <a:gdLst>
                              <a:gd name="T0" fmla="*/ 0 w 16216"/>
                              <a:gd name="T1" fmla="*/ 9730 h 16217"/>
                              <a:gd name="T2" fmla="*/ 1014 w 16216"/>
                              <a:gd name="T3" fmla="*/ 12162 h 16217"/>
                              <a:gd name="T4" fmla="*/ 2636 w 16216"/>
                              <a:gd name="T5" fmla="*/ 14189 h 16217"/>
                              <a:gd name="T6" fmla="*/ 4663 w 16216"/>
                              <a:gd name="T7" fmla="*/ 15608 h 16217"/>
                              <a:gd name="T8" fmla="*/ 7095 w 16216"/>
                              <a:gd name="T9" fmla="*/ 16217 h 16217"/>
                              <a:gd name="T10" fmla="*/ 9730 w 16216"/>
                              <a:gd name="T11" fmla="*/ 16217 h 16217"/>
                              <a:gd name="T12" fmla="*/ 12162 w 16216"/>
                              <a:gd name="T13" fmla="*/ 15203 h 16217"/>
                              <a:gd name="T14" fmla="*/ 14189 w 16216"/>
                              <a:gd name="T15" fmla="*/ 13581 h 16217"/>
                              <a:gd name="T16" fmla="*/ 15608 w 16216"/>
                              <a:gd name="T17" fmla="*/ 11554 h 16217"/>
                              <a:gd name="T18" fmla="*/ 16216 w 16216"/>
                              <a:gd name="T19" fmla="*/ 9122 h 16217"/>
                              <a:gd name="T20" fmla="*/ 16014 w 16216"/>
                              <a:gd name="T21" fmla="*/ 6487 h 16217"/>
                              <a:gd name="T22" fmla="*/ 15203 w 16216"/>
                              <a:gd name="T23" fmla="*/ 4054 h 16217"/>
                              <a:gd name="T24" fmla="*/ 13581 w 16216"/>
                              <a:gd name="T25" fmla="*/ 2027 h 16217"/>
                              <a:gd name="T26" fmla="*/ 11352 w 16216"/>
                              <a:gd name="T27" fmla="*/ 608 h 16217"/>
                              <a:gd name="T28" fmla="*/ 9122 w 16216"/>
                              <a:gd name="T29" fmla="*/ 0 h 16217"/>
                              <a:gd name="T30" fmla="*/ 6487 w 16216"/>
                              <a:gd name="T31" fmla="*/ 203 h 16217"/>
                              <a:gd name="T32" fmla="*/ 4054 w 16216"/>
                              <a:gd name="T33" fmla="*/ 1014 h 16217"/>
                              <a:gd name="T34" fmla="*/ 2027 w 16216"/>
                              <a:gd name="T35" fmla="*/ 2635 h 16217"/>
                              <a:gd name="T36" fmla="*/ 609 w 16216"/>
                              <a:gd name="T37" fmla="*/ 4865 h 16217"/>
                              <a:gd name="T38" fmla="*/ 0 w 16216"/>
                              <a:gd name="T39" fmla="*/ 7095 h 16217"/>
                              <a:gd name="T40" fmla="*/ 0 w 16216"/>
                              <a:gd name="T41" fmla="*/ 9730 h 1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16" h="16217">
                                <a:moveTo>
                                  <a:pt x="0" y="9730"/>
                                </a:moveTo>
                                <a:lnTo>
                                  <a:pt x="1014" y="12162"/>
                                </a:lnTo>
                                <a:lnTo>
                                  <a:pt x="2636" y="14189"/>
                                </a:lnTo>
                                <a:lnTo>
                                  <a:pt x="4663" y="15608"/>
                                </a:lnTo>
                                <a:lnTo>
                                  <a:pt x="7095" y="16217"/>
                                </a:lnTo>
                                <a:lnTo>
                                  <a:pt x="9730" y="16217"/>
                                </a:lnTo>
                                <a:lnTo>
                                  <a:pt x="12162" y="15203"/>
                                </a:lnTo>
                                <a:lnTo>
                                  <a:pt x="14189" y="13581"/>
                                </a:lnTo>
                                <a:lnTo>
                                  <a:pt x="15608" y="11554"/>
                                </a:lnTo>
                                <a:lnTo>
                                  <a:pt x="16216" y="9122"/>
                                </a:lnTo>
                                <a:lnTo>
                                  <a:pt x="16014" y="6487"/>
                                </a:lnTo>
                                <a:lnTo>
                                  <a:pt x="15203" y="4054"/>
                                </a:lnTo>
                                <a:lnTo>
                                  <a:pt x="13581" y="2027"/>
                                </a:lnTo>
                                <a:lnTo>
                                  <a:pt x="11352" y="608"/>
                                </a:lnTo>
                                <a:lnTo>
                                  <a:pt x="9122" y="0"/>
                                </a:lnTo>
                                <a:lnTo>
                                  <a:pt x="6487" y="203"/>
                                </a:lnTo>
                                <a:lnTo>
                                  <a:pt x="4054" y="1014"/>
                                </a:lnTo>
                                <a:lnTo>
                                  <a:pt x="2027" y="2635"/>
                                </a:lnTo>
                                <a:lnTo>
                                  <a:pt x="609" y="4865"/>
                                </a:lnTo>
                                <a:lnTo>
                                  <a:pt x="0" y="7095"/>
                                </a:lnTo>
                                <a:lnTo>
                                  <a:pt x="0" y="97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8" name="Freeform 247"/>
                        <wps:cNvSpPr>
                          <a:spLocks/>
                        </wps:cNvSpPr>
                        <wps:spPr bwMode="auto">
                          <a:xfrm>
                            <a:off x="1113628" y="1100703"/>
                            <a:ext cx="120" cy="117"/>
                          </a:xfrm>
                          <a:custGeom>
                            <a:avLst/>
                            <a:gdLst>
                              <a:gd name="T0" fmla="*/ 0 w 11959"/>
                              <a:gd name="T1" fmla="*/ 7094 h 11757"/>
                              <a:gd name="T2" fmla="*/ 811 w 11959"/>
                              <a:gd name="T3" fmla="*/ 9324 h 11757"/>
                              <a:gd name="T4" fmla="*/ 2635 w 11959"/>
                              <a:gd name="T5" fmla="*/ 10946 h 11757"/>
                              <a:gd name="T6" fmla="*/ 4662 w 11959"/>
                              <a:gd name="T7" fmla="*/ 11757 h 11757"/>
                              <a:gd name="T8" fmla="*/ 7095 w 11959"/>
                              <a:gd name="T9" fmla="*/ 11757 h 11757"/>
                              <a:gd name="T10" fmla="*/ 9324 w 11959"/>
                              <a:gd name="T11" fmla="*/ 10946 h 11757"/>
                              <a:gd name="T12" fmla="*/ 10946 w 11959"/>
                              <a:gd name="T13" fmla="*/ 9121 h 11757"/>
                              <a:gd name="T14" fmla="*/ 11959 w 11959"/>
                              <a:gd name="T15" fmla="*/ 7094 h 11757"/>
                              <a:gd name="T16" fmla="*/ 11959 w 11959"/>
                              <a:gd name="T17" fmla="*/ 4662 h 11757"/>
                              <a:gd name="T18" fmla="*/ 10946 w 11959"/>
                              <a:gd name="T19" fmla="*/ 2432 h 11757"/>
                              <a:gd name="T20" fmla="*/ 9122 w 11959"/>
                              <a:gd name="T21" fmla="*/ 811 h 11757"/>
                              <a:gd name="T22" fmla="*/ 7095 w 11959"/>
                              <a:gd name="T23" fmla="*/ 0 h 11757"/>
                              <a:gd name="T24" fmla="*/ 4662 w 11959"/>
                              <a:gd name="T25" fmla="*/ 0 h 11757"/>
                              <a:gd name="T26" fmla="*/ 2432 w 11959"/>
                              <a:gd name="T27" fmla="*/ 811 h 11757"/>
                              <a:gd name="T28" fmla="*/ 811 w 11959"/>
                              <a:gd name="T29" fmla="*/ 2635 h 11757"/>
                              <a:gd name="T30" fmla="*/ 0 w 11959"/>
                              <a:gd name="T31" fmla="*/ 4662 h 11757"/>
                              <a:gd name="T32" fmla="*/ 0 w 11959"/>
                              <a:gd name="T33" fmla="*/ 7094 h 1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59" h="11757">
                                <a:moveTo>
                                  <a:pt x="0" y="7094"/>
                                </a:moveTo>
                                <a:lnTo>
                                  <a:pt x="811" y="9324"/>
                                </a:lnTo>
                                <a:lnTo>
                                  <a:pt x="2635" y="10946"/>
                                </a:lnTo>
                                <a:lnTo>
                                  <a:pt x="4662" y="11757"/>
                                </a:lnTo>
                                <a:lnTo>
                                  <a:pt x="7095" y="11757"/>
                                </a:lnTo>
                                <a:lnTo>
                                  <a:pt x="9324" y="10946"/>
                                </a:lnTo>
                                <a:lnTo>
                                  <a:pt x="10946" y="9121"/>
                                </a:lnTo>
                                <a:lnTo>
                                  <a:pt x="11959" y="7094"/>
                                </a:lnTo>
                                <a:lnTo>
                                  <a:pt x="11959" y="4662"/>
                                </a:lnTo>
                                <a:lnTo>
                                  <a:pt x="10946" y="2432"/>
                                </a:lnTo>
                                <a:lnTo>
                                  <a:pt x="9122" y="811"/>
                                </a:lnTo>
                                <a:lnTo>
                                  <a:pt x="7095" y="0"/>
                                </a:lnTo>
                                <a:lnTo>
                                  <a:pt x="4662" y="0"/>
                                </a:lnTo>
                                <a:lnTo>
                                  <a:pt x="2432" y="811"/>
                                </a:lnTo>
                                <a:lnTo>
                                  <a:pt x="811" y="2635"/>
                                </a:lnTo>
                                <a:lnTo>
                                  <a:pt x="0" y="4662"/>
                                </a:lnTo>
                                <a:lnTo>
                                  <a:pt x="0" y="709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29" name="Freeform 248"/>
                        <wps:cNvSpPr>
                          <a:spLocks/>
                        </wps:cNvSpPr>
                        <wps:spPr bwMode="auto">
                          <a:xfrm>
                            <a:off x="1113936" y="1100808"/>
                            <a:ext cx="183" cy="183"/>
                          </a:xfrm>
                          <a:custGeom>
                            <a:avLst/>
                            <a:gdLst>
                              <a:gd name="T0" fmla="*/ 202 w 18243"/>
                              <a:gd name="T1" fmla="*/ 10946 h 18243"/>
                              <a:gd name="T2" fmla="*/ 1216 w 18243"/>
                              <a:gd name="T3" fmla="*/ 13581 h 18243"/>
                              <a:gd name="T4" fmla="*/ 3040 w 18243"/>
                              <a:gd name="T5" fmla="*/ 15811 h 18243"/>
                              <a:gd name="T6" fmla="*/ 5270 w 18243"/>
                              <a:gd name="T7" fmla="*/ 17433 h 18243"/>
                              <a:gd name="T8" fmla="*/ 8108 w 18243"/>
                              <a:gd name="T9" fmla="*/ 18243 h 18243"/>
                              <a:gd name="T10" fmla="*/ 10945 w 18243"/>
                              <a:gd name="T11" fmla="*/ 18041 h 18243"/>
                              <a:gd name="T12" fmla="*/ 13581 w 18243"/>
                              <a:gd name="T13" fmla="*/ 17027 h 18243"/>
                              <a:gd name="T14" fmla="*/ 15810 w 18243"/>
                              <a:gd name="T15" fmla="*/ 15203 h 18243"/>
                              <a:gd name="T16" fmla="*/ 17432 w 18243"/>
                              <a:gd name="T17" fmla="*/ 12771 h 18243"/>
                              <a:gd name="T18" fmla="*/ 18243 w 18243"/>
                              <a:gd name="T19" fmla="*/ 10135 h 18243"/>
                              <a:gd name="T20" fmla="*/ 18040 w 18243"/>
                              <a:gd name="T21" fmla="*/ 7095 h 18243"/>
                              <a:gd name="T22" fmla="*/ 17026 w 18243"/>
                              <a:gd name="T23" fmla="*/ 4460 h 18243"/>
                              <a:gd name="T24" fmla="*/ 15202 w 18243"/>
                              <a:gd name="T25" fmla="*/ 2230 h 18243"/>
                              <a:gd name="T26" fmla="*/ 12972 w 18243"/>
                              <a:gd name="T27" fmla="*/ 811 h 18243"/>
                              <a:gd name="T28" fmla="*/ 10135 w 18243"/>
                              <a:gd name="T29" fmla="*/ 0 h 18243"/>
                              <a:gd name="T30" fmla="*/ 7297 w 18243"/>
                              <a:gd name="T31" fmla="*/ 203 h 18243"/>
                              <a:gd name="T32" fmla="*/ 4459 w 18243"/>
                              <a:gd name="T33" fmla="*/ 1217 h 18243"/>
                              <a:gd name="T34" fmla="*/ 2229 w 18243"/>
                              <a:gd name="T35" fmla="*/ 3041 h 18243"/>
                              <a:gd name="T36" fmla="*/ 810 w 18243"/>
                              <a:gd name="T37" fmla="*/ 5271 h 18243"/>
                              <a:gd name="T38" fmla="*/ 0 w 18243"/>
                              <a:gd name="T39" fmla="*/ 8108 h 18243"/>
                              <a:gd name="T40" fmla="*/ 202 w 18243"/>
                              <a:gd name="T41" fmla="*/ 10946 h 18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43" h="18243">
                                <a:moveTo>
                                  <a:pt x="202" y="10946"/>
                                </a:moveTo>
                                <a:lnTo>
                                  <a:pt x="1216" y="13581"/>
                                </a:lnTo>
                                <a:lnTo>
                                  <a:pt x="3040" y="15811"/>
                                </a:lnTo>
                                <a:lnTo>
                                  <a:pt x="5270" y="17433"/>
                                </a:lnTo>
                                <a:lnTo>
                                  <a:pt x="8108" y="18243"/>
                                </a:lnTo>
                                <a:lnTo>
                                  <a:pt x="10945" y="18041"/>
                                </a:lnTo>
                                <a:lnTo>
                                  <a:pt x="13581" y="17027"/>
                                </a:lnTo>
                                <a:lnTo>
                                  <a:pt x="15810" y="15203"/>
                                </a:lnTo>
                                <a:lnTo>
                                  <a:pt x="17432" y="12771"/>
                                </a:lnTo>
                                <a:lnTo>
                                  <a:pt x="18243" y="10135"/>
                                </a:lnTo>
                                <a:lnTo>
                                  <a:pt x="18040" y="7095"/>
                                </a:lnTo>
                                <a:lnTo>
                                  <a:pt x="17026" y="4460"/>
                                </a:lnTo>
                                <a:lnTo>
                                  <a:pt x="15202" y="2230"/>
                                </a:lnTo>
                                <a:lnTo>
                                  <a:pt x="12972" y="811"/>
                                </a:lnTo>
                                <a:lnTo>
                                  <a:pt x="10135" y="0"/>
                                </a:lnTo>
                                <a:lnTo>
                                  <a:pt x="7297" y="203"/>
                                </a:lnTo>
                                <a:lnTo>
                                  <a:pt x="4459" y="1217"/>
                                </a:lnTo>
                                <a:lnTo>
                                  <a:pt x="2229" y="3041"/>
                                </a:lnTo>
                                <a:lnTo>
                                  <a:pt x="810" y="5271"/>
                                </a:lnTo>
                                <a:lnTo>
                                  <a:pt x="0" y="8108"/>
                                </a:lnTo>
                                <a:lnTo>
                                  <a:pt x="202"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0" name="Freeform 249"/>
                        <wps:cNvSpPr>
                          <a:spLocks/>
                        </wps:cNvSpPr>
                        <wps:spPr bwMode="auto">
                          <a:xfrm>
                            <a:off x="1114680" y="1101767"/>
                            <a:ext cx="227" cy="227"/>
                          </a:xfrm>
                          <a:custGeom>
                            <a:avLst/>
                            <a:gdLst>
                              <a:gd name="T0" fmla="*/ 202 w 22702"/>
                              <a:gd name="T1" fmla="*/ 13581 h 22703"/>
                              <a:gd name="T2" fmla="*/ 1216 w 22702"/>
                              <a:gd name="T3" fmla="*/ 16419 h 22703"/>
                              <a:gd name="T4" fmla="*/ 3040 w 22702"/>
                              <a:gd name="T5" fmla="*/ 19054 h 22703"/>
                              <a:gd name="T6" fmla="*/ 5270 w 22702"/>
                              <a:gd name="T7" fmla="*/ 20879 h 22703"/>
                              <a:gd name="T8" fmla="*/ 7905 w 22702"/>
                              <a:gd name="T9" fmla="*/ 22095 h 22703"/>
                              <a:gd name="T10" fmla="*/ 10743 w 22702"/>
                              <a:gd name="T11" fmla="*/ 22703 h 22703"/>
                              <a:gd name="T12" fmla="*/ 13783 w 22702"/>
                              <a:gd name="T13" fmla="*/ 22500 h 22703"/>
                              <a:gd name="T14" fmla="*/ 16621 w 22702"/>
                              <a:gd name="T15" fmla="*/ 21487 h 22703"/>
                              <a:gd name="T16" fmla="*/ 19054 w 22702"/>
                              <a:gd name="T17" fmla="*/ 19865 h 22703"/>
                              <a:gd name="T18" fmla="*/ 20878 w 22702"/>
                              <a:gd name="T19" fmla="*/ 17635 h 22703"/>
                              <a:gd name="T20" fmla="*/ 22297 w 22702"/>
                              <a:gd name="T21" fmla="*/ 15000 h 22703"/>
                              <a:gd name="T22" fmla="*/ 22702 w 22702"/>
                              <a:gd name="T23" fmla="*/ 11960 h 22703"/>
                              <a:gd name="T24" fmla="*/ 22500 w 22702"/>
                              <a:gd name="T25" fmla="*/ 8919 h 22703"/>
                              <a:gd name="T26" fmla="*/ 21486 w 22702"/>
                              <a:gd name="T27" fmla="*/ 6081 h 22703"/>
                              <a:gd name="T28" fmla="*/ 19864 w 22702"/>
                              <a:gd name="T29" fmla="*/ 3649 h 22703"/>
                              <a:gd name="T30" fmla="*/ 17635 w 22702"/>
                              <a:gd name="T31" fmla="*/ 1825 h 22703"/>
                              <a:gd name="T32" fmla="*/ 15000 w 22702"/>
                              <a:gd name="T33" fmla="*/ 608 h 22703"/>
                              <a:gd name="T34" fmla="*/ 12162 w 22702"/>
                              <a:gd name="T35" fmla="*/ 0 h 22703"/>
                              <a:gd name="T36" fmla="*/ 9121 w 22702"/>
                              <a:gd name="T37" fmla="*/ 203 h 22703"/>
                              <a:gd name="T38" fmla="*/ 6283 w 22702"/>
                              <a:gd name="T39" fmla="*/ 1217 h 22703"/>
                              <a:gd name="T40" fmla="*/ 3648 w 22702"/>
                              <a:gd name="T41" fmla="*/ 2838 h 22703"/>
                              <a:gd name="T42" fmla="*/ 1824 w 22702"/>
                              <a:gd name="T43" fmla="*/ 5068 h 22703"/>
                              <a:gd name="T44" fmla="*/ 608 w 22702"/>
                              <a:gd name="T45" fmla="*/ 7703 h 22703"/>
                              <a:gd name="T46" fmla="*/ 0 w 22702"/>
                              <a:gd name="T47" fmla="*/ 10541 h 22703"/>
                              <a:gd name="T48" fmla="*/ 202 w 22702"/>
                              <a:gd name="T49" fmla="*/ 13581 h 22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702" h="22703">
                                <a:moveTo>
                                  <a:pt x="202" y="13581"/>
                                </a:moveTo>
                                <a:lnTo>
                                  <a:pt x="1216" y="16419"/>
                                </a:lnTo>
                                <a:lnTo>
                                  <a:pt x="3040" y="19054"/>
                                </a:lnTo>
                                <a:lnTo>
                                  <a:pt x="5270" y="20879"/>
                                </a:lnTo>
                                <a:lnTo>
                                  <a:pt x="7905" y="22095"/>
                                </a:lnTo>
                                <a:lnTo>
                                  <a:pt x="10743" y="22703"/>
                                </a:lnTo>
                                <a:lnTo>
                                  <a:pt x="13783" y="22500"/>
                                </a:lnTo>
                                <a:lnTo>
                                  <a:pt x="16621" y="21487"/>
                                </a:lnTo>
                                <a:lnTo>
                                  <a:pt x="19054" y="19865"/>
                                </a:lnTo>
                                <a:lnTo>
                                  <a:pt x="20878" y="17635"/>
                                </a:lnTo>
                                <a:lnTo>
                                  <a:pt x="22297" y="15000"/>
                                </a:lnTo>
                                <a:lnTo>
                                  <a:pt x="22702" y="11960"/>
                                </a:lnTo>
                                <a:lnTo>
                                  <a:pt x="22500" y="8919"/>
                                </a:lnTo>
                                <a:lnTo>
                                  <a:pt x="21486" y="6081"/>
                                </a:lnTo>
                                <a:lnTo>
                                  <a:pt x="19864" y="3649"/>
                                </a:lnTo>
                                <a:lnTo>
                                  <a:pt x="17635" y="1825"/>
                                </a:lnTo>
                                <a:lnTo>
                                  <a:pt x="15000" y="608"/>
                                </a:lnTo>
                                <a:lnTo>
                                  <a:pt x="12162" y="0"/>
                                </a:lnTo>
                                <a:lnTo>
                                  <a:pt x="9121" y="203"/>
                                </a:lnTo>
                                <a:lnTo>
                                  <a:pt x="6283" y="1217"/>
                                </a:lnTo>
                                <a:lnTo>
                                  <a:pt x="3648" y="2838"/>
                                </a:lnTo>
                                <a:lnTo>
                                  <a:pt x="1824" y="5068"/>
                                </a:lnTo>
                                <a:lnTo>
                                  <a:pt x="608" y="7703"/>
                                </a:lnTo>
                                <a:lnTo>
                                  <a:pt x="0" y="10541"/>
                                </a:lnTo>
                                <a:lnTo>
                                  <a:pt x="202" y="135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1" name="Freeform 250"/>
                        <wps:cNvSpPr>
                          <a:spLocks/>
                        </wps:cNvSpPr>
                        <wps:spPr bwMode="auto">
                          <a:xfrm>
                            <a:off x="1115627" y="1102620"/>
                            <a:ext cx="227" cy="227"/>
                          </a:xfrm>
                          <a:custGeom>
                            <a:avLst/>
                            <a:gdLst>
                              <a:gd name="T0" fmla="*/ 203 w 22703"/>
                              <a:gd name="T1" fmla="*/ 13581 h 22703"/>
                              <a:gd name="T2" fmla="*/ 1216 w 22703"/>
                              <a:gd name="T3" fmla="*/ 16419 h 22703"/>
                              <a:gd name="T4" fmla="*/ 2838 w 22703"/>
                              <a:gd name="T5" fmla="*/ 19054 h 22703"/>
                              <a:gd name="T6" fmla="*/ 5068 w 22703"/>
                              <a:gd name="T7" fmla="*/ 20878 h 22703"/>
                              <a:gd name="T8" fmla="*/ 7703 w 22703"/>
                              <a:gd name="T9" fmla="*/ 22094 h 22703"/>
                              <a:gd name="T10" fmla="*/ 10540 w 22703"/>
                              <a:gd name="T11" fmla="*/ 22703 h 22703"/>
                              <a:gd name="T12" fmla="*/ 13581 w 22703"/>
                              <a:gd name="T13" fmla="*/ 22500 h 22703"/>
                              <a:gd name="T14" fmla="*/ 16419 w 22703"/>
                              <a:gd name="T15" fmla="*/ 21486 h 22703"/>
                              <a:gd name="T16" fmla="*/ 19054 w 22703"/>
                              <a:gd name="T17" fmla="*/ 19662 h 22703"/>
                              <a:gd name="T18" fmla="*/ 20878 w 22703"/>
                              <a:gd name="T19" fmla="*/ 17432 h 22703"/>
                              <a:gd name="T20" fmla="*/ 22094 w 22703"/>
                              <a:gd name="T21" fmla="*/ 14797 h 22703"/>
                              <a:gd name="T22" fmla="*/ 22703 w 22703"/>
                              <a:gd name="T23" fmla="*/ 11959 h 22703"/>
                              <a:gd name="T24" fmla="*/ 22500 w 22703"/>
                              <a:gd name="T25" fmla="*/ 8919 h 22703"/>
                              <a:gd name="T26" fmla="*/ 21081 w 22703"/>
                              <a:gd name="T27" fmla="*/ 5473 h 22703"/>
                              <a:gd name="T28" fmla="*/ 18851 w 22703"/>
                              <a:gd name="T29" fmla="*/ 2838 h 22703"/>
                              <a:gd name="T30" fmla="*/ 16013 w 22703"/>
                              <a:gd name="T31" fmla="*/ 811 h 22703"/>
                              <a:gd name="T32" fmla="*/ 12567 w 22703"/>
                              <a:gd name="T33" fmla="*/ 0 h 22703"/>
                              <a:gd name="T34" fmla="*/ 8919 w 22703"/>
                              <a:gd name="T35" fmla="*/ 203 h 22703"/>
                              <a:gd name="T36" fmla="*/ 6081 w 22703"/>
                              <a:gd name="T37" fmla="*/ 1216 h 22703"/>
                              <a:gd name="T38" fmla="*/ 3649 w 22703"/>
                              <a:gd name="T39" fmla="*/ 2838 h 22703"/>
                              <a:gd name="T40" fmla="*/ 1824 w 22703"/>
                              <a:gd name="T41" fmla="*/ 5067 h 22703"/>
                              <a:gd name="T42" fmla="*/ 405 w 22703"/>
                              <a:gd name="T43" fmla="*/ 7703 h 22703"/>
                              <a:gd name="T44" fmla="*/ 0 w 22703"/>
                              <a:gd name="T45" fmla="*/ 10540 h 22703"/>
                              <a:gd name="T46" fmla="*/ 203 w 22703"/>
                              <a:gd name="T47" fmla="*/ 13581 h 22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703" h="22703">
                                <a:moveTo>
                                  <a:pt x="203" y="13581"/>
                                </a:moveTo>
                                <a:lnTo>
                                  <a:pt x="1216" y="16419"/>
                                </a:lnTo>
                                <a:lnTo>
                                  <a:pt x="2838" y="19054"/>
                                </a:lnTo>
                                <a:lnTo>
                                  <a:pt x="5068" y="20878"/>
                                </a:lnTo>
                                <a:lnTo>
                                  <a:pt x="7703" y="22094"/>
                                </a:lnTo>
                                <a:lnTo>
                                  <a:pt x="10540" y="22703"/>
                                </a:lnTo>
                                <a:lnTo>
                                  <a:pt x="13581" y="22500"/>
                                </a:lnTo>
                                <a:lnTo>
                                  <a:pt x="16419" y="21486"/>
                                </a:lnTo>
                                <a:lnTo>
                                  <a:pt x="19054" y="19662"/>
                                </a:lnTo>
                                <a:lnTo>
                                  <a:pt x="20878" y="17432"/>
                                </a:lnTo>
                                <a:lnTo>
                                  <a:pt x="22094" y="14797"/>
                                </a:lnTo>
                                <a:lnTo>
                                  <a:pt x="22703" y="11959"/>
                                </a:lnTo>
                                <a:lnTo>
                                  <a:pt x="22500" y="8919"/>
                                </a:lnTo>
                                <a:lnTo>
                                  <a:pt x="21081" y="5473"/>
                                </a:lnTo>
                                <a:lnTo>
                                  <a:pt x="18851" y="2838"/>
                                </a:lnTo>
                                <a:lnTo>
                                  <a:pt x="16013" y="811"/>
                                </a:lnTo>
                                <a:lnTo>
                                  <a:pt x="12567" y="0"/>
                                </a:lnTo>
                                <a:lnTo>
                                  <a:pt x="8919" y="203"/>
                                </a:lnTo>
                                <a:lnTo>
                                  <a:pt x="6081" y="1216"/>
                                </a:lnTo>
                                <a:lnTo>
                                  <a:pt x="3649" y="2838"/>
                                </a:lnTo>
                                <a:lnTo>
                                  <a:pt x="1824" y="5067"/>
                                </a:lnTo>
                                <a:lnTo>
                                  <a:pt x="405" y="7703"/>
                                </a:lnTo>
                                <a:lnTo>
                                  <a:pt x="0" y="10540"/>
                                </a:lnTo>
                                <a:lnTo>
                                  <a:pt x="203" y="13581"/>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2" name="Freeform 251"/>
                        <wps:cNvSpPr>
                          <a:spLocks/>
                        </wps:cNvSpPr>
                        <wps:spPr bwMode="auto">
                          <a:xfrm>
                            <a:off x="1114662" y="1100863"/>
                            <a:ext cx="117" cy="120"/>
                          </a:xfrm>
                          <a:custGeom>
                            <a:avLst/>
                            <a:gdLst>
                              <a:gd name="T0" fmla="*/ 0 w 11757"/>
                              <a:gd name="T1" fmla="*/ 7095 h 11960"/>
                              <a:gd name="T2" fmla="*/ 811 w 11757"/>
                              <a:gd name="T3" fmla="*/ 9325 h 11960"/>
                              <a:gd name="T4" fmla="*/ 2636 w 11757"/>
                              <a:gd name="T5" fmla="*/ 10946 h 11960"/>
                              <a:gd name="T6" fmla="*/ 4663 w 11757"/>
                              <a:gd name="T7" fmla="*/ 11960 h 11960"/>
                              <a:gd name="T8" fmla="*/ 7095 w 11757"/>
                              <a:gd name="T9" fmla="*/ 11960 h 11960"/>
                              <a:gd name="T10" fmla="*/ 9325 w 11757"/>
                              <a:gd name="T11" fmla="*/ 10946 h 11960"/>
                              <a:gd name="T12" fmla="*/ 10946 w 11757"/>
                              <a:gd name="T13" fmla="*/ 9122 h 11960"/>
                              <a:gd name="T14" fmla="*/ 11757 w 11757"/>
                              <a:gd name="T15" fmla="*/ 7095 h 11960"/>
                              <a:gd name="T16" fmla="*/ 11757 w 11757"/>
                              <a:gd name="T17" fmla="*/ 4662 h 11960"/>
                              <a:gd name="T18" fmla="*/ 10946 w 11757"/>
                              <a:gd name="T19" fmla="*/ 2433 h 11960"/>
                              <a:gd name="T20" fmla="*/ 9122 w 11757"/>
                              <a:gd name="T21" fmla="*/ 811 h 11960"/>
                              <a:gd name="T22" fmla="*/ 7095 w 11757"/>
                              <a:gd name="T23" fmla="*/ 0 h 11960"/>
                              <a:gd name="T24" fmla="*/ 4663 w 11757"/>
                              <a:gd name="T25" fmla="*/ 0 h 11960"/>
                              <a:gd name="T26" fmla="*/ 2433 w 11757"/>
                              <a:gd name="T27" fmla="*/ 811 h 11960"/>
                              <a:gd name="T28" fmla="*/ 811 w 11757"/>
                              <a:gd name="T29" fmla="*/ 2635 h 11960"/>
                              <a:gd name="T30" fmla="*/ 0 w 11757"/>
                              <a:gd name="T31" fmla="*/ 4662 h 11960"/>
                              <a:gd name="T32" fmla="*/ 0 w 11757"/>
                              <a:gd name="T33" fmla="*/ 7095 h 11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757" h="11960">
                                <a:moveTo>
                                  <a:pt x="0" y="7095"/>
                                </a:moveTo>
                                <a:lnTo>
                                  <a:pt x="811" y="9325"/>
                                </a:lnTo>
                                <a:lnTo>
                                  <a:pt x="2636" y="10946"/>
                                </a:lnTo>
                                <a:lnTo>
                                  <a:pt x="4663" y="11960"/>
                                </a:lnTo>
                                <a:lnTo>
                                  <a:pt x="7095" y="11960"/>
                                </a:lnTo>
                                <a:lnTo>
                                  <a:pt x="9325" y="10946"/>
                                </a:lnTo>
                                <a:lnTo>
                                  <a:pt x="10946" y="9122"/>
                                </a:lnTo>
                                <a:lnTo>
                                  <a:pt x="11757" y="7095"/>
                                </a:lnTo>
                                <a:lnTo>
                                  <a:pt x="11757" y="4662"/>
                                </a:lnTo>
                                <a:lnTo>
                                  <a:pt x="10946" y="2433"/>
                                </a:lnTo>
                                <a:lnTo>
                                  <a:pt x="9122" y="811"/>
                                </a:lnTo>
                                <a:lnTo>
                                  <a:pt x="7095" y="0"/>
                                </a:lnTo>
                                <a:lnTo>
                                  <a:pt x="4663" y="0"/>
                                </a:lnTo>
                                <a:lnTo>
                                  <a:pt x="2433" y="811"/>
                                </a:lnTo>
                                <a:lnTo>
                                  <a:pt x="811" y="2635"/>
                                </a:lnTo>
                                <a:lnTo>
                                  <a:pt x="0" y="4662"/>
                                </a:lnTo>
                                <a:lnTo>
                                  <a:pt x="0" y="709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3" name="Freeform 252"/>
                        <wps:cNvSpPr>
                          <a:spLocks/>
                        </wps:cNvSpPr>
                        <wps:spPr bwMode="auto">
                          <a:xfrm>
                            <a:off x="1117461" y="1101731"/>
                            <a:ext cx="205" cy="206"/>
                          </a:xfrm>
                          <a:custGeom>
                            <a:avLst/>
                            <a:gdLst>
                              <a:gd name="T0" fmla="*/ 0 w 20473"/>
                              <a:gd name="T1" fmla="*/ 10338 h 20675"/>
                              <a:gd name="T2" fmla="*/ 608 w 20473"/>
                              <a:gd name="T3" fmla="*/ 13581 h 20675"/>
                              <a:gd name="T4" fmla="*/ 2027 w 20473"/>
                              <a:gd name="T5" fmla="*/ 16419 h 20675"/>
                              <a:gd name="T6" fmla="*/ 4257 w 20473"/>
                              <a:gd name="T7" fmla="*/ 18648 h 20675"/>
                              <a:gd name="T8" fmla="*/ 7095 w 20473"/>
                              <a:gd name="T9" fmla="*/ 20067 h 20675"/>
                              <a:gd name="T10" fmla="*/ 10338 w 20473"/>
                              <a:gd name="T11" fmla="*/ 20675 h 20675"/>
                              <a:gd name="T12" fmla="*/ 13581 w 20473"/>
                              <a:gd name="T13" fmla="*/ 20067 h 20675"/>
                              <a:gd name="T14" fmla="*/ 16419 w 20473"/>
                              <a:gd name="T15" fmla="*/ 18648 h 20675"/>
                              <a:gd name="T16" fmla="*/ 18446 w 20473"/>
                              <a:gd name="T17" fmla="*/ 16419 h 20675"/>
                              <a:gd name="T18" fmla="*/ 19865 w 20473"/>
                              <a:gd name="T19" fmla="*/ 13581 h 20675"/>
                              <a:gd name="T20" fmla="*/ 20473 w 20473"/>
                              <a:gd name="T21" fmla="*/ 10338 h 20675"/>
                              <a:gd name="T22" fmla="*/ 19865 w 20473"/>
                              <a:gd name="T23" fmla="*/ 7094 h 20675"/>
                              <a:gd name="T24" fmla="*/ 18446 w 20473"/>
                              <a:gd name="T25" fmla="*/ 4256 h 20675"/>
                              <a:gd name="T26" fmla="*/ 16419 w 20473"/>
                              <a:gd name="T27" fmla="*/ 2027 h 20675"/>
                              <a:gd name="T28" fmla="*/ 13581 w 20473"/>
                              <a:gd name="T29" fmla="*/ 608 h 20675"/>
                              <a:gd name="T30" fmla="*/ 10338 w 20473"/>
                              <a:gd name="T31" fmla="*/ 0 h 20675"/>
                              <a:gd name="T32" fmla="*/ 7095 w 20473"/>
                              <a:gd name="T33" fmla="*/ 608 h 20675"/>
                              <a:gd name="T34" fmla="*/ 4257 w 20473"/>
                              <a:gd name="T35" fmla="*/ 2027 h 20675"/>
                              <a:gd name="T36" fmla="*/ 2027 w 20473"/>
                              <a:gd name="T37" fmla="*/ 4256 h 20675"/>
                              <a:gd name="T38" fmla="*/ 608 w 20473"/>
                              <a:gd name="T39" fmla="*/ 7094 h 20675"/>
                              <a:gd name="T40" fmla="*/ 0 w 20473"/>
                              <a:gd name="T41" fmla="*/ 10338 h 20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675">
                                <a:moveTo>
                                  <a:pt x="0" y="10338"/>
                                </a:moveTo>
                                <a:lnTo>
                                  <a:pt x="608" y="13581"/>
                                </a:lnTo>
                                <a:lnTo>
                                  <a:pt x="2027" y="16419"/>
                                </a:lnTo>
                                <a:lnTo>
                                  <a:pt x="4257" y="18648"/>
                                </a:lnTo>
                                <a:lnTo>
                                  <a:pt x="7095" y="20067"/>
                                </a:lnTo>
                                <a:lnTo>
                                  <a:pt x="10338" y="20675"/>
                                </a:lnTo>
                                <a:lnTo>
                                  <a:pt x="13581" y="20067"/>
                                </a:lnTo>
                                <a:lnTo>
                                  <a:pt x="16419" y="18648"/>
                                </a:lnTo>
                                <a:lnTo>
                                  <a:pt x="18446" y="16419"/>
                                </a:lnTo>
                                <a:lnTo>
                                  <a:pt x="19865" y="13581"/>
                                </a:lnTo>
                                <a:lnTo>
                                  <a:pt x="20473" y="10338"/>
                                </a:lnTo>
                                <a:lnTo>
                                  <a:pt x="19865" y="7094"/>
                                </a:lnTo>
                                <a:lnTo>
                                  <a:pt x="18446" y="4256"/>
                                </a:lnTo>
                                <a:lnTo>
                                  <a:pt x="16419" y="2027"/>
                                </a:lnTo>
                                <a:lnTo>
                                  <a:pt x="13581" y="608"/>
                                </a:lnTo>
                                <a:lnTo>
                                  <a:pt x="10338" y="0"/>
                                </a:lnTo>
                                <a:lnTo>
                                  <a:pt x="7095" y="608"/>
                                </a:lnTo>
                                <a:lnTo>
                                  <a:pt x="4257" y="2027"/>
                                </a:lnTo>
                                <a:lnTo>
                                  <a:pt x="2027" y="4256"/>
                                </a:lnTo>
                                <a:lnTo>
                                  <a:pt x="608" y="7094"/>
                                </a:lnTo>
                                <a:lnTo>
                                  <a:pt x="0" y="10338"/>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4" name="Freeform 253"/>
                        <wps:cNvSpPr>
                          <a:spLocks/>
                        </wps:cNvSpPr>
                        <wps:spPr bwMode="auto">
                          <a:xfrm>
                            <a:off x="1118100" y="1102112"/>
                            <a:ext cx="204" cy="204"/>
                          </a:xfrm>
                          <a:custGeom>
                            <a:avLst/>
                            <a:gdLst>
                              <a:gd name="T0" fmla="*/ 0 w 20473"/>
                              <a:gd name="T1" fmla="*/ 10135 h 20473"/>
                              <a:gd name="T2" fmla="*/ 608 w 20473"/>
                              <a:gd name="T3" fmla="*/ 13378 h 20473"/>
                              <a:gd name="T4" fmla="*/ 2027 w 20473"/>
                              <a:gd name="T5" fmla="*/ 16216 h 20473"/>
                              <a:gd name="T6" fmla="*/ 4257 w 20473"/>
                              <a:gd name="T7" fmla="*/ 18446 h 20473"/>
                              <a:gd name="T8" fmla="*/ 7095 w 20473"/>
                              <a:gd name="T9" fmla="*/ 19865 h 20473"/>
                              <a:gd name="T10" fmla="*/ 10338 w 20473"/>
                              <a:gd name="T11" fmla="*/ 20473 h 20473"/>
                              <a:gd name="T12" fmla="*/ 13581 w 20473"/>
                              <a:gd name="T13" fmla="*/ 19865 h 20473"/>
                              <a:gd name="T14" fmla="*/ 16419 w 20473"/>
                              <a:gd name="T15" fmla="*/ 18446 h 20473"/>
                              <a:gd name="T16" fmla="*/ 18446 w 20473"/>
                              <a:gd name="T17" fmla="*/ 16216 h 20473"/>
                              <a:gd name="T18" fmla="*/ 19865 w 20473"/>
                              <a:gd name="T19" fmla="*/ 13378 h 20473"/>
                              <a:gd name="T20" fmla="*/ 20473 w 20473"/>
                              <a:gd name="T21" fmla="*/ 10135 h 20473"/>
                              <a:gd name="T22" fmla="*/ 19865 w 20473"/>
                              <a:gd name="T23" fmla="*/ 6892 h 20473"/>
                              <a:gd name="T24" fmla="*/ 18446 w 20473"/>
                              <a:gd name="T25" fmla="*/ 4054 h 20473"/>
                              <a:gd name="T26" fmla="*/ 16419 w 20473"/>
                              <a:gd name="T27" fmla="*/ 2027 h 20473"/>
                              <a:gd name="T28" fmla="*/ 13581 w 20473"/>
                              <a:gd name="T29" fmla="*/ 608 h 20473"/>
                              <a:gd name="T30" fmla="*/ 10338 w 20473"/>
                              <a:gd name="T31" fmla="*/ 0 h 20473"/>
                              <a:gd name="T32" fmla="*/ 7095 w 20473"/>
                              <a:gd name="T33" fmla="*/ 608 h 20473"/>
                              <a:gd name="T34" fmla="*/ 4257 w 20473"/>
                              <a:gd name="T35" fmla="*/ 2027 h 20473"/>
                              <a:gd name="T36" fmla="*/ 2027 w 20473"/>
                              <a:gd name="T37" fmla="*/ 4054 h 20473"/>
                              <a:gd name="T38" fmla="*/ 608 w 20473"/>
                              <a:gd name="T39" fmla="*/ 6892 h 20473"/>
                              <a:gd name="T40" fmla="*/ 0 w 20473"/>
                              <a:gd name="T41" fmla="*/ 10135 h 20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3" h="20473">
                                <a:moveTo>
                                  <a:pt x="0" y="10135"/>
                                </a:moveTo>
                                <a:lnTo>
                                  <a:pt x="608" y="13378"/>
                                </a:lnTo>
                                <a:lnTo>
                                  <a:pt x="2027" y="16216"/>
                                </a:lnTo>
                                <a:lnTo>
                                  <a:pt x="4257" y="18446"/>
                                </a:lnTo>
                                <a:lnTo>
                                  <a:pt x="7095" y="19865"/>
                                </a:lnTo>
                                <a:lnTo>
                                  <a:pt x="10338" y="20473"/>
                                </a:lnTo>
                                <a:lnTo>
                                  <a:pt x="13581" y="19865"/>
                                </a:lnTo>
                                <a:lnTo>
                                  <a:pt x="16419" y="18446"/>
                                </a:lnTo>
                                <a:lnTo>
                                  <a:pt x="18446" y="16216"/>
                                </a:lnTo>
                                <a:lnTo>
                                  <a:pt x="19865" y="13378"/>
                                </a:lnTo>
                                <a:lnTo>
                                  <a:pt x="20473" y="10135"/>
                                </a:lnTo>
                                <a:lnTo>
                                  <a:pt x="19865" y="6892"/>
                                </a:lnTo>
                                <a:lnTo>
                                  <a:pt x="18446" y="4054"/>
                                </a:lnTo>
                                <a:lnTo>
                                  <a:pt x="16419" y="2027"/>
                                </a:lnTo>
                                <a:lnTo>
                                  <a:pt x="13581" y="608"/>
                                </a:lnTo>
                                <a:lnTo>
                                  <a:pt x="10338" y="0"/>
                                </a:lnTo>
                                <a:lnTo>
                                  <a:pt x="7095" y="608"/>
                                </a:lnTo>
                                <a:lnTo>
                                  <a:pt x="4257" y="2027"/>
                                </a:lnTo>
                                <a:lnTo>
                                  <a:pt x="2027" y="4054"/>
                                </a:lnTo>
                                <a:lnTo>
                                  <a:pt x="608" y="6892"/>
                                </a:lnTo>
                                <a:lnTo>
                                  <a:pt x="0" y="1013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5" name="Freeform 254"/>
                        <wps:cNvSpPr>
                          <a:spLocks/>
                        </wps:cNvSpPr>
                        <wps:spPr bwMode="auto">
                          <a:xfrm>
                            <a:off x="1118408" y="1101412"/>
                            <a:ext cx="205" cy="205"/>
                          </a:xfrm>
                          <a:custGeom>
                            <a:avLst/>
                            <a:gdLst>
                              <a:gd name="T0" fmla="*/ 0 w 20472"/>
                              <a:gd name="T1" fmla="*/ 10135 h 20472"/>
                              <a:gd name="T2" fmla="*/ 608 w 20472"/>
                              <a:gd name="T3" fmla="*/ 13378 h 20472"/>
                              <a:gd name="T4" fmla="*/ 2027 w 20472"/>
                              <a:gd name="T5" fmla="*/ 16216 h 20472"/>
                              <a:gd name="T6" fmla="*/ 4054 w 20472"/>
                              <a:gd name="T7" fmla="*/ 18445 h 20472"/>
                              <a:gd name="T8" fmla="*/ 6891 w 20472"/>
                              <a:gd name="T9" fmla="*/ 19864 h 20472"/>
                              <a:gd name="T10" fmla="*/ 10135 w 20472"/>
                              <a:gd name="T11" fmla="*/ 20472 h 20472"/>
                              <a:gd name="T12" fmla="*/ 13378 w 20472"/>
                              <a:gd name="T13" fmla="*/ 19864 h 20472"/>
                              <a:gd name="T14" fmla="*/ 16216 w 20472"/>
                              <a:gd name="T15" fmla="*/ 18445 h 20472"/>
                              <a:gd name="T16" fmla="*/ 18445 w 20472"/>
                              <a:gd name="T17" fmla="*/ 16216 h 20472"/>
                              <a:gd name="T18" fmla="*/ 19864 w 20472"/>
                              <a:gd name="T19" fmla="*/ 13378 h 20472"/>
                              <a:gd name="T20" fmla="*/ 20472 w 20472"/>
                              <a:gd name="T21" fmla="*/ 10135 h 20472"/>
                              <a:gd name="T22" fmla="*/ 19864 w 20472"/>
                              <a:gd name="T23" fmla="*/ 6891 h 20472"/>
                              <a:gd name="T24" fmla="*/ 18445 w 20472"/>
                              <a:gd name="T25" fmla="*/ 4054 h 20472"/>
                              <a:gd name="T26" fmla="*/ 16216 w 20472"/>
                              <a:gd name="T27" fmla="*/ 2027 h 20472"/>
                              <a:gd name="T28" fmla="*/ 13378 w 20472"/>
                              <a:gd name="T29" fmla="*/ 608 h 20472"/>
                              <a:gd name="T30" fmla="*/ 10135 w 20472"/>
                              <a:gd name="T31" fmla="*/ 0 h 20472"/>
                              <a:gd name="T32" fmla="*/ 6891 w 20472"/>
                              <a:gd name="T33" fmla="*/ 608 h 20472"/>
                              <a:gd name="T34" fmla="*/ 4054 w 20472"/>
                              <a:gd name="T35" fmla="*/ 2027 h 20472"/>
                              <a:gd name="T36" fmla="*/ 2027 w 20472"/>
                              <a:gd name="T37" fmla="*/ 4054 h 20472"/>
                              <a:gd name="T38" fmla="*/ 608 w 20472"/>
                              <a:gd name="T39" fmla="*/ 6891 h 20472"/>
                              <a:gd name="T40" fmla="*/ 0 w 20472"/>
                              <a:gd name="T41" fmla="*/ 10135 h 20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472" h="20472">
                                <a:moveTo>
                                  <a:pt x="0" y="10135"/>
                                </a:moveTo>
                                <a:lnTo>
                                  <a:pt x="608" y="13378"/>
                                </a:lnTo>
                                <a:lnTo>
                                  <a:pt x="2027" y="16216"/>
                                </a:lnTo>
                                <a:lnTo>
                                  <a:pt x="4054" y="18445"/>
                                </a:lnTo>
                                <a:lnTo>
                                  <a:pt x="6891" y="19864"/>
                                </a:lnTo>
                                <a:lnTo>
                                  <a:pt x="10135" y="20472"/>
                                </a:lnTo>
                                <a:lnTo>
                                  <a:pt x="13378" y="19864"/>
                                </a:lnTo>
                                <a:lnTo>
                                  <a:pt x="16216" y="18445"/>
                                </a:lnTo>
                                <a:lnTo>
                                  <a:pt x="18445" y="16216"/>
                                </a:lnTo>
                                <a:lnTo>
                                  <a:pt x="19864" y="13378"/>
                                </a:lnTo>
                                <a:lnTo>
                                  <a:pt x="20472" y="10135"/>
                                </a:lnTo>
                                <a:lnTo>
                                  <a:pt x="19864" y="6891"/>
                                </a:lnTo>
                                <a:lnTo>
                                  <a:pt x="18445" y="4054"/>
                                </a:lnTo>
                                <a:lnTo>
                                  <a:pt x="16216" y="2027"/>
                                </a:lnTo>
                                <a:lnTo>
                                  <a:pt x="13378" y="608"/>
                                </a:lnTo>
                                <a:lnTo>
                                  <a:pt x="10135" y="0"/>
                                </a:lnTo>
                                <a:lnTo>
                                  <a:pt x="6891" y="608"/>
                                </a:lnTo>
                                <a:lnTo>
                                  <a:pt x="4054" y="2027"/>
                                </a:lnTo>
                                <a:lnTo>
                                  <a:pt x="2027" y="4054"/>
                                </a:lnTo>
                                <a:lnTo>
                                  <a:pt x="608" y="6891"/>
                                </a:lnTo>
                                <a:lnTo>
                                  <a:pt x="0" y="1013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6" name="Freeform 255"/>
                        <wps:cNvSpPr>
                          <a:spLocks/>
                        </wps:cNvSpPr>
                        <wps:spPr bwMode="auto">
                          <a:xfrm>
                            <a:off x="1115669" y="1101155"/>
                            <a:ext cx="450" cy="448"/>
                          </a:xfrm>
                          <a:custGeom>
                            <a:avLst/>
                            <a:gdLst>
                              <a:gd name="T0" fmla="*/ 0 w 44999"/>
                              <a:gd name="T1" fmla="*/ 22500 h 44798"/>
                              <a:gd name="T2" fmla="*/ 608 w 44999"/>
                              <a:gd name="T3" fmla="*/ 27568 h 44798"/>
                              <a:gd name="T4" fmla="*/ 2229 w 44999"/>
                              <a:gd name="T5" fmla="*/ 32230 h 44798"/>
                              <a:gd name="T6" fmla="*/ 4865 w 44999"/>
                              <a:gd name="T7" fmla="*/ 36487 h 44798"/>
                              <a:gd name="T8" fmla="*/ 8513 w 44999"/>
                              <a:gd name="T9" fmla="*/ 39933 h 44798"/>
                              <a:gd name="T10" fmla="*/ 12567 w 44999"/>
                              <a:gd name="T11" fmla="*/ 42568 h 44798"/>
                              <a:gd name="T12" fmla="*/ 17432 w 44999"/>
                              <a:gd name="T13" fmla="*/ 44189 h 44798"/>
                              <a:gd name="T14" fmla="*/ 22500 w 44999"/>
                              <a:gd name="T15" fmla="*/ 44798 h 44798"/>
                              <a:gd name="T16" fmla="*/ 27567 w 44999"/>
                              <a:gd name="T17" fmla="*/ 44189 h 44798"/>
                              <a:gd name="T18" fmla="*/ 32432 w 44999"/>
                              <a:gd name="T19" fmla="*/ 42568 h 44798"/>
                              <a:gd name="T20" fmla="*/ 36486 w 44999"/>
                              <a:gd name="T21" fmla="*/ 39933 h 44798"/>
                              <a:gd name="T22" fmla="*/ 40134 w 44999"/>
                              <a:gd name="T23" fmla="*/ 36487 h 44798"/>
                              <a:gd name="T24" fmla="*/ 42770 w 44999"/>
                              <a:gd name="T25" fmla="*/ 32230 h 44798"/>
                              <a:gd name="T26" fmla="*/ 44391 w 44999"/>
                              <a:gd name="T27" fmla="*/ 27568 h 44798"/>
                              <a:gd name="T28" fmla="*/ 44999 w 44999"/>
                              <a:gd name="T29" fmla="*/ 22500 h 44798"/>
                              <a:gd name="T30" fmla="*/ 44391 w 44999"/>
                              <a:gd name="T31" fmla="*/ 17230 h 44798"/>
                              <a:gd name="T32" fmla="*/ 42770 w 44999"/>
                              <a:gd name="T33" fmla="*/ 12568 h 44798"/>
                              <a:gd name="T34" fmla="*/ 40134 w 44999"/>
                              <a:gd name="T35" fmla="*/ 8311 h 44798"/>
                              <a:gd name="T36" fmla="*/ 36486 w 44999"/>
                              <a:gd name="T37" fmla="*/ 4865 h 44798"/>
                              <a:gd name="T38" fmla="*/ 32432 w 44999"/>
                              <a:gd name="T39" fmla="*/ 2230 h 44798"/>
                              <a:gd name="T40" fmla="*/ 27567 w 44999"/>
                              <a:gd name="T41" fmla="*/ 608 h 44798"/>
                              <a:gd name="T42" fmla="*/ 22500 w 44999"/>
                              <a:gd name="T43" fmla="*/ 0 h 44798"/>
                              <a:gd name="T44" fmla="*/ 17432 w 44999"/>
                              <a:gd name="T45" fmla="*/ 608 h 44798"/>
                              <a:gd name="T46" fmla="*/ 12567 w 44999"/>
                              <a:gd name="T47" fmla="*/ 2230 h 44798"/>
                              <a:gd name="T48" fmla="*/ 8513 w 44999"/>
                              <a:gd name="T49" fmla="*/ 4865 h 44798"/>
                              <a:gd name="T50" fmla="*/ 4865 w 44999"/>
                              <a:gd name="T51" fmla="*/ 8311 h 44798"/>
                              <a:gd name="T52" fmla="*/ 2229 w 44999"/>
                              <a:gd name="T53" fmla="*/ 12568 h 44798"/>
                              <a:gd name="T54" fmla="*/ 608 w 44999"/>
                              <a:gd name="T55" fmla="*/ 17230 h 44798"/>
                              <a:gd name="T56" fmla="*/ 0 w 44999"/>
                              <a:gd name="T57" fmla="*/ 22500 h 44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4999" h="44798">
                                <a:moveTo>
                                  <a:pt x="0" y="22500"/>
                                </a:moveTo>
                                <a:lnTo>
                                  <a:pt x="608" y="27568"/>
                                </a:lnTo>
                                <a:lnTo>
                                  <a:pt x="2229" y="32230"/>
                                </a:lnTo>
                                <a:lnTo>
                                  <a:pt x="4865" y="36487"/>
                                </a:lnTo>
                                <a:lnTo>
                                  <a:pt x="8513" y="39933"/>
                                </a:lnTo>
                                <a:lnTo>
                                  <a:pt x="12567" y="42568"/>
                                </a:lnTo>
                                <a:lnTo>
                                  <a:pt x="17432" y="44189"/>
                                </a:lnTo>
                                <a:lnTo>
                                  <a:pt x="22500" y="44798"/>
                                </a:lnTo>
                                <a:lnTo>
                                  <a:pt x="27567" y="44189"/>
                                </a:lnTo>
                                <a:lnTo>
                                  <a:pt x="32432" y="42568"/>
                                </a:lnTo>
                                <a:lnTo>
                                  <a:pt x="36486" y="39933"/>
                                </a:lnTo>
                                <a:lnTo>
                                  <a:pt x="40134" y="36487"/>
                                </a:lnTo>
                                <a:lnTo>
                                  <a:pt x="42770" y="32230"/>
                                </a:lnTo>
                                <a:lnTo>
                                  <a:pt x="44391" y="27568"/>
                                </a:lnTo>
                                <a:lnTo>
                                  <a:pt x="44999" y="22500"/>
                                </a:lnTo>
                                <a:lnTo>
                                  <a:pt x="44391" y="17230"/>
                                </a:lnTo>
                                <a:lnTo>
                                  <a:pt x="42770" y="12568"/>
                                </a:lnTo>
                                <a:lnTo>
                                  <a:pt x="40134" y="8311"/>
                                </a:lnTo>
                                <a:lnTo>
                                  <a:pt x="36486" y="4865"/>
                                </a:lnTo>
                                <a:lnTo>
                                  <a:pt x="32432" y="2230"/>
                                </a:lnTo>
                                <a:lnTo>
                                  <a:pt x="27567" y="608"/>
                                </a:lnTo>
                                <a:lnTo>
                                  <a:pt x="22500" y="0"/>
                                </a:lnTo>
                                <a:lnTo>
                                  <a:pt x="17432" y="608"/>
                                </a:lnTo>
                                <a:lnTo>
                                  <a:pt x="12567" y="2230"/>
                                </a:lnTo>
                                <a:lnTo>
                                  <a:pt x="8513" y="4865"/>
                                </a:lnTo>
                                <a:lnTo>
                                  <a:pt x="4865" y="8311"/>
                                </a:lnTo>
                                <a:lnTo>
                                  <a:pt x="2229" y="12568"/>
                                </a:lnTo>
                                <a:lnTo>
                                  <a:pt x="608" y="17230"/>
                                </a:lnTo>
                                <a:lnTo>
                                  <a:pt x="0" y="2250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7" name="Freeform 256"/>
                        <wps:cNvSpPr>
                          <a:spLocks/>
                        </wps:cNvSpPr>
                        <wps:spPr bwMode="auto">
                          <a:xfrm>
                            <a:off x="1116091" y="1101499"/>
                            <a:ext cx="399" cy="400"/>
                          </a:xfrm>
                          <a:custGeom>
                            <a:avLst/>
                            <a:gdLst>
                              <a:gd name="T0" fmla="*/ 0 w 39932"/>
                              <a:gd name="T1" fmla="*/ 19864 h 39932"/>
                              <a:gd name="T2" fmla="*/ 608 w 39932"/>
                              <a:gd name="T3" fmla="*/ 24527 h 39932"/>
                              <a:gd name="T4" fmla="*/ 2027 w 39932"/>
                              <a:gd name="T5" fmla="*/ 28783 h 39932"/>
                              <a:gd name="T6" fmla="*/ 4459 w 39932"/>
                              <a:gd name="T7" fmla="*/ 32432 h 39932"/>
                              <a:gd name="T8" fmla="*/ 7499 w 39932"/>
                              <a:gd name="T9" fmla="*/ 35473 h 39932"/>
                              <a:gd name="T10" fmla="*/ 11148 w 39932"/>
                              <a:gd name="T11" fmla="*/ 37905 h 39932"/>
                              <a:gd name="T12" fmla="*/ 15405 w 39932"/>
                              <a:gd name="T13" fmla="*/ 39324 h 39932"/>
                              <a:gd name="T14" fmla="*/ 20067 w 39932"/>
                              <a:gd name="T15" fmla="*/ 39932 h 39932"/>
                              <a:gd name="T16" fmla="*/ 24526 w 39932"/>
                              <a:gd name="T17" fmla="*/ 39324 h 39932"/>
                              <a:gd name="T18" fmla="*/ 28783 w 39932"/>
                              <a:gd name="T19" fmla="*/ 37905 h 39932"/>
                              <a:gd name="T20" fmla="*/ 32432 w 39932"/>
                              <a:gd name="T21" fmla="*/ 35473 h 39932"/>
                              <a:gd name="T22" fmla="*/ 35472 w 39932"/>
                              <a:gd name="T23" fmla="*/ 32432 h 39932"/>
                              <a:gd name="T24" fmla="*/ 37905 w 39932"/>
                              <a:gd name="T25" fmla="*/ 28783 h 39932"/>
                              <a:gd name="T26" fmla="*/ 39323 w 39932"/>
                              <a:gd name="T27" fmla="*/ 24527 h 39932"/>
                              <a:gd name="T28" fmla="*/ 39932 w 39932"/>
                              <a:gd name="T29" fmla="*/ 19864 h 39932"/>
                              <a:gd name="T30" fmla="*/ 39323 w 39932"/>
                              <a:gd name="T31" fmla="*/ 15405 h 39932"/>
                              <a:gd name="T32" fmla="*/ 37905 w 39932"/>
                              <a:gd name="T33" fmla="*/ 11148 h 39932"/>
                              <a:gd name="T34" fmla="*/ 35472 w 39932"/>
                              <a:gd name="T35" fmla="*/ 7500 h 39932"/>
                              <a:gd name="T36" fmla="*/ 32432 w 39932"/>
                              <a:gd name="T37" fmla="*/ 4459 h 39932"/>
                              <a:gd name="T38" fmla="*/ 28783 w 39932"/>
                              <a:gd name="T39" fmla="*/ 2027 h 39932"/>
                              <a:gd name="T40" fmla="*/ 24526 w 39932"/>
                              <a:gd name="T41" fmla="*/ 608 h 39932"/>
                              <a:gd name="T42" fmla="*/ 20067 w 39932"/>
                              <a:gd name="T43" fmla="*/ 0 h 39932"/>
                              <a:gd name="T44" fmla="*/ 15405 w 39932"/>
                              <a:gd name="T45" fmla="*/ 608 h 39932"/>
                              <a:gd name="T46" fmla="*/ 11148 w 39932"/>
                              <a:gd name="T47" fmla="*/ 2027 h 39932"/>
                              <a:gd name="T48" fmla="*/ 7499 w 39932"/>
                              <a:gd name="T49" fmla="*/ 4459 h 39932"/>
                              <a:gd name="T50" fmla="*/ 4459 w 39932"/>
                              <a:gd name="T51" fmla="*/ 7500 h 39932"/>
                              <a:gd name="T52" fmla="*/ 2027 w 39932"/>
                              <a:gd name="T53" fmla="*/ 11148 h 39932"/>
                              <a:gd name="T54" fmla="*/ 608 w 39932"/>
                              <a:gd name="T55" fmla="*/ 15405 h 39932"/>
                              <a:gd name="T56" fmla="*/ 0 w 39932"/>
                              <a:gd name="T57" fmla="*/ 19864 h 39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932" h="39932">
                                <a:moveTo>
                                  <a:pt x="0" y="19864"/>
                                </a:moveTo>
                                <a:lnTo>
                                  <a:pt x="608" y="24527"/>
                                </a:lnTo>
                                <a:lnTo>
                                  <a:pt x="2027" y="28783"/>
                                </a:lnTo>
                                <a:lnTo>
                                  <a:pt x="4459" y="32432"/>
                                </a:lnTo>
                                <a:lnTo>
                                  <a:pt x="7499" y="35473"/>
                                </a:lnTo>
                                <a:lnTo>
                                  <a:pt x="11148" y="37905"/>
                                </a:lnTo>
                                <a:lnTo>
                                  <a:pt x="15405" y="39324"/>
                                </a:lnTo>
                                <a:lnTo>
                                  <a:pt x="20067" y="39932"/>
                                </a:lnTo>
                                <a:lnTo>
                                  <a:pt x="24526" y="39324"/>
                                </a:lnTo>
                                <a:lnTo>
                                  <a:pt x="28783" y="37905"/>
                                </a:lnTo>
                                <a:lnTo>
                                  <a:pt x="32432" y="35473"/>
                                </a:lnTo>
                                <a:lnTo>
                                  <a:pt x="35472" y="32432"/>
                                </a:lnTo>
                                <a:lnTo>
                                  <a:pt x="37905" y="28783"/>
                                </a:lnTo>
                                <a:lnTo>
                                  <a:pt x="39323" y="24527"/>
                                </a:lnTo>
                                <a:lnTo>
                                  <a:pt x="39932" y="19864"/>
                                </a:lnTo>
                                <a:lnTo>
                                  <a:pt x="39323" y="15405"/>
                                </a:lnTo>
                                <a:lnTo>
                                  <a:pt x="37905" y="11148"/>
                                </a:lnTo>
                                <a:lnTo>
                                  <a:pt x="35472" y="7500"/>
                                </a:lnTo>
                                <a:lnTo>
                                  <a:pt x="32432" y="4459"/>
                                </a:lnTo>
                                <a:lnTo>
                                  <a:pt x="28783" y="2027"/>
                                </a:lnTo>
                                <a:lnTo>
                                  <a:pt x="24526" y="608"/>
                                </a:lnTo>
                                <a:lnTo>
                                  <a:pt x="20067" y="0"/>
                                </a:lnTo>
                                <a:lnTo>
                                  <a:pt x="15405" y="608"/>
                                </a:lnTo>
                                <a:lnTo>
                                  <a:pt x="11148" y="2027"/>
                                </a:lnTo>
                                <a:lnTo>
                                  <a:pt x="7499" y="4459"/>
                                </a:lnTo>
                                <a:lnTo>
                                  <a:pt x="4459" y="7500"/>
                                </a:lnTo>
                                <a:lnTo>
                                  <a:pt x="2027" y="11148"/>
                                </a:lnTo>
                                <a:lnTo>
                                  <a:pt x="608" y="15405"/>
                                </a:lnTo>
                                <a:lnTo>
                                  <a:pt x="0" y="1986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8" name="Freeform 257"/>
                        <wps:cNvSpPr>
                          <a:spLocks/>
                        </wps:cNvSpPr>
                        <wps:spPr bwMode="auto">
                          <a:xfrm>
                            <a:off x="1115465" y="1102191"/>
                            <a:ext cx="397" cy="399"/>
                          </a:xfrm>
                          <a:custGeom>
                            <a:avLst/>
                            <a:gdLst>
                              <a:gd name="T0" fmla="*/ 0 w 39729"/>
                              <a:gd name="T1" fmla="*/ 19865 h 39932"/>
                              <a:gd name="T2" fmla="*/ 608 w 39729"/>
                              <a:gd name="T3" fmla="*/ 24527 h 39932"/>
                              <a:gd name="T4" fmla="*/ 2027 w 39729"/>
                              <a:gd name="T5" fmla="*/ 28784 h 39932"/>
                              <a:gd name="T6" fmla="*/ 4459 w 39729"/>
                              <a:gd name="T7" fmla="*/ 32432 h 39932"/>
                              <a:gd name="T8" fmla="*/ 7500 w 39729"/>
                              <a:gd name="T9" fmla="*/ 35473 h 39932"/>
                              <a:gd name="T10" fmla="*/ 11148 w 39729"/>
                              <a:gd name="T11" fmla="*/ 37905 h 39932"/>
                              <a:gd name="T12" fmla="*/ 15405 w 39729"/>
                              <a:gd name="T13" fmla="*/ 39324 h 39932"/>
                              <a:gd name="T14" fmla="*/ 19865 w 39729"/>
                              <a:gd name="T15" fmla="*/ 39932 h 39932"/>
                              <a:gd name="T16" fmla="*/ 24324 w 39729"/>
                              <a:gd name="T17" fmla="*/ 39324 h 39932"/>
                              <a:gd name="T18" fmla="*/ 28581 w 39729"/>
                              <a:gd name="T19" fmla="*/ 37905 h 39932"/>
                              <a:gd name="T20" fmla="*/ 32229 w 39729"/>
                              <a:gd name="T21" fmla="*/ 35473 h 39932"/>
                              <a:gd name="T22" fmla="*/ 35270 w 39729"/>
                              <a:gd name="T23" fmla="*/ 32432 h 39932"/>
                              <a:gd name="T24" fmla="*/ 37702 w 39729"/>
                              <a:gd name="T25" fmla="*/ 28784 h 39932"/>
                              <a:gd name="T26" fmla="*/ 39121 w 39729"/>
                              <a:gd name="T27" fmla="*/ 24527 h 39932"/>
                              <a:gd name="T28" fmla="*/ 39729 w 39729"/>
                              <a:gd name="T29" fmla="*/ 19865 h 39932"/>
                              <a:gd name="T30" fmla="*/ 39121 w 39729"/>
                              <a:gd name="T31" fmla="*/ 15405 h 39932"/>
                              <a:gd name="T32" fmla="*/ 37702 w 39729"/>
                              <a:gd name="T33" fmla="*/ 11149 h 39932"/>
                              <a:gd name="T34" fmla="*/ 35270 w 39729"/>
                              <a:gd name="T35" fmla="*/ 7500 h 39932"/>
                              <a:gd name="T36" fmla="*/ 32229 w 39729"/>
                              <a:gd name="T37" fmla="*/ 4460 h 39932"/>
                              <a:gd name="T38" fmla="*/ 28581 w 39729"/>
                              <a:gd name="T39" fmla="*/ 2027 h 39932"/>
                              <a:gd name="T40" fmla="*/ 24324 w 39729"/>
                              <a:gd name="T41" fmla="*/ 608 h 39932"/>
                              <a:gd name="T42" fmla="*/ 19865 w 39729"/>
                              <a:gd name="T43" fmla="*/ 0 h 39932"/>
                              <a:gd name="T44" fmla="*/ 15405 w 39729"/>
                              <a:gd name="T45" fmla="*/ 608 h 39932"/>
                              <a:gd name="T46" fmla="*/ 11148 w 39729"/>
                              <a:gd name="T47" fmla="*/ 2027 h 39932"/>
                              <a:gd name="T48" fmla="*/ 7500 w 39729"/>
                              <a:gd name="T49" fmla="*/ 4460 h 39932"/>
                              <a:gd name="T50" fmla="*/ 4459 w 39729"/>
                              <a:gd name="T51" fmla="*/ 7500 h 39932"/>
                              <a:gd name="T52" fmla="*/ 2027 w 39729"/>
                              <a:gd name="T53" fmla="*/ 11149 h 39932"/>
                              <a:gd name="T54" fmla="*/ 608 w 39729"/>
                              <a:gd name="T55" fmla="*/ 15405 h 39932"/>
                              <a:gd name="T56" fmla="*/ 0 w 39729"/>
                              <a:gd name="T57" fmla="*/ 19865 h 39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729" h="39932">
                                <a:moveTo>
                                  <a:pt x="0" y="19865"/>
                                </a:moveTo>
                                <a:lnTo>
                                  <a:pt x="608" y="24527"/>
                                </a:lnTo>
                                <a:lnTo>
                                  <a:pt x="2027" y="28784"/>
                                </a:lnTo>
                                <a:lnTo>
                                  <a:pt x="4459" y="32432"/>
                                </a:lnTo>
                                <a:lnTo>
                                  <a:pt x="7500" y="35473"/>
                                </a:lnTo>
                                <a:lnTo>
                                  <a:pt x="11148" y="37905"/>
                                </a:lnTo>
                                <a:lnTo>
                                  <a:pt x="15405" y="39324"/>
                                </a:lnTo>
                                <a:lnTo>
                                  <a:pt x="19865" y="39932"/>
                                </a:lnTo>
                                <a:lnTo>
                                  <a:pt x="24324" y="39324"/>
                                </a:lnTo>
                                <a:lnTo>
                                  <a:pt x="28581" y="37905"/>
                                </a:lnTo>
                                <a:lnTo>
                                  <a:pt x="32229" y="35473"/>
                                </a:lnTo>
                                <a:lnTo>
                                  <a:pt x="35270" y="32432"/>
                                </a:lnTo>
                                <a:lnTo>
                                  <a:pt x="37702" y="28784"/>
                                </a:lnTo>
                                <a:lnTo>
                                  <a:pt x="39121" y="24527"/>
                                </a:lnTo>
                                <a:lnTo>
                                  <a:pt x="39729" y="19865"/>
                                </a:lnTo>
                                <a:lnTo>
                                  <a:pt x="39121" y="15405"/>
                                </a:lnTo>
                                <a:lnTo>
                                  <a:pt x="37702" y="11149"/>
                                </a:lnTo>
                                <a:lnTo>
                                  <a:pt x="35270" y="7500"/>
                                </a:lnTo>
                                <a:lnTo>
                                  <a:pt x="32229" y="4460"/>
                                </a:lnTo>
                                <a:lnTo>
                                  <a:pt x="28581" y="2027"/>
                                </a:lnTo>
                                <a:lnTo>
                                  <a:pt x="24324" y="608"/>
                                </a:lnTo>
                                <a:lnTo>
                                  <a:pt x="19865" y="0"/>
                                </a:lnTo>
                                <a:lnTo>
                                  <a:pt x="15405" y="608"/>
                                </a:lnTo>
                                <a:lnTo>
                                  <a:pt x="11148" y="2027"/>
                                </a:lnTo>
                                <a:lnTo>
                                  <a:pt x="7500" y="4460"/>
                                </a:lnTo>
                                <a:lnTo>
                                  <a:pt x="4459" y="7500"/>
                                </a:lnTo>
                                <a:lnTo>
                                  <a:pt x="2027" y="11149"/>
                                </a:lnTo>
                                <a:lnTo>
                                  <a:pt x="608" y="15405"/>
                                </a:lnTo>
                                <a:lnTo>
                                  <a:pt x="0" y="1986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9" name="Freeform 258"/>
                        <wps:cNvSpPr>
                          <a:spLocks/>
                        </wps:cNvSpPr>
                        <wps:spPr bwMode="auto">
                          <a:xfrm>
                            <a:off x="1115075" y="1100987"/>
                            <a:ext cx="345" cy="344"/>
                          </a:xfrm>
                          <a:custGeom>
                            <a:avLst/>
                            <a:gdLst>
                              <a:gd name="T0" fmla="*/ 0 w 34460"/>
                              <a:gd name="T1" fmla="*/ 17230 h 34459"/>
                              <a:gd name="T2" fmla="*/ 609 w 34460"/>
                              <a:gd name="T3" fmla="*/ 21892 h 34459"/>
                              <a:gd name="T4" fmla="*/ 2433 w 34460"/>
                              <a:gd name="T5" fmla="*/ 25946 h 34459"/>
                              <a:gd name="T6" fmla="*/ 5068 w 34460"/>
                              <a:gd name="T7" fmla="*/ 29392 h 34459"/>
                              <a:gd name="T8" fmla="*/ 8514 w 34460"/>
                              <a:gd name="T9" fmla="*/ 32027 h 34459"/>
                              <a:gd name="T10" fmla="*/ 12568 w 34460"/>
                              <a:gd name="T11" fmla="*/ 33851 h 34459"/>
                              <a:gd name="T12" fmla="*/ 17230 w 34460"/>
                              <a:gd name="T13" fmla="*/ 34459 h 34459"/>
                              <a:gd name="T14" fmla="*/ 21081 w 34460"/>
                              <a:gd name="T15" fmla="*/ 34054 h 34459"/>
                              <a:gd name="T16" fmla="*/ 24730 w 34460"/>
                              <a:gd name="T17" fmla="*/ 32635 h 34459"/>
                              <a:gd name="T18" fmla="*/ 27973 w 34460"/>
                              <a:gd name="T19" fmla="*/ 30608 h 34459"/>
                              <a:gd name="T20" fmla="*/ 30608 w 34460"/>
                              <a:gd name="T21" fmla="*/ 27973 h 34459"/>
                              <a:gd name="T22" fmla="*/ 32635 w 34460"/>
                              <a:gd name="T23" fmla="*/ 24730 h 34459"/>
                              <a:gd name="T24" fmla="*/ 34054 w 34460"/>
                              <a:gd name="T25" fmla="*/ 21284 h 34459"/>
                              <a:gd name="T26" fmla="*/ 34460 w 34460"/>
                              <a:gd name="T27" fmla="*/ 17230 h 34459"/>
                              <a:gd name="T28" fmla="*/ 34054 w 34460"/>
                              <a:gd name="T29" fmla="*/ 13176 h 34459"/>
                              <a:gd name="T30" fmla="*/ 32635 w 34460"/>
                              <a:gd name="T31" fmla="*/ 9730 h 34459"/>
                              <a:gd name="T32" fmla="*/ 30608 w 34460"/>
                              <a:gd name="T33" fmla="*/ 6487 h 34459"/>
                              <a:gd name="T34" fmla="*/ 27973 w 34460"/>
                              <a:gd name="T35" fmla="*/ 3851 h 34459"/>
                              <a:gd name="T36" fmla="*/ 24730 w 34460"/>
                              <a:gd name="T37" fmla="*/ 1824 h 34459"/>
                              <a:gd name="T38" fmla="*/ 21081 w 34460"/>
                              <a:gd name="T39" fmla="*/ 405 h 34459"/>
                              <a:gd name="T40" fmla="*/ 17230 w 34460"/>
                              <a:gd name="T41" fmla="*/ 0 h 34459"/>
                              <a:gd name="T42" fmla="*/ 12568 w 34460"/>
                              <a:gd name="T43" fmla="*/ 608 h 34459"/>
                              <a:gd name="T44" fmla="*/ 8514 w 34460"/>
                              <a:gd name="T45" fmla="*/ 2433 h 34459"/>
                              <a:gd name="T46" fmla="*/ 5068 w 34460"/>
                              <a:gd name="T47" fmla="*/ 5068 h 34459"/>
                              <a:gd name="T48" fmla="*/ 2433 w 34460"/>
                              <a:gd name="T49" fmla="*/ 8514 h 34459"/>
                              <a:gd name="T50" fmla="*/ 609 w 34460"/>
                              <a:gd name="T51" fmla="*/ 12568 h 34459"/>
                              <a:gd name="T52" fmla="*/ 0 w 34460"/>
                              <a:gd name="T53" fmla="*/ 17230 h 34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460" h="34459">
                                <a:moveTo>
                                  <a:pt x="0" y="17230"/>
                                </a:moveTo>
                                <a:lnTo>
                                  <a:pt x="609" y="21892"/>
                                </a:lnTo>
                                <a:lnTo>
                                  <a:pt x="2433" y="25946"/>
                                </a:lnTo>
                                <a:lnTo>
                                  <a:pt x="5068" y="29392"/>
                                </a:lnTo>
                                <a:lnTo>
                                  <a:pt x="8514" y="32027"/>
                                </a:lnTo>
                                <a:lnTo>
                                  <a:pt x="12568" y="33851"/>
                                </a:lnTo>
                                <a:lnTo>
                                  <a:pt x="17230" y="34459"/>
                                </a:lnTo>
                                <a:lnTo>
                                  <a:pt x="21081" y="34054"/>
                                </a:lnTo>
                                <a:lnTo>
                                  <a:pt x="24730" y="32635"/>
                                </a:lnTo>
                                <a:lnTo>
                                  <a:pt x="27973" y="30608"/>
                                </a:lnTo>
                                <a:lnTo>
                                  <a:pt x="30608" y="27973"/>
                                </a:lnTo>
                                <a:lnTo>
                                  <a:pt x="32635" y="24730"/>
                                </a:lnTo>
                                <a:lnTo>
                                  <a:pt x="34054" y="21284"/>
                                </a:lnTo>
                                <a:lnTo>
                                  <a:pt x="34460" y="17230"/>
                                </a:lnTo>
                                <a:lnTo>
                                  <a:pt x="34054" y="13176"/>
                                </a:lnTo>
                                <a:lnTo>
                                  <a:pt x="32635" y="9730"/>
                                </a:lnTo>
                                <a:lnTo>
                                  <a:pt x="30608" y="6487"/>
                                </a:lnTo>
                                <a:lnTo>
                                  <a:pt x="27973" y="3851"/>
                                </a:lnTo>
                                <a:lnTo>
                                  <a:pt x="24730" y="1824"/>
                                </a:lnTo>
                                <a:lnTo>
                                  <a:pt x="21081" y="405"/>
                                </a:lnTo>
                                <a:lnTo>
                                  <a:pt x="17230" y="0"/>
                                </a:lnTo>
                                <a:lnTo>
                                  <a:pt x="12568" y="608"/>
                                </a:lnTo>
                                <a:lnTo>
                                  <a:pt x="8514" y="2433"/>
                                </a:lnTo>
                                <a:lnTo>
                                  <a:pt x="5068" y="5068"/>
                                </a:lnTo>
                                <a:lnTo>
                                  <a:pt x="2433" y="8514"/>
                                </a:lnTo>
                                <a:lnTo>
                                  <a:pt x="609" y="12568"/>
                                </a:lnTo>
                                <a:lnTo>
                                  <a:pt x="0" y="17230"/>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0" name="Freeform 259"/>
                        <wps:cNvSpPr>
                          <a:spLocks/>
                        </wps:cNvSpPr>
                        <wps:spPr bwMode="auto">
                          <a:xfrm>
                            <a:off x="1116466" y="1100101"/>
                            <a:ext cx="397" cy="397"/>
                          </a:xfrm>
                          <a:custGeom>
                            <a:avLst/>
                            <a:gdLst>
                              <a:gd name="T0" fmla="*/ 0 w 39730"/>
                              <a:gd name="T1" fmla="*/ 19865 h 39730"/>
                              <a:gd name="T2" fmla="*/ 608 w 39730"/>
                              <a:gd name="T3" fmla="*/ 24325 h 39730"/>
                              <a:gd name="T4" fmla="*/ 2027 w 39730"/>
                              <a:gd name="T5" fmla="*/ 28581 h 39730"/>
                              <a:gd name="T6" fmla="*/ 4257 w 39730"/>
                              <a:gd name="T7" fmla="*/ 32230 h 39730"/>
                              <a:gd name="T8" fmla="*/ 7297 w 39730"/>
                              <a:gd name="T9" fmla="*/ 35270 h 39730"/>
                              <a:gd name="T10" fmla="*/ 11149 w 39730"/>
                              <a:gd name="T11" fmla="*/ 37703 h 39730"/>
                              <a:gd name="T12" fmla="*/ 15203 w 39730"/>
                              <a:gd name="T13" fmla="*/ 39122 h 39730"/>
                              <a:gd name="T14" fmla="*/ 19865 w 39730"/>
                              <a:gd name="T15" fmla="*/ 39730 h 39730"/>
                              <a:gd name="T16" fmla="*/ 24324 w 39730"/>
                              <a:gd name="T17" fmla="*/ 39122 h 39730"/>
                              <a:gd name="T18" fmla="*/ 28581 w 39730"/>
                              <a:gd name="T19" fmla="*/ 37703 h 39730"/>
                              <a:gd name="T20" fmla="*/ 32230 w 39730"/>
                              <a:gd name="T21" fmla="*/ 35270 h 39730"/>
                              <a:gd name="T22" fmla="*/ 35270 w 39730"/>
                              <a:gd name="T23" fmla="*/ 32230 h 39730"/>
                              <a:gd name="T24" fmla="*/ 37703 w 39730"/>
                              <a:gd name="T25" fmla="*/ 28581 h 39730"/>
                              <a:gd name="T26" fmla="*/ 39121 w 39730"/>
                              <a:gd name="T27" fmla="*/ 24325 h 39730"/>
                              <a:gd name="T28" fmla="*/ 39730 w 39730"/>
                              <a:gd name="T29" fmla="*/ 19865 h 39730"/>
                              <a:gd name="T30" fmla="*/ 39121 w 39730"/>
                              <a:gd name="T31" fmla="*/ 15406 h 39730"/>
                              <a:gd name="T32" fmla="*/ 37703 w 39730"/>
                              <a:gd name="T33" fmla="*/ 11149 h 39730"/>
                              <a:gd name="T34" fmla="*/ 35270 w 39730"/>
                              <a:gd name="T35" fmla="*/ 7500 h 39730"/>
                              <a:gd name="T36" fmla="*/ 32230 w 39730"/>
                              <a:gd name="T37" fmla="*/ 4460 h 39730"/>
                              <a:gd name="T38" fmla="*/ 28581 w 39730"/>
                              <a:gd name="T39" fmla="*/ 2027 h 39730"/>
                              <a:gd name="T40" fmla="*/ 24324 w 39730"/>
                              <a:gd name="T41" fmla="*/ 608 h 39730"/>
                              <a:gd name="T42" fmla="*/ 19865 w 39730"/>
                              <a:gd name="T43" fmla="*/ 0 h 39730"/>
                              <a:gd name="T44" fmla="*/ 15203 w 39730"/>
                              <a:gd name="T45" fmla="*/ 608 h 39730"/>
                              <a:gd name="T46" fmla="*/ 11149 w 39730"/>
                              <a:gd name="T47" fmla="*/ 2027 h 39730"/>
                              <a:gd name="T48" fmla="*/ 7297 w 39730"/>
                              <a:gd name="T49" fmla="*/ 4460 h 39730"/>
                              <a:gd name="T50" fmla="*/ 4257 w 39730"/>
                              <a:gd name="T51" fmla="*/ 7500 h 39730"/>
                              <a:gd name="T52" fmla="*/ 2027 w 39730"/>
                              <a:gd name="T53" fmla="*/ 11149 h 39730"/>
                              <a:gd name="T54" fmla="*/ 608 w 39730"/>
                              <a:gd name="T55" fmla="*/ 15406 h 39730"/>
                              <a:gd name="T56" fmla="*/ 0 w 39730"/>
                              <a:gd name="T57" fmla="*/ 19865 h 39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730" h="39730">
                                <a:moveTo>
                                  <a:pt x="0" y="19865"/>
                                </a:moveTo>
                                <a:lnTo>
                                  <a:pt x="608" y="24325"/>
                                </a:lnTo>
                                <a:lnTo>
                                  <a:pt x="2027" y="28581"/>
                                </a:lnTo>
                                <a:lnTo>
                                  <a:pt x="4257" y="32230"/>
                                </a:lnTo>
                                <a:lnTo>
                                  <a:pt x="7297" y="35270"/>
                                </a:lnTo>
                                <a:lnTo>
                                  <a:pt x="11149" y="37703"/>
                                </a:lnTo>
                                <a:lnTo>
                                  <a:pt x="15203" y="39122"/>
                                </a:lnTo>
                                <a:lnTo>
                                  <a:pt x="19865" y="39730"/>
                                </a:lnTo>
                                <a:lnTo>
                                  <a:pt x="24324" y="39122"/>
                                </a:lnTo>
                                <a:lnTo>
                                  <a:pt x="28581" y="37703"/>
                                </a:lnTo>
                                <a:lnTo>
                                  <a:pt x="32230" y="35270"/>
                                </a:lnTo>
                                <a:lnTo>
                                  <a:pt x="35270" y="32230"/>
                                </a:lnTo>
                                <a:lnTo>
                                  <a:pt x="37703" y="28581"/>
                                </a:lnTo>
                                <a:lnTo>
                                  <a:pt x="39121" y="24325"/>
                                </a:lnTo>
                                <a:lnTo>
                                  <a:pt x="39730" y="19865"/>
                                </a:lnTo>
                                <a:lnTo>
                                  <a:pt x="39121" y="15406"/>
                                </a:lnTo>
                                <a:lnTo>
                                  <a:pt x="37703" y="11149"/>
                                </a:lnTo>
                                <a:lnTo>
                                  <a:pt x="35270" y="7500"/>
                                </a:lnTo>
                                <a:lnTo>
                                  <a:pt x="32230" y="4460"/>
                                </a:lnTo>
                                <a:lnTo>
                                  <a:pt x="28581" y="2027"/>
                                </a:lnTo>
                                <a:lnTo>
                                  <a:pt x="24324" y="608"/>
                                </a:lnTo>
                                <a:lnTo>
                                  <a:pt x="19865" y="0"/>
                                </a:lnTo>
                                <a:lnTo>
                                  <a:pt x="15203" y="608"/>
                                </a:lnTo>
                                <a:lnTo>
                                  <a:pt x="11149" y="2027"/>
                                </a:lnTo>
                                <a:lnTo>
                                  <a:pt x="7297" y="4460"/>
                                </a:lnTo>
                                <a:lnTo>
                                  <a:pt x="4257" y="7500"/>
                                </a:lnTo>
                                <a:lnTo>
                                  <a:pt x="2027" y="11149"/>
                                </a:lnTo>
                                <a:lnTo>
                                  <a:pt x="608" y="15406"/>
                                </a:lnTo>
                                <a:lnTo>
                                  <a:pt x="0" y="19865"/>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1" name="Freeform 260"/>
                        <wps:cNvSpPr>
                          <a:spLocks/>
                        </wps:cNvSpPr>
                        <wps:spPr bwMode="auto">
                          <a:xfrm>
                            <a:off x="1116640" y="1099604"/>
                            <a:ext cx="339" cy="339"/>
                          </a:xfrm>
                          <a:custGeom>
                            <a:avLst/>
                            <a:gdLst>
                              <a:gd name="T0" fmla="*/ 0 w 33851"/>
                              <a:gd name="T1" fmla="*/ 16825 h 33852"/>
                              <a:gd name="T2" fmla="*/ 406 w 33851"/>
                              <a:gd name="T3" fmla="*/ 20676 h 33852"/>
                              <a:gd name="T4" fmla="*/ 1825 w 33851"/>
                              <a:gd name="T5" fmla="*/ 24325 h 33852"/>
                              <a:gd name="T6" fmla="*/ 3852 w 33851"/>
                              <a:gd name="T7" fmla="*/ 27568 h 33852"/>
                              <a:gd name="T8" fmla="*/ 6487 w 33851"/>
                              <a:gd name="T9" fmla="*/ 30203 h 33852"/>
                              <a:gd name="T10" fmla="*/ 9527 w 33851"/>
                              <a:gd name="T11" fmla="*/ 32230 h 33852"/>
                              <a:gd name="T12" fmla="*/ 13176 w 33851"/>
                              <a:gd name="T13" fmla="*/ 33446 h 33852"/>
                              <a:gd name="T14" fmla="*/ 17027 w 33851"/>
                              <a:gd name="T15" fmla="*/ 33852 h 33852"/>
                              <a:gd name="T16" fmla="*/ 21487 w 33851"/>
                              <a:gd name="T17" fmla="*/ 33243 h 33852"/>
                              <a:gd name="T18" fmla="*/ 25541 w 33851"/>
                              <a:gd name="T19" fmla="*/ 31622 h 33852"/>
                              <a:gd name="T20" fmla="*/ 28987 w 33851"/>
                              <a:gd name="T21" fmla="*/ 28987 h 33852"/>
                              <a:gd name="T22" fmla="*/ 31622 w 33851"/>
                              <a:gd name="T23" fmla="*/ 25541 h 33852"/>
                              <a:gd name="T24" fmla="*/ 33243 w 33851"/>
                              <a:gd name="T25" fmla="*/ 21487 h 33852"/>
                              <a:gd name="T26" fmla="*/ 33851 w 33851"/>
                              <a:gd name="T27" fmla="*/ 16825 h 33852"/>
                              <a:gd name="T28" fmla="*/ 33243 w 33851"/>
                              <a:gd name="T29" fmla="*/ 12365 h 33852"/>
                              <a:gd name="T30" fmla="*/ 31622 w 33851"/>
                              <a:gd name="T31" fmla="*/ 8311 h 33852"/>
                              <a:gd name="T32" fmla="*/ 28987 w 33851"/>
                              <a:gd name="T33" fmla="*/ 4865 h 33852"/>
                              <a:gd name="T34" fmla="*/ 25541 w 33851"/>
                              <a:gd name="T35" fmla="*/ 2230 h 33852"/>
                              <a:gd name="T36" fmla="*/ 21487 w 33851"/>
                              <a:gd name="T37" fmla="*/ 608 h 33852"/>
                              <a:gd name="T38" fmla="*/ 17027 w 33851"/>
                              <a:gd name="T39" fmla="*/ 0 h 33852"/>
                              <a:gd name="T40" fmla="*/ 12568 w 33851"/>
                              <a:gd name="T41" fmla="*/ 608 h 33852"/>
                              <a:gd name="T42" fmla="*/ 8514 w 33851"/>
                              <a:gd name="T43" fmla="*/ 2230 h 33852"/>
                              <a:gd name="T44" fmla="*/ 5068 w 33851"/>
                              <a:gd name="T45" fmla="*/ 4865 h 33852"/>
                              <a:gd name="T46" fmla="*/ 2433 w 33851"/>
                              <a:gd name="T47" fmla="*/ 8311 h 33852"/>
                              <a:gd name="T48" fmla="*/ 609 w 33851"/>
                              <a:gd name="T49" fmla="*/ 12365 h 33852"/>
                              <a:gd name="T50" fmla="*/ 0 w 33851"/>
                              <a:gd name="T51" fmla="*/ 16825 h 33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3851" h="33852">
                                <a:moveTo>
                                  <a:pt x="0" y="16825"/>
                                </a:moveTo>
                                <a:lnTo>
                                  <a:pt x="406" y="20676"/>
                                </a:lnTo>
                                <a:lnTo>
                                  <a:pt x="1825" y="24325"/>
                                </a:lnTo>
                                <a:lnTo>
                                  <a:pt x="3852" y="27568"/>
                                </a:lnTo>
                                <a:lnTo>
                                  <a:pt x="6487" y="30203"/>
                                </a:lnTo>
                                <a:lnTo>
                                  <a:pt x="9527" y="32230"/>
                                </a:lnTo>
                                <a:lnTo>
                                  <a:pt x="13176" y="33446"/>
                                </a:lnTo>
                                <a:lnTo>
                                  <a:pt x="17027" y="33852"/>
                                </a:lnTo>
                                <a:lnTo>
                                  <a:pt x="21487" y="33243"/>
                                </a:lnTo>
                                <a:lnTo>
                                  <a:pt x="25541" y="31622"/>
                                </a:lnTo>
                                <a:lnTo>
                                  <a:pt x="28987" y="28987"/>
                                </a:lnTo>
                                <a:lnTo>
                                  <a:pt x="31622" y="25541"/>
                                </a:lnTo>
                                <a:lnTo>
                                  <a:pt x="33243" y="21487"/>
                                </a:lnTo>
                                <a:lnTo>
                                  <a:pt x="33851" y="16825"/>
                                </a:lnTo>
                                <a:lnTo>
                                  <a:pt x="33243" y="12365"/>
                                </a:lnTo>
                                <a:lnTo>
                                  <a:pt x="31622" y="8311"/>
                                </a:lnTo>
                                <a:lnTo>
                                  <a:pt x="28987" y="4865"/>
                                </a:lnTo>
                                <a:lnTo>
                                  <a:pt x="25541" y="2230"/>
                                </a:lnTo>
                                <a:lnTo>
                                  <a:pt x="21487" y="608"/>
                                </a:lnTo>
                                <a:lnTo>
                                  <a:pt x="17027" y="0"/>
                                </a:lnTo>
                                <a:lnTo>
                                  <a:pt x="12568" y="608"/>
                                </a:lnTo>
                                <a:lnTo>
                                  <a:pt x="8514" y="2230"/>
                                </a:lnTo>
                                <a:lnTo>
                                  <a:pt x="5068" y="4865"/>
                                </a:lnTo>
                                <a:lnTo>
                                  <a:pt x="2433" y="8311"/>
                                </a:lnTo>
                                <a:lnTo>
                                  <a:pt x="609" y="12365"/>
                                </a:lnTo>
                                <a:lnTo>
                                  <a:pt x="0" y="1682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2" name="Freeform 261"/>
                        <wps:cNvSpPr>
                          <a:spLocks/>
                        </wps:cNvSpPr>
                        <wps:spPr bwMode="auto">
                          <a:xfrm>
                            <a:off x="1115325" y="1101499"/>
                            <a:ext cx="294" cy="296"/>
                          </a:xfrm>
                          <a:custGeom>
                            <a:avLst/>
                            <a:gdLst>
                              <a:gd name="T0" fmla="*/ 0 w 29391"/>
                              <a:gd name="T1" fmla="*/ 14797 h 29594"/>
                              <a:gd name="T2" fmla="*/ 608 w 29391"/>
                              <a:gd name="T3" fmla="*/ 18851 h 29594"/>
                              <a:gd name="T4" fmla="*/ 2027 w 29391"/>
                              <a:gd name="T5" fmla="*/ 22297 h 29594"/>
                              <a:gd name="T6" fmla="*/ 4256 w 29391"/>
                              <a:gd name="T7" fmla="*/ 25337 h 29594"/>
                              <a:gd name="T8" fmla="*/ 7297 w 29391"/>
                              <a:gd name="T9" fmla="*/ 27567 h 29594"/>
                              <a:gd name="T10" fmla="*/ 10743 w 29391"/>
                              <a:gd name="T11" fmla="*/ 28986 h 29594"/>
                              <a:gd name="T12" fmla="*/ 14594 w 29391"/>
                              <a:gd name="T13" fmla="*/ 29594 h 29594"/>
                              <a:gd name="T14" fmla="*/ 18648 w 29391"/>
                              <a:gd name="T15" fmla="*/ 28986 h 29594"/>
                              <a:gd name="T16" fmla="*/ 22094 w 29391"/>
                              <a:gd name="T17" fmla="*/ 27567 h 29594"/>
                              <a:gd name="T18" fmla="*/ 25134 w 29391"/>
                              <a:gd name="T19" fmla="*/ 25337 h 29594"/>
                              <a:gd name="T20" fmla="*/ 27364 w 29391"/>
                              <a:gd name="T21" fmla="*/ 22297 h 29594"/>
                              <a:gd name="T22" fmla="*/ 28783 w 29391"/>
                              <a:gd name="T23" fmla="*/ 18851 h 29594"/>
                              <a:gd name="T24" fmla="*/ 29391 w 29391"/>
                              <a:gd name="T25" fmla="*/ 14797 h 29594"/>
                              <a:gd name="T26" fmla="*/ 28783 w 29391"/>
                              <a:gd name="T27" fmla="*/ 10946 h 29594"/>
                              <a:gd name="T28" fmla="*/ 27364 w 29391"/>
                              <a:gd name="T29" fmla="*/ 7297 h 29594"/>
                              <a:gd name="T30" fmla="*/ 25134 w 29391"/>
                              <a:gd name="T31" fmla="*/ 4256 h 29594"/>
                              <a:gd name="T32" fmla="*/ 22094 w 29391"/>
                              <a:gd name="T33" fmla="*/ 2027 h 29594"/>
                              <a:gd name="T34" fmla="*/ 18648 w 29391"/>
                              <a:gd name="T35" fmla="*/ 608 h 29594"/>
                              <a:gd name="T36" fmla="*/ 14594 w 29391"/>
                              <a:gd name="T37" fmla="*/ 0 h 29594"/>
                              <a:gd name="T38" fmla="*/ 10743 w 29391"/>
                              <a:gd name="T39" fmla="*/ 608 h 29594"/>
                              <a:gd name="T40" fmla="*/ 7297 w 29391"/>
                              <a:gd name="T41" fmla="*/ 2027 h 29594"/>
                              <a:gd name="T42" fmla="*/ 4256 w 29391"/>
                              <a:gd name="T43" fmla="*/ 4256 h 29594"/>
                              <a:gd name="T44" fmla="*/ 2027 w 29391"/>
                              <a:gd name="T45" fmla="*/ 7297 h 29594"/>
                              <a:gd name="T46" fmla="*/ 608 w 29391"/>
                              <a:gd name="T47" fmla="*/ 10946 h 29594"/>
                              <a:gd name="T48" fmla="*/ 0 w 29391"/>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91" h="29594">
                                <a:moveTo>
                                  <a:pt x="0" y="14797"/>
                                </a:moveTo>
                                <a:lnTo>
                                  <a:pt x="608" y="18851"/>
                                </a:lnTo>
                                <a:lnTo>
                                  <a:pt x="2027" y="22297"/>
                                </a:lnTo>
                                <a:lnTo>
                                  <a:pt x="4256" y="25337"/>
                                </a:lnTo>
                                <a:lnTo>
                                  <a:pt x="7297" y="27567"/>
                                </a:lnTo>
                                <a:lnTo>
                                  <a:pt x="10743" y="28986"/>
                                </a:lnTo>
                                <a:lnTo>
                                  <a:pt x="14594" y="29594"/>
                                </a:lnTo>
                                <a:lnTo>
                                  <a:pt x="18648" y="28986"/>
                                </a:lnTo>
                                <a:lnTo>
                                  <a:pt x="22094" y="27567"/>
                                </a:lnTo>
                                <a:lnTo>
                                  <a:pt x="25134" y="25337"/>
                                </a:lnTo>
                                <a:lnTo>
                                  <a:pt x="27364" y="22297"/>
                                </a:lnTo>
                                <a:lnTo>
                                  <a:pt x="28783" y="18851"/>
                                </a:lnTo>
                                <a:lnTo>
                                  <a:pt x="29391" y="14797"/>
                                </a:lnTo>
                                <a:lnTo>
                                  <a:pt x="28783" y="10946"/>
                                </a:lnTo>
                                <a:lnTo>
                                  <a:pt x="27364" y="7297"/>
                                </a:lnTo>
                                <a:lnTo>
                                  <a:pt x="25134" y="4256"/>
                                </a:lnTo>
                                <a:lnTo>
                                  <a:pt x="22094" y="2027"/>
                                </a:lnTo>
                                <a:lnTo>
                                  <a:pt x="18648" y="608"/>
                                </a:lnTo>
                                <a:lnTo>
                                  <a:pt x="14594" y="0"/>
                                </a:lnTo>
                                <a:lnTo>
                                  <a:pt x="10743" y="608"/>
                                </a:lnTo>
                                <a:lnTo>
                                  <a:pt x="7297" y="2027"/>
                                </a:lnTo>
                                <a:lnTo>
                                  <a:pt x="4256" y="4256"/>
                                </a:lnTo>
                                <a:lnTo>
                                  <a:pt x="2027" y="7297"/>
                                </a:lnTo>
                                <a:lnTo>
                                  <a:pt x="608" y="10946"/>
                                </a:lnTo>
                                <a:lnTo>
                                  <a:pt x="0" y="1479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3" name="Freeform 262"/>
                        <wps:cNvSpPr>
                          <a:spLocks/>
                        </wps:cNvSpPr>
                        <wps:spPr bwMode="auto">
                          <a:xfrm>
                            <a:off x="1114781" y="1101230"/>
                            <a:ext cx="296" cy="294"/>
                          </a:xfrm>
                          <a:custGeom>
                            <a:avLst/>
                            <a:gdLst>
                              <a:gd name="T0" fmla="*/ 0 w 29594"/>
                              <a:gd name="T1" fmla="*/ 14595 h 29392"/>
                              <a:gd name="T2" fmla="*/ 608 w 29594"/>
                              <a:gd name="T3" fmla="*/ 18649 h 29392"/>
                              <a:gd name="T4" fmla="*/ 2027 w 29594"/>
                              <a:gd name="T5" fmla="*/ 22095 h 29392"/>
                              <a:gd name="T6" fmla="*/ 4257 w 29594"/>
                              <a:gd name="T7" fmla="*/ 25135 h 29392"/>
                              <a:gd name="T8" fmla="*/ 7297 w 29594"/>
                              <a:gd name="T9" fmla="*/ 27365 h 29392"/>
                              <a:gd name="T10" fmla="*/ 10946 w 29594"/>
                              <a:gd name="T11" fmla="*/ 28784 h 29392"/>
                              <a:gd name="T12" fmla="*/ 14797 w 29594"/>
                              <a:gd name="T13" fmla="*/ 29392 h 29392"/>
                              <a:gd name="T14" fmla="*/ 18648 w 29594"/>
                              <a:gd name="T15" fmla="*/ 28784 h 29392"/>
                              <a:gd name="T16" fmla="*/ 22297 w 29594"/>
                              <a:gd name="T17" fmla="*/ 27365 h 29392"/>
                              <a:gd name="T18" fmla="*/ 25135 w 29594"/>
                              <a:gd name="T19" fmla="*/ 25135 h 29392"/>
                              <a:gd name="T20" fmla="*/ 27567 w 29594"/>
                              <a:gd name="T21" fmla="*/ 22095 h 29392"/>
                              <a:gd name="T22" fmla="*/ 28986 w 29594"/>
                              <a:gd name="T23" fmla="*/ 18649 h 29392"/>
                              <a:gd name="T24" fmla="*/ 29594 w 29594"/>
                              <a:gd name="T25" fmla="*/ 14595 h 29392"/>
                              <a:gd name="T26" fmla="*/ 28986 w 29594"/>
                              <a:gd name="T27" fmla="*/ 10744 h 29392"/>
                              <a:gd name="T28" fmla="*/ 27567 w 29594"/>
                              <a:gd name="T29" fmla="*/ 7298 h 29392"/>
                              <a:gd name="T30" fmla="*/ 25135 w 29594"/>
                              <a:gd name="T31" fmla="*/ 4257 h 29392"/>
                              <a:gd name="T32" fmla="*/ 22297 w 29594"/>
                              <a:gd name="T33" fmla="*/ 2027 h 29392"/>
                              <a:gd name="T34" fmla="*/ 18648 w 29594"/>
                              <a:gd name="T35" fmla="*/ 608 h 29392"/>
                              <a:gd name="T36" fmla="*/ 14797 w 29594"/>
                              <a:gd name="T37" fmla="*/ 0 h 29392"/>
                              <a:gd name="T38" fmla="*/ 10946 w 29594"/>
                              <a:gd name="T39" fmla="*/ 608 h 29392"/>
                              <a:gd name="T40" fmla="*/ 7297 w 29594"/>
                              <a:gd name="T41" fmla="*/ 2027 h 29392"/>
                              <a:gd name="T42" fmla="*/ 4257 w 29594"/>
                              <a:gd name="T43" fmla="*/ 4257 h 29392"/>
                              <a:gd name="T44" fmla="*/ 2027 w 29594"/>
                              <a:gd name="T45" fmla="*/ 7298 h 29392"/>
                              <a:gd name="T46" fmla="*/ 608 w 29594"/>
                              <a:gd name="T47" fmla="*/ 10744 h 29392"/>
                              <a:gd name="T48" fmla="*/ 0 w 29594"/>
                              <a:gd name="T49" fmla="*/ 14595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392">
                                <a:moveTo>
                                  <a:pt x="0" y="14595"/>
                                </a:moveTo>
                                <a:lnTo>
                                  <a:pt x="608" y="18649"/>
                                </a:lnTo>
                                <a:lnTo>
                                  <a:pt x="2027" y="22095"/>
                                </a:lnTo>
                                <a:lnTo>
                                  <a:pt x="4257" y="25135"/>
                                </a:lnTo>
                                <a:lnTo>
                                  <a:pt x="7297" y="27365"/>
                                </a:lnTo>
                                <a:lnTo>
                                  <a:pt x="10946" y="28784"/>
                                </a:lnTo>
                                <a:lnTo>
                                  <a:pt x="14797" y="29392"/>
                                </a:lnTo>
                                <a:lnTo>
                                  <a:pt x="18648" y="28784"/>
                                </a:lnTo>
                                <a:lnTo>
                                  <a:pt x="22297" y="27365"/>
                                </a:lnTo>
                                <a:lnTo>
                                  <a:pt x="25135" y="25135"/>
                                </a:lnTo>
                                <a:lnTo>
                                  <a:pt x="27567" y="22095"/>
                                </a:lnTo>
                                <a:lnTo>
                                  <a:pt x="28986" y="18649"/>
                                </a:lnTo>
                                <a:lnTo>
                                  <a:pt x="29594" y="14595"/>
                                </a:lnTo>
                                <a:lnTo>
                                  <a:pt x="28986" y="10744"/>
                                </a:lnTo>
                                <a:lnTo>
                                  <a:pt x="27567" y="7298"/>
                                </a:lnTo>
                                <a:lnTo>
                                  <a:pt x="25135" y="4257"/>
                                </a:lnTo>
                                <a:lnTo>
                                  <a:pt x="22297" y="2027"/>
                                </a:lnTo>
                                <a:lnTo>
                                  <a:pt x="18648" y="608"/>
                                </a:lnTo>
                                <a:lnTo>
                                  <a:pt x="14797" y="0"/>
                                </a:lnTo>
                                <a:lnTo>
                                  <a:pt x="10946" y="608"/>
                                </a:lnTo>
                                <a:lnTo>
                                  <a:pt x="7297" y="2027"/>
                                </a:lnTo>
                                <a:lnTo>
                                  <a:pt x="4257" y="4257"/>
                                </a:lnTo>
                                <a:lnTo>
                                  <a:pt x="2027" y="7298"/>
                                </a:lnTo>
                                <a:lnTo>
                                  <a:pt x="608" y="10744"/>
                                </a:lnTo>
                                <a:lnTo>
                                  <a:pt x="0" y="1459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4" name="Freeform 263"/>
                        <wps:cNvSpPr>
                          <a:spLocks/>
                        </wps:cNvSpPr>
                        <wps:spPr bwMode="auto">
                          <a:xfrm>
                            <a:off x="1114792" y="1100956"/>
                            <a:ext cx="237" cy="237"/>
                          </a:xfrm>
                          <a:custGeom>
                            <a:avLst/>
                            <a:gdLst>
                              <a:gd name="T0" fmla="*/ 0 w 23716"/>
                              <a:gd name="T1" fmla="*/ 11756 h 23716"/>
                              <a:gd name="T2" fmla="*/ 608 w 23716"/>
                              <a:gd name="T3" fmla="*/ 15608 h 23716"/>
                              <a:gd name="T4" fmla="*/ 2230 w 23716"/>
                              <a:gd name="T5" fmla="*/ 18851 h 23716"/>
                              <a:gd name="T6" fmla="*/ 4865 w 23716"/>
                              <a:gd name="T7" fmla="*/ 21486 h 23716"/>
                              <a:gd name="T8" fmla="*/ 8108 w 23716"/>
                              <a:gd name="T9" fmla="*/ 23108 h 23716"/>
                              <a:gd name="T10" fmla="*/ 11757 w 23716"/>
                              <a:gd name="T11" fmla="*/ 23716 h 23716"/>
                              <a:gd name="T12" fmla="*/ 15608 w 23716"/>
                              <a:gd name="T13" fmla="*/ 23108 h 23716"/>
                              <a:gd name="T14" fmla="*/ 18851 w 23716"/>
                              <a:gd name="T15" fmla="*/ 21486 h 23716"/>
                              <a:gd name="T16" fmla="*/ 21487 w 23716"/>
                              <a:gd name="T17" fmla="*/ 18851 h 23716"/>
                              <a:gd name="T18" fmla="*/ 23108 w 23716"/>
                              <a:gd name="T19" fmla="*/ 15608 h 23716"/>
                              <a:gd name="T20" fmla="*/ 23716 w 23716"/>
                              <a:gd name="T21" fmla="*/ 11756 h 23716"/>
                              <a:gd name="T22" fmla="*/ 23108 w 23716"/>
                              <a:gd name="T23" fmla="*/ 8108 h 23716"/>
                              <a:gd name="T24" fmla="*/ 21487 w 23716"/>
                              <a:gd name="T25" fmla="*/ 4864 h 23716"/>
                              <a:gd name="T26" fmla="*/ 18851 w 23716"/>
                              <a:gd name="T27" fmla="*/ 2229 h 23716"/>
                              <a:gd name="T28" fmla="*/ 15608 w 23716"/>
                              <a:gd name="T29" fmla="*/ 608 h 23716"/>
                              <a:gd name="T30" fmla="*/ 11757 w 23716"/>
                              <a:gd name="T31" fmla="*/ 0 h 23716"/>
                              <a:gd name="T32" fmla="*/ 8108 w 23716"/>
                              <a:gd name="T33" fmla="*/ 608 h 23716"/>
                              <a:gd name="T34" fmla="*/ 4865 w 23716"/>
                              <a:gd name="T35" fmla="*/ 2229 h 23716"/>
                              <a:gd name="T36" fmla="*/ 2230 w 23716"/>
                              <a:gd name="T37" fmla="*/ 4864 h 23716"/>
                              <a:gd name="T38" fmla="*/ 608 w 23716"/>
                              <a:gd name="T39" fmla="*/ 8108 h 23716"/>
                              <a:gd name="T40" fmla="*/ 0 w 23716"/>
                              <a:gd name="T41" fmla="*/ 11756 h 23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6" h="23716">
                                <a:moveTo>
                                  <a:pt x="0" y="11756"/>
                                </a:moveTo>
                                <a:lnTo>
                                  <a:pt x="608" y="15608"/>
                                </a:lnTo>
                                <a:lnTo>
                                  <a:pt x="2230" y="18851"/>
                                </a:lnTo>
                                <a:lnTo>
                                  <a:pt x="4865" y="21486"/>
                                </a:lnTo>
                                <a:lnTo>
                                  <a:pt x="8108" y="23108"/>
                                </a:lnTo>
                                <a:lnTo>
                                  <a:pt x="11757" y="23716"/>
                                </a:lnTo>
                                <a:lnTo>
                                  <a:pt x="15608" y="23108"/>
                                </a:lnTo>
                                <a:lnTo>
                                  <a:pt x="18851" y="21486"/>
                                </a:lnTo>
                                <a:lnTo>
                                  <a:pt x="21487" y="18851"/>
                                </a:lnTo>
                                <a:lnTo>
                                  <a:pt x="23108" y="15608"/>
                                </a:lnTo>
                                <a:lnTo>
                                  <a:pt x="23716" y="11756"/>
                                </a:lnTo>
                                <a:lnTo>
                                  <a:pt x="23108" y="8108"/>
                                </a:lnTo>
                                <a:lnTo>
                                  <a:pt x="21487" y="4864"/>
                                </a:lnTo>
                                <a:lnTo>
                                  <a:pt x="18851" y="2229"/>
                                </a:lnTo>
                                <a:lnTo>
                                  <a:pt x="15608" y="608"/>
                                </a:lnTo>
                                <a:lnTo>
                                  <a:pt x="11757" y="0"/>
                                </a:lnTo>
                                <a:lnTo>
                                  <a:pt x="8108" y="608"/>
                                </a:lnTo>
                                <a:lnTo>
                                  <a:pt x="4865" y="2229"/>
                                </a:lnTo>
                                <a:lnTo>
                                  <a:pt x="2230" y="4864"/>
                                </a:lnTo>
                                <a:lnTo>
                                  <a:pt x="608" y="8108"/>
                                </a:lnTo>
                                <a:lnTo>
                                  <a:pt x="0" y="1175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5" name="Freeform 264"/>
                        <wps:cNvSpPr>
                          <a:spLocks/>
                        </wps:cNvSpPr>
                        <wps:spPr bwMode="auto">
                          <a:xfrm>
                            <a:off x="1114840" y="1101550"/>
                            <a:ext cx="237" cy="237"/>
                          </a:xfrm>
                          <a:custGeom>
                            <a:avLst/>
                            <a:gdLst>
                              <a:gd name="T0" fmla="*/ 0 w 23716"/>
                              <a:gd name="T1" fmla="*/ 11960 h 23716"/>
                              <a:gd name="T2" fmla="*/ 608 w 23716"/>
                              <a:gd name="T3" fmla="*/ 15608 h 23716"/>
                              <a:gd name="T4" fmla="*/ 2230 w 23716"/>
                              <a:gd name="T5" fmla="*/ 18852 h 23716"/>
                              <a:gd name="T6" fmla="*/ 4865 w 23716"/>
                              <a:gd name="T7" fmla="*/ 21487 h 23716"/>
                              <a:gd name="T8" fmla="*/ 8108 w 23716"/>
                              <a:gd name="T9" fmla="*/ 23108 h 23716"/>
                              <a:gd name="T10" fmla="*/ 11757 w 23716"/>
                              <a:gd name="T11" fmla="*/ 23716 h 23716"/>
                              <a:gd name="T12" fmla="*/ 15608 w 23716"/>
                              <a:gd name="T13" fmla="*/ 23108 h 23716"/>
                              <a:gd name="T14" fmla="*/ 18851 w 23716"/>
                              <a:gd name="T15" fmla="*/ 21487 h 23716"/>
                              <a:gd name="T16" fmla="*/ 21486 w 23716"/>
                              <a:gd name="T17" fmla="*/ 18852 h 23716"/>
                              <a:gd name="T18" fmla="*/ 23108 w 23716"/>
                              <a:gd name="T19" fmla="*/ 15608 h 23716"/>
                              <a:gd name="T20" fmla="*/ 23716 w 23716"/>
                              <a:gd name="T21" fmla="*/ 11960 h 23716"/>
                              <a:gd name="T22" fmla="*/ 23108 w 23716"/>
                              <a:gd name="T23" fmla="*/ 8108 h 23716"/>
                              <a:gd name="T24" fmla="*/ 21486 w 23716"/>
                              <a:gd name="T25" fmla="*/ 4865 h 23716"/>
                              <a:gd name="T26" fmla="*/ 18851 w 23716"/>
                              <a:gd name="T27" fmla="*/ 2230 h 23716"/>
                              <a:gd name="T28" fmla="*/ 15608 w 23716"/>
                              <a:gd name="T29" fmla="*/ 608 h 23716"/>
                              <a:gd name="T30" fmla="*/ 11757 w 23716"/>
                              <a:gd name="T31" fmla="*/ 0 h 23716"/>
                              <a:gd name="T32" fmla="*/ 8108 w 23716"/>
                              <a:gd name="T33" fmla="*/ 608 h 23716"/>
                              <a:gd name="T34" fmla="*/ 4865 w 23716"/>
                              <a:gd name="T35" fmla="*/ 2230 h 23716"/>
                              <a:gd name="T36" fmla="*/ 2230 w 23716"/>
                              <a:gd name="T37" fmla="*/ 4865 h 23716"/>
                              <a:gd name="T38" fmla="*/ 608 w 23716"/>
                              <a:gd name="T39" fmla="*/ 8108 h 23716"/>
                              <a:gd name="T40" fmla="*/ 0 w 23716"/>
                              <a:gd name="T41" fmla="*/ 11960 h 23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716" h="23716">
                                <a:moveTo>
                                  <a:pt x="0" y="11960"/>
                                </a:moveTo>
                                <a:lnTo>
                                  <a:pt x="608" y="15608"/>
                                </a:lnTo>
                                <a:lnTo>
                                  <a:pt x="2230" y="18852"/>
                                </a:lnTo>
                                <a:lnTo>
                                  <a:pt x="4865" y="21487"/>
                                </a:lnTo>
                                <a:lnTo>
                                  <a:pt x="8108" y="23108"/>
                                </a:lnTo>
                                <a:lnTo>
                                  <a:pt x="11757" y="23716"/>
                                </a:lnTo>
                                <a:lnTo>
                                  <a:pt x="15608" y="23108"/>
                                </a:lnTo>
                                <a:lnTo>
                                  <a:pt x="18851" y="21487"/>
                                </a:lnTo>
                                <a:lnTo>
                                  <a:pt x="21486" y="18852"/>
                                </a:lnTo>
                                <a:lnTo>
                                  <a:pt x="23108" y="15608"/>
                                </a:lnTo>
                                <a:lnTo>
                                  <a:pt x="23716" y="11960"/>
                                </a:lnTo>
                                <a:lnTo>
                                  <a:pt x="23108" y="8108"/>
                                </a:lnTo>
                                <a:lnTo>
                                  <a:pt x="21486" y="4865"/>
                                </a:lnTo>
                                <a:lnTo>
                                  <a:pt x="18851" y="2230"/>
                                </a:lnTo>
                                <a:lnTo>
                                  <a:pt x="15608" y="608"/>
                                </a:lnTo>
                                <a:lnTo>
                                  <a:pt x="11757" y="0"/>
                                </a:lnTo>
                                <a:lnTo>
                                  <a:pt x="8108" y="608"/>
                                </a:lnTo>
                                <a:lnTo>
                                  <a:pt x="4865" y="2230"/>
                                </a:lnTo>
                                <a:lnTo>
                                  <a:pt x="2230" y="4865"/>
                                </a:lnTo>
                                <a:lnTo>
                                  <a:pt x="608" y="8108"/>
                                </a:lnTo>
                                <a:lnTo>
                                  <a:pt x="0" y="11960"/>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6" name="Freeform 265"/>
                        <wps:cNvSpPr>
                          <a:spLocks/>
                        </wps:cNvSpPr>
                        <wps:spPr bwMode="auto">
                          <a:xfrm>
                            <a:off x="1114333" y="1100970"/>
                            <a:ext cx="453" cy="452"/>
                          </a:xfrm>
                          <a:custGeom>
                            <a:avLst/>
                            <a:gdLst>
                              <a:gd name="T0" fmla="*/ 0 w 45202"/>
                              <a:gd name="T1" fmla="*/ 22500 h 45203"/>
                              <a:gd name="T2" fmla="*/ 608 w 45202"/>
                              <a:gd name="T3" fmla="*/ 27771 h 45203"/>
                              <a:gd name="T4" fmla="*/ 2230 w 45202"/>
                              <a:gd name="T5" fmla="*/ 32433 h 45203"/>
                              <a:gd name="T6" fmla="*/ 4865 w 45202"/>
                              <a:gd name="T7" fmla="*/ 36690 h 45203"/>
                              <a:gd name="T8" fmla="*/ 8513 w 45202"/>
                              <a:gd name="T9" fmla="*/ 40135 h 45203"/>
                              <a:gd name="T10" fmla="*/ 12567 w 45202"/>
                              <a:gd name="T11" fmla="*/ 42973 h 45203"/>
                              <a:gd name="T12" fmla="*/ 17432 w 45202"/>
                              <a:gd name="T13" fmla="*/ 44595 h 45203"/>
                              <a:gd name="T14" fmla="*/ 22500 w 45202"/>
                              <a:gd name="T15" fmla="*/ 45203 h 45203"/>
                              <a:gd name="T16" fmla="*/ 27770 w 45202"/>
                              <a:gd name="T17" fmla="*/ 44595 h 45203"/>
                              <a:gd name="T18" fmla="*/ 32432 w 45202"/>
                              <a:gd name="T19" fmla="*/ 42973 h 45203"/>
                              <a:gd name="T20" fmla="*/ 36689 w 45202"/>
                              <a:gd name="T21" fmla="*/ 40135 h 45203"/>
                              <a:gd name="T22" fmla="*/ 40135 w 45202"/>
                              <a:gd name="T23" fmla="*/ 36690 h 45203"/>
                              <a:gd name="T24" fmla="*/ 42972 w 45202"/>
                              <a:gd name="T25" fmla="*/ 32433 h 45203"/>
                              <a:gd name="T26" fmla="*/ 44594 w 45202"/>
                              <a:gd name="T27" fmla="*/ 27771 h 45203"/>
                              <a:gd name="T28" fmla="*/ 45202 w 45202"/>
                              <a:gd name="T29" fmla="*/ 22500 h 45203"/>
                              <a:gd name="T30" fmla="*/ 44594 w 45202"/>
                              <a:gd name="T31" fmla="*/ 17433 h 45203"/>
                              <a:gd name="T32" fmla="*/ 42972 w 45202"/>
                              <a:gd name="T33" fmla="*/ 12568 h 45203"/>
                              <a:gd name="T34" fmla="*/ 40135 w 45202"/>
                              <a:gd name="T35" fmla="*/ 8514 h 45203"/>
                              <a:gd name="T36" fmla="*/ 36689 w 45202"/>
                              <a:gd name="T37" fmla="*/ 4865 h 45203"/>
                              <a:gd name="T38" fmla="*/ 32432 w 45202"/>
                              <a:gd name="T39" fmla="*/ 2230 h 45203"/>
                              <a:gd name="T40" fmla="*/ 27770 w 45202"/>
                              <a:gd name="T41" fmla="*/ 609 h 45203"/>
                              <a:gd name="T42" fmla="*/ 22500 w 45202"/>
                              <a:gd name="T43" fmla="*/ 0 h 45203"/>
                              <a:gd name="T44" fmla="*/ 17432 w 45202"/>
                              <a:gd name="T45" fmla="*/ 609 h 45203"/>
                              <a:gd name="T46" fmla="*/ 12567 w 45202"/>
                              <a:gd name="T47" fmla="*/ 2230 h 45203"/>
                              <a:gd name="T48" fmla="*/ 8513 w 45202"/>
                              <a:gd name="T49" fmla="*/ 4865 h 45203"/>
                              <a:gd name="T50" fmla="*/ 4865 w 45202"/>
                              <a:gd name="T51" fmla="*/ 8514 h 45203"/>
                              <a:gd name="T52" fmla="*/ 2230 w 45202"/>
                              <a:gd name="T53" fmla="*/ 12568 h 45203"/>
                              <a:gd name="T54" fmla="*/ 608 w 45202"/>
                              <a:gd name="T55" fmla="*/ 17433 h 45203"/>
                              <a:gd name="T56" fmla="*/ 0 w 45202"/>
                              <a:gd name="T57" fmla="*/ 22500 h 45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202" h="45203">
                                <a:moveTo>
                                  <a:pt x="0" y="22500"/>
                                </a:moveTo>
                                <a:lnTo>
                                  <a:pt x="608" y="27771"/>
                                </a:lnTo>
                                <a:lnTo>
                                  <a:pt x="2230" y="32433"/>
                                </a:lnTo>
                                <a:lnTo>
                                  <a:pt x="4865" y="36690"/>
                                </a:lnTo>
                                <a:lnTo>
                                  <a:pt x="8513" y="40135"/>
                                </a:lnTo>
                                <a:lnTo>
                                  <a:pt x="12567" y="42973"/>
                                </a:lnTo>
                                <a:lnTo>
                                  <a:pt x="17432" y="44595"/>
                                </a:lnTo>
                                <a:lnTo>
                                  <a:pt x="22500" y="45203"/>
                                </a:lnTo>
                                <a:lnTo>
                                  <a:pt x="27770" y="44595"/>
                                </a:lnTo>
                                <a:lnTo>
                                  <a:pt x="32432" y="42973"/>
                                </a:lnTo>
                                <a:lnTo>
                                  <a:pt x="36689" y="40135"/>
                                </a:lnTo>
                                <a:lnTo>
                                  <a:pt x="40135" y="36690"/>
                                </a:lnTo>
                                <a:lnTo>
                                  <a:pt x="42972" y="32433"/>
                                </a:lnTo>
                                <a:lnTo>
                                  <a:pt x="44594" y="27771"/>
                                </a:lnTo>
                                <a:lnTo>
                                  <a:pt x="45202" y="22500"/>
                                </a:lnTo>
                                <a:lnTo>
                                  <a:pt x="44594" y="17433"/>
                                </a:lnTo>
                                <a:lnTo>
                                  <a:pt x="42972" y="12568"/>
                                </a:lnTo>
                                <a:lnTo>
                                  <a:pt x="40135" y="8514"/>
                                </a:lnTo>
                                <a:lnTo>
                                  <a:pt x="36689" y="4865"/>
                                </a:lnTo>
                                <a:lnTo>
                                  <a:pt x="32432" y="2230"/>
                                </a:lnTo>
                                <a:lnTo>
                                  <a:pt x="27770" y="609"/>
                                </a:lnTo>
                                <a:lnTo>
                                  <a:pt x="22500" y="0"/>
                                </a:lnTo>
                                <a:lnTo>
                                  <a:pt x="17432" y="609"/>
                                </a:lnTo>
                                <a:lnTo>
                                  <a:pt x="12567" y="2230"/>
                                </a:lnTo>
                                <a:lnTo>
                                  <a:pt x="8513" y="4865"/>
                                </a:lnTo>
                                <a:lnTo>
                                  <a:pt x="4865" y="8514"/>
                                </a:lnTo>
                                <a:lnTo>
                                  <a:pt x="2230" y="12568"/>
                                </a:lnTo>
                                <a:lnTo>
                                  <a:pt x="608" y="17433"/>
                                </a:lnTo>
                                <a:lnTo>
                                  <a:pt x="0" y="22500"/>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7" name="Freeform 266"/>
                        <wps:cNvSpPr>
                          <a:spLocks/>
                        </wps:cNvSpPr>
                        <wps:spPr bwMode="auto">
                          <a:xfrm>
                            <a:off x="1117723" y="1101682"/>
                            <a:ext cx="294" cy="294"/>
                          </a:xfrm>
                          <a:custGeom>
                            <a:avLst/>
                            <a:gdLst>
                              <a:gd name="T0" fmla="*/ 0 w 29391"/>
                              <a:gd name="T1" fmla="*/ 14594 h 29392"/>
                              <a:gd name="T2" fmla="*/ 608 w 29391"/>
                              <a:gd name="T3" fmla="*/ 18648 h 29392"/>
                              <a:gd name="T4" fmla="*/ 2027 w 29391"/>
                              <a:gd name="T5" fmla="*/ 22094 h 29392"/>
                              <a:gd name="T6" fmla="*/ 4256 w 29391"/>
                              <a:gd name="T7" fmla="*/ 25135 h 29392"/>
                              <a:gd name="T8" fmla="*/ 7297 w 29391"/>
                              <a:gd name="T9" fmla="*/ 27365 h 29392"/>
                              <a:gd name="T10" fmla="*/ 10743 w 29391"/>
                              <a:gd name="T11" fmla="*/ 28784 h 29392"/>
                              <a:gd name="T12" fmla="*/ 14797 w 29391"/>
                              <a:gd name="T13" fmla="*/ 29392 h 29392"/>
                              <a:gd name="T14" fmla="*/ 18648 w 29391"/>
                              <a:gd name="T15" fmla="*/ 28784 h 29392"/>
                              <a:gd name="T16" fmla="*/ 22094 w 29391"/>
                              <a:gd name="T17" fmla="*/ 27365 h 29392"/>
                              <a:gd name="T18" fmla="*/ 25135 w 29391"/>
                              <a:gd name="T19" fmla="*/ 25135 h 29392"/>
                              <a:gd name="T20" fmla="*/ 27364 w 29391"/>
                              <a:gd name="T21" fmla="*/ 22094 h 29392"/>
                              <a:gd name="T22" fmla="*/ 28783 w 29391"/>
                              <a:gd name="T23" fmla="*/ 18648 h 29392"/>
                              <a:gd name="T24" fmla="*/ 29391 w 29391"/>
                              <a:gd name="T25" fmla="*/ 14594 h 29392"/>
                              <a:gd name="T26" fmla="*/ 28783 w 29391"/>
                              <a:gd name="T27" fmla="*/ 10743 h 29392"/>
                              <a:gd name="T28" fmla="*/ 27364 w 29391"/>
                              <a:gd name="T29" fmla="*/ 7297 h 29392"/>
                              <a:gd name="T30" fmla="*/ 25135 w 29391"/>
                              <a:gd name="T31" fmla="*/ 4257 h 29392"/>
                              <a:gd name="T32" fmla="*/ 22094 w 29391"/>
                              <a:gd name="T33" fmla="*/ 2027 h 29392"/>
                              <a:gd name="T34" fmla="*/ 18648 w 29391"/>
                              <a:gd name="T35" fmla="*/ 608 h 29392"/>
                              <a:gd name="T36" fmla="*/ 14797 w 29391"/>
                              <a:gd name="T37" fmla="*/ 0 h 29392"/>
                              <a:gd name="T38" fmla="*/ 10743 w 29391"/>
                              <a:gd name="T39" fmla="*/ 608 h 29392"/>
                              <a:gd name="T40" fmla="*/ 7297 w 29391"/>
                              <a:gd name="T41" fmla="*/ 2027 h 29392"/>
                              <a:gd name="T42" fmla="*/ 4256 w 29391"/>
                              <a:gd name="T43" fmla="*/ 4257 h 29392"/>
                              <a:gd name="T44" fmla="*/ 2027 w 29391"/>
                              <a:gd name="T45" fmla="*/ 7297 h 29392"/>
                              <a:gd name="T46" fmla="*/ 608 w 29391"/>
                              <a:gd name="T47" fmla="*/ 10743 h 29392"/>
                              <a:gd name="T48" fmla="*/ 0 w 29391"/>
                              <a:gd name="T49" fmla="*/ 14594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91" h="29392">
                                <a:moveTo>
                                  <a:pt x="0" y="14594"/>
                                </a:moveTo>
                                <a:lnTo>
                                  <a:pt x="608" y="18648"/>
                                </a:lnTo>
                                <a:lnTo>
                                  <a:pt x="2027" y="22094"/>
                                </a:lnTo>
                                <a:lnTo>
                                  <a:pt x="4256" y="25135"/>
                                </a:lnTo>
                                <a:lnTo>
                                  <a:pt x="7297" y="27365"/>
                                </a:lnTo>
                                <a:lnTo>
                                  <a:pt x="10743" y="28784"/>
                                </a:lnTo>
                                <a:lnTo>
                                  <a:pt x="14797" y="29392"/>
                                </a:lnTo>
                                <a:lnTo>
                                  <a:pt x="18648" y="28784"/>
                                </a:lnTo>
                                <a:lnTo>
                                  <a:pt x="22094" y="27365"/>
                                </a:lnTo>
                                <a:lnTo>
                                  <a:pt x="25135" y="25135"/>
                                </a:lnTo>
                                <a:lnTo>
                                  <a:pt x="27364" y="22094"/>
                                </a:lnTo>
                                <a:lnTo>
                                  <a:pt x="28783" y="18648"/>
                                </a:lnTo>
                                <a:lnTo>
                                  <a:pt x="29391" y="14594"/>
                                </a:lnTo>
                                <a:lnTo>
                                  <a:pt x="28783" y="10743"/>
                                </a:lnTo>
                                <a:lnTo>
                                  <a:pt x="27364" y="7297"/>
                                </a:lnTo>
                                <a:lnTo>
                                  <a:pt x="25135" y="4257"/>
                                </a:lnTo>
                                <a:lnTo>
                                  <a:pt x="22094" y="2027"/>
                                </a:lnTo>
                                <a:lnTo>
                                  <a:pt x="18648" y="608"/>
                                </a:lnTo>
                                <a:lnTo>
                                  <a:pt x="14797" y="0"/>
                                </a:lnTo>
                                <a:lnTo>
                                  <a:pt x="10743" y="608"/>
                                </a:lnTo>
                                <a:lnTo>
                                  <a:pt x="7297" y="2027"/>
                                </a:lnTo>
                                <a:lnTo>
                                  <a:pt x="4256" y="4257"/>
                                </a:lnTo>
                                <a:lnTo>
                                  <a:pt x="2027" y="7297"/>
                                </a:lnTo>
                                <a:lnTo>
                                  <a:pt x="608" y="10743"/>
                                </a:lnTo>
                                <a:lnTo>
                                  <a:pt x="0" y="14594"/>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8" name="Freeform 267"/>
                        <wps:cNvSpPr>
                          <a:spLocks/>
                        </wps:cNvSpPr>
                        <wps:spPr bwMode="auto">
                          <a:xfrm>
                            <a:off x="1117512" y="1101986"/>
                            <a:ext cx="296" cy="296"/>
                          </a:xfrm>
                          <a:custGeom>
                            <a:avLst/>
                            <a:gdLst>
                              <a:gd name="T0" fmla="*/ 0 w 29594"/>
                              <a:gd name="T1" fmla="*/ 14797 h 29595"/>
                              <a:gd name="T2" fmla="*/ 608 w 29594"/>
                              <a:gd name="T3" fmla="*/ 18649 h 29595"/>
                              <a:gd name="T4" fmla="*/ 2027 w 29594"/>
                              <a:gd name="T5" fmla="*/ 22297 h 29595"/>
                              <a:gd name="T6" fmla="*/ 4459 w 29594"/>
                              <a:gd name="T7" fmla="*/ 25338 h 29595"/>
                              <a:gd name="T8" fmla="*/ 7297 w 29594"/>
                              <a:gd name="T9" fmla="*/ 27568 h 29595"/>
                              <a:gd name="T10" fmla="*/ 10946 w 29594"/>
                              <a:gd name="T11" fmla="*/ 28987 h 29595"/>
                              <a:gd name="T12" fmla="*/ 14797 w 29594"/>
                              <a:gd name="T13" fmla="*/ 29595 h 29595"/>
                              <a:gd name="T14" fmla="*/ 18648 w 29594"/>
                              <a:gd name="T15" fmla="*/ 28987 h 29595"/>
                              <a:gd name="T16" fmla="*/ 22297 w 29594"/>
                              <a:gd name="T17" fmla="*/ 27568 h 29595"/>
                              <a:gd name="T18" fmla="*/ 25337 w 29594"/>
                              <a:gd name="T19" fmla="*/ 25338 h 29595"/>
                              <a:gd name="T20" fmla="*/ 27567 w 29594"/>
                              <a:gd name="T21" fmla="*/ 22297 h 29595"/>
                              <a:gd name="T22" fmla="*/ 28986 w 29594"/>
                              <a:gd name="T23" fmla="*/ 18649 h 29595"/>
                              <a:gd name="T24" fmla="*/ 29594 w 29594"/>
                              <a:gd name="T25" fmla="*/ 14797 h 29595"/>
                              <a:gd name="T26" fmla="*/ 28986 w 29594"/>
                              <a:gd name="T27" fmla="*/ 10743 h 29595"/>
                              <a:gd name="T28" fmla="*/ 27567 w 29594"/>
                              <a:gd name="T29" fmla="*/ 7297 h 29595"/>
                              <a:gd name="T30" fmla="*/ 25337 w 29594"/>
                              <a:gd name="T31" fmla="*/ 4257 h 29595"/>
                              <a:gd name="T32" fmla="*/ 22297 w 29594"/>
                              <a:gd name="T33" fmla="*/ 2027 h 29595"/>
                              <a:gd name="T34" fmla="*/ 18648 w 29594"/>
                              <a:gd name="T35" fmla="*/ 608 h 29595"/>
                              <a:gd name="T36" fmla="*/ 14797 w 29594"/>
                              <a:gd name="T37" fmla="*/ 0 h 29595"/>
                              <a:gd name="T38" fmla="*/ 10946 w 29594"/>
                              <a:gd name="T39" fmla="*/ 608 h 29595"/>
                              <a:gd name="T40" fmla="*/ 7297 w 29594"/>
                              <a:gd name="T41" fmla="*/ 2027 h 29595"/>
                              <a:gd name="T42" fmla="*/ 4459 w 29594"/>
                              <a:gd name="T43" fmla="*/ 4257 h 29595"/>
                              <a:gd name="T44" fmla="*/ 2027 w 29594"/>
                              <a:gd name="T45" fmla="*/ 7297 h 29595"/>
                              <a:gd name="T46" fmla="*/ 608 w 29594"/>
                              <a:gd name="T47" fmla="*/ 10743 h 29595"/>
                              <a:gd name="T48" fmla="*/ 0 w 29594"/>
                              <a:gd name="T49" fmla="*/ 14797 h 29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595">
                                <a:moveTo>
                                  <a:pt x="0" y="14797"/>
                                </a:moveTo>
                                <a:lnTo>
                                  <a:pt x="608" y="18649"/>
                                </a:lnTo>
                                <a:lnTo>
                                  <a:pt x="2027" y="22297"/>
                                </a:lnTo>
                                <a:lnTo>
                                  <a:pt x="4459" y="25338"/>
                                </a:lnTo>
                                <a:lnTo>
                                  <a:pt x="7297" y="27568"/>
                                </a:lnTo>
                                <a:lnTo>
                                  <a:pt x="10946" y="28987"/>
                                </a:lnTo>
                                <a:lnTo>
                                  <a:pt x="14797" y="29595"/>
                                </a:lnTo>
                                <a:lnTo>
                                  <a:pt x="18648" y="28987"/>
                                </a:lnTo>
                                <a:lnTo>
                                  <a:pt x="22297" y="27568"/>
                                </a:lnTo>
                                <a:lnTo>
                                  <a:pt x="25337" y="25338"/>
                                </a:lnTo>
                                <a:lnTo>
                                  <a:pt x="27567" y="22297"/>
                                </a:lnTo>
                                <a:lnTo>
                                  <a:pt x="28986" y="18649"/>
                                </a:lnTo>
                                <a:lnTo>
                                  <a:pt x="29594" y="14797"/>
                                </a:lnTo>
                                <a:lnTo>
                                  <a:pt x="28986" y="10743"/>
                                </a:lnTo>
                                <a:lnTo>
                                  <a:pt x="27567" y="7297"/>
                                </a:lnTo>
                                <a:lnTo>
                                  <a:pt x="25337" y="4257"/>
                                </a:lnTo>
                                <a:lnTo>
                                  <a:pt x="22297" y="2027"/>
                                </a:lnTo>
                                <a:lnTo>
                                  <a:pt x="18648" y="608"/>
                                </a:lnTo>
                                <a:lnTo>
                                  <a:pt x="14797" y="0"/>
                                </a:lnTo>
                                <a:lnTo>
                                  <a:pt x="10946" y="608"/>
                                </a:lnTo>
                                <a:lnTo>
                                  <a:pt x="7297" y="2027"/>
                                </a:lnTo>
                                <a:lnTo>
                                  <a:pt x="4459" y="4257"/>
                                </a:lnTo>
                                <a:lnTo>
                                  <a:pt x="2027" y="7297"/>
                                </a:lnTo>
                                <a:lnTo>
                                  <a:pt x="608" y="10743"/>
                                </a:lnTo>
                                <a:lnTo>
                                  <a:pt x="0" y="1479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9" name="Freeform 268"/>
                        <wps:cNvSpPr>
                          <a:spLocks/>
                        </wps:cNvSpPr>
                        <wps:spPr bwMode="auto">
                          <a:xfrm>
                            <a:off x="1115913" y="1102140"/>
                            <a:ext cx="295" cy="296"/>
                          </a:xfrm>
                          <a:custGeom>
                            <a:avLst/>
                            <a:gdLst>
                              <a:gd name="T0" fmla="*/ 0 w 29594"/>
                              <a:gd name="T1" fmla="*/ 14797 h 29594"/>
                              <a:gd name="T2" fmla="*/ 608 w 29594"/>
                              <a:gd name="T3" fmla="*/ 18648 h 29594"/>
                              <a:gd name="T4" fmla="*/ 2027 w 29594"/>
                              <a:gd name="T5" fmla="*/ 22297 h 29594"/>
                              <a:gd name="T6" fmla="*/ 4257 w 29594"/>
                              <a:gd name="T7" fmla="*/ 25337 h 29594"/>
                              <a:gd name="T8" fmla="*/ 7297 w 29594"/>
                              <a:gd name="T9" fmla="*/ 27567 h 29594"/>
                              <a:gd name="T10" fmla="*/ 10946 w 29594"/>
                              <a:gd name="T11" fmla="*/ 28986 h 29594"/>
                              <a:gd name="T12" fmla="*/ 14797 w 29594"/>
                              <a:gd name="T13" fmla="*/ 29594 h 29594"/>
                              <a:gd name="T14" fmla="*/ 18648 w 29594"/>
                              <a:gd name="T15" fmla="*/ 28986 h 29594"/>
                              <a:gd name="T16" fmla="*/ 22297 w 29594"/>
                              <a:gd name="T17" fmla="*/ 27567 h 29594"/>
                              <a:gd name="T18" fmla="*/ 25135 w 29594"/>
                              <a:gd name="T19" fmla="*/ 25337 h 29594"/>
                              <a:gd name="T20" fmla="*/ 27567 w 29594"/>
                              <a:gd name="T21" fmla="*/ 22297 h 29594"/>
                              <a:gd name="T22" fmla="*/ 28986 w 29594"/>
                              <a:gd name="T23" fmla="*/ 18648 h 29594"/>
                              <a:gd name="T24" fmla="*/ 29594 w 29594"/>
                              <a:gd name="T25" fmla="*/ 14797 h 29594"/>
                              <a:gd name="T26" fmla="*/ 28986 w 29594"/>
                              <a:gd name="T27" fmla="*/ 10945 h 29594"/>
                              <a:gd name="T28" fmla="*/ 27567 w 29594"/>
                              <a:gd name="T29" fmla="*/ 7297 h 29594"/>
                              <a:gd name="T30" fmla="*/ 25135 w 29594"/>
                              <a:gd name="T31" fmla="*/ 4459 h 29594"/>
                              <a:gd name="T32" fmla="*/ 22297 w 29594"/>
                              <a:gd name="T33" fmla="*/ 2027 h 29594"/>
                              <a:gd name="T34" fmla="*/ 18648 w 29594"/>
                              <a:gd name="T35" fmla="*/ 608 h 29594"/>
                              <a:gd name="T36" fmla="*/ 14797 w 29594"/>
                              <a:gd name="T37" fmla="*/ 0 h 29594"/>
                              <a:gd name="T38" fmla="*/ 10946 w 29594"/>
                              <a:gd name="T39" fmla="*/ 608 h 29594"/>
                              <a:gd name="T40" fmla="*/ 7297 w 29594"/>
                              <a:gd name="T41" fmla="*/ 2027 h 29594"/>
                              <a:gd name="T42" fmla="*/ 4257 w 29594"/>
                              <a:gd name="T43" fmla="*/ 4459 h 29594"/>
                              <a:gd name="T44" fmla="*/ 2027 w 29594"/>
                              <a:gd name="T45" fmla="*/ 7297 h 29594"/>
                              <a:gd name="T46" fmla="*/ 608 w 29594"/>
                              <a:gd name="T47" fmla="*/ 10945 h 29594"/>
                              <a:gd name="T48" fmla="*/ 0 w 29594"/>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4" h="29594">
                                <a:moveTo>
                                  <a:pt x="0" y="14797"/>
                                </a:moveTo>
                                <a:lnTo>
                                  <a:pt x="608" y="18648"/>
                                </a:lnTo>
                                <a:lnTo>
                                  <a:pt x="2027" y="22297"/>
                                </a:lnTo>
                                <a:lnTo>
                                  <a:pt x="4257" y="25337"/>
                                </a:lnTo>
                                <a:lnTo>
                                  <a:pt x="7297" y="27567"/>
                                </a:lnTo>
                                <a:lnTo>
                                  <a:pt x="10946" y="28986"/>
                                </a:lnTo>
                                <a:lnTo>
                                  <a:pt x="14797" y="29594"/>
                                </a:lnTo>
                                <a:lnTo>
                                  <a:pt x="18648" y="28986"/>
                                </a:lnTo>
                                <a:lnTo>
                                  <a:pt x="22297" y="27567"/>
                                </a:lnTo>
                                <a:lnTo>
                                  <a:pt x="25135" y="25337"/>
                                </a:lnTo>
                                <a:lnTo>
                                  <a:pt x="27567" y="22297"/>
                                </a:lnTo>
                                <a:lnTo>
                                  <a:pt x="28986" y="18648"/>
                                </a:lnTo>
                                <a:lnTo>
                                  <a:pt x="29594" y="14797"/>
                                </a:lnTo>
                                <a:lnTo>
                                  <a:pt x="28986" y="10945"/>
                                </a:lnTo>
                                <a:lnTo>
                                  <a:pt x="27567" y="7297"/>
                                </a:lnTo>
                                <a:lnTo>
                                  <a:pt x="25135" y="4459"/>
                                </a:lnTo>
                                <a:lnTo>
                                  <a:pt x="22297" y="2027"/>
                                </a:lnTo>
                                <a:lnTo>
                                  <a:pt x="18648" y="608"/>
                                </a:lnTo>
                                <a:lnTo>
                                  <a:pt x="14797" y="0"/>
                                </a:lnTo>
                                <a:lnTo>
                                  <a:pt x="10946" y="608"/>
                                </a:lnTo>
                                <a:lnTo>
                                  <a:pt x="7297" y="2027"/>
                                </a:lnTo>
                                <a:lnTo>
                                  <a:pt x="4257" y="4459"/>
                                </a:lnTo>
                                <a:lnTo>
                                  <a:pt x="2027" y="7297"/>
                                </a:lnTo>
                                <a:lnTo>
                                  <a:pt x="608" y="10945"/>
                                </a:lnTo>
                                <a:lnTo>
                                  <a:pt x="0" y="14797"/>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0" name="Freeform 269"/>
                        <wps:cNvSpPr>
                          <a:spLocks/>
                        </wps:cNvSpPr>
                        <wps:spPr bwMode="auto">
                          <a:xfrm>
                            <a:off x="1116478" y="1102574"/>
                            <a:ext cx="296" cy="296"/>
                          </a:xfrm>
                          <a:custGeom>
                            <a:avLst/>
                            <a:gdLst>
                              <a:gd name="T0" fmla="*/ 0 w 29595"/>
                              <a:gd name="T1" fmla="*/ 14797 h 29594"/>
                              <a:gd name="T2" fmla="*/ 608 w 29595"/>
                              <a:gd name="T3" fmla="*/ 18648 h 29594"/>
                              <a:gd name="T4" fmla="*/ 2027 w 29595"/>
                              <a:gd name="T5" fmla="*/ 22297 h 29594"/>
                              <a:gd name="T6" fmla="*/ 4257 w 29595"/>
                              <a:gd name="T7" fmla="*/ 25338 h 29594"/>
                              <a:gd name="T8" fmla="*/ 7298 w 29595"/>
                              <a:gd name="T9" fmla="*/ 27567 h 29594"/>
                              <a:gd name="T10" fmla="*/ 10744 w 29595"/>
                              <a:gd name="T11" fmla="*/ 28986 h 29594"/>
                              <a:gd name="T12" fmla="*/ 14798 w 29595"/>
                              <a:gd name="T13" fmla="*/ 29594 h 29594"/>
                              <a:gd name="T14" fmla="*/ 18649 w 29595"/>
                              <a:gd name="T15" fmla="*/ 28986 h 29594"/>
                              <a:gd name="T16" fmla="*/ 22297 w 29595"/>
                              <a:gd name="T17" fmla="*/ 27567 h 29594"/>
                              <a:gd name="T18" fmla="*/ 25338 w 29595"/>
                              <a:gd name="T19" fmla="*/ 25338 h 29594"/>
                              <a:gd name="T20" fmla="*/ 27568 w 29595"/>
                              <a:gd name="T21" fmla="*/ 22297 h 29594"/>
                              <a:gd name="T22" fmla="*/ 28987 w 29595"/>
                              <a:gd name="T23" fmla="*/ 18648 h 29594"/>
                              <a:gd name="T24" fmla="*/ 29595 w 29595"/>
                              <a:gd name="T25" fmla="*/ 14797 h 29594"/>
                              <a:gd name="T26" fmla="*/ 28987 w 29595"/>
                              <a:gd name="T27" fmla="*/ 10946 h 29594"/>
                              <a:gd name="T28" fmla="*/ 27568 w 29595"/>
                              <a:gd name="T29" fmla="*/ 7297 h 29594"/>
                              <a:gd name="T30" fmla="*/ 25338 w 29595"/>
                              <a:gd name="T31" fmla="*/ 4459 h 29594"/>
                              <a:gd name="T32" fmla="*/ 22297 w 29595"/>
                              <a:gd name="T33" fmla="*/ 2027 h 29594"/>
                              <a:gd name="T34" fmla="*/ 18649 w 29595"/>
                              <a:gd name="T35" fmla="*/ 608 h 29594"/>
                              <a:gd name="T36" fmla="*/ 14798 w 29595"/>
                              <a:gd name="T37" fmla="*/ 0 h 29594"/>
                              <a:gd name="T38" fmla="*/ 10744 w 29595"/>
                              <a:gd name="T39" fmla="*/ 608 h 29594"/>
                              <a:gd name="T40" fmla="*/ 7298 w 29595"/>
                              <a:gd name="T41" fmla="*/ 2027 h 29594"/>
                              <a:gd name="T42" fmla="*/ 4257 w 29595"/>
                              <a:gd name="T43" fmla="*/ 4459 h 29594"/>
                              <a:gd name="T44" fmla="*/ 2027 w 29595"/>
                              <a:gd name="T45" fmla="*/ 7297 h 29594"/>
                              <a:gd name="T46" fmla="*/ 608 w 29595"/>
                              <a:gd name="T47" fmla="*/ 10946 h 29594"/>
                              <a:gd name="T48" fmla="*/ 0 w 29595"/>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4">
                                <a:moveTo>
                                  <a:pt x="0" y="14797"/>
                                </a:moveTo>
                                <a:lnTo>
                                  <a:pt x="608" y="18648"/>
                                </a:lnTo>
                                <a:lnTo>
                                  <a:pt x="2027" y="22297"/>
                                </a:lnTo>
                                <a:lnTo>
                                  <a:pt x="4257" y="25338"/>
                                </a:lnTo>
                                <a:lnTo>
                                  <a:pt x="7298" y="27567"/>
                                </a:lnTo>
                                <a:lnTo>
                                  <a:pt x="10744" y="28986"/>
                                </a:lnTo>
                                <a:lnTo>
                                  <a:pt x="14798" y="29594"/>
                                </a:lnTo>
                                <a:lnTo>
                                  <a:pt x="18649" y="28986"/>
                                </a:lnTo>
                                <a:lnTo>
                                  <a:pt x="22297" y="27567"/>
                                </a:lnTo>
                                <a:lnTo>
                                  <a:pt x="25338" y="25338"/>
                                </a:lnTo>
                                <a:lnTo>
                                  <a:pt x="27568" y="22297"/>
                                </a:lnTo>
                                <a:lnTo>
                                  <a:pt x="28987" y="18648"/>
                                </a:lnTo>
                                <a:lnTo>
                                  <a:pt x="29595" y="14797"/>
                                </a:lnTo>
                                <a:lnTo>
                                  <a:pt x="28987" y="10946"/>
                                </a:lnTo>
                                <a:lnTo>
                                  <a:pt x="27568" y="7297"/>
                                </a:lnTo>
                                <a:lnTo>
                                  <a:pt x="25338" y="4459"/>
                                </a:lnTo>
                                <a:lnTo>
                                  <a:pt x="22297" y="2027"/>
                                </a:lnTo>
                                <a:lnTo>
                                  <a:pt x="18649" y="608"/>
                                </a:lnTo>
                                <a:lnTo>
                                  <a:pt x="14798" y="0"/>
                                </a:lnTo>
                                <a:lnTo>
                                  <a:pt x="10744" y="608"/>
                                </a:lnTo>
                                <a:lnTo>
                                  <a:pt x="7298" y="2027"/>
                                </a:lnTo>
                                <a:lnTo>
                                  <a:pt x="4257" y="4459"/>
                                </a:lnTo>
                                <a:lnTo>
                                  <a:pt x="2027" y="7297"/>
                                </a:lnTo>
                                <a:lnTo>
                                  <a:pt x="608" y="10946"/>
                                </a:lnTo>
                                <a:lnTo>
                                  <a:pt x="0" y="14797"/>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1" name="Freeform 270"/>
                        <wps:cNvSpPr>
                          <a:spLocks/>
                        </wps:cNvSpPr>
                        <wps:spPr bwMode="auto">
                          <a:xfrm>
                            <a:off x="1117216" y="1102187"/>
                            <a:ext cx="296" cy="296"/>
                          </a:xfrm>
                          <a:custGeom>
                            <a:avLst/>
                            <a:gdLst>
                              <a:gd name="T0" fmla="*/ 0 w 29595"/>
                              <a:gd name="T1" fmla="*/ 14797 h 29594"/>
                              <a:gd name="T2" fmla="*/ 609 w 29595"/>
                              <a:gd name="T3" fmla="*/ 18851 h 29594"/>
                              <a:gd name="T4" fmla="*/ 2027 w 29595"/>
                              <a:gd name="T5" fmla="*/ 22297 h 29594"/>
                              <a:gd name="T6" fmla="*/ 4460 w 29595"/>
                              <a:gd name="T7" fmla="*/ 25337 h 29594"/>
                              <a:gd name="T8" fmla="*/ 7298 w 29595"/>
                              <a:gd name="T9" fmla="*/ 27567 h 29594"/>
                              <a:gd name="T10" fmla="*/ 10946 w 29595"/>
                              <a:gd name="T11" fmla="*/ 28986 h 29594"/>
                              <a:gd name="T12" fmla="*/ 14798 w 29595"/>
                              <a:gd name="T13" fmla="*/ 29594 h 29594"/>
                              <a:gd name="T14" fmla="*/ 18649 w 29595"/>
                              <a:gd name="T15" fmla="*/ 28986 h 29594"/>
                              <a:gd name="T16" fmla="*/ 22298 w 29595"/>
                              <a:gd name="T17" fmla="*/ 27567 h 29594"/>
                              <a:gd name="T18" fmla="*/ 25338 w 29595"/>
                              <a:gd name="T19" fmla="*/ 25337 h 29594"/>
                              <a:gd name="T20" fmla="*/ 27568 w 29595"/>
                              <a:gd name="T21" fmla="*/ 22297 h 29594"/>
                              <a:gd name="T22" fmla="*/ 28987 w 29595"/>
                              <a:gd name="T23" fmla="*/ 18851 h 29594"/>
                              <a:gd name="T24" fmla="*/ 29595 w 29595"/>
                              <a:gd name="T25" fmla="*/ 14797 h 29594"/>
                              <a:gd name="T26" fmla="*/ 28987 w 29595"/>
                              <a:gd name="T27" fmla="*/ 10946 h 29594"/>
                              <a:gd name="T28" fmla="*/ 27568 w 29595"/>
                              <a:gd name="T29" fmla="*/ 7297 h 29594"/>
                              <a:gd name="T30" fmla="*/ 25338 w 29595"/>
                              <a:gd name="T31" fmla="*/ 4459 h 29594"/>
                              <a:gd name="T32" fmla="*/ 22298 w 29595"/>
                              <a:gd name="T33" fmla="*/ 2027 h 29594"/>
                              <a:gd name="T34" fmla="*/ 18649 w 29595"/>
                              <a:gd name="T35" fmla="*/ 608 h 29594"/>
                              <a:gd name="T36" fmla="*/ 14798 w 29595"/>
                              <a:gd name="T37" fmla="*/ 0 h 29594"/>
                              <a:gd name="T38" fmla="*/ 10946 w 29595"/>
                              <a:gd name="T39" fmla="*/ 608 h 29594"/>
                              <a:gd name="T40" fmla="*/ 7298 w 29595"/>
                              <a:gd name="T41" fmla="*/ 2027 h 29594"/>
                              <a:gd name="T42" fmla="*/ 4460 w 29595"/>
                              <a:gd name="T43" fmla="*/ 4459 h 29594"/>
                              <a:gd name="T44" fmla="*/ 2027 w 29595"/>
                              <a:gd name="T45" fmla="*/ 7297 h 29594"/>
                              <a:gd name="T46" fmla="*/ 609 w 29595"/>
                              <a:gd name="T47" fmla="*/ 10946 h 29594"/>
                              <a:gd name="T48" fmla="*/ 0 w 29595"/>
                              <a:gd name="T49" fmla="*/ 14797 h 29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4">
                                <a:moveTo>
                                  <a:pt x="0" y="14797"/>
                                </a:moveTo>
                                <a:lnTo>
                                  <a:pt x="609" y="18851"/>
                                </a:lnTo>
                                <a:lnTo>
                                  <a:pt x="2027" y="22297"/>
                                </a:lnTo>
                                <a:lnTo>
                                  <a:pt x="4460" y="25337"/>
                                </a:lnTo>
                                <a:lnTo>
                                  <a:pt x="7298" y="27567"/>
                                </a:lnTo>
                                <a:lnTo>
                                  <a:pt x="10946" y="28986"/>
                                </a:lnTo>
                                <a:lnTo>
                                  <a:pt x="14798" y="29594"/>
                                </a:lnTo>
                                <a:lnTo>
                                  <a:pt x="18649" y="28986"/>
                                </a:lnTo>
                                <a:lnTo>
                                  <a:pt x="22298" y="27567"/>
                                </a:lnTo>
                                <a:lnTo>
                                  <a:pt x="25338" y="25337"/>
                                </a:lnTo>
                                <a:lnTo>
                                  <a:pt x="27568" y="22297"/>
                                </a:lnTo>
                                <a:lnTo>
                                  <a:pt x="28987" y="18851"/>
                                </a:lnTo>
                                <a:lnTo>
                                  <a:pt x="29595" y="14797"/>
                                </a:lnTo>
                                <a:lnTo>
                                  <a:pt x="28987" y="10946"/>
                                </a:lnTo>
                                <a:lnTo>
                                  <a:pt x="27568" y="7297"/>
                                </a:lnTo>
                                <a:lnTo>
                                  <a:pt x="25338" y="4459"/>
                                </a:lnTo>
                                <a:lnTo>
                                  <a:pt x="22298" y="2027"/>
                                </a:lnTo>
                                <a:lnTo>
                                  <a:pt x="18649" y="608"/>
                                </a:lnTo>
                                <a:lnTo>
                                  <a:pt x="14798" y="0"/>
                                </a:lnTo>
                                <a:lnTo>
                                  <a:pt x="10946" y="608"/>
                                </a:lnTo>
                                <a:lnTo>
                                  <a:pt x="7298" y="2027"/>
                                </a:lnTo>
                                <a:lnTo>
                                  <a:pt x="4460" y="4459"/>
                                </a:lnTo>
                                <a:lnTo>
                                  <a:pt x="2027" y="7297"/>
                                </a:lnTo>
                                <a:lnTo>
                                  <a:pt x="609" y="10946"/>
                                </a:lnTo>
                                <a:lnTo>
                                  <a:pt x="0" y="14797"/>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2" name="Freeform 271"/>
                        <wps:cNvSpPr>
                          <a:spLocks/>
                        </wps:cNvSpPr>
                        <wps:spPr bwMode="auto">
                          <a:xfrm>
                            <a:off x="1117496" y="1102375"/>
                            <a:ext cx="294" cy="294"/>
                          </a:xfrm>
                          <a:custGeom>
                            <a:avLst/>
                            <a:gdLst>
                              <a:gd name="T0" fmla="*/ 3041 w 29392"/>
                              <a:gd name="T1" fmla="*/ 23716 h 29392"/>
                              <a:gd name="T2" fmla="*/ 5473 w 29392"/>
                              <a:gd name="T3" fmla="*/ 26149 h 29392"/>
                              <a:gd name="T4" fmla="*/ 8311 w 29392"/>
                              <a:gd name="T5" fmla="*/ 27973 h 29392"/>
                              <a:gd name="T6" fmla="*/ 11351 w 29392"/>
                              <a:gd name="T7" fmla="*/ 28986 h 29392"/>
                              <a:gd name="T8" fmla="*/ 14595 w 29392"/>
                              <a:gd name="T9" fmla="*/ 29392 h 29392"/>
                              <a:gd name="T10" fmla="*/ 17838 w 29392"/>
                              <a:gd name="T11" fmla="*/ 28986 h 29392"/>
                              <a:gd name="T12" fmla="*/ 20878 w 29392"/>
                              <a:gd name="T13" fmla="*/ 27973 h 29392"/>
                              <a:gd name="T14" fmla="*/ 23716 w 29392"/>
                              <a:gd name="T15" fmla="*/ 26149 h 29392"/>
                              <a:gd name="T16" fmla="*/ 26149 w 29392"/>
                              <a:gd name="T17" fmla="*/ 23716 h 29392"/>
                              <a:gd name="T18" fmla="*/ 27973 w 29392"/>
                              <a:gd name="T19" fmla="*/ 20878 h 29392"/>
                              <a:gd name="T20" fmla="*/ 28986 w 29392"/>
                              <a:gd name="T21" fmla="*/ 17838 h 29392"/>
                              <a:gd name="T22" fmla="*/ 29392 w 29392"/>
                              <a:gd name="T23" fmla="*/ 14595 h 29392"/>
                              <a:gd name="T24" fmla="*/ 28986 w 29392"/>
                              <a:gd name="T25" fmla="*/ 11351 h 29392"/>
                              <a:gd name="T26" fmla="*/ 27973 w 29392"/>
                              <a:gd name="T27" fmla="*/ 8108 h 29392"/>
                              <a:gd name="T28" fmla="*/ 26149 w 29392"/>
                              <a:gd name="T29" fmla="*/ 5270 h 29392"/>
                              <a:gd name="T30" fmla="*/ 23311 w 29392"/>
                              <a:gd name="T31" fmla="*/ 2635 h 29392"/>
                              <a:gd name="T32" fmla="*/ 19865 w 29392"/>
                              <a:gd name="T33" fmla="*/ 811 h 29392"/>
                              <a:gd name="T34" fmla="*/ 16216 w 29392"/>
                              <a:gd name="T35" fmla="*/ 0 h 29392"/>
                              <a:gd name="T36" fmla="*/ 12568 w 29392"/>
                              <a:gd name="T37" fmla="*/ 0 h 29392"/>
                              <a:gd name="T38" fmla="*/ 8919 w 29392"/>
                              <a:gd name="T39" fmla="*/ 1013 h 29392"/>
                              <a:gd name="T40" fmla="*/ 5473 w 29392"/>
                              <a:gd name="T41" fmla="*/ 3041 h 29392"/>
                              <a:gd name="T42" fmla="*/ 2635 w 29392"/>
                              <a:gd name="T43" fmla="*/ 5878 h 29392"/>
                              <a:gd name="T44" fmla="*/ 811 w 29392"/>
                              <a:gd name="T45" fmla="*/ 9122 h 29392"/>
                              <a:gd name="T46" fmla="*/ 0 w 29392"/>
                              <a:gd name="T47" fmla="*/ 12770 h 29392"/>
                              <a:gd name="T48" fmla="*/ 0 w 29392"/>
                              <a:gd name="T49" fmla="*/ 16622 h 29392"/>
                              <a:gd name="T50" fmla="*/ 1014 w 29392"/>
                              <a:gd name="T51" fmla="*/ 20270 h 29392"/>
                              <a:gd name="T52" fmla="*/ 3041 w 29392"/>
                              <a:gd name="T53" fmla="*/ 23716 h 29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9392" h="29392">
                                <a:moveTo>
                                  <a:pt x="3041" y="23716"/>
                                </a:moveTo>
                                <a:lnTo>
                                  <a:pt x="5473" y="26149"/>
                                </a:lnTo>
                                <a:lnTo>
                                  <a:pt x="8311" y="27973"/>
                                </a:lnTo>
                                <a:lnTo>
                                  <a:pt x="11351" y="28986"/>
                                </a:lnTo>
                                <a:lnTo>
                                  <a:pt x="14595" y="29392"/>
                                </a:lnTo>
                                <a:lnTo>
                                  <a:pt x="17838" y="28986"/>
                                </a:lnTo>
                                <a:lnTo>
                                  <a:pt x="20878" y="27973"/>
                                </a:lnTo>
                                <a:lnTo>
                                  <a:pt x="23716" y="26149"/>
                                </a:lnTo>
                                <a:lnTo>
                                  <a:pt x="26149" y="23716"/>
                                </a:lnTo>
                                <a:lnTo>
                                  <a:pt x="27973" y="20878"/>
                                </a:lnTo>
                                <a:lnTo>
                                  <a:pt x="28986" y="17838"/>
                                </a:lnTo>
                                <a:lnTo>
                                  <a:pt x="29392" y="14595"/>
                                </a:lnTo>
                                <a:lnTo>
                                  <a:pt x="28986" y="11351"/>
                                </a:lnTo>
                                <a:lnTo>
                                  <a:pt x="27973" y="8108"/>
                                </a:lnTo>
                                <a:lnTo>
                                  <a:pt x="26149" y="5270"/>
                                </a:lnTo>
                                <a:lnTo>
                                  <a:pt x="23311" y="2635"/>
                                </a:lnTo>
                                <a:lnTo>
                                  <a:pt x="19865" y="811"/>
                                </a:lnTo>
                                <a:lnTo>
                                  <a:pt x="16216" y="0"/>
                                </a:lnTo>
                                <a:lnTo>
                                  <a:pt x="12568" y="0"/>
                                </a:lnTo>
                                <a:lnTo>
                                  <a:pt x="8919" y="1013"/>
                                </a:lnTo>
                                <a:lnTo>
                                  <a:pt x="5473" y="3041"/>
                                </a:lnTo>
                                <a:lnTo>
                                  <a:pt x="2635" y="5878"/>
                                </a:lnTo>
                                <a:lnTo>
                                  <a:pt x="811" y="9122"/>
                                </a:lnTo>
                                <a:lnTo>
                                  <a:pt x="0" y="12770"/>
                                </a:lnTo>
                                <a:lnTo>
                                  <a:pt x="0" y="16622"/>
                                </a:lnTo>
                                <a:lnTo>
                                  <a:pt x="1014" y="20270"/>
                                </a:lnTo>
                                <a:lnTo>
                                  <a:pt x="3041" y="2371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3" name="Freeform 272"/>
                        <wps:cNvSpPr>
                          <a:spLocks/>
                        </wps:cNvSpPr>
                        <wps:spPr bwMode="auto">
                          <a:xfrm>
                            <a:off x="1118369" y="1101060"/>
                            <a:ext cx="296" cy="296"/>
                          </a:xfrm>
                          <a:custGeom>
                            <a:avLst/>
                            <a:gdLst>
                              <a:gd name="T0" fmla="*/ 0 w 29595"/>
                              <a:gd name="T1" fmla="*/ 14798 h 29595"/>
                              <a:gd name="T2" fmla="*/ 608 w 29595"/>
                              <a:gd name="T3" fmla="*/ 18649 h 29595"/>
                              <a:gd name="T4" fmla="*/ 2027 w 29595"/>
                              <a:gd name="T5" fmla="*/ 22298 h 29595"/>
                              <a:gd name="T6" fmla="*/ 4460 w 29595"/>
                              <a:gd name="T7" fmla="*/ 25135 h 29595"/>
                              <a:gd name="T8" fmla="*/ 7297 w 29595"/>
                              <a:gd name="T9" fmla="*/ 27568 h 29595"/>
                              <a:gd name="T10" fmla="*/ 10946 w 29595"/>
                              <a:gd name="T11" fmla="*/ 28987 h 29595"/>
                              <a:gd name="T12" fmla="*/ 14797 w 29595"/>
                              <a:gd name="T13" fmla="*/ 29595 h 29595"/>
                              <a:gd name="T14" fmla="*/ 18649 w 29595"/>
                              <a:gd name="T15" fmla="*/ 28987 h 29595"/>
                              <a:gd name="T16" fmla="*/ 22297 w 29595"/>
                              <a:gd name="T17" fmla="*/ 27568 h 29595"/>
                              <a:gd name="T18" fmla="*/ 25338 w 29595"/>
                              <a:gd name="T19" fmla="*/ 25135 h 29595"/>
                              <a:gd name="T20" fmla="*/ 27568 w 29595"/>
                              <a:gd name="T21" fmla="*/ 22298 h 29595"/>
                              <a:gd name="T22" fmla="*/ 28986 w 29595"/>
                              <a:gd name="T23" fmla="*/ 18649 h 29595"/>
                              <a:gd name="T24" fmla="*/ 29595 w 29595"/>
                              <a:gd name="T25" fmla="*/ 14798 h 29595"/>
                              <a:gd name="T26" fmla="*/ 28986 w 29595"/>
                              <a:gd name="T27" fmla="*/ 10946 h 29595"/>
                              <a:gd name="T28" fmla="*/ 27568 w 29595"/>
                              <a:gd name="T29" fmla="*/ 7298 h 29595"/>
                              <a:gd name="T30" fmla="*/ 25338 w 29595"/>
                              <a:gd name="T31" fmla="*/ 4257 h 29595"/>
                              <a:gd name="T32" fmla="*/ 22297 w 29595"/>
                              <a:gd name="T33" fmla="*/ 2027 h 29595"/>
                              <a:gd name="T34" fmla="*/ 18649 w 29595"/>
                              <a:gd name="T35" fmla="*/ 608 h 29595"/>
                              <a:gd name="T36" fmla="*/ 14797 w 29595"/>
                              <a:gd name="T37" fmla="*/ 0 h 29595"/>
                              <a:gd name="T38" fmla="*/ 10946 w 29595"/>
                              <a:gd name="T39" fmla="*/ 608 h 29595"/>
                              <a:gd name="T40" fmla="*/ 7297 w 29595"/>
                              <a:gd name="T41" fmla="*/ 2027 h 29595"/>
                              <a:gd name="T42" fmla="*/ 4460 w 29595"/>
                              <a:gd name="T43" fmla="*/ 4257 h 29595"/>
                              <a:gd name="T44" fmla="*/ 2027 w 29595"/>
                              <a:gd name="T45" fmla="*/ 7298 h 29595"/>
                              <a:gd name="T46" fmla="*/ 608 w 29595"/>
                              <a:gd name="T47" fmla="*/ 10946 h 29595"/>
                              <a:gd name="T48" fmla="*/ 0 w 29595"/>
                              <a:gd name="T49" fmla="*/ 14798 h 29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595" h="29595">
                                <a:moveTo>
                                  <a:pt x="0" y="14798"/>
                                </a:moveTo>
                                <a:lnTo>
                                  <a:pt x="608" y="18649"/>
                                </a:lnTo>
                                <a:lnTo>
                                  <a:pt x="2027" y="22298"/>
                                </a:lnTo>
                                <a:lnTo>
                                  <a:pt x="4460" y="25135"/>
                                </a:lnTo>
                                <a:lnTo>
                                  <a:pt x="7297" y="27568"/>
                                </a:lnTo>
                                <a:lnTo>
                                  <a:pt x="10946" y="28987"/>
                                </a:lnTo>
                                <a:lnTo>
                                  <a:pt x="14797" y="29595"/>
                                </a:lnTo>
                                <a:lnTo>
                                  <a:pt x="18649" y="28987"/>
                                </a:lnTo>
                                <a:lnTo>
                                  <a:pt x="22297" y="27568"/>
                                </a:lnTo>
                                <a:lnTo>
                                  <a:pt x="25338" y="25135"/>
                                </a:lnTo>
                                <a:lnTo>
                                  <a:pt x="27568" y="22298"/>
                                </a:lnTo>
                                <a:lnTo>
                                  <a:pt x="28986" y="18649"/>
                                </a:lnTo>
                                <a:lnTo>
                                  <a:pt x="29595" y="14798"/>
                                </a:lnTo>
                                <a:lnTo>
                                  <a:pt x="28986" y="10946"/>
                                </a:lnTo>
                                <a:lnTo>
                                  <a:pt x="27568" y="7298"/>
                                </a:lnTo>
                                <a:lnTo>
                                  <a:pt x="25338" y="4257"/>
                                </a:lnTo>
                                <a:lnTo>
                                  <a:pt x="22297" y="2027"/>
                                </a:lnTo>
                                <a:lnTo>
                                  <a:pt x="18649" y="608"/>
                                </a:lnTo>
                                <a:lnTo>
                                  <a:pt x="14797" y="0"/>
                                </a:lnTo>
                                <a:lnTo>
                                  <a:pt x="10946" y="608"/>
                                </a:lnTo>
                                <a:lnTo>
                                  <a:pt x="7297" y="2027"/>
                                </a:lnTo>
                                <a:lnTo>
                                  <a:pt x="4460" y="4257"/>
                                </a:lnTo>
                                <a:lnTo>
                                  <a:pt x="2027" y="7298"/>
                                </a:lnTo>
                                <a:lnTo>
                                  <a:pt x="608" y="10946"/>
                                </a:lnTo>
                                <a:lnTo>
                                  <a:pt x="0" y="14798"/>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4" name="Freeform 273"/>
                        <wps:cNvSpPr>
                          <a:spLocks/>
                        </wps:cNvSpPr>
                        <wps:spPr bwMode="auto">
                          <a:xfrm>
                            <a:off x="1115136" y="1101366"/>
                            <a:ext cx="219" cy="219"/>
                          </a:xfrm>
                          <a:custGeom>
                            <a:avLst/>
                            <a:gdLst>
                              <a:gd name="T0" fmla="*/ 0 w 21892"/>
                              <a:gd name="T1" fmla="*/ 10946 h 21892"/>
                              <a:gd name="T2" fmla="*/ 609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027 h 21892"/>
                              <a:gd name="T28" fmla="*/ 14392 w 21892"/>
                              <a:gd name="T29" fmla="*/ 608 h 21892"/>
                              <a:gd name="T30" fmla="*/ 10946 w 21892"/>
                              <a:gd name="T31" fmla="*/ 0 h 21892"/>
                              <a:gd name="T32" fmla="*/ 7500 w 21892"/>
                              <a:gd name="T33" fmla="*/ 608 h 21892"/>
                              <a:gd name="T34" fmla="*/ 4460 w 21892"/>
                              <a:gd name="T35" fmla="*/ 2027 h 21892"/>
                              <a:gd name="T36" fmla="*/ 2027 w 21892"/>
                              <a:gd name="T37" fmla="*/ 4460 h 21892"/>
                              <a:gd name="T38" fmla="*/ 609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9"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027"/>
                                </a:lnTo>
                                <a:lnTo>
                                  <a:pt x="14392" y="608"/>
                                </a:lnTo>
                                <a:lnTo>
                                  <a:pt x="10946" y="0"/>
                                </a:lnTo>
                                <a:lnTo>
                                  <a:pt x="7500" y="608"/>
                                </a:lnTo>
                                <a:lnTo>
                                  <a:pt x="4460" y="2027"/>
                                </a:lnTo>
                                <a:lnTo>
                                  <a:pt x="2027" y="4460"/>
                                </a:lnTo>
                                <a:lnTo>
                                  <a:pt x="609" y="7500"/>
                                </a:lnTo>
                                <a:lnTo>
                                  <a:pt x="0" y="1094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5" name="Freeform 274"/>
                        <wps:cNvSpPr>
                          <a:spLocks/>
                        </wps:cNvSpPr>
                        <wps:spPr bwMode="auto">
                          <a:xfrm>
                            <a:off x="1114147" y="1100849"/>
                            <a:ext cx="219" cy="219"/>
                          </a:xfrm>
                          <a:custGeom>
                            <a:avLst/>
                            <a:gdLst>
                              <a:gd name="T0" fmla="*/ 0 w 21892"/>
                              <a:gd name="T1" fmla="*/ 10946 h 21892"/>
                              <a:gd name="T2" fmla="*/ 609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230 h 21892"/>
                              <a:gd name="T28" fmla="*/ 14392 w 21892"/>
                              <a:gd name="T29" fmla="*/ 608 h 21892"/>
                              <a:gd name="T30" fmla="*/ 10946 w 21892"/>
                              <a:gd name="T31" fmla="*/ 0 h 21892"/>
                              <a:gd name="T32" fmla="*/ 7500 w 21892"/>
                              <a:gd name="T33" fmla="*/ 608 h 21892"/>
                              <a:gd name="T34" fmla="*/ 4460 w 21892"/>
                              <a:gd name="T35" fmla="*/ 2230 h 21892"/>
                              <a:gd name="T36" fmla="*/ 2027 w 21892"/>
                              <a:gd name="T37" fmla="*/ 4460 h 21892"/>
                              <a:gd name="T38" fmla="*/ 609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9"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230"/>
                                </a:lnTo>
                                <a:lnTo>
                                  <a:pt x="14392" y="608"/>
                                </a:lnTo>
                                <a:lnTo>
                                  <a:pt x="10946" y="0"/>
                                </a:lnTo>
                                <a:lnTo>
                                  <a:pt x="7500" y="608"/>
                                </a:lnTo>
                                <a:lnTo>
                                  <a:pt x="4460" y="2230"/>
                                </a:lnTo>
                                <a:lnTo>
                                  <a:pt x="2027" y="4460"/>
                                </a:lnTo>
                                <a:lnTo>
                                  <a:pt x="609" y="7500"/>
                                </a:lnTo>
                                <a:lnTo>
                                  <a:pt x="0" y="10946"/>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6" name="Freeform 275"/>
                        <wps:cNvSpPr>
                          <a:spLocks/>
                        </wps:cNvSpPr>
                        <wps:spPr bwMode="auto">
                          <a:xfrm>
                            <a:off x="1114561" y="1101439"/>
                            <a:ext cx="218" cy="219"/>
                          </a:xfrm>
                          <a:custGeom>
                            <a:avLst/>
                            <a:gdLst>
                              <a:gd name="T0" fmla="*/ 0 w 21892"/>
                              <a:gd name="T1" fmla="*/ 10946 h 21891"/>
                              <a:gd name="T2" fmla="*/ 608 w 21892"/>
                              <a:gd name="T3" fmla="*/ 14391 h 21891"/>
                              <a:gd name="T4" fmla="*/ 2027 w 21892"/>
                              <a:gd name="T5" fmla="*/ 17432 h 21891"/>
                              <a:gd name="T6" fmla="*/ 4460 w 21892"/>
                              <a:gd name="T7" fmla="*/ 19864 h 21891"/>
                              <a:gd name="T8" fmla="*/ 7500 w 21892"/>
                              <a:gd name="T9" fmla="*/ 21283 h 21891"/>
                              <a:gd name="T10" fmla="*/ 10946 w 21892"/>
                              <a:gd name="T11" fmla="*/ 21891 h 21891"/>
                              <a:gd name="T12" fmla="*/ 14392 w 21892"/>
                              <a:gd name="T13" fmla="*/ 21283 h 21891"/>
                              <a:gd name="T14" fmla="*/ 17433 w 21892"/>
                              <a:gd name="T15" fmla="*/ 19864 h 21891"/>
                              <a:gd name="T16" fmla="*/ 19865 w 21892"/>
                              <a:gd name="T17" fmla="*/ 17432 h 21891"/>
                              <a:gd name="T18" fmla="*/ 21284 w 21892"/>
                              <a:gd name="T19" fmla="*/ 14391 h 21891"/>
                              <a:gd name="T20" fmla="*/ 21892 w 21892"/>
                              <a:gd name="T21" fmla="*/ 10946 h 21891"/>
                              <a:gd name="T22" fmla="*/ 21284 w 21892"/>
                              <a:gd name="T23" fmla="*/ 7500 h 21891"/>
                              <a:gd name="T24" fmla="*/ 19865 w 21892"/>
                              <a:gd name="T25" fmla="*/ 4459 h 21891"/>
                              <a:gd name="T26" fmla="*/ 17433 w 21892"/>
                              <a:gd name="T27" fmla="*/ 2229 h 21891"/>
                              <a:gd name="T28" fmla="*/ 14392 w 21892"/>
                              <a:gd name="T29" fmla="*/ 608 h 21891"/>
                              <a:gd name="T30" fmla="*/ 10946 w 21892"/>
                              <a:gd name="T31" fmla="*/ 0 h 21891"/>
                              <a:gd name="T32" fmla="*/ 7500 w 21892"/>
                              <a:gd name="T33" fmla="*/ 608 h 21891"/>
                              <a:gd name="T34" fmla="*/ 4460 w 21892"/>
                              <a:gd name="T35" fmla="*/ 2229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1"/>
                                </a:lnTo>
                                <a:lnTo>
                                  <a:pt x="2027" y="17432"/>
                                </a:lnTo>
                                <a:lnTo>
                                  <a:pt x="4460" y="19864"/>
                                </a:lnTo>
                                <a:lnTo>
                                  <a:pt x="7500" y="21283"/>
                                </a:lnTo>
                                <a:lnTo>
                                  <a:pt x="10946" y="21891"/>
                                </a:lnTo>
                                <a:lnTo>
                                  <a:pt x="14392" y="21283"/>
                                </a:lnTo>
                                <a:lnTo>
                                  <a:pt x="17433" y="19864"/>
                                </a:lnTo>
                                <a:lnTo>
                                  <a:pt x="19865" y="17432"/>
                                </a:lnTo>
                                <a:lnTo>
                                  <a:pt x="21284" y="14391"/>
                                </a:lnTo>
                                <a:lnTo>
                                  <a:pt x="21892" y="10946"/>
                                </a:lnTo>
                                <a:lnTo>
                                  <a:pt x="21284" y="7500"/>
                                </a:lnTo>
                                <a:lnTo>
                                  <a:pt x="19865" y="4459"/>
                                </a:lnTo>
                                <a:lnTo>
                                  <a:pt x="17433" y="2229"/>
                                </a:lnTo>
                                <a:lnTo>
                                  <a:pt x="14392" y="608"/>
                                </a:lnTo>
                                <a:lnTo>
                                  <a:pt x="10946" y="0"/>
                                </a:lnTo>
                                <a:lnTo>
                                  <a:pt x="7500" y="608"/>
                                </a:lnTo>
                                <a:lnTo>
                                  <a:pt x="4460" y="2229"/>
                                </a:lnTo>
                                <a:lnTo>
                                  <a:pt x="2027" y="4459"/>
                                </a:lnTo>
                                <a:lnTo>
                                  <a:pt x="608" y="7500"/>
                                </a:lnTo>
                                <a:lnTo>
                                  <a:pt x="0" y="10946"/>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7" name="Freeform 276"/>
                        <wps:cNvSpPr>
                          <a:spLocks/>
                        </wps:cNvSpPr>
                        <wps:spPr bwMode="auto">
                          <a:xfrm>
                            <a:off x="1115272" y="1102566"/>
                            <a:ext cx="312" cy="310"/>
                          </a:xfrm>
                          <a:custGeom>
                            <a:avLst/>
                            <a:gdLst>
                              <a:gd name="T0" fmla="*/ 0 w 31216"/>
                              <a:gd name="T1" fmla="*/ 15405 h 31013"/>
                              <a:gd name="T2" fmla="*/ 608 w 31216"/>
                              <a:gd name="T3" fmla="*/ 19662 h 31013"/>
                              <a:gd name="T4" fmla="*/ 2230 w 31216"/>
                              <a:gd name="T5" fmla="*/ 23311 h 31013"/>
                              <a:gd name="T6" fmla="*/ 4662 w 31216"/>
                              <a:gd name="T7" fmla="*/ 26554 h 31013"/>
                              <a:gd name="T8" fmla="*/ 7703 w 31216"/>
                              <a:gd name="T9" fmla="*/ 28986 h 31013"/>
                              <a:gd name="T10" fmla="*/ 11554 w 31216"/>
                              <a:gd name="T11" fmla="*/ 30405 h 31013"/>
                              <a:gd name="T12" fmla="*/ 15608 w 31216"/>
                              <a:gd name="T13" fmla="*/ 31013 h 31013"/>
                              <a:gd name="T14" fmla="*/ 19662 w 31216"/>
                              <a:gd name="T15" fmla="*/ 30405 h 31013"/>
                              <a:gd name="T16" fmla="*/ 23514 w 31216"/>
                              <a:gd name="T17" fmla="*/ 28986 h 31013"/>
                              <a:gd name="T18" fmla="*/ 26554 w 31216"/>
                              <a:gd name="T19" fmla="*/ 26554 h 31013"/>
                              <a:gd name="T20" fmla="*/ 28987 w 31216"/>
                              <a:gd name="T21" fmla="*/ 23311 h 31013"/>
                              <a:gd name="T22" fmla="*/ 30608 w 31216"/>
                              <a:gd name="T23" fmla="*/ 19662 h 31013"/>
                              <a:gd name="T24" fmla="*/ 31216 w 31216"/>
                              <a:gd name="T25" fmla="*/ 15405 h 31013"/>
                              <a:gd name="T26" fmla="*/ 30608 w 31216"/>
                              <a:gd name="T27" fmla="*/ 11351 h 31013"/>
                              <a:gd name="T28" fmla="*/ 28987 w 31216"/>
                              <a:gd name="T29" fmla="*/ 7703 h 31013"/>
                              <a:gd name="T30" fmla="*/ 26554 w 31216"/>
                              <a:gd name="T31" fmla="*/ 4459 h 31013"/>
                              <a:gd name="T32" fmla="*/ 23514 w 31216"/>
                              <a:gd name="T33" fmla="*/ 2027 h 31013"/>
                              <a:gd name="T34" fmla="*/ 19662 w 31216"/>
                              <a:gd name="T35" fmla="*/ 608 h 31013"/>
                              <a:gd name="T36" fmla="*/ 15608 w 31216"/>
                              <a:gd name="T37" fmla="*/ 0 h 31013"/>
                              <a:gd name="T38" fmla="*/ 11554 w 31216"/>
                              <a:gd name="T39" fmla="*/ 608 h 31013"/>
                              <a:gd name="T40" fmla="*/ 7703 w 31216"/>
                              <a:gd name="T41" fmla="*/ 2027 h 31013"/>
                              <a:gd name="T42" fmla="*/ 4662 w 31216"/>
                              <a:gd name="T43" fmla="*/ 4459 h 31013"/>
                              <a:gd name="T44" fmla="*/ 2230 w 31216"/>
                              <a:gd name="T45" fmla="*/ 7703 h 31013"/>
                              <a:gd name="T46" fmla="*/ 608 w 31216"/>
                              <a:gd name="T47" fmla="*/ 11351 h 31013"/>
                              <a:gd name="T48" fmla="*/ 0 w 31216"/>
                              <a:gd name="T49" fmla="*/ 15405 h 310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216" h="31013">
                                <a:moveTo>
                                  <a:pt x="0" y="15405"/>
                                </a:moveTo>
                                <a:lnTo>
                                  <a:pt x="608" y="19662"/>
                                </a:lnTo>
                                <a:lnTo>
                                  <a:pt x="2230" y="23311"/>
                                </a:lnTo>
                                <a:lnTo>
                                  <a:pt x="4662" y="26554"/>
                                </a:lnTo>
                                <a:lnTo>
                                  <a:pt x="7703" y="28986"/>
                                </a:lnTo>
                                <a:lnTo>
                                  <a:pt x="11554" y="30405"/>
                                </a:lnTo>
                                <a:lnTo>
                                  <a:pt x="15608" y="31013"/>
                                </a:lnTo>
                                <a:lnTo>
                                  <a:pt x="19662" y="30405"/>
                                </a:lnTo>
                                <a:lnTo>
                                  <a:pt x="23514" y="28986"/>
                                </a:lnTo>
                                <a:lnTo>
                                  <a:pt x="26554" y="26554"/>
                                </a:lnTo>
                                <a:lnTo>
                                  <a:pt x="28987" y="23311"/>
                                </a:lnTo>
                                <a:lnTo>
                                  <a:pt x="30608" y="19662"/>
                                </a:lnTo>
                                <a:lnTo>
                                  <a:pt x="31216" y="15405"/>
                                </a:lnTo>
                                <a:lnTo>
                                  <a:pt x="30608" y="11351"/>
                                </a:lnTo>
                                <a:lnTo>
                                  <a:pt x="28987" y="7703"/>
                                </a:lnTo>
                                <a:lnTo>
                                  <a:pt x="26554" y="4459"/>
                                </a:lnTo>
                                <a:lnTo>
                                  <a:pt x="23514" y="2027"/>
                                </a:lnTo>
                                <a:lnTo>
                                  <a:pt x="19662" y="608"/>
                                </a:lnTo>
                                <a:lnTo>
                                  <a:pt x="15608" y="0"/>
                                </a:lnTo>
                                <a:lnTo>
                                  <a:pt x="11554" y="608"/>
                                </a:lnTo>
                                <a:lnTo>
                                  <a:pt x="7703" y="2027"/>
                                </a:lnTo>
                                <a:lnTo>
                                  <a:pt x="4662" y="4459"/>
                                </a:lnTo>
                                <a:lnTo>
                                  <a:pt x="2230" y="7703"/>
                                </a:lnTo>
                                <a:lnTo>
                                  <a:pt x="608" y="11351"/>
                                </a:lnTo>
                                <a:lnTo>
                                  <a:pt x="0" y="1540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8" name="Freeform 277"/>
                        <wps:cNvSpPr>
                          <a:spLocks/>
                        </wps:cNvSpPr>
                        <wps:spPr bwMode="auto">
                          <a:xfrm>
                            <a:off x="1115428" y="1101201"/>
                            <a:ext cx="219" cy="217"/>
                          </a:xfrm>
                          <a:custGeom>
                            <a:avLst/>
                            <a:gdLst>
                              <a:gd name="T0" fmla="*/ 0 w 21892"/>
                              <a:gd name="T1" fmla="*/ 10744 h 21690"/>
                              <a:gd name="T2" fmla="*/ 608 w 21892"/>
                              <a:gd name="T3" fmla="*/ 14190 h 21690"/>
                              <a:gd name="T4" fmla="*/ 2027 w 21892"/>
                              <a:gd name="T5" fmla="*/ 17230 h 21690"/>
                              <a:gd name="T6" fmla="*/ 4460 w 21892"/>
                              <a:gd name="T7" fmla="*/ 19663 h 21690"/>
                              <a:gd name="T8" fmla="*/ 7500 w 21892"/>
                              <a:gd name="T9" fmla="*/ 21082 h 21690"/>
                              <a:gd name="T10" fmla="*/ 10946 w 21892"/>
                              <a:gd name="T11" fmla="*/ 21690 h 21690"/>
                              <a:gd name="T12" fmla="*/ 14392 w 21892"/>
                              <a:gd name="T13" fmla="*/ 21082 h 21690"/>
                              <a:gd name="T14" fmla="*/ 17433 w 21892"/>
                              <a:gd name="T15" fmla="*/ 19663 h 21690"/>
                              <a:gd name="T16" fmla="*/ 19865 w 21892"/>
                              <a:gd name="T17" fmla="*/ 17230 h 21690"/>
                              <a:gd name="T18" fmla="*/ 21284 w 21892"/>
                              <a:gd name="T19" fmla="*/ 14190 h 21690"/>
                              <a:gd name="T20" fmla="*/ 21892 w 21892"/>
                              <a:gd name="T21" fmla="*/ 10744 h 21690"/>
                              <a:gd name="T22" fmla="*/ 21284 w 21892"/>
                              <a:gd name="T23" fmla="*/ 7298 h 21690"/>
                              <a:gd name="T24" fmla="*/ 19865 w 21892"/>
                              <a:gd name="T25" fmla="*/ 4460 h 21690"/>
                              <a:gd name="T26" fmla="*/ 17433 w 21892"/>
                              <a:gd name="T27" fmla="*/ 2028 h 21690"/>
                              <a:gd name="T28" fmla="*/ 14392 w 21892"/>
                              <a:gd name="T29" fmla="*/ 609 h 21690"/>
                              <a:gd name="T30" fmla="*/ 10946 w 21892"/>
                              <a:gd name="T31" fmla="*/ 0 h 21690"/>
                              <a:gd name="T32" fmla="*/ 7500 w 21892"/>
                              <a:gd name="T33" fmla="*/ 609 h 21690"/>
                              <a:gd name="T34" fmla="*/ 4460 w 21892"/>
                              <a:gd name="T35" fmla="*/ 2028 h 21690"/>
                              <a:gd name="T36" fmla="*/ 2027 w 21892"/>
                              <a:gd name="T37" fmla="*/ 4460 h 21690"/>
                              <a:gd name="T38" fmla="*/ 608 w 21892"/>
                              <a:gd name="T39" fmla="*/ 7298 h 21690"/>
                              <a:gd name="T40" fmla="*/ 0 w 21892"/>
                              <a:gd name="T41" fmla="*/ 10744 h 21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690">
                                <a:moveTo>
                                  <a:pt x="0" y="10744"/>
                                </a:moveTo>
                                <a:lnTo>
                                  <a:pt x="608" y="14190"/>
                                </a:lnTo>
                                <a:lnTo>
                                  <a:pt x="2027" y="17230"/>
                                </a:lnTo>
                                <a:lnTo>
                                  <a:pt x="4460" y="19663"/>
                                </a:lnTo>
                                <a:lnTo>
                                  <a:pt x="7500" y="21082"/>
                                </a:lnTo>
                                <a:lnTo>
                                  <a:pt x="10946" y="21690"/>
                                </a:lnTo>
                                <a:lnTo>
                                  <a:pt x="14392" y="21082"/>
                                </a:lnTo>
                                <a:lnTo>
                                  <a:pt x="17433" y="19663"/>
                                </a:lnTo>
                                <a:lnTo>
                                  <a:pt x="19865" y="17230"/>
                                </a:lnTo>
                                <a:lnTo>
                                  <a:pt x="21284" y="14190"/>
                                </a:lnTo>
                                <a:lnTo>
                                  <a:pt x="21892" y="10744"/>
                                </a:lnTo>
                                <a:lnTo>
                                  <a:pt x="21284" y="7298"/>
                                </a:lnTo>
                                <a:lnTo>
                                  <a:pt x="19865" y="4460"/>
                                </a:lnTo>
                                <a:lnTo>
                                  <a:pt x="17433" y="2028"/>
                                </a:lnTo>
                                <a:lnTo>
                                  <a:pt x="14392" y="609"/>
                                </a:lnTo>
                                <a:lnTo>
                                  <a:pt x="10946" y="0"/>
                                </a:lnTo>
                                <a:lnTo>
                                  <a:pt x="7500" y="609"/>
                                </a:lnTo>
                                <a:lnTo>
                                  <a:pt x="4460" y="2028"/>
                                </a:lnTo>
                                <a:lnTo>
                                  <a:pt x="2027" y="4460"/>
                                </a:lnTo>
                                <a:lnTo>
                                  <a:pt x="608" y="7298"/>
                                </a:lnTo>
                                <a:lnTo>
                                  <a:pt x="0" y="10744"/>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59" name="Freeform 278"/>
                        <wps:cNvSpPr>
                          <a:spLocks/>
                        </wps:cNvSpPr>
                        <wps:spPr bwMode="auto">
                          <a:xfrm>
                            <a:off x="1115546" y="1100962"/>
                            <a:ext cx="219" cy="219"/>
                          </a:xfrm>
                          <a:custGeom>
                            <a:avLst/>
                            <a:gdLst>
                              <a:gd name="T0" fmla="*/ 0 w 21892"/>
                              <a:gd name="T1" fmla="*/ 10946 h 21891"/>
                              <a:gd name="T2" fmla="*/ 608 w 21892"/>
                              <a:gd name="T3" fmla="*/ 14392 h 21891"/>
                              <a:gd name="T4" fmla="*/ 2027 w 21892"/>
                              <a:gd name="T5" fmla="*/ 17432 h 21891"/>
                              <a:gd name="T6" fmla="*/ 4459 w 21892"/>
                              <a:gd name="T7" fmla="*/ 19662 h 21891"/>
                              <a:gd name="T8" fmla="*/ 7500 w 21892"/>
                              <a:gd name="T9" fmla="*/ 21283 h 21891"/>
                              <a:gd name="T10" fmla="*/ 10946 w 21892"/>
                              <a:gd name="T11" fmla="*/ 21891 h 21891"/>
                              <a:gd name="T12" fmla="*/ 14392 w 21892"/>
                              <a:gd name="T13" fmla="*/ 21283 h 21891"/>
                              <a:gd name="T14" fmla="*/ 17432 w 21892"/>
                              <a:gd name="T15" fmla="*/ 19662 h 21891"/>
                              <a:gd name="T16" fmla="*/ 19865 w 21892"/>
                              <a:gd name="T17" fmla="*/ 17432 h 21891"/>
                              <a:gd name="T18" fmla="*/ 21284 w 21892"/>
                              <a:gd name="T19" fmla="*/ 14392 h 21891"/>
                              <a:gd name="T20" fmla="*/ 21892 w 21892"/>
                              <a:gd name="T21" fmla="*/ 10946 h 21891"/>
                              <a:gd name="T22" fmla="*/ 21284 w 21892"/>
                              <a:gd name="T23" fmla="*/ 7500 h 21891"/>
                              <a:gd name="T24" fmla="*/ 19865 w 21892"/>
                              <a:gd name="T25" fmla="*/ 4459 h 21891"/>
                              <a:gd name="T26" fmla="*/ 17432 w 21892"/>
                              <a:gd name="T27" fmla="*/ 2027 h 21891"/>
                              <a:gd name="T28" fmla="*/ 14392 w 21892"/>
                              <a:gd name="T29" fmla="*/ 608 h 21891"/>
                              <a:gd name="T30" fmla="*/ 10946 w 21892"/>
                              <a:gd name="T31" fmla="*/ 0 h 21891"/>
                              <a:gd name="T32" fmla="*/ 7500 w 21892"/>
                              <a:gd name="T33" fmla="*/ 608 h 21891"/>
                              <a:gd name="T34" fmla="*/ 4459 w 21892"/>
                              <a:gd name="T35" fmla="*/ 2027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2"/>
                                </a:lnTo>
                                <a:lnTo>
                                  <a:pt x="2027" y="17432"/>
                                </a:lnTo>
                                <a:lnTo>
                                  <a:pt x="4459" y="19662"/>
                                </a:lnTo>
                                <a:lnTo>
                                  <a:pt x="7500" y="21283"/>
                                </a:lnTo>
                                <a:lnTo>
                                  <a:pt x="10946" y="21891"/>
                                </a:lnTo>
                                <a:lnTo>
                                  <a:pt x="14392" y="21283"/>
                                </a:lnTo>
                                <a:lnTo>
                                  <a:pt x="17432" y="19662"/>
                                </a:lnTo>
                                <a:lnTo>
                                  <a:pt x="19865" y="17432"/>
                                </a:lnTo>
                                <a:lnTo>
                                  <a:pt x="21284" y="14392"/>
                                </a:lnTo>
                                <a:lnTo>
                                  <a:pt x="21892" y="10946"/>
                                </a:lnTo>
                                <a:lnTo>
                                  <a:pt x="21284" y="7500"/>
                                </a:lnTo>
                                <a:lnTo>
                                  <a:pt x="19865" y="4459"/>
                                </a:lnTo>
                                <a:lnTo>
                                  <a:pt x="17432" y="2027"/>
                                </a:lnTo>
                                <a:lnTo>
                                  <a:pt x="14392" y="608"/>
                                </a:lnTo>
                                <a:lnTo>
                                  <a:pt x="10946" y="0"/>
                                </a:lnTo>
                                <a:lnTo>
                                  <a:pt x="7500" y="608"/>
                                </a:lnTo>
                                <a:lnTo>
                                  <a:pt x="4459" y="2027"/>
                                </a:lnTo>
                                <a:lnTo>
                                  <a:pt x="2027" y="4459"/>
                                </a:lnTo>
                                <a:lnTo>
                                  <a:pt x="608" y="7500"/>
                                </a:lnTo>
                                <a:lnTo>
                                  <a:pt x="0" y="10946"/>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0" name="Freeform 279"/>
                        <wps:cNvSpPr>
                          <a:spLocks/>
                        </wps:cNvSpPr>
                        <wps:spPr bwMode="auto">
                          <a:xfrm>
                            <a:off x="1117021" y="1099831"/>
                            <a:ext cx="171" cy="170"/>
                          </a:xfrm>
                          <a:custGeom>
                            <a:avLst/>
                            <a:gdLst>
                              <a:gd name="T0" fmla="*/ 0 w 17027"/>
                              <a:gd name="T1" fmla="*/ 8513 h 17027"/>
                              <a:gd name="T2" fmla="*/ 406 w 17027"/>
                              <a:gd name="T3" fmla="*/ 11149 h 17027"/>
                              <a:gd name="T4" fmla="*/ 1622 w 17027"/>
                              <a:gd name="T5" fmla="*/ 13581 h 17027"/>
                              <a:gd name="T6" fmla="*/ 3446 w 17027"/>
                              <a:gd name="T7" fmla="*/ 15405 h 17027"/>
                              <a:gd name="T8" fmla="*/ 5878 w 17027"/>
                              <a:gd name="T9" fmla="*/ 16621 h 17027"/>
                              <a:gd name="T10" fmla="*/ 8514 w 17027"/>
                              <a:gd name="T11" fmla="*/ 17027 h 17027"/>
                              <a:gd name="T12" fmla="*/ 11351 w 17027"/>
                              <a:gd name="T13" fmla="*/ 16621 h 17027"/>
                              <a:gd name="T14" fmla="*/ 13581 w 17027"/>
                              <a:gd name="T15" fmla="*/ 15405 h 17027"/>
                              <a:gd name="T16" fmla="*/ 15405 w 17027"/>
                              <a:gd name="T17" fmla="*/ 13581 h 17027"/>
                              <a:gd name="T18" fmla="*/ 16622 w 17027"/>
                              <a:gd name="T19" fmla="*/ 11149 h 17027"/>
                              <a:gd name="T20" fmla="*/ 17027 w 17027"/>
                              <a:gd name="T21" fmla="*/ 8513 h 17027"/>
                              <a:gd name="T22" fmla="*/ 16622 w 17027"/>
                              <a:gd name="T23" fmla="*/ 5878 h 17027"/>
                              <a:gd name="T24" fmla="*/ 15405 w 17027"/>
                              <a:gd name="T25" fmla="*/ 3446 h 17027"/>
                              <a:gd name="T26" fmla="*/ 13581 w 17027"/>
                              <a:gd name="T27" fmla="*/ 1622 h 17027"/>
                              <a:gd name="T28" fmla="*/ 11351 w 17027"/>
                              <a:gd name="T29" fmla="*/ 405 h 17027"/>
                              <a:gd name="T30" fmla="*/ 8514 w 17027"/>
                              <a:gd name="T31" fmla="*/ 0 h 17027"/>
                              <a:gd name="T32" fmla="*/ 5878 w 17027"/>
                              <a:gd name="T33" fmla="*/ 405 h 17027"/>
                              <a:gd name="T34" fmla="*/ 3446 w 17027"/>
                              <a:gd name="T35" fmla="*/ 1622 h 17027"/>
                              <a:gd name="T36" fmla="*/ 1622 w 17027"/>
                              <a:gd name="T37" fmla="*/ 3446 h 17027"/>
                              <a:gd name="T38" fmla="*/ 406 w 17027"/>
                              <a:gd name="T39" fmla="*/ 5878 h 17027"/>
                              <a:gd name="T40" fmla="*/ 0 w 17027"/>
                              <a:gd name="T41" fmla="*/ 8513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7" h="17027">
                                <a:moveTo>
                                  <a:pt x="0" y="8513"/>
                                </a:moveTo>
                                <a:lnTo>
                                  <a:pt x="406" y="11149"/>
                                </a:lnTo>
                                <a:lnTo>
                                  <a:pt x="1622" y="13581"/>
                                </a:lnTo>
                                <a:lnTo>
                                  <a:pt x="3446" y="15405"/>
                                </a:lnTo>
                                <a:lnTo>
                                  <a:pt x="5878" y="16621"/>
                                </a:lnTo>
                                <a:lnTo>
                                  <a:pt x="8514" y="17027"/>
                                </a:lnTo>
                                <a:lnTo>
                                  <a:pt x="11351" y="16621"/>
                                </a:lnTo>
                                <a:lnTo>
                                  <a:pt x="13581" y="15405"/>
                                </a:lnTo>
                                <a:lnTo>
                                  <a:pt x="15405" y="13581"/>
                                </a:lnTo>
                                <a:lnTo>
                                  <a:pt x="16622" y="11149"/>
                                </a:lnTo>
                                <a:lnTo>
                                  <a:pt x="17027" y="8513"/>
                                </a:lnTo>
                                <a:lnTo>
                                  <a:pt x="16622" y="5878"/>
                                </a:lnTo>
                                <a:lnTo>
                                  <a:pt x="15405" y="3446"/>
                                </a:lnTo>
                                <a:lnTo>
                                  <a:pt x="13581" y="1622"/>
                                </a:lnTo>
                                <a:lnTo>
                                  <a:pt x="11351" y="405"/>
                                </a:lnTo>
                                <a:lnTo>
                                  <a:pt x="8514" y="0"/>
                                </a:lnTo>
                                <a:lnTo>
                                  <a:pt x="5878" y="405"/>
                                </a:lnTo>
                                <a:lnTo>
                                  <a:pt x="3446" y="1622"/>
                                </a:lnTo>
                                <a:lnTo>
                                  <a:pt x="1622" y="3446"/>
                                </a:lnTo>
                                <a:lnTo>
                                  <a:pt x="406" y="5878"/>
                                </a:lnTo>
                                <a:lnTo>
                                  <a:pt x="0" y="8513"/>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1" name="Freeform 280"/>
                        <wps:cNvSpPr>
                          <a:spLocks/>
                        </wps:cNvSpPr>
                        <wps:spPr bwMode="auto">
                          <a:xfrm>
                            <a:off x="1118665" y="1100932"/>
                            <a:ext cx="219" cy="217"/>
                          </a:xfrm>
                          <a:custGeom>
                            <a:avLst/>
                            <a:gdLst>
                              <a:gd name="T0" fmla="*/ 0 w 21891"/>
                              <a:gd name="T1" fmla="*/ 10743 h 21689"/>
                              <a:gd name="T2" fmla="*/ 608 w 21891"/>
                              <a:gd name="T3" fmla="*/ 14189 h 21689"/>
                              <a:gd name="T4" fmla="*/ 2027 w 21891"/>
                              <a:gd name="T5" fmla="*/ 17230 h 21689"/>
                              <a:gd name="T6" fmla="*/ 4459 w 21891"/>
                              <a:gd name="T7" fmla="*/ 19662 h 21689"/>
                              <a:gd name="T8" fmla="*/ 7499 w 21891"/>
                              <a:gd name="T9" fmla="*/ 21081 h 21689"/>
                              <a:gd name="T10" fmla="*/ 10945 w 21891"/>
                              <a:gd name="T11" fmla="*/ 21689 h 21689"/>
                              <a:gd name="T12" fmla="*/ 14391 w 21891"/>
                              <a:gd name="T13" fmla="*/ 21081 h 21689"/>
                              <a:gd name="T14" fmla="*/ 17432 w 21891"/>
                              <a:gd name="T15" fmla="*/ 19662 h 21689"/>
                              <a:gd name="T16" fmla="*/ 19864 w 21891"/>
                              <a:gd name="T17" fmla="*/ 17230 h 21689"/>
                              <a:gd name="T18" fmla="*/ 21283 w 21891"/>
                              <a:gd name="T19" fmla="*/ 14189 h 21689"/>
                              <a:gd name="T20" fmla="*/ 21891 w 21891"/>
                              <a:gd name="T21" fmla="*/ 10743 h 21689"/>
                              <a:gd name="T22" fmla="*/ 21283 w 21891"/>
                              <a:gd name="T23" fmla="*/ 7297 h 21689"/>
                              <a:gd name="T24" fmla="*/ 19864 w 21891"/>
                              <a:gd name="T25" fmla="*/ 4460 h 21689"/>
                              <a:gd name="T26" fmla="*/ 17432 w 21891"/>
                              <a:gd name="T27" fmla="*/ 2027 h 21689"/>
                              <a:gd name="T28" fmla="*/ 14391 w 21891"/>
                              <a:gd name="T29" fmla="*/ 608 h 21689"/>
                              <a:gd name="T30" fmla="*/ 10945 w 21891"/>
                              <a:gd name="T31" fmla="*/ 0 h 21689"/>
                              <a:gd name="T32" fmla="*/ 7499 w 21891"/>
                              <a:gd name="T33" fmla="*/ 608 h 21689"/>
                              <a:gd name="T34" fmla="*/ 4459 w 21891"/>
                              <a:gd name="T35" fmla="*/ 2027 h 21689"/>
                              <a:gd name="T36" fmla="*/ 2027 w 21891"/>
                              <a:gd name="T37" fmla="*/ 4460 h 21689"/>
                              <a:gd name="T38" fmla="*/ 608 w 21891"/>
                              <a:gd name="T39" fmla="*/ 7297 h 21689"/>
                              <a:gd name="T40" fmla="*/ 0 w 21891"/>
                              <a:gd name="T41" fmla="*/ 10743 h 21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689">
                                <a:moveTo>
                                  <a:pt x="0" y="10743"/>
                                </a:moveTo>
                                <a:lnTo>
                                  <a:pt x="608" y="14189"/>
                                </a:lnTo>
                                <a:lnTo>
                                  <a:pt x="2027" y="17230"/>
                                </a:lnTo>
                                <a:lnTo>
                                  <a:pt x="4459" y="19662"/>
                                </a:lnTo>
                                <a:lnTo>
                                  <a:pt x="7499" y="21081"/>
                                </a:lnTo>
                                <a:lnTo>
                                  <a:pt x="10945" y="21689"/>
                                </a:lnTo>
                                <a:lnTo>
                                  <a:pt x="14391" y="21081"/>
                                </a:lnTo>
                                <a:lnTo>
                                  <a:pt x="17432" y="19662"/>
                                </a:lnTo>
                                <a:lnTo>
                                  <a:pt x="19864" y="17230"/>
                                </a:lnTo>
                                <a:lnTo>
                                  <a:pt x="21283" y="14189"/>
                                </a:lnTo>
                                <a:lnTo>
                                  <a:pt x="21891" y="10743"/>
                                </a:lnTo>
                                <a:lnTo>
                                  <a:pt x="21283" y="7297"/>
                                </a:lnTo>
                                <a:lnTo>
                                  <a:pt x="19864" y="4460"/>
                                </a:lnTo>
                                <a:lnTo>
                                  <a:pt x="17432" y="2027"/>
                                </a:lnTo>
                                <a:lnTo>
                                  <a:pt x="14391" y="608"/>
                                </a:lnTo>
                                <a:lnTo>
                                  <a:pt x="10945" y="0"/>
                                </a:lnTo>
                                <a:lnTo>
                                  <a:pt x="7499" y="608"/>
                                </a:lnTo>
                                <a:lnTo>
                                  <a:pt x="4459" y="2027"/>
                                </a:lnTo>
                                <a:lnTo>
                                  <a:pt x="2027" y="4460"/>
                                </a:lnTo>
                                <a:lnTo>
                                  <a:pt x="608" y="7297"/>
                                </a:lnTo>
                                <a:lnTo>
                                  <a:pt x="0" y="10743"/>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2" name="Freeform 281"/>
                        <wps:cNvSpPr>
                          <a:spLocks/>
                        </wps:cNvSpPr>
                        <wps:spPr bwMode="auto">
                          <a:xfrm>
                            <a:off x="1117285" y="1100474"/>
                            <a:ext cx="219" cy="217"/>
                          </a:xfrm>
                          <a:custGeom>
                            <a:avLst/>
                            <a:gdLst>
                              <a:gd name="T0" fmla="*/ 0 w 21892"/>
                              <a:gd name="T1" fmla="*/ 10744 h 21690"/>
                              <a:gd name="T2" fmla="*/ 608 w 21892"/>
                              <a:gd name="T3" fmla="*/ 14190 h 21690"/>
                              <a:gd name="T4" fmla="*/ 2027 w 21892"/>
                              <a:gd name="T5" fmla="*/ 17230 h 21690"/>
                              <a:gd name="T6" fmla="*/ 4460 w 21892"/>
                              <a:gd name="T7" fmla="*/ 19663 h 21690"/>
                              <a:gd name="T8" fmla="*/ 7500 w 21892"/>
                              <a:gd name="T9" fmla="*/ 21081 h 21690"/>
                              <a:gd name="T10" fmla="*/ 10946 w 21892"/>
                              <a:gd name="T11" fmla="*/ 21690 h 21690"/>
                              <a:gd name="T12" fmla="*/ 14392 w 21892"/>
                              <a:gd name="T13" fmla="*/ 21081 h 21690"/>
                              <a:gd name="T14" fmla="*/ 17433 w 21892"/>
                              <a:gd name="T15" fmla="*/ 19663 h 21690"/>
                              <a:gd name="T16" fmla="*/ 19865 w 21892"/>
                              <a:gd name="T17" fmla="*/ 17230 h 21690"/>
                              <a:gd name="T18" fmla="*/ 21284 w 21892"/>
                              <a:gd name="T19" fmla="*/ 14190 h 21690"/>
                              <a:gd name="T20" fmla="*/ 21892 w 21892"/>
                              <a:gd name="T21" fmla="*/ 10744 h 21690"/>
                              <a:gd name="T22" fmla="*/ 21284 w 21892"/>
                              <a:gd name="T23" fmla="*/ 7298 h 21690"/>
                              <a:gd name="T24" fmla="*/ 19865 w 21892"/>
                              <a:gd name="T25" fmla="*/ 4460 h 21690"/>
                              <a:gd name="T26" fmla="*/ 17433 w 21892"/>
                              <a:gd name="T27" fmla="*/ 2027 h 21690"/>
                              <a:gd name="T28" fmla="*/ 14392 w 21892"/>
                              <a:gd name="T29" fmla="*/ 609 h 21690"/>
                              <a:gd name="T30" fmla="*/ 10946 w 21892"/>
                              <a:gd name="T31" fmla="*/ 0 h 21690"/>
                              <a:gd name="T32" fmla="*/ 7500 w 21892"/>
                              <a:gd name="T33" fmla="*/ 609 h 21690"/>
                              <a:gd name="T34" fmla="*/ 4460 w 21892"/>
                              <a:gd name="T35" fmla="*/ 2027 h 21690"/>
                              <a:gd name="T36" fmla="*/ 2027 w 21892"/>
                              <a:gd name="T37" fmla="*/ 4460 h 21690"/>
                              <a:gd name="T38" fmla="*/ 608 w 21892"/>
                              <a:gd name="T39" fmla="*/ 7298 h 21690"/>
                              <a:gd name="T40" fmla="*/ 0 w 21892"/>
                              <a:gd name="T41" fmla="*/ 10744 h 21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690">
                                <a:moveTo>
                                  <a:pt x="0" y="10744"/>
                                </a:moveTo>
                                <a:lnTo>
                                  <a:pt x="608" y="14190"/>
                                </a:lnTo>
                                <a:lnTo>
                                  <a:pt x="2027" y="17230"/>
                                </a:lnTo>
                                <a:lnTo>
                                  <a:pt x="4460" y="19663"/>
                                </a:lnTo>
                                <a:lnTo>
                                  <a:pt x="7500" y="21081"/>
                                </a:lnTo>
                                <a:lnTo>
                                  <a:pt x="10946" y="21690"/>
                                </a:lnTo>
                                <a:lnTo>
                                  <a:pt x="14392" y="21081"/>
                                </a:lnTo>
                                <a:lnTo>
                                  <a:pt x="17433" y="19663"/>
                                </a:lnTo>
                                <a:lnTo>
                                  <a:pt x="19865" y="17230"/>
                                </a:lnTo>
                                <a:lnTo>
                                  <a:pt x="21284" y="14190"/>
                                </a:lnTo>
                                <a:lnTo>
                                  <a:pt x="21892" y="10744"/>
                                </a:lnTo>
                                <a:lnTo>
                                  <a:pt x="21284" y="7298"/>
                                </a:lnTo>
                                <a:lnTo>
                                  <a:pt x="19865" y="4460"/>
                                </a:lnTo>
                                <a:lnTo>
                                  <a:pt x="17433" y="2027"/>
                                </a:lnTo>
                                <a:lnTo>
                                  <a:pt x="14392" y="609"/>
                                </a:lnTo>
                                <a:lnTo>
                                  <a:pt x="10946" y="0"/>
                                </a:lnTo>
                                <a:lnTo>
                                  <a:pt x="7500" y="609"/>
                                </a:lnTo>
                                <a:lnTo>
                                  <a:pt x="4460" y="2027"/>
                                </a:lnTo>
                                <a:lnTo>
                                  <a:pt x="2027" y="4460"/>
                                </a:lnTo>
                                <a:lnTo>
                                  <a:pt x="608" y="7298"/>
                                </a:lnTo>
                                <a:lnTo>
                                  <a:pt x="0" y="10744"/>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3" name="Freeform 282"/>
                        <wps:cNvSpPr>
                          <a:spLocks/>
                        </wps:cNvSpPr>
                        <wps:spPr bwMode="auto">
                          <a:xfrm>
                            <a:off x="1115592" y="1101668"/>
                            <a:ext cx="501" cy="498"/>
                          </a:xfrm>
                          <a:custGeom>
                            <a:avLst/>
                            <a:gdLst>
                              <a:gd name="T0" fmla="*/ 0 w 50067"/>
                              <a:gd name="T1" fmla="*/ 24932 h 49865"/>
                              <a:gd name="T2" fmla="*/ 406 w 50067"/>
                              <a:gd name="T3" fmla="*/ 30000 h 49865"/>
                              <a:gd name="T4" fmla="*/ 2027 w 50067"/>
                              <a:gd name="T5" fmla="*/ 34662 h 49865"/>
                              <a:gd name="T6" fmla="*/ 4257 w 50067"/>
                              <a:gd name="T7" fmla="*/ 38919 h 49865"/>
                              <a:gd name="T8" fmla="*/ 7297 w 50067"/>
                              <a:gd name="T9" fmla="*/ 42567 h 49865"/>
                              <a:gd name="T10" fmla="*/ 10946 w 50067"/>
                              <a:gd name="T11" fmla="*/ 45608 h 49865"/>
                              <a:gd name="T12" fmla="*/ 15405 w 50067"/>
                              <a:gd name="T13" fmla="*/ 47838 h 49865"/>
                              <a:gd name="T14" fmla="*/ 20067 w 50067"/>
                              <a:gd name="T15" fmla="*/ 49459 h 49865"/>
                              <a:gd name="T16" fmla="*/ 25135 w 50067"/>
                              <a:gd name="T17" fmla="*/ 49865 h 49865"/>
                              <a:gd name="T18" fmla="*/ 30203 w 50067"/>
                              <a:gd name="T19" fmla="*/ 49459 h 49865"/>
                              <a:gd name="T20" fmla="*/ 34865 w 50067"/>
                              <a:gd name="T21" fmla="*/ 47838 h 49865"/>
                              <a:gd name="T22" fmla="*/ 39121 w 50067"/>
                              <a:gd name="T23" fmla="*/ 45608 h 49865"/>
                              <a:gd name="T24" fmla="*/ 42770 w 50067"/>
                              <a:gd name="T25" fmla="*/ 42567 h 49865"/>
                              <a:gd name="T26" fmla="*/ 45810 w 50067"/>
                              <a:gd name="T27" fmla="*/ 38919 h 49865"/>
                              <a:gd name="T28" fmla="*/ 48040 w 50067"/>
                              <a:gd name="T29" fmla="*/ 34662 h 49865"/>
                              <a:gd name="T30" fmla="*/ 49662 w 50067"/>
                              <a:gd name="T31" fmla="*/ 30000 h 49865"/>
                              <a:gd name="T32" fmla="*/ 50067 w 50067"/>
                              <a:gd name="T33" fmla="*/ 24932 h 49865"/>
                              <a:gd name="T34" fmla="*/ 49662 w 50067"/>
                              <a:gd name="T35" fmla="*/ 19865 h 49865"/>
                              <a:gd name="T36" fmla="*/ 48040 w 50067"/>
                              <a:gd name="T37" fmla="*/ 15203 h 49865"/>
                              <a:gd name="T38" fmla="*/ 45810 w 50067"/>
                              <a:gd name="T39" fmla="*/ 10946 h 49865"/>
                              <a:gd name="T40" fmla="*/ 42770 w 50067"/>
                              <a:gd name="T41" fmla="*/ 7297 h 49865"/>
                              <a:gd name="T42" fmla="*/ 39121 w 50067"/>
                              <a:gd name="T43" fmla="*/ 4257 h 49865"/>
                              <a:gd name="T44" fmla="*/ 34865 w 50067"/>
                              <a:gd name="T45" fmla="*/ 2027 h 49865"/>
                              <a:gd name="T46" fmla="*/ 30203 w 50067"/>
                              <a:gd name="T47" fmla="*/ 405 h 49865"/>
                              <a:gd name="T48" fmla="*/ 25135 w 50067"/>
                              <a:gd name="T49" fmla="*/ 0 h 49865"/>
                              <a:gd name="T50" fmla="*/ 20067 w 50067"/>
                              <a:gd name="T51" fmla="*/ 405 h 49865"/>
                              <a:gd name="T52" fmla="*/ 15405 w 50067"/>
                              <a:gd name="T53" fmla="*/ 2027 h 49865"/>
                              <a:gd name="T54" fmla="*/ 10946 w 50067"/>
                              <a:gd name="T55" fmla="*/ 4257 h 49865"/>
                              <a:gd name="T56" fmla="*/ 7297 w 50067"/>
                              <a:gd name="T57" fmla="*/ 7297 h 49865"/>
                              <a:gd name="T58" fmla="*/ 4257 w 50067"/>
                              <a:gd name="T59" fmla="*/ 10946 h 49865"/>
                              <a:gd name="T60" fmla="*/ 2027 w 50067"/>
                              <a:gd name="T61" fmla="*/ 15203 h 49865"/>
                              <a:gd name="T62" fmla="*/ 406 w 50067"/>
                              <a:gd name="T63" fmla="*/ 19865 h 49865"/>
                              <a:gd name="T64" fmla="*/ 0 w 50067"/>
                              <a:gd name="T65" fmla="*/ 24932 h 49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067" h="49865">
                                <a:moveTo>
                                  <a:pt x="0" y="24932"/>
                                </a:moveTo>
                                <a:lnTo>
                                  <a:pt x="406" y="30000"/>
                                </a:lnTo>
                                <a:lnTo>
                                  <a:pt x="2027" y="34662"/>
                                </a:lnTo>
                                <a:lnTo>
                                  <a:pt x="4257" y="38919"/>
                                </a:lnTo>
                                <a:lnTo>
                                  <a:pt x="7297" y="42567"/>
                                </a:lnTo>
                                <a:lnTo>
                                  <a:pt x="10946" y="45608"/>
                                </a:lnTo>
                                <a:lnTo>
                                  <a:pt x="15405" y="47838"/>
                                </a:lnTo>
                                <a:lnTo>
                                  <a:pt x="20067" y="49459"/>
                                </a:lnTo>
                                <a:lnTo>
                                  <a:pt x="25135" y="49865"/>
                                </a:lnTo>
                                <a:lnTo>
                                  <a:pt x="30203" y="49459"/>
                                </a:lnTo>
                                <a:lnTo>
                                  <a:pt x="34865" y="47838"/>
                                </a:lnTo>
                                <a:lnTo>
                                  <a:pt x="39121" y="45608"/>
                                </a:lnTo>
                                <a:lnTo>
                                  <a:pt x="42770" y="42567"/>
                                </a:lnTo>
                                <a:lnTo>
                                  <a:pt x="45810" y="38919"/>
                                </a:lnTo>
                                <a:lnTo>
                                  <a:pt x="48040" y="34662"/>
                                </a:lnTo>
                                <a:lnTo>
                                  <a:pt x="49662" y="30000"/>
                                </a:lnTo>
                                <a:lnTo>
                                  <a:pt x="50067" y="24932"/>
                                </a:lnTo>
                                <a:lnTo>
                                  <a:pt x="49662" y="19865"/>
                                </a:lnTo>
                                <a:lnTo>
                                  <a:pt x="48040" y="15203"/>
                                </a:lnTo>
                                <a:lnTo>
                                  <a:pt x="45810" y="10946"/>
                                </a:lnTo>
                                <a:lnTo>
                                  <a:pt x="42770" y="7297"/>
                                </a:lnTo>
                                <a:lnTo>
                                  <a:pt x="39121" y="4257"/>
                                </a:lnTo>
                                <a:lnTo>
                                  <a:pt x="34865" y="2027"/>
                                </a:lnTo>
                                <a:lnTo>
                                  <a:pt x="30203" y="405"/>
                                </a:lnTo>
                                <a:lnTo>
                                  <a:pt x="25135" y="0"/>
                                </a:lnTo>
                                <a:lnTo>
                                  <a:pt x="20067" y="405"/>
                                </a:lnTo>
                                <a:lnTo>
                                  <a:pt x="15405" y="2027"/>
                                </a:lnTo>
                                <a:lnTo>
                                  <a:pt x="10946" y="4257"/>
                                </a:lnTo>
                                <a:lnTo>
                                  <a:pt x="7297" y="7297"/>
                                </a:lnTo>
                                <a:lnTo>
                                  <a:pt x="4257" y="10946"/>
                                </a:lnTo>
                                <a:lnTo>
                                  <a:pt x="2027" y="15203"/>
                                </a:lnTo>
                                <a:lnTo>
                                  <a:pt x="406" y="19865"/>
                                </a:lnTo>
                                <a:lnTo>
                                  <a:pt x="0" y="24932"/>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4" name="Freeform 283"/>
                        <wps:cNvSpPr>
                          <a:spLocks/>
                        </wps:cNvSpPr>
                        <wps:spPr bwMode="auto">
                          <a:xfrm>
                            <a:off x="1116604" y="1102039"/>
                            <a:ext cx="551" cy="549"/>
                          </a:xfrm>
                          <a:custGeom>
                            <a:avLst/>
                            <a:gdLst>
                              <a:gd name="T0" fmla="*/ 0 w 55134"/>
                              <a:gd name="T1" fmla="*/ 27365 h 54933"/>
                              <a:gd name="T2" fmla="*/ 608 w 55134"/>
                              <a:gd name="T3" fmla="*/ 33041 h 54933"/>
                              <a:gd name="T4" fmla="*/ 2230 w 55134"/>
                              <a:gd name="T5" fmla="*/ 38108 h 54933"/>
                              <a:gd name="T6" fmla="*/ 4662 w 55134"/>
                              <a:gd name="T7" fmla="*/ 42771 h 54933"/>
                              <a:gd name="T8" fmla="*/ 8108 w 55134"/>
                              <a:gd name="T9" fmla="*/ 47027 h 54933"/>
                              <a:gd name="T10" fmla="*/ 12162 w 55134"/>
                              <a:gd name="T11" fmla="*/ 50271 h 54933"/>
                              <a:gd name="T12" fmla="*/ 16824 w 55134"/>
                              <a:gd name="T13" fmla="*/ 52703 h 54933"/>
                              <a:gd name="T14" fmla="*/ 22094 w 55134"/>
                              <a:gd name="T15" fmla="*/ 54325 h 54933"/>
                              <a:gd name="T16" fmla="*/ 27567 w 55134"/>
                              <a:gd name="T17" fmla="*/ 54933 h 54933"/>
                              <a:gd name="T18" fmla="*/ 33040 w 55134"/>
                              <a:gd name="T19" fmla="*/ 54325 h 54933"/>
                              <a:gd name="T20" fmla="*/ 38310 w 55134"/>
                              <a:gd name="T21" fmla="*/ 52703 h 54933"/>
                              <a:gd name="T22" fmla="*/ 42972 w 55134"/>
                              <a:gd name="T23" fmla="*/ 50271 h 54933"/>
                              <a:gd name="T24" fmla="*/ 47026 w 55134"/>
                              <a:gd name="T25" fmla="*/ 47027 h 54933"/>
                              <a:gd name="T26" fmla="*/ 50472 w 55134"/>
                              <a:gd name="T27" fmla="*/ 42771 h 54933"/>
                              <a:gd name="T28" fmla="*/ 52905 w 55134"/>
                              <a:gd name="T29" fmla="*/ 38108 h 54933"/>
                              <a:gd name="T30" fmla="*/ 54526 w 55134"/>
                              <a:gd name="T31" fmla="*/ 33041 h 54933"/>
                              <a:gd name="T32" fmla="*/ 55134 w 55134"/>
                              <a:gd name="T33" fmla="*/ 27365 h 54933"/>
                              <a:gd name="T34" fmla="*/ 54526 w 55134"/>
                              <a:gd name="T35" fmla="*/ 21892 h 54933"/>
                              <a:gd name="T36" fmla="*/ 52905 w 55134"/>
                              <a:gd name="T37" fmla="*/ 16622 h 54933"/>
                              <a:gd name="T38" fmla="*/ 50472 w 55134"/>
                              <a:gd name="T39" fmla="*/ 11960 h 54933"/>
                              <a:gd name="T40" fmla="*/ 47026 w 55134"/>
                              <a:gd name="T41" fmla="*/ 7906 h 54933"/>
                              <a:gd name="T42" fmla="*/ 42972 w 55134"/>
                              <a:gd name="T43" fmla="*/ 4663 h 54933"/>
                              <a:gd name="T44" fmla="*/ 38310 w 55134"/>
                              <a:gd name="T45" fmla="*/ 2230 h 54933"/>
                              <a:gd name="T46" fmla="*/ 33040 w 55134"/>
                              <a:gd name="T47" fmla="*/ 609 h 54933"/>
                              <a:gd name="T48" fmla="*/ 27567 w 55134"/>
                              <a:gd name="T49" fmla="*/ 0 h 54933"/>
                              <a:gd name="T50" fmla="*/ 22094 w 55134"/>
                              <a:gd name="T51" fmla="*/ 609 h 54933"/>
                              <a:gd name="T52" fmla="*/ 16824 w 55134"/>
                              <a:gd name="T53" fmla="*/ 2230 h 54933"/>
                              <a:gd name="T54" fmla="*/ 12162 w 55134"/>
                              <a:gd name="T55" fmla="*/ 4663 h 54933"/>
                              <a:gd name="T56" fmla="*/ 8108 w 55134"/>
                              <a:gd name="T57" fmla="*/ 7906 h 54933"/>
                              <a:gd name="T58" fmla="*/ 4662 w 55134"/>
                              <a:gd name="T59" fmla="*/ 11960 h 54933"/>
                              <a:gd name="T60" fmla="*/ 2230 w 55134"/>
                              <a:gd name="T61" fmla="*/ 16622 h 54933"/>
                              <a:gd name="T62" fmla="*/ 608 w 55134"/>
                              <a:gd name="T63" fmla="*/ 21892 h 54933"/>
                              <a:gd name="T64" fmla="*/ 0 w 55134"/>
                              <a:gd name="T65" fmla="*/ 27365 h 54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4933">
                                <a:moveTo>
                                  <a:pt x="0" y="27365"/>
                                </a:moveTo>
                                <a:lnTo>
                                  <a:pt x="608" y="33041"/>
                                </a:lnTo>
                                <a:lnTo>
                                  <a:pt x="2230" y="38108"/>
                                </a:lnTo>
                                <a:lnTo>
                                  <a:pt x="4662" y="42771"/>
                                </a:lnTo>
                                <a:lnTo>
                                  <a:pt x="8108" y="47027"/>
                                </a:lnTo>
                                <a:lnTo>
                                  <a:pt x="12162" y="50271"/>
                                </a:lnTo>
                                <a:lnTo>
                                  <a:pt x="16824" y="52703"/>
                                </a:lnTo>
                                <a:lnTo>
                                  <a:pt x="22094" y="54325"/>
                                </a:lnTo>
                                <a:lnTo>
                                  <a:pt x="27567" y="54933"/>
                                </a:lnTo>
                                <a:lnTo>
                                  <a:pt x="33040" y="54325"/>
                                </a:lnTo>
                                <a:lnTo>
                                  <a:pt x="38310" y="52703"/>
                                </a:lnTo>
                                <a:lnTo>
                                  <a:pt x="42972" y="50271"/>
                                </a:lnTo>
                                <a:lnTo>
                                  <a:pt x="47026" y="47027"/>
                                </a:lnTo>
                                <a:lnTo>
                                  <a:pt x="50472" y="42771"/>
                                </a:lnTo>
                                <a:lnTo>
                                  <a:pt x="52905" y="38108"/>
                                </a:lnTo>
                                <a:lnTo>
                                  <a:pt x="54526" y="33041"/>
                                </a:lnTo>
                                <a:lnTo>
                                  <a:pt x="55134" y="27365"/>
                                </a:lnTo>
                                <a:lnTo>
                                  <a:pt x="54526" y="21892"/>
                                </a:lnTo>
                                <a:lnTo>
                                  <a:pt x="52905" y="16622"/>
                                </a:lnTo>
                                <a:lnTo>
                                  <a:pt x="50472" y="11960"/>
                                </a:lnTo>
                                <a:lnTo>
                                  <a:pt x="47026" y="7906"/>
                                </a:lnTo>
                                <a:lnTo>
                                  <a:pt x="42972" y="4663"/>
                                </a:lnTo>
                                <a:lnTo>
                                  <a:pt x="38310" y="2230"/>
                                </a:lnTo>
                                <a:lnTo>
                                  <a:pt x="33040" y="609"/>
                                </a:lnTo>
                                <a:lnTo>
                                  <a:pt x="27567" y="0"/>
                                </a:lnTo>
                                <a:lnTo>
                                  <a:pt x="22094" y="609"/>
                                </a:lnTo>
                                <a:lnTo>
                                  <a:pt x="16824" y="2230"/>
                                </a:lnTo>
                                <a:lnTo>
                                  <a:pt x="12162" y="4663"/>
                                </a:lnTo>
                                <a:lnTo>
                                  <a:pt x="8108" y="7906"/>
                                </a:lnTo>
                                <a:lnTo>
                                  <a:pt x="4662" y="11960"/>
                                </a:lnTo>
                                <a:lnTo>
                                  <a:pt x="2230" y="16622"/>
                                </a:lnTo>
                                <a:lnTo>
                                  <a:pt x="608" y="21892"/>
                                </a:lnTo>
                                <a:lnTo>
                                  <a:pt x="0" y="27365"/>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5" name="Freeform 284"/>
                        <wps:cNvSpPr>
                          <a:spLocks/>
                        </wps:cNvSpPr>
                        <wps:spPr bwMode="auto">
                          <a:xfrm>
                            <a:off x="1117838" y="1101159"/>
                            <a:ext cx="552" cy="549"/>
                          </a:xfrm>
                          <a:custGeom>
                            <a:avLst/>
                            <a:gdLst>
                              <a:gd name="T0" fmla="*/ 0 w 55134"/>
                              <a:gd name="T1" fmla="*/ 27365 h 54932"/>
                              <a:gd name="T2" fmla="*/ 608 w 55134"/>
                              <a:gd name="T3" fmla="*/ 33040 h 54932"/>
                              <a:gd name="T4" fmla="*/ 2229 w 55134"/>
                              <a:gd name="T5" fmla="*/ 38108 h 54932"/>
                              <a:gd name="T6" fmla="*/ 4662 w 55134"/>
                              <a:gd name="T7" fmla="*/ 42770 h 54932"/>
                              <a:gd name="T8" fmla="*/ 8108 w 55134"/>
                              <a:gd name="T9" fmla="*/ 46824 h 54932"/>
                              <a:gd name="T10" fmla="*/ 12162 w 55134"/>
                              <a:gd name="T11" fmla="*/ 50270 h 54932"/>
                              <a:gd name="T12" fmla="*/ 16824 w 55134"/>
                              <a:gd name="T13" fmla="*/ 52702 h 54932"/>
                              <a:gd name="T14" fmla="*/ 22094 w 55134"/>
                              <a:gd name="T15" fmla="*/ 54324 h 54932"/>
                              <a:gd name="T16" fmla="*/ 27567 w 55134"/>
                              <a:gd name="T17" fmla="*/ 54932 h 54932"/>
                              <a:gd name="T18" fmla="*/ 33040 w 55134"/>
                              <a:gd name="T19" fmla="*/ 54324 h 54932"/>
                              <a:gd name="T20" fmla="*/ 38310 w 55134"/>
                              <a:gd name="T21" fmla="*/ 52702 h 54932"/>
                              <a:gd name="T22" fmla="*/ 42972 w 55134"/>
                              <a:gd name="T23" fmla="*/ 50270 h 54932"/>
                              <a:gd name="T24" fmla="*/ 47026 w 55134"/>
                              <a:gd name="T25" fmla="*/ 46824 h 54932"/>
                              <a:gd name="T26" fmla="*/ 50472 w 55134"/>
                              <a:gd name="T27" fmla="*/ 42770 h 54932"/>
                              <a:gd name="T28" fmla="*/ 52905 w 55134"/>
                              <a:gd name="T29" fmla="*/ 38108 h 54932"/>
                              <a:gd name="T30" fmla="*/ 54526 w 55134"/>
                              <a:gd name="T31" fmla="*/ 33040 h 54932"/>
                              <a:gd name="T32" fmla="*/ 55134 w 55134"/>
                              <a:gd name="T33" fmla="*/ 27365 h 54932"/>
                              <a:gd name="T34" fmla="*/ 54526 w 55134"/>
                              <a:gd name="T35" fmla="*/ 21892 h 54932"/>
                              <a:gd name="T36" fmla="*/ 52905 w 55134"/>
                              <a:gd name="T37" fmla="*/ 16621 h 54932"/>
                              <a:gd name="T38" fmla="*/ 50472 w 55134"/>
                              <a:gd name="T39" fmla="*/ 11959 h 54932"/>
                              <a:gd name="T40" fmla="*/ 47026 w 55134"/>
                              <a:gd name="T41" fmla="*/ 7905 h 54932"/>
                              <a:gd name="T42" fmla="*/ 42972 w 55134"/>
                              <a:gd name="T43" fmla="*/ 4662 h 54932"/>
                              <a:gd name="T44" fmla="*/ 38310 w 55134"/>
                              <a:gd name="T45" fmla="*/ 2229 h 54932"/>
                              <a:gd name="T46" fmla="*/ 33040 w 55134"/>
                              <a:gd name="T47" fmla="*/ 608 h 54932"/>
                              <a:gd name="T48" fmla="*/ 27567 w 55134"/>
                              <a:gd name="T49" fmla="*/ 0 h 54932"/>
                              <a:gd name="T50" fmla="*/ 22094 w 55134"/>
                              <a:gd name="T51" fmla="*/ 608 h 54932"/>
                              <a:gd name="T52" fmla="*/ 16824 w 55134"/>
                              <a:gd name="T53" fmla="*/ 2229 h 54932"/>
                              <a:gd name="T54" fmla="*/ 12162 w 55134"/>
                              <a:gd name="T55" fmla="*/ 4662 h 54932"/>
                              <a:gd name="T56" fmla="*/ 8108 w 55134"/>
                              <a:gd name="T57" fmla="*/ 7905 h 54932"/>
                              <a:gd name="T58" fmla="*/ 4662 w 55134"/>
                              <a:gd name="T59" fmla="*/ 11959 h 54932"/>
                              <a:gd name="T60" fmla="*/ 2229 w 55134"/>
                              <a:gd name="T61" fmla="*/ 16621 h 54932"/>
                              <a:gd name="T62" fmla="*/ 608 w 55134"/>
                              <a:gd name="T63" fmla="*/ 21892 h 54932"/>
                              <a:gd name="T64" fmla="*/ 0 w 55134"/>
                              <a:gd name="T65" fmla="*/ 27365 h 54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4932">
                                <a:moveTo>
                                  <a:pt x="0" y="27365"/>
                                </a:moveTo>
                                <a:lnTo>
                                  <a:pt x="608" y="33040"/>
                                </a:lnTo>
                                <a:lnTo>
                                  <a:pt x="2229" y="38108"/>
                                </a:lnTo>
                                <a:lnTo>
                                  <a:pt x="4662" y="42770"/>
                                </a:lnTo>
                                <a:lnTo>
                                  <a:pt x="8108" y="46824"/>
                                </a:lnTo>
                                <a:lnTo>
                                  <a:pt x="12162" y="50270"/>
                                </a:lnTo>
                                <a:lnTo>
                                  <a:pt x="16824" y="52702"/>
                                </a:lnTo>
                                <a:lnTo>
                                  <a:pt x="22094" y="54324"/>
                                </a:lnTo>
                                <a:lnTo>
                                  <a:pt x="27567" y="54932"/>
                                </a:lnTo>
                                <a:lnTo>
                                  <a:pt x="33040" y="54324"/>
                                </a:lnTo>
                                <a:lnTo>
                                  <a:pt x="38310" y="52702"/>
                                </a:lnTo>
                                <a:lnTo>
                                  <a:pt x="42972" y="50270"/>
                                </a:lnTo>
                                <a:lnTo>
                                  <a:pt x="47026" y="46824"/>
                                </a:lnTo>
                                <a:lnTo>
                                  <a:pt x="50472" y="42770"/>
                                </a:lnTo>
                                <a:lnTo>
                                  <a:pt x="52905" y="38108"/>
                                </a:lnTo>
                                <a:lnTo>
                                  <a:pt x="54526" y="33040"/>
                                </a:lnTo>
                                <a:lnTo>
                                  <a:pt x="55134" y="27365"/>
                                </a:lnTo>
                                <a:lnTo>
                                  <a:pt x="54526" y="21892"/>
                                </a:lnTo>
                                <a:lnTo>
                                  <a:pt x="52905" y="16621"/>
                                </a:lnTo>
                                <a:lnTo>
                                  <a:pt x="50472" y="11959"/>
                                </a:lnTo>
                                <a:lnTo>
                                  <a:pt x="47026" y="7905"/>
                                </a:lnTo>
                                <a:lnTo>
                                  <a:pt x="42972" y="4662"/>
                                </a:lnTo>
                                <a:lnTo>
                                  <a:pt x="38310" y="2229"/>
                                </a:lnTo>
                                <a:lnTo>
                                  <a:pt x="33040" y="608"/>
                                </a:lnTo>
                                <a:lnTo>
                                  <a:pt x="27567" y="0"/>
                                </a:lnTo>
                                <a:lnTo>
                                  <a:pt x="22094" y="608"/>
                                </a:lnTo>
                                <a:lnTo>
                                  <a:pt x="16824" y="2229"/>
                                </a:lnTo>
                                <a:lnTo>
                                  <a:pt x="12162" y="4662"/>
                                </a:lnTo>
                                <a:lnTo>
                                  <a:pt x="8108" y="7905"/>
                                </a:lnTo>
                                <a:lnTo>
                                  <a:pt x="4662" y="11959"/>
                                </a:lnTo>
                                <a:lnTo>
                                  <a:pt x="2229" y="16621"/>
                                </a:lnTo>
                                <a:lnTo>
                                  <a:pt x="608" y="21892"/>
                                </a:lnTo>
                                <a:lnTo>
                                  <a:pt x="0" y="27365"/>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6" name="Freeform 285"/>
                        <wps:cNvSpPr>
                          <a:spLocks/>
                        </wps:cNvSpPr>
                        <wps:spPr bwMode="auto">
                          <a:xfrm>
                            <a:off x="1115935" y="1100267"/>
                            <a:ext cx="551" cy="551"/>
                          </a:xfrm>
                          <a:custGeom>
                            <a:avLst/>
                            <a:gdLst>
                              <a:gd name="T0" fmla="*/ 0 w 55134"/>
                              <a:gd name="T1" fmla="*/ 27365 h 55135"/>
                              <a:gd name="T2" fmla="*/ 608 w 55134"/>
                              <a:gd name="T3" fmla="*/ 33040 h 55135"/>
                              <a:gd name="T4" fmla="*/ 2229 w 55134"/>
                              <a:gd name="T5" fmla="*/ 38108 h 55135"/>
                              <a:gd name="T6" fmla="*/ 4662 w 55134"/>
                              <a:gd name="T7" fmla="*/ 42973 h 55135"/>
                              <a:gd name="T8" fmla="*/ 8108 w 55134"/>
                              <a:gd name="T9" fmla="*/ 47027 h 55135"/>
                              <a:gd name="T10" fmla="*/ 12162 w 55134"/>
                              <a:gd name="T11" fmla="*/ 50473 h 55135"/>
                              <a:gd name="T12" fmla="*/ 16824 w 55134"/>
                              <a:gd name="T13" fmla="*/ 52905 h 55135"/>
                              <a:gd name="T14" fmla="*/ 22094 w 55134"/>
                              <a:gd name="T15" fmla="*/ 54527 h 55135"/>
                              <a:gd name="T16" fmla="*/ 27567 w 55134"/>
                              <a:gd name="T17" fmla="*/ 55135 h 55135"/>
                              <a:gd name="T18" fmla="*/ 33040 w 55134"/>
                              <a:gd name="T19" fmla="*/ 54527 h 55135"/>
                              <a:gd name="T20" fmla="*/ 38310 w 55134"/>
                              <a:gd name="T21" fmla="*/ 52905 h 55135"/>
                              <a:gd name="T22" fmla="*/ 42972 w 55134"/>
                              <a:gd name="T23" fmla="*/ 50473 h 55135"/>
                              <a:gd name="T24" fmla="*/ 47026 w 55134"/>
                              <a:gd name="T25" fmla="*/ 47027 h 55135"/>
                              <a:gd name="T26" fmla="*/ 50472 w 55134"/>
                              <a:gd name="T27" fmla="*/ 42973 h 55135"/>
                              <a:gd name="T28" fmla="*/ 52904 w 55134"/>
                              <a:gd name="T29" fmla="*/ 38108 h 55135"/>
                              <a:gd name="T30" fmla="*/ 54526 w 55134"/>
                              <a:gd name="T31" fmla="*/ 33040 h 55135"/>
                              <a:gd name="T32" fmla="*/ 55134 w 55134"/>
                              <a:gd name="T33" fmla="*/ 27365 h 55135"/>
                              <a:gd name="T34" fmla="*/ 54526 w 55134"/>
                              <a:gd name="T35" fmla="*/ 21892 h 55135"/>
                              <a:gd name="T36" fmla="*/ 52904 w 55134"/>
                              <a:gd name="T37" fmla="*/ 16621 h 55135"/>
                              <a:gd name="T38" fmla="*/ 50472 w 55134"/>
                              <a:gd name="T39" fmla="*/ 11959 h 55135"/>
                              <a:gd name="T40" fmla="*/ 47026 w 55134"/>
                              <a:gd name="T41" fmla="*/ 7905 h 55135"/>
                              <a:gd name="T42" fmla="*/ 42972 w 55134"/>
                              <a:gd name="T43" fmla="*/ 4662 h 55135"/>
                              <a:gd name="T44" fmla="*/ 38310 w 55134"/>
                              <a:gd name="T45" fmla="*/ 2230 h 55135"/>
                              <a:gd name="T46" fmla="*/ 33040 w 55134"/>
                              <a:gd name="T47" fmla="*/ 608 h 55135"/>
                              <a:gd name="T48" fmla="*/ 27567 w 55134"/>
                              <a:gd name="T49" fmla="*/ 0 h 55135"/>
                              <a:gd name="T50" fmla="*/ 22094 w 55134"/>
                              <a:gd name="T51" fmla="*/ 608 h 55135"/>
                              <a:gd name="T52" fmla="*/ 16824 w 55134"/>
                              <a:gd name="T53" fmla="*/ 2230 h 55135"/>
                              <a:gd name="T54" fmla="*/ 12162 w 55134"/>
                              <a:gd name="T55" fmla="*/ 4662 h 55135"/>
                              <a:gd name="T56" fmla="*/ 8108 w 55134"/>
                              <a:gd name="T57" fmla="*/ 7905 h 55135"/>
                              <a:gd name="T58" fmla="*/ 4662 w 55134"/>
                              <a:gd name="T59" fmla="*/ 11959 h 55135"/>
                              <a:gd name="T60" fmla="*/ 2229 w 55134"/>
                              <a:gd name="T61" fmla="*/ 16621 h 55135"/>
                              <a:gd name="T62" fmla="*/ 608 w 55134"/>
                              <a:gd name="T63" fmla="*/ 21892 h 55135"/>
                              <a:gd name="T64" fmla="*/ 0 w 55134"/>
                              <a:gd name="T65" fmla="*/ 27365 h 55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134" h="55135">
                                <a:moveTo>
                                  <a:pt x="0" y="27365"/>
                                </a:moveTo>
                                <a:lnTo>
                                  <a:pt x="608" y="33040"/>
                                </a:lnTo>
                                <a:lnTo>
                                  <a:pt x="2229" y="38108"/>
                                </a:lnTo>
                                <a:lnTo>
                                  <a:pt x="4662" y="42973"/>
                                </a:lnTo>
                                <a:lnTo>
                                  <a:pt x="8108" y="47027"/>
                                </a:lnTo>
                                <a:lnTo>
                                  <a:pt x="12162" y="50473"/>
                                </a:lnTo>
                                <a:lnTo>
                                  <a:pt x="16824" y="52905"/>
                                </a:lnTo>
                                <a:lnTo>
                                  <a:pt x="22094" y="54527"/>
                                </a:lnTo>
                                <a:lnTo>
                                  <a:pt x="27567" y="55135"/>
                                </a:lnTo>
                                <a:lnTo>
                                  <a:pt x="33040" y="54527"/>
                                </a:lnTo>
                                <a:lnTo>
                                  <a:pt x="38310" y="52905"/>
                                </a:lnTo>
                                <a:lnTo>
                                  <a:pt x="42972" y="50473"/>
                                </a:lnTo>
                                <a:lnTo>
                                  <a:pt x="47026" y="47027"/>
                                </a:lnTo>
                                <a:lnTo>
                                  <a:pt x="50472" y="42973"/>
                                </a:lnTo>
                                <a:lnTo>
                                  <a:pt x="52904" y="38108"/>
                                </a:lnTo>
                                <a:lnTo>
                                  <a:pt x="54526" y="33040"/>
                                </a:lnTo>
                                <a:lnTo>
                                  <a:pt x="55134" y="27365"/>
                                </a:lnTo>
                                <a:lnTo>
                                  <a:pt x="54526" y="21892"/>
                                </a:lnTo>
                                <a:lnTo>
                                  <a:pt x="52904" y="16621"/>
                                </a:lnTo>
                                <a:lnTo>
                                  <a:pt x="50472" y="11959"/>
                                </a:lnTo>
                                <a:lnTo>
                                  <a:pt x="47026" y="7905"/>
                                </a:lnTo>
                                <a:lnTo>
                                  <a:pt x="42972" y="4662"/>
                                </a:lnTo>
                                <a:lnTo>
                                  <a:pt x="38310" y="2230"/>
                                </a:lnTo>
                                <a:lnTo>
                                  <a:pt x="33040" y="608"/>
                                </a:lnTo>
                                <a:lnTo>
                                  <a:pt x="27567" y="0"/>
                                </a:lnTo>
                                <a:lnTo>
                                  <a:pt x="22094" y="608"/>
                                </a:lnTo>
                                <a:lnTo>
                                  <a:pt x="16824" y="2230"/>
                                </a:lnTo>
                                <a:lnTo>
                                  <a:pt x="12162" y="4662"/>
                                </a:lnTo>
                                <a:lnTo>
                                  <a:pt x="8108" y="7905"/>
                                </a:lnTo>
                                <a:lnTo>
                                  <a:pt x="4662" y="11959"/>
                                </a:lnTo>
                                <a:lnTo>
                                  <a:pt x="2229" y="16621"/>
                                </a:lnTo>
                                <a:lnTo>
                                  <a:pt x="608" y="21892"/>
                                </a:lnTo>
                                <a:lnTo>
                                  <a:pt x="0" y="27365"/>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7" name="Freeform 286"/>
                        <wps:cNvSpPr>
                          <a:spLocks/>
                        </wps:cNvSpPr>
                        <wps:spPr bwMode="auto">
                          <a:xfrm>
                            <a:off x="1116488" y="1101731"/>
                            <a:ext cx="219" cy="218"/>
                          </a:xfrm>
                          <a:custGeom>
                            <a:avLst/>
                            <a:gdLst>
                              <a:gd name="T0" fmla="*/ 0 w 21892"/>
                              <a:gd name="T1" fmla="*/ 10946 h 21892"/>
                              <a:gd name="T2" fmla="*/ 608 w 21892"/>
                              <a:gd name="T3" fmla="*/ 14392 h 21892"/>
                              <a:gd name="T4" fmla="*/ 2027 w 21892"/>
                              <a:gd name="T5" fmla="*/ 17432 h 21892"/>
                              <a:gd name="T6" fmla="*/ 4459 w 21892"/>
                              <a:gd name="T7" fmla="*/ 19865 h 21892"/>
                              <a:gd name="T8" fmla="*/ 7500 w 21892"/>
                              <a:gd name="T9" fmla="*/ 21283 h 21892"/>
                              <a:gd name="T10" fmla="*/ 10946 w 21892"/>
                              <a:gd name="T11" fmla="*/ 21892 h 21892"/>
                              <a:gd name="T12" fmla="*/ 14392 w 21892"/>
                              <a:gd name="T13" fmla="*/ 21283 h 21892"/>
                              <a:gd name="T14" fmla="*/ 17432 w 21892"/>
                              <a:gd name="T15" fmla="*/ 19865 h 21892"/>
                              <a:gd name="T16" fmla="*/ 19865 w 21892"/>
                              <a:gd name="T17" fmla="*/ 17432 h 21892"/>
                              <a:gd name="T18" fmla="*/ 21283 w 21892"/>
                              <a:gd name="T19" fmla="*/ 14392 h 21892"/>
                              <a:gd name="T20" fmla="*/ 21892 w 21892"/>
                              <a:gd name="T21" fmla="*/ 10946 h 21892"/>
                              <a:gd name="T22" fmla="*/ 21283 w 21892"/>
                              <a:gd name="T23" fmla="*/ 7500 h 21892"/>
                              <a:gd name="T24" fmla="*/ 19865 w 21892"/>
                              <a:gd name="T25" fmla="*/ 4459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027 w 21892"/>
                              <a:gd name="T37" fmla="*/ 4459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2"/>
                                </a:lnTo>
                                <a:lnTo>
                                  <a:pt x="4459" y="19865"/>
                                </a:lnTo>
                                <a:lnTo>
                                  <a:pt x="7500" y="21283"/>
                                </a:lnTo>
                                <a:lnTo>
                                  <a:pt x="10946" y="21892"/>
                                </a:lnTo>
                                <a:lnTo>
                                  <a:pt x="14392" y="21283"/>
                                </a:lnTo>
                                <a:lnTo>
                                  <a:pt x="17432" y="19865"/>
                                </a:lnTo>
                                <a:lnTo>
                                  <a:pt x="19865" y="17432"/>
                                </a:lnTo>
                                <a:lnTo>
                                  <a:pt x="21283" y="14392"/>
                                </a:lnTo>
                                <a:lnTo>
                                  <a:pt x="21892" y="10946"/>
                                </a:lnTo>
                                <a:lnTo>
                                  <a:pt x="21283" y="7500"/>
                                </a:lnTo>
                                <a:lnTo>
                                  <a:pt x="19865" y="4459"/>
                                </a:lnTo>
                                <a:lnTo>
                                  <a:pt x="17432" y="2027"/>
                                </a:lnTo>
                                <a:lnTo>
                                  <a:pt x="14392" y="608"/>
                                </a:lnTo>
                                <a:lnTo>
                                  <a:pt x="10946" y="0"/>
                                </a:lnTo>
                                <a:lnTo>
                                  <a:pt x="7500" y="608"/>
                                </a:lnTo>
                                <a:lnTo>
                                  <a:pt x="4459" y="2027"/>
                                </a:lnTo>
                                <a:lnTo>
                                  <a:pt x="2027" y="4459"/>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8" name="Freeform 287"/>
                        <wps:cNvSpPr>
                          <a:spLocks/>
                        </wps:cNvSpPr>
                        <wps:spPr bwMode="auto">
                          <a:xfrm>
                            <a:off x="1116810" y="1102862"/>
                            <a:ext cx="189" cy="188"/>
                          </a:xfrm>
                          <a:custGeom>
                            <a:avLst/>
                            <a:gdLst>
                              <a:gd name="T0" fmla="*/ 0 w 18851"/>
                              <a:gd name="T1" fmla="*/ 9527 h 18852"/>
                              <a:gd name="T2" fmla="*/ 406 w 18851"/>
                              <a:gd name="T3" fmla="*/ 12365 h 18852"/>
                              <a:gd name="T4" fmla="*/ 1825 w 18851"/>
                              <a:gd name="T5" fmla="*/ 15000 h 18852"/>
                              <a:gd name="T6" fmla="*/ 3852 w 18851"/>
                              <a:gd name="T7" fmla="*/ 17027 h 18852"/>
                              <a:gd name="T8" fmla="*/ 6487 w 18851"/>
                              <a:gd name="T9" fmla="*/ 18446 h 18852"/>
                              <a:gd name="T10" fmla="*/ 9527 w 18851"/>
                              <a:gd name="T11" fmla="*/ 18852 h 18852"/>
                              <a:gd name="T12" fmla="*/ 12365 w 18851"/>
                              <a:gd name="T13" fmla="*/ 18446 h 18852"/>
                              <a:gd name="T14" fmla="*/ 15000 w 18851"/>
                              <a:gd name="T15" fmla="*/ 17027 h 18852"/>
                              <a:gd name="T16" fmla="*/ 17027 w 18851"/>
                              <a:gd name="T17" fmla="*/ 15000 h 18852"/>
                              <a:gd name="T18" fmla="*/ 18446 w 18851"/>
                              <a:gd name="T19" fmla="*/ 12365 h 18852"/>
                              <a:gd name="T20" fmla="*/ 18851 w 18851"/>
                              <a:gd name="T21" fmla="*/ 9527 h 18852"/>
                              <a:gd name="T22" fmla="*/ 18446 w 18851"/>
                              <a:gd name="T23" fmla="*/ 6487 h 18852"/>
                              <a:gd name="T24" fmla="*/ 17027 w 18851"/>
                              <a:gd name="T25" fmla="*/ 3852 h 18852"/>
                              <a:gd name="T26" fmla="*/ 15000 w 18851"/>
                              <a:gd name="T27" fmla="*/ 1825 h 18852"/>
                              <a:gd name="T28" fmla="*/ 12365 w 18851"/>
                              <a:gd name="T29" fmla="*/ 406 h 18852"/>
                              <a:gd name="T30" fmla="*/ 9527 w 18851"/>
                              <a:gd name="T31" fmla="*/ 0 h 18852"/>
                              <a:gd name="T32" fmla="*/ 6487 w 18851"/>
                              <a:gd name="T33" fmla="*/ 406 h 18852"/>
                              <a:gd name="T34" fmla="*/ 3852 w 18851"/>
                              <a:gd name="T35" fmla="*/ 1825 h 18852"/>
                              <a:gd name="T36" fmla="*/ 1825 w 18851"/>
                              <a:gd name="T37" fmla="*/ 3852 h 18852"/>
                              <a:gd name="T38" fmla="*/ 406 w 18851"/>
                              <a:gd name="T39" fmla="*/ 6487 h 18852"/>
                              <a:gd name="T40" fmla="*/ 0 w 18851"/>
                              <a:gd name="T41" fmla="*/ 9527 h 18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851" h="18852">
                                <a:moveTo>
                                  <a:pt x="0" y="9527"/>
                                </a:moveTo>
                                <a:lnTo>
                                  <a:pt x="406" y="12365"/>
                                </a:lnTo>
                                <a:lnTo>
                                  <a:pt x="1825" y="15000"/>
                                </a:lnTo>
                                <a:lnTo>
                                  <a:pt x="3852" y="17027"/>
                                </a:lnTo>
                                <a:lnTo>
                                  <a:pt x="6487" y="18446"/>
                                </a:lnTo>
                                <a:lnTo>
                                  <a:pt x="9527" y="18852"/>
                                </a:lnTo>
                                <a:lnTo>
                                  <a:pt x="12365" y="18446"/>
                                </a:lnTo>
                                <a:lnTo>
                                  <a:pt x="15000" y="17027"/>
                                </a:lnTo>
                                <a:lnTo>
                                  <a:pt x="17027" y="15000"/>
                                </a:lnTo>
                                <a:lnTo>
                                  <a:pt x="18446" y="12365"/>
                                </a:lnTo>
                                <a:lnTo>
                                  <a:pt x="18851" y="9527"/>
                                </a:lnTo>
                                <a:lnTo>
                                  <a:pt x="18446" y="6487"/>
                                </a:lnTo>
                                <a:lnTo>
                                  <a:pt x="17027" y="3852"/>
                                </a:lnTo>
                                <a:lnTo>
                                  <a:pt x="15000" y="1825"/>
                                </a:lnTo>
                                <a:lnTo>
                                  <a:pt x="12365" y="406"/>
                                </a:lnTo>
                                <a:lnTo>
                                  <a:pt x="9527" y="0"/>
                                </a:lnTo>
                                <a:lnTo>
                                  <a:pt x="6487" y="406"/>
                                </a:lnTo>
                                <a:lnTo>
                                  <a:pt x="3852" y="1825"/>
                                </a:lnTo>
                                <a:lnTo>
                                  <a:pt x="1825" y="3852"/>
                                </a:lnTo>
                                <a:lnTo>
                                  <a:pt x="406" y="6487"/>
                                </a:lnTo>
                                <a:lnTo>
                                  <a:pt x="0" y="9527"/>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69" name="Freeform 288"/>
                        <wps:cNvSpPr>
                          <a:spLocks/>
                        </wps:cNvSpPr>
                        <wps:spPr bwMode="auto">
                          <a:xfrm>
                            <a:off x="1118416" y="1100814"/>
                            <a:ext cx="219" cy="219"/>
                          </a:xfrm>
                          <a:custGeom>
                            <a:avLst/>
                            <a:gdLst>
                              <a:gd name="T0" fmla="*/ 0 w 21892"/>
                              <a:gd name="T1" fmla="*/ 10946 h 21892"/>
                              <a:gd name="T2" fmla="*/ 608 w 21892"/>
                              <a:gd name="T3" fmla="*/ 14392 h 21892"/>
                              <a:gd name="T4" fmla="*/ 2027 w 21892"/>
                              <a:gd name="T5" fmla="*/ 17433 h 21892"/>
                              <a:gd name="T6" fmla="*/ 4460 w 21892"/>
                              <a:gd name="T7" fmla="*/ 19865 h 21892"/>
                              <a:gd name="T8" fmla="*/ 7500 w 21892"/>
                              <a:gd name="T9" fmla="*/ 21284 h 21892"/>
                              <a:gd name="T10" fmla="*/ 10946 w 21892"/>
                              <a:gd name="T11" fmla="*/ 21892 h 21892"/>
                              <a:gd name="T12" fmla="*/ 14392 w 21892"/>
                              <a:gd name="T13" fmla="*/ 21284 h 21892"/>
                              <a:gd name="T14" fmla="*/ 17433 w 21892"/>
                              <a:gd name="T15" fmla="*/ 19865 h 21892"/>
                              <a:gd name="T16" fmla="*/ 19865 w 21892"/>
                              <a:gd name="T17" fmla="*/ 17433 h 21892"/>
                              <a:gd name="T18" fmla="*/ 21284 w 21892"/>
                              <a:gd name="T19" fmla="*/ 14392 h 21892"/>
                              <a:gd name="T20" fmla="*/ 21892 w 21892"/>
                              <a:gd name="T21" fmla="*/ 10946 h 21892"/>
                              <a:gd name="T22" fmla="*/ 21284 w 21892"/>
                              <a:gd name="T23" fmla="*/ 7500 h 21892"/>
                              <a:gd name="T24" fmla="*/ 19865 w 21892"/>
                              <a:gd name="T25" fmla="*/ 4460 h 21892"/>
                              <a:gd name="T26" fmla="*/ 17433 w 21892"/>
                              <a:gd name="T27" fmla="*/ 2027 h 21892"/>
                              <a:gd name="T28" fmla="*/ 14392 w 21892"/>
                              <a:gd name="T29" fmla="*/ 609 h 21892"/>
                              <a:gd name="T30" fmla="*/ 10946 w 21892"/>
                              <a:gd name="T31" fmla="*/ 0 h 21892"/>
                              <a:gd name="T32" fmla="*/ 7500 w 21892"/>
                              <a:gd name="T33" fmla="*/ 609 h 21892"/>
                              <a:gd name="T34" fmla="*/ 4460 w 21892"/>
                              <a:gd name="T35" fmla="*/ 2027 h 21892"/>
                              <a:gd name="T36" fmla="*/ 2027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3"/>
                                </a:lnTo>
                                <a:lnTo>
                                  <a:pt x="4460" y="19865"/>
                                </a:lnTo>
                                <a:lnTo>
                                  <a:pt x="7500" y="21284"/>
                                </a:lnTo>
                                <a:lnTo>
                                  <a:pt x="10946" y="21892"/>
                                </a:lnTo>
                                <a:lnTo>
                                  <a:pt x="14392" y="21284"/>
                                </a:lnTo>
                                <a:lnTo>
                                  <a:pt x="17433" y="19865"/>
                                </a:lnTo>
                                <a:lnTo>
                                  <a:pt x="19865" y="17433"/>
                                </a:lnTo>
                                <a:lnTo>
                                  <a:pt x="21284" y="14392"/>
                                </a:lnTo>
                                <a:lnTo>
                                  <a:pt x="21892" y="10946"/>
                                </a:lnTo>
                                <a:lnTo>
                                  <a:pt x="21284" y="7500"/>
                                </a:lnTo>
                                <a:lnTo>
                                  <a:pt x="19865" y="4460"/>
                                </a:lnTo>
                                <a:lnTo>
                                  <a:pt x="17433" y="2027"/>
                                </a:lnTo>
                                <a:lnTo>
                                  <a:pt x="14392" y="609"/>
                                </a:lnTo>
                                <a:lnTo>
                                  <a:pt x="10946" y="0"/>
                                </a:lnTo>
                                <a:lnTo>
                                  <a:pt x="7500" y="609"/>
                                </a:lnTo>
                                <a:lnTo>
                                  <a:pt x="4460" y="2027"/>
                                </a:lnTo>
                                <a:lnTo>
                                  <a:pt x="2027" y="4460"/>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0" name="Freeform 289"/>
                        <wps:cNvSpPr>
                          <a:spLocks/>
                        </wps:cNvSpPr>
                        <wps:spPr bwMode="auto">
                          <a:xfrm>
                            <a:off x="1118175" y="1100899"/>
                            <a:ext cx="219" cy="219"/>
                          </a:xfrm>
                          <a:custGeom>
                            <a:avLst/>
                            <a:gdLst>
                              <a:gd name="T0" fmla="*/ 0 w 21892"/>
                              <a:gd name="T1" fmla="*/ 10946 h 21892"/>
                              <a:gd name="T2" fmla="*/ 608 w 21892"/>
                              <a:gd name="T3" fmla="*/ 14392 h 21892"/>
                              <a:gd name="T4" fmla="*/ 2230 w 21892"/>
                              <a:gd name="T5" fmla="*/ 17432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865 w 21892"/>
                              <a:gd name="T17" fmla="*/ 17432 h 21892"/>
                              <a:gd name="T18" fmla="*/ 21284 w 21892"/>
                              <a:gd name="T19" fmla="*/ 14392 h 21892"/>
                              <a:gd name="T20" fmla="*/ 21892 w 21892"/>
                              <a:gd name="T21" fmla="*/ 10946 h 21892"/>
                              <a:gd name="T22" fmla="*/ 21284 w 21892"/>
                              <a:gd name="T23" fmla="*/ 7500 h 21892"/>
                              <a:gd name="T24" fmla="*/ 19865 w 21892"/>
                              <a:gd name="T25" fmla="*/ 4459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230 w 21892"/>
                              <a:gd name="T37" fmla="*/ 4459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230" y="17432"/>
                                </a:lnTo>
                                <a:lnTo>
                                  <a:pt x="4459" y="19865"/>
                                </a:lnTo>
                                <a:lnTo>
                                  <a:pt x="7500" y="21284"/>
                                </a:lnTo>
                                <a:lnTo>
                                  <a:pt x="10946" y="21892"/>
                                </a:lnTo>
                                <a:lnTo>
                                  <a:pt x="14392" y="21284"/>
                                </a:lnTo>
                                <a:lnTo>
                                  <a:pt x="17432" y="19865"/>
                                </a:lnTo>
                                <a:lnTo>
                                  <a:pt x="19865" y="17432"/>
                                </a:lnTo>
                                <a:lnTo>
                                  <a:pt x="21284" y="14392"/>
                                </a:lnTo>
                                <a:lnTo>
                                  <a:pt x="21892" y="10946"/>
                                </a:lnTo>
                                <a:lnTo>
                                  <a:pt x="21284" y="7500"/>
                                </a:lnTo>
                                <a:lnTo>
                                  <a:pt x="19865" y="4459"/>
                                </a:lnTo>
                                <a:lnTo>
                                  <a:pt x="17432" y="2027"/>
                                </a:lnTo>
                                <a:lnTo>
                                  <a:pt x="14392" y="608"/>
                                </a:lnTo>
                                <a:lnTo>
                                  <a:pt x="10946" y="0"/>
                                </a:lnTo>
                                <a:lnTo>
                                  <a:pt x="7500" y="608"/>
                                </a:lnTo>
                                <a:lnTo>
                                  <a:pt x="4459" y="2027"/>
                                </a:lnTo>
                                <a:lnTo>
                                  <a:pt x="2230"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1" name="Freeform 290"/>
                        <wps:cNvSpPr>
                          <a:spLocks/>
                        </wps:cNvSpPr>
                        <wps:spPr bwMode="auto">
                          <a:xfrm>
                            <a:off x="1116821" y="1099977"/>
                            <a:ext cx="219" cy="219"/>
                          </a:xfrm>
                          <a:custGeom>
                            <a:avLst/>
                            <a:gdLst>
                              <a:gd name="T0" fmla="*/ 0 w 21891"/>
                              <a:gd name="T1" fmla="*/ 10946 h 21892"/>
                              <a:gd name="T2" fmla="*/ 608 w 21891"/>
                              <a:gd name="T3" fmla="*/ 14392 h 21892"/>
                              <a:gd name="T4" fmla="*/ 2027 w 21891"/>
                              <a:gd name="T5" fmla="*/ 17433 h 21892"/>
                              <a:gd name="T6" fmla="*/ 4459 w 21891"/>
                              <a:gd name="T7" fmla="*/ 19865 h 21892"/>
                              <a:gd name="T8" fmla="*/ 7500 w 21891"/>
                              <a:gd name="T9" fmla="*/ 21284 h 21892"/>
                              <a:gd name="T10" fmla="*/ 10946 w 21891"/>
                              <a:gd name="T11" fmla="*/ 21892 h 21892"/>
                              <a:gd name="T12" fmla="*/ 14392 w 21891"/>
                              <a:gd name="T13" fmla="*/ 21284 h 21892"/>
                              <a:gd name="T14" fmla="*/ 17432 w 21891"/>
                              <a:gd name="T15" fmla="*/ 19865 h 21892"/>
                              <a:gd name="T16" fmla="*/ 19864 w 21891"/>
                              <a:gd name="T17" fmla="*/ 17433 h 21892"/>
                              <a:gd name="T18" fmla="*/ 21283 w 21891"/>
                              <a:gd name="T19" fmla="*/ 14392 h 21892"/>
                              <a:gd name="T20" fmla="*/ 21891 w 21891"/>
                              <a:gd name="T21" fmla="*/ 10946 h 21892"/>
                              <a:gd name="T22" fmla="*/ 21283 w 21891"/>
                              <a:gd name="T23" fmla="*/ 7500 h 21892"/>
                              <a:gd name="T24" fmla="*/ 19864 w 21891"/>
                              <a:gd name="T25" fmla="*/ 4460 h 21892"/>
                              <a:gd name="T26" fmla="*/ 17432 w 21891"/>
                              <a:gd name="T27" fmla="*/ 2230 h 21892"/>
                              <a:gd name="T28" fmla="*/ 14392 w 21891"/>
                              <a:gd name="T29" fmla="*/ 609 h 21892"/>
                              <a:gd name="T30" fmla="*/ 10946 w 21891"/>
                              <a:gd name="T31" fmla="*/ 0 h 21892"/>
                              <a:gd name="T32" fmla="*/ 7500 w 21891"/>
                              <a:gd name="T33" fmla="*/ 609 h 21892"/>
                              <a:gd name="T34" fmla="*/ 4459 w 21891"/>
                              <a:gd name="T35" fmla="*/ 2230 h 21892"/>
                              <a:gd name="T36" fmla="*/ 2027 w 21891"/>
                              <a:gd name="T37" fmla="*/ 4460 h 21892"/>
                              <a:gd name="T38" fmla="*/ 608 w 21891"/>
                              <a:gd name="T39" fmla="*/ 7500 h 21892"/>
                              <a:gd name="T40" fmla="*/ 0 w 21891"/>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892">
                                <a:moveTo>
                                  <a:pt x="0" y="10946"/>
                                </a:moveTo>
                                <a:lnTo>
                                  <a:pt x="608" y="14392"/>
                                </a:lnTo>
                                <a:lnTo>
                                  <a:pt x="2027" y="17433"/>
                                </a:lnTo>
                                <a:lnTo>
                                  <a:pt x="4459" y="19865"/>
                                </a:lnTo>
                                <a:lnTo>
                                  <a:pt x="7500" y="21284"/>
                                </a:lnTo>
                                <a:lnTo>
                                  <a:pt x="10946" y="21892"/>
                                </a:lnTo>
                                <a:lnTo>
                                  <a:pt x="14392" y="21284"/>
                                </a:lnTo>
                                <a:lnTo>
                                  <a:pt x="17432" y="19865"/>
                                </a:lnTo>
                                <a:lnTo>
                                  <a:pt x="19864" y="17433"/>
                                </a:lnTo>
                                <a:lnTo>
                                  <a:pt x="21283" y="14392"/>
                                </a:lnTo>
                                <a:lnTo>
                                  <a:pt x="21891" y="10946"/>
                                </a:lnTo>
                                <a:lnTo>
                                  <a:pt x="21283" y="7500"/>
                                </a:lnTo>
                                <a:lnTo>
                                  <a:pt x="19864" y="4460"/>
                                </a:lnTo>
                                <a:lnTo>
                                  <a:pt x="17432" y="2230"/>
                                </a:lnTo>
                                <a:lnTo>
                                  <a:pt x="14392" y="609"/>
                                </a:lnTo>
                                <a:lnTo>
                                  <a:pt x="10946" y="0"/>
                                </a:lnTo>
                                <a:lnTo>
                                  <a:pt x="7500" y="609"/>
                                </a:lnTo>
                                <a:lnTo>
                                  <a:pt x="4459" y="2230"/>
                                </a:lnTo>
                                <a:lnTo>
                                  <a:pt x="2027" y="4460"/>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2" name="Freeform 291"/>
                        <wps:cNvSpPr>
                          <a:spLocks/>
                        </wps:cNvSpPr>
                        <wps:spPr bwMode="auto">
                          <a:xfrm>
                            <a:off x="1116348" y="1102357"/>
                            <a:ext cx="219" cy="219"/>
                          </a:xfrm>
                          <a:custGeom>
                            <a:avLst/>
                            <a:gdLst>
                              <a:gd name="T0" fmla="*/ 0 w 21891"/>
                              <a:gd name="T1" fmla="*/ 10946 h 21891"/>
                              <a:gd name="T2" fmla="*/ 608 w 21891"/>
                              <a:gd name="T3" fmla="*/ 14391 h 21891"/>
                              <a:gd name="T4" fmla="*/ 2027 w 21891"/>
                              <a:gd name="T5" fmla="*/ 17432 h 21891"/>
                              <a:gd name="T6" fmla="*/ 4459 w 21891"/>
                              <a:gd name="T7" fmla="*/ 19864 h 21891"/>
                              <a:gd name="T8" fmla="*/ 7499 w 21891"/>
                              <a:gd name="T9" fmla="*/ 21283 h 21891"/>
                              <a:gd name="T10" fmla="*/ 10945 w 21891"/>
                              <a:gd name="T11" fmla="*/ 21891 h 21891"/>
                              <a:gd name="T12" fmla="*/ 14391 w 21891"/>
                              <a:gd name="T13" fmla="*/ 21283 h 21891"/>
                              <a:gd name="T14" fmla="*/ 17432 w 21891"/>
                              <a:gd name="T15" fmla="*/ 19864 h 21891"/>
                              <a:gd name="T16" fmla="*/ 19661 w 21891"/>
                              <a:gd name="T17" fmla="*/ 17432 h 21891"/>
                              <a:gd name="T18" fmla="*/ 21283 w 21891"/>
                              <a:gd name="T19" fmla="*/ 14391 h 21891"/>
                              <a:gd name="T20" fmla="*/ 21891 w 21891"/>
                              <a:gd name="T21" fmla="*/ 10946 h 21891"/>
                              <a:gd name="T22" fmla="*/ 21283 w 21891"/>
                              <a:gd name="T23" fmla="*/ 7500 h 21891"/>
                              <a:gd name="T24" fmla="*/ 19661 w 21891"/>
                              <a:gd name="T25" fmla="*/ 4459 h 21891"/>
                              <a:gd name="T26" fmla="*/ 17432 w 21891"/>
                              <a:gd name="T27" fmla="*/ 2229 h 21891"/>
                              <a:gd name="T28" fmla="*/ 14391 w 21891"/>
                              <a:gd name="T29" fmla="*/ 608 h 21891"/>
                              <a:gd name="T30" fmla="*/ 10945 w 21891"/>
                              <a:gd name="T31" fmla="*/ 0 h 21891"/>
                              <a:gd name="T32" fmla="*/ 7499 w 21891"/>
                              <a:gd name="T33" fmla="*/ 608 h 21891"/>
                              <a:gd name="T34" fmla="*/ 4459 w 21891"/>
                              <a:gd name="T35" fmla="*/ 2229 h 21891"/>
                              <a:gd name="T36" fmla="*/ 2027 w 21891"/>
                              <a:gd name="T37" fmla="*/ 4459 h 21891"/>
                              <a:gd name="T38" fmla="*/ 608 w 21891"/>
                              <a:gd name="T39" fmla="*/ 7500 h 21891"/>
                              <a:gd name="T40" fmla="*/ 0 w 21891"/>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1" h="21891">
                                <a:moveTo>
                                  <a:pt x="0" y="10946"/>
                                </a:moveTo>
                                <a:lnTo>
                                  <a:pt x="608" y="14391"/>
                                </a:lnTo>
                                <a:lnTo>
                                  <a:pt x="2027" y="17432"/>
                                </a:lnTo>
                                <a:lnTo>
                                  <a:pt x="4459" y="19864"/>
                                </a:lnTo>
                                <a:lnTo>
                                  <a:pt x="7499" y="21283"/>
                                </a:lnTo>
                                <a:lnTo>
                                  <a:pt x="10945" y="21891"/>
                                </a:lnTo>
                                <a:lnTo>
                                  <a:pt x="14391" y="21283"/>
                                </a:lnTo>
                                <a:lnTo>
                                  <a:pt x="17432" y="19864"/>
                                </a:lnTo>
                                <a:lnTo>
                                  <a:pt x="19661" y="17432"/>
                                </a:lnTo>
                                <a:lnTo>
                                  <a:pt x="21283" y="14391"/>
                                </a:lnTo>
                                <a:lnTo>
                                  <a:pt x="21891" y="10946"/>
                                </a:lnTo>
                                <a:lnTo>
                                  <a:pt x="21283" y="7500"/>
                                </a:lnTo>
                                <a:lnTo>
                                  <a:pt x="19661" y="4459"/>
                                </a:lnTo>
                                <a:lnTo>
                                  <a:pt x="17432" y="2229"/>
                                </a:lnTo>
                                <a:lnTo>
                                  <a:pt x="14391" y="608"/>
                                </a:lnTo>
                                <a:lnTo>
                                  <a:pt x="10945" y="0"/>
                                </a:lnTo>
                                <a:lnTo>
                                  <a:pt x="7499" y="608"/>
                                </a:lnTo>
                                <a:lnTo>
                                  <a:pt x="4459" y="2229"/>
                                </a:lnTo>
                                <a:lnTo>
                                  <a:pt x="2027" y="4459"/>
                                </a:lnTo>
                                <a:lnTo>
                                  <a:pt x="608" y="7500"/>
                                </a:lnTo>
                                <a:lnTo>
                                  <a:pt x="0" y="10946"/>
                                </a:lnTo>
                                <a:close/>
                              </a:path>
                            </a:pathLst>
                          </a:custGeom>
                          <a:solidFill>
                            <a:srgbClr val="7B6D34"/>
                          </a:solidFill>
                          <a:ln w="0">
                            <a:solidFill>
                              <a:srgbClr val="7B6D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3" name="Freeform 292"/>
                        <wps:cNvSpPr>
                          <a:spLocks/>
                        </wps:cNvSpPr>
                        <wps:spPr bwMode="auto">
                          <a:xfrm>
                            <a:off x="1116806" y="1102610"/>
                            <a:ext cx="219" cy="219"/>
                          </a:xfrm>
                          <a:custGeom>
                            <a:avLst/>
                            <a:gdLst>
                              <a:gd name="T0" fmla="*/ 0 w 21892"/>
                              <a:gd name="T1" fmla="*/ 10946 h 21892"/>
                              <a:gd name="T2" fmla="*/ 608 w 21892"/>
                              <a:gd name="T3" fmla="*/ 14392 h 21892"/>
                              <a:gd name="T4" fmla="*/ 2027 w 21892"/>
                              <a:gd name="T5" fmla="*/ 17433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662 w 21892"/>
                              <a:gd name="T17" fmla="*/ 17433 h 21892"/>
                              <a:gd name="T18" fmla="*/ 21283 w 21892"/>
                              <a:gd name="T19" fmla="*/ 14392 h 21892"/>
                              <a:gd name="T20" fmla="*/ 21892 w 21892"/>
                              <a:gd name="T21" fmla="*/ 10946 h 21892"/>
                              <a:gd name="T22" fmla="*/ 21283 w 21892"/>
                              <a:gd name="T23" fmla="*/ 7500 h 21892"/>
                              <a:gd name="T24" fmla="*/ 19662 w 21892"/>
                              <a:gd name="T25" fmla="*/ 4460 h 21892"/>
                              <a:gd name="T26" fmla="*/ 17432 w 21892"/>
                              <a:gd name="T27" fmla="*/ 2230 h 21892"/>
                              <a:gd name="T28" fmla="*/ 14392 w 21892"/>
                              <a:gd name="T29" fmla="*/ 609 h 21892"/>
                              <a:gd name="T30" fmla="*/ 10946 w 21892"/>
                              <a:gd name="T31" fmla="*/ 0 h 21892"/>
                              <a:gd name="T32" fmla="*/ 7500 w 21892"/>
                              <a:gd name="T33" fmla="*/ 609 h 21892"/>
                              <a:gd name="T34" fmla="*/ 4459 w 21892"/>
                              <a:gd name="T35" fmla="*/ 2230 h 21892"/>
                              <a:gd name="T36" fmla="*/ 2027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027" y="17433"/>
                                </a:lnTo>
                                <a:lnTo>
                                  <a:pt x="4459" y="19865"/>
                                </a:lnTo>
                                <a:lnTo>
                                  <a:pt x="7500" y="21284"/>
                                </a:lnTo>
                                <a:lnTo>
                                  <a:pt x="10946" y="21892"/>
                                </a:lnTo>
                                <a:lnTo>
                                  <a:pt x="14392" y="21284"/>
                                </a:lnTo>
                                <a:lnTo>
                                  <a:pt x="17432" y="19865"/>
                                </a:lnTo>
                                <a:lnTo>
                                  <a:pt x="19662" y="17433"/>
                                </a:lnTo>
                                <a:lnTo>
                                  <a:pt x="21283" y="14392"/>
                                </a:lnTo>
                                <a:lnTo>
                                  <a:pt x="21892" y="10946"/>
                                </a:lnTo>
                                <a:lnTo>
                                  <a:pt x="21283" y="7500"/>
                                </a:lnTo>
                                <a:lnTo>
                                  <a:pt x="19662" y="4460"/>
                                </a:lnTo>
                                <a:lnTo>
                                  <a:pt x="17432" y="2230"/>
                                </a:lnTo>
                                <a:lnTo>
                                  <a:pt x="14392" y="609"/>
                                </a:lnTo>
                                <a:lnTo>
                                  <a:pt x="10946" y="0"/>
                                </a:lnTo>
                                <a:lnTo>
                                  <a:pt x="7500" y="609"/>
                                </a:lnTo>
                                <a:lnTo>
                                  <a:pt x="4459" y="2230"/>
                                </a:lnTo>
                                <a:lnTo>
                                  <a:pt x="2027" y="4460"/>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4" name="Freeform 293"/>
                        <wps:cNvSpPr>
                          <a:spLocks/>
                        </wps:cNvSpPr>
                        <wps:spPr bwMode="auto">
                          <a:xfrm>
                            <a:off x="1117781" y="1102241"/>
                            <a:ext cx="217" cy="219"/>
                          </a:xfrm>
                          <a:custGeom>
                            <a:avLst/>
                            <a:gdLst>
                              <a:gd name="T0" fmla="*/ 0 w 21689"/>
                              <a:gd name="T1" fmla="*/ 10946 h 21891"/>
                              <a:gd name="T2" fmla="*/ 608 w 21689"/>
                              <a:gd name="T3" fmla="*/ 14391 h 21891"/>
                              <a:gd name="T4" fmla="*/ 2027 w 21689"/>
                              <a:gd name="T5" fmla="*/ 17432 h 21891"/>
                              <a:gd name="T6" fmla="*/ 4459 w 21689"/>
                              <a:gd name="T7" fmla="*/ 19662 h 21891"/>
                              <a:gd name="T8" fmla="*/ 7500 w 21689"/>
                              <a:gd name="T9" fmla="*/ 21283 h 21891"/>
                              <a:gd name="T10" fmla="*/ 10946 w 21689"/>
                              <a:gd name="T11" fmla="*/ 21891 h 21891"/>
                              <a:gd name="T12" fmla="*/ 14392 w 21689"/>
                              <a:gd name="T13" fmla="*/ 21283 h 21891"/>
                              <a:gd name="T14" fmla="*/ 17230 w 21689"/>
                              <a:gd name="T15" fmla="*/ 19662 h 21891"/>
                              <a:gd name="T16" fmla="*/ 19662 w 21689"/>
                              <a:gd name="T17" fmla="*/ 17432 h 21891"/>
                              <a:gd name="T18" fmla="*/ 21081 w 21689"/>
                              <a:gd name="T19" fmla="*/ 14391 h 21891"/>
                              <a:gd name="T20" fmla="*/ 21689 w 21689"/>
                              <a:gd name="T21" fmla="*/ 10946 h 21891"/>
                              <a:gd name="T22" fmla="*/ 21081 w 21689"/>
                              <a:gd name="T23" fmla="*/ 7500 h 21891"/>
                              <a:gd name="T24" fmla="*/ 19662 w 21689"/>
                              <a:gd name="T25" fmla="*/ 4459 h 21891"/>
                              <a:gd name="T26" fmla="*/ 17230 w 21689"/>
                              <a:gd name="T27" fmla="*/ 2027 h 21891"/>
                              <a:gd name="T28" fmla="*/ 14392 w 21689"/>
                              <a:gd name="T29" fmla="*/ 608 h 21891"/>
                              <a:gd name="T30" fmla="*/ 10946 w 21689"/>
                              <a:gd name="T31" fmla="*/ 0 h 21891"/>
                              <a:gd name="T32" fmla="*/ 7500 w 21689"/>
                              <a:gd name="T33" fmla="*/ 608 h 21891"/>
                              <a:gd name="T34" fmla="*/ 4459 w 21689"/>
                              <a:gd name="T35" fmla="*/ 2027 h 21891"/>
                              <a:gd name="T36" fmla="*/ 2027 w 21689"/>
                              <a:gd name="T37" fmla="*/ 4459 h 21891"/>
                              <a:gd name="T38" fmla="*/ 608 w 21689"/>
                              <a:gd name="T39" fmla="*/ 7500 h 21891"/>
                              <a:gd name="T40" fmla="*/ 0 w 21689"/>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89" h="21891">
                                <a:moveTo>
                                  <a:pt x="0" y="10946"/>
                                </a:moveTo>
                                <a:lnTo>
                                  <a:pt x="608" y="14391"/>
                                </a:lnTo>
                                <a:lnTo>
                                  <a:pt x="2027" y="17432"/>
                                </a:lnTo>
                                <a:lnTo>
                                  <a:pt x="4459" y="19662"/>
                                </a:lnTo>
                                <a:lnTo>
                                  <a:pt x="7500" y="21283"/>
                                </a:lnTo>
                                <a:lnTo>
                                  <a:pt x="10946" y="21891"/>
                                </a:lnTo>
                                <a:lnTo>
                                  <a:pt x="14392" y="21283"/>
                                </a:lnTo>
                                <a:lnTo>
                                  <a:pt x="17230" y="19662"/>
                                </a:lnTo>
                                <a:lnTo>
                                  <a:pt x="19662" y="17432"/>
                                </a:lnTo>
                                <a:lnTo>
                                  <a:pt x="21081" y="14391"/>
                                </a:lnTo>
                                <a:lnTo>
                                  <a:pt x="21689" y="10946"/>
                                </a:lnTo>
                                <a:lnTo>
                                  <a:pt x="21081" y="7500"/>
                                </a:lnTo>
                                <a:lnTo>
                                  <a:pt x="19662" y="4459"/>
                                </a:lnTo>
                                <a:lnTo>
                                  <a:pt x="17230" y="2027"/>
                                </a:lnTo>
                                <a:lnTo>
                                  <a:pt x="14392" y="608"/>
                                </a:lnTo>
                                <a:lnTo>
                                  <a:pt x="10946" y="0"/>
                                </a:lnTo>
                                <a:lnTo>
                                  <a:pt x="7500" y="608"/>
                                </a:lnTo>
                                <a:lnTo>
                                  <a:pt x="4459" y="2027"/>
                                </a:lnTo>
                                <a:lnTo>
                                  <a:pt x="2027"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5" name="Freeform 294"/>
                        <wps:cNvSpPr>
                          <a:spLocks/>
                        </wps:cNvSpPr>
                        <wps:spPr bwMode="auto">
                          <a:xfrm>
                            <a:off x="1117633" y="1102679"/>
                            <a:ext cx="219" cy="219"/>
                          </a:xfrm>
                          <a:custGeom>
                            <a:avLst/>
                            <a:gdLst>
                              <a:gd name="T0" fmla="*/ 0 w 21892"/>
                              <a:gd name="T1" fmla="*/ 10946 h 21892"/>
                              <a:gd name="T2" fmla="*/ 608 w 21892"/>
                              <a:gd name="T3" fmla="*/ 14392 h 21892"/>
                              <a:gd name="T4" fmla="*/ 2230 w 21892"/>
                              <a:gd name="T5" fmla="*/ 17433 h 21892"/>
                              <a:gd name="T6" fmla="*/ 4459 w 21892"/>
                              <a:gd name="T7" fmla="*/ 19865 h 21892"/>
                              <a:gd name="T8" fmla="*/ 7500 w 21892"/>
                              <a:gd name="T9" fmla="*/ 21284 h 21892"/>
                              <a:gd name="T10" fmla="*/ 10946 w 21892"/>
                              <a:gd name="T11" fmla="*/ 21892 h 21892"/>
                              <a:gd name="T12" fmla="*/ 14392 w 21892"/>
                              <a:gd name="T13" fmla="*/ 21284 h 21892"/>
                              <a:gd name="T14" fmla="*/ 17432 w 21892"/>
                              <a:gd name="T15" fmla="*/ 19865 h 21892"/>
                              <a:gd name="T16" fmla="*/ 19864 w 21892"/>
                              <a:gd name="T17" fmla="*/ 17433 h 21892"/>
                              <a:gd name="T18" fmla="*/ 21283 w 21892"/>
                              <a:gd name="T19" fmla="*/ 14392 h 21892"/>
                              <a:gd name="T20" fmla="*/ 21892 w 21892"/>
                              <a:gd name="T21" fmla="*/ 10946 h 21892"/>
                              <a:gd name="T22" fmla="*/ 21283 w 21892"/>
                              <a:gd name="T23" fmla="*/ 7500 h 21892"/>
                              <a:gd name="T24" fmla="*/ 19864 w 21892"/>
                              <a:gd name="T25" fmla="*/ 4460 h 21892"/>
                              <a:gd name="T26" fmla="*/ 17432 w 21892"/>
                              <a:gd name="T27" fmla="*/ 2027 h 21892"/>
                              <a:gd name="T28" fmla="*/ 14392 w 21892"/>
                              <a:gd name="T29" fmla="*/ 608 h 21892"/>
                              <a:gd name="T30" fmla="*/ 10946 w 21892"/>
                              <a:gd name="T31" fmla="*/ 0 h 21892"/>
                              <a:gd name="T32" fmla="*/ 7500 w 21892"/>
                              <a:gd name="T33" fmla="*/ 608 h 21892"/>
                              <a:gd name="T34" fmla="*/ 4459 w 21892"/>
                              <a:gd name="T35" fmla="*/ 2027 h 21892"/>
                              <a:gd name="T36" fmla="*/ 2230 w 21892"/>
                              <a:gd name="T37" fmla="*/ 4460 h 21892"/>
                              <a:gd name="T38" fmla="*/ 608 w 21892"/>
                              <a:gd name="T39" fmla="*/ 7500 h 21892"/>
                              <a:gd name="T40" fmla="*/ 0 w 21892"/>
                              <a:gd name="T41" fmla="*/ 10946 h 2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2">
                                <a:moveTo>
                                  <a:pt x="0" y="10946"/>
                                </a:moveTo>
                                <a:lnTo>
                                  <a:pt x="608" y="14392"/>
                                </a:lnTo>
                                <a:lnTo>
                                  <a:pt x="2230" y="17433"/>
                                </a:lnTo>
                                <a:lnTo>
                                  <a:pt x="4459" y="19865"/>
                                </a:lnTo>
                                <a:lnTo>
                                  <a:pt x="7500" y="21284"/>
                                </a:lnTo>
                                <a:lnTo>
                                  <a:pt x="10946" y="21892"/>
                                </a:lnTo>
                                <a:lnTo>
                                  <a:pt x="14392" y="21284"/>
                                </a:lnTo>
                                <a:lnTo>
                                  <a:pt x="17432" y="19865"/>
                                </a:lnTo>
                                <a:lnTo>
                                  <a:pt x="19864" y="17433"/>
                                </a:lnTo>
                                <a:lnTo>
                                  <a:pt x="21283" y="14392"/>
                                </a:lnTo>
                                <a:lnTo>
                                  <a:pt x="21892" y="10946"/>
                                </a:lnTo>
                                <a:lnTo>
                                  <a:pt x="21283" y="7500"/>
                                </a:lnTo>
                                <a:lnTo>
                                  <a:pt x="19864" y="4460"/>
                                </a:lnTo>
                                <a:lnTo>
                                  <a:pt x="17432" y="2027"/>
                                </a:lnTo>
                                <a:lnTo>
                                  <a:pt x="14392" y="608"/>
                                </a:lnTo>
                                <a:lnTo>
                                  <a:pt x="10946" y="0"/>
                                </a:lnTo>
                                <a:lnTo>
                                  <a:pt x="7500" y="608"/>
                                </a:lnTo>
                                <a:lnTo>
                                  <a:pt x="4459" y="2027"/>
                                </a:lnTo>
                                <a:lnTo>
                                  <a:pt x="2230" y="4460"/>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6" name="Freeform 295"/>
                        <wps:cNvSpPr>
                          <a:spLocks/>
                        </wps:cNvSpPr>
                        <wps:spPr bwMode="auto">
                          <a:xfrm>
                            <a:off x="1118835" y="1100731"/>
                            <a:ext cx="219" cy="219"/>
                          </a:xfrm>
                          <a:custGeom>
                            <a:avLst/>
                            <a:gdLst>
                              <a:gd name="T0" fmla="*/ 0 w 21892"/>
                              <a:gd name="T1" fmla="*/ 10946 h 21891"/>
                              <a:gd name="T2" fmla="*/ 608 w 21892"/>
                              <a:gd name="T3" fmla="*/ 14391 h 21891"/>
                              <a:gd name="T4" fmla="*/ 2027 w 21892"/>
                              <a:gd name="T5" fmla="*/ 17432 h 21891"/>
                              <a:gd name="T6" fmla="*/ 4460 w 21892"/>
                              <a:gd name="T7" fmla="*/ 19864 h 21891"/>
                              <a:gd name="T8" fmla="*/ 7500 w 21892"/>
                              <a:gd name="T9" fmla="*/ 21283 h 21891"/>
                              <a:gd name="T10" fmla="*/ 10946 w 21892"/>
                              <a:gd name="T11" fmla="*/ 21891 h 21891"/>
                              <a:gd name="T12" fmla="*/ 14392 w 21892"/>
                              <a:gd name="T13" fmla="*/ 21283 h 21891"/>
                              <a:gd name="T14" fmla="*/ 17433 w 21892"/>
                              <a:gd name="T15" fmla="*/ 19864 h 21891"/>
                              <a:gd name="T16" fmla="*/ 19865 w 21892"/>
                              <a:gd name="T17" fmla="*/ 17432 h 21891"/>
                              <a:gd name="T18" fmla="*/ 21284 w 21892"/>
                              <a:gd name="T19" fmla="*/ 14391 h 21891"/>
                              <a:gd name="T20" fmla="*/ 21892 w 21892"/>
                              <a:gd name="T21" fmla="*/ 10946 h 21891"/>
                              <a:gd name="T22" fmla="*/ 21284 w 21892"/>
                              <a:gd name="T23" fmla="*/ 7500 h 21891"/>
                              <a:gd name="T24" fmla="*/ 19865 w 21892"/>
                              <a:gd name="T25" fmla="*/ 4459 h 21891"/>
                              <a:gd name="T26" fmla="*/ 17433 w 21892"/>
                              <a:gd name="T27" fmla="*/ 2027 h 21891"/>
                              <a:gd name="T28" fmla="*/ 14392 w 21892"/>
                              <a:gd name="T29" fmla="*/ 608 h 21891"/>
                              <a:gd name="T30" fmla="*/ 10946 w 21892"/>
                              <a:gd name="T31" fmla="*/ 0 h 21891"/>
                              <a:gd name="T32" fmla="*/ 7500 w 21892"/>
                              <a:gd name="T33" fmla="*/ 608 h 21891"/>
                              <a:gd name="T34" fmla="*/ 4460 w 21892"/>
                              <a:gd name="T35" fmla="*/ 2027 h 21891"/>
                              <a:gd name="T36" fmla="*/ 2027 w 21892"/>
                              <a:gd name="T37" fmla="*/ 4459 h 21891"/>
                              <a:gd name="T38" fmla="*/ 608 w 21892"/>
                              <a:gd name="T39" fmla="*/ 7500 h 21891"/>
                              <a:gd name="T40" fmla="*/ 0 w 21892"/>
                              <a:gd name="T41" fmla="*/ 10946 h 2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892" h="21891">
                                <a:moveTo>
                                  <a:pt x="0" y="10946"/>
                                </a:moveTo>
                                <a:lnTo>
                                  <a:pt x="608" y="14391"/>
                                </a:lnTo>
                                <a:lnTo>
                                  <a:pt x="2027" y="17432"/>
                                </a:lnTo>
                                <a:lnTo>
                                  <a:pt x="4460" y="19864"/>
                                </a:lnTo>
                                <a:lnTo>
                                  <a:pt x="7500" y="21283"/>
                                </a:lnTo>
                                <a:lnTo>
                                  <a:pt x="10946" y="21891"/>
                                </a:lnTo>
                                <a:lnTo>
                                  <a:pt x="14392" y="21283"/>
                                </a:lnTo>
                                <a:lnTo>
                                  <a:pt x="17433" y="19864"/>
                                </a:lnTo>
                                <a:lnTo>
                                  <a:pt x="19865" y="17432"/>
                                </a:lnTo>
                                <a:lnTo>
                                  <a:pt x="21284" y="14391"/>
                                </a:lnTo>
                                <a:lnTo>
                                  <a:pt x="21892" y="10946"/>
                                </a:lnTo>
                                <a:lnTo>
                                  <a:pt x="21284" y="7500"/>
                                </a:lnTo>
                                <a:lnTo>
                                  <a:pt x="19865" y="4459"/>
                                </a:lnTo>
                                <a:lnTo>
                                  <a:pt x="17433" y="2027"/>
                                </a:lnTo>
                                <a:lnTo>
                                  <a:pt x="14392" y="608"/>
                                </a:lnTo>
                                <a:lnTo>
                                  <a:pt x="10946" y="0"/>
                                </a:lnTo>
                                <a:lnTo>
                                  <a:pt x="7500" y="608"/>
                                </a:lnTo>
                                <a:lnTo>
                                  <a:pt x="4460" y="2027"/>
                                </a:lnTo>
                                <a:lnTo>
                                  <a:pt x="2027" y="4459"/>
                                </a:lnTo>
                                <a:lnTo>
                                  <a:pt x="608" y="7500"/>
                                </a:lnTo>
                                <a:lnTo>
                                  <a:pt x="0" y="10946"/>
                                </a:lnTo>
                                <a:close/>
                              </a:path>
                            </a:pathLst>
                          </a:custGeom>
                          <a:solidFill>
                            <a:srgbClr val="E89234"/>
                          </a:solidFill>
                          <a:ln w="0">
                            <a:solidFill>
                              <a:srgbClr val="E89234"/>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7" name="Freeform 296"/>
                        <wps:cNvSpPr>
                          <a:spLocks/>
                        </wps:cNvSpPr>
                        <wps:spPr bwMode="auto">
                          <a:xfrm>
                            <a:off x="1118390" y="1101666"/>
                            <a:ext cx="170" cy="170"/>
                          </a:xfrm>
                          <a:custGeom>
                            <a:avLst/>
                            <a:gdLst>
                              <a:gd name="T0" fmla="*/ 0 w 17027"/>
                              <a:gd name="T1" fmla="*/ 8514 h 17027"/>
                              <a:gd name="T2" fmla="*/ 406 w 17027"/>
                              <a:gd name="T3" fmla="*/ 11149 h 17027"/>
                              <a:gd name="T4" fmla="*/ 1622 w 17027"/>
                              <a:gd name="T5" fmla="*/ 13581 h 17027"/>
                              <a:gd name="T6" fmla="*/ 3446 w 17027"/>
                              <a:gd name="T7" fmla="*/ 15406 h 17027"/>
                              <a:gd name="T8" fmla="*/ 5879 w 17027"/>
                              <a:gd name="T9" fmla="*/ 16622 h 17027"/>
                              <a:gd name="T10" fmla="*/ 8514 w 17027"/>
                              <a:gd name="T11" fmla="*/ 17027 h 17027"/>
                              <a:gd name="T12" fmla="*/ 11351 w 17027"/>
                              <a:gd name="T13" fmla="*/ 16622 h 17027"/>
                              <a:gd name="T14" fmla="*/ 13581 w 17027"/>
                              <a:gd name="T15" fmla="*/ 15406 h 17027"/>
                              <a:gd name="T16" fmla="*/ 15405 w 17027"/>
                              <a:gd name="T17" fmla="*/ 13581 h 17027"/>
                              <a:gd name="T18" fmla="*/ 16622 w 17027"/>
                              <a:gd name="T19" fmla="*/ 11149 h 17027"/>
                              <a:gd name="T20" fmla="*/ 17027 w 17027"/>
                              <a:gd name="T21" fmla="*/ 8514 h 17027"/>
                              <a:gd name="T22" fmla="*/ 16622 w 17027"/>
                              <a:gd name="T23" fmla="*/ 5676 h 17027"/>
                              <a:gd name="T24" fmla="*/ 15405 w 17027"/>
                              <a:gd name="T25" fmla="*/ 3446 h 17027"/>
                              <a:gd name="T26" fmla="*/ 13581 w 17027"/>
                              <a:gd name="T27" fmla="*/ 1622 h 17027"/>
                              <a:gd name="T28" fmla="*/ 11351 w 17027"/>
                              <a:gd name="T29" fmla="*/ 406 h 17027"/>
                              <a:gd name="T30" fmla="*/ 8514 w 17027"/>
                              <a:gd name="T31" fmla="*/ 0 h 17027"/>
                              <a:gd name="T32" fmla="*/ 5879 w 17027"/>
                              <a:gd name="T33" fmla="*/ 406 h 17027"/>
                              <a:gd name="T34" fmla="*/ 3446 w 17027"/>
                              <a:gd name="T35" fmla="*/ 1622 h 17027"/>
                              <a:gd name="T36" fmla="*/ 1622 w 17027"/>
                              <a:gd name="T37" fmla="*/ 3446 h 17027"/>
                              <a:gd name="T38" fmla="*/ 406 w 17027"/>
                              <a:gd name="T39" fmla="*/ 5676 h 17027"/>
                              <a:gd name="T40" fmla="*/ 0 w 17027"/>
                              <a:gd name="T41" fmla="*/ 8514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7" h="17027">
                                <a:moveTo>
                                  <a:pt x="0" y="8514"/>
                                </a:moveTo>
                                <a:lnTo>
                                  <a:pt x="406" y="11149"/>
                                </a:lnTo>
                                <a:lnTo>
                                  <a:pt x="1622" y="13581"/>
                                </a:lnTo>
                                <a:lnTo>
                                  <a:pt x="3446" y="15406"/>
                                </a:lnTo>
                                <a:lnTo>
                                  <a:pt x="5879" y="16622"/>
                                </a:lnTo>
                                <a:lnTo>
                                  <a:pt x="8514" y="17027"/>
                                </a:lnTo>
                                <a:lnTo>
                                  <a:pt x="11351" y="16622"/>
                                </a:lnTo>
                                <a:lnTo>
                                  <a:pt x="13581" y="15406"/>
                                </a:lnTo>
                                <a:lnTo>
                                  <a:pt x="15405" y="13581"/>
                                </a:lnTo>
                                <a:lnTo>
                                  <a:pt x="16622" y="11149"/>
                                </a:lnTo>
                                <a:lnTo>
                                  <a:pt x="17027" y="8514"/>
                                </a:lnTo>
                                <a:lnTo>
                                  <a:pt x="16622" y="5676"/>
                                </a:lnTo>
                                <a:lnTo>
                                  <a:pt x="15405" y="3446"/>
                                </a:lnTo>
                                <a:lnTo>
                                  <a:pt x="13581" y="1622"/>
                                </a:lnTo>
                                <a:lnTo>
                                  <a:pt x="11351" y="406"/>
                                </a:lnTo>
                                <a:lnTo>
                                  <a:pt x="8514" y="0"/>
                                </a:lnTo>
                                <a:lnTo>
                                  <a:pt x="5879" y="406"/>
                                </a:lnTo>
                                <a:lnTo>
                                  <a:pt x="3446" y="1622"/>
                                </a:lnTo>
                                <a:lnTo>
                                  <a:pt x="1622" y="3446"/>
                                </a:lnTo>
                                <a:lnTo>
                                  <a:pt x="406" y="5676"/>
                                </a:lnTo>
                                <a:lnTo>
                                  <a:pt x="0" y="8514"/>
                                </a:lnTo>
                                <a:close/>
                              </a:path>
                            </a:pathLst>
                          </a:custGeom>
                          <a:solidFill>
                            <a:srgbClr val="E2322C"/>
                          </a:solidFill>
                          <a:ln w="0">
                            <a:solidFill>
                              <a:srgbClr val="E232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8" name="Freeform 297"/>
                        <wps:cNvSpPr>
                          <a:spLocks/>
                        </wps:cNvSpPr>
                        <wps:spPr bwMode="auto">
                          <a:xfrm>
                            <a:off x="1118631" y="1101291"/>
                            <a:ext cx="170" cy="170"/>
                          </a:xfrm>
                          <a:custGeom>
                            <a:avLst/>
                            <a:gdLst>
                              <a:gd name="T0" fmla="*/ 0 w 17026"/>
                              <a:gd name="T1" fmla="*/ 8514 h 17027"/>
                              <a:gd name="T2" fmla="*/ 405 w 17026"/>
                              <a:gd name="T3" fmla="*/ 11352 h 17027"/>
                              <a:gd name="T4" fmla="*/ 1621 w 17026"/>
                              <a:gd name="T5" fmla="*/ 13581 h 17027"/>
                              <a:gd name="T6" fmla="*/ 3446 w 17026"/>
                              <a:gd name="T7" fmla="*/ 15406 h 17027"/>
                              <a:gd name="T8" fmla="*/ 5878 w 17026"/>
                              <a:gd name="T9" fmla="*/ 16622 h 17027"/>
                              <a:gd name="T10" fmla="*/ 8513 w 17026"/>
                              <a:gd name="T11" fmla="*/ 17027 h 17027"/>
                              <a:gd name="T12" fmla="*/ 11148 w 17026"/>
                              <a:gd name="T13" fmla="*/ 16622 h 17027"/>
                              <a:gd name="T14" fmla="*/ 13581 w 17026"/>
                              <a:gd name="T15" fmla="*/ 15406 h 17027"/>
                              <a:gd name="T16" fmla="*/ 15405 w 17026"/>
                              <a:gd name="T17" fmla="*/ 13581 h 17027"/>
                              <a:gd name="T18" fmla="*/ 16621 w 17026"/>
                              <a:gd name="T19" fmla="*/ 11352 h 17027"/>
                              <a:gd name="T20" fmla="*/ 17026 w 17026"/>
                              <a:gd name="T21" fmla="*/ 8514 h 17027"/>
                              <a:gd name="T22" fmla="*/ 16621 w 17026"/>
                              <a:gd name="T23" fmla="*/ 5879 h 17027"/>
                              <a:gd name="T24" fmla="*/ 15405 w 17026"/>
                              <a:gd name="T25" fmla="*/ 3446 h 17027"/>
                              <a:gd name="T26" fmla="*/ 13581 w 17026"/>
                              <a:gd name="T27" fmla="*/ 1622 h 17027"/>
                              <a:gd name="T28" fmla="*/ 11148 w 17026"/>
                              <a:gd name="T29" fmla="*/ 406 h 17027"/>
                              <a:gd name="T30" fmla="*/ 8513 w 17026"/>
                              <a:gd name="T31" fmla="*/ 0 h 17027"/>
                              <a:gd name="T32" fmla="*/ 5878 w 17026"/>
                              <a:gd name="T33" fmla="*/ 406 h 17027"/>
                              <a:gd name="T34" fmla="*/ 3446 w 17026"/>
                              <a:gd name="T35" fmla="*/ 1622 h 17027"/>
                              <a:gd name="T36" fmla="*/ 1621 w 17026"/>
                              <a:gd name="T37" fmla="*/ 3446 h 17027"/>
                              <a:gd name="T38" fmla="*/ 405 w 17026"/>
                              <a:gd name="T39" fmla="*/ 5879 h 17027"/>
                              <a:gd name="T40" fmla="*/ 0 w 17026"/>
                              <a:gd name="T41" fmla="*/ 8514 h 17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26" h="17027">
                                <a:moveTo>
                                  <a:pt x="0" y="8514"/>
                                </a:moveTo>
                                <a:lnTo>
                                  <a:pt x="405" y="11352"/>
                                </a:lnTo>
                                <a:lnTo>
                                  <a:pt x="1621" y="13581"/>
                                </a:lnTo>
                                <a:lnTo>
                                  <a:pt x="3446" y="15406"/>
                                </a:lnTo>
                                <a:lnTo>
                                  <a:pt x="5878" y="16622"/>
                                </a:lnTo>
                                <a:lnTo>
                                  <a:pt x="8513" y="17027"/>
                                </a:lnTo>
                                <a:lnTo>
                                  <a:pt x="11148" y="16622"/>
                                </a:lnTo>
                                <a:lnTo>
                                  <a:pt x="13581" y="15406"/>
                                </a:lnTo>
                                <a:lnTo>
                                  <a:pt x="15405" y="13581"/>
                                </a:lnTo>
                                <a:lnTo>
                                  <a:pt x="16621" y="11352"/>
                                </a:lnTo>
                                <a:lnTo>
                                  <a:pt x="17026" y="8514"/>
                                </a:lnTo>
                                <a:lnTo>
                                  <a:pt x="16621" y="5879"/>
                                </a:lnTo>
                                <a:lnTo>
                                  <a:pt x="15405" y="3446"/>
                                </a:lnTo>
                                <a:lnTo>
                                  <a:pt x="13581" y="1622"/>
                                </a:lnTo>
                                <a:lnTo>
                                  <a:pt x="11148" y="406"/>
                                </a:lnTo>
                                <a:lnTo>
                                  <a:pt x="8513" y="0"/>
                                </a:lnTo>
                                <a:lnTo>
                                  <a:pt x="5878" y="406"/>
                                </a:lnTo>
                                <a:lnTo>
                                  <a:pt x="3446" y="1622"/>
                                </a:lnTo>
                                <a:lnTo>
                                  <a:pt x="1621" y="3446"/>
                                </a:lnTo>
                                <a:lnTo>
                                  <a:pt x="405" y="5879"/>
                                </a:lnTo>
                                <a:lnTo>
                                  <a:pt x="0" y="8514"/>
                                </a:lnTo>
                                <a:close/>
                              </a:path>
                            </a:pathLst>
                          </a:custGeom>
                          <a:solidFill>
                            <a:srgbClr val="30302A"/>
                          </a:solidFill>
                          <a:ln w="0">
                            <a:solidFill>
                              <a:srgbClr val="30302A"/>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79" name="Freeform 298"/>
                        <wps:cNvSpPr>
                          <a:spLocks/>
                        </wps:cNvSpPr>
                        <wps:spPr bwMode="auto">
                          <a:xfrm>
                            <a:off x="1116265" y="1102764"/>
                            <a:ext cx="355" cy="2595"/>
                          </a:xfrm>
                          <a:custGeom>
                            <a:avLst/>
                            <a:gdLst>
                              <a:gd name="T0" fmla="*/ 3648 w 35472"/>
                              <a:gd name="T1" fmla="*/ 0 h 259458"/>
                              <a:gd name="T2" fmla="*/ 11756 w 35472"/>
                              <a:gd name="T3" fmla="*/ 9121 h 259458"/>
                              <a:gd name="T4" fmla="*/ 11756 w 35472"/>
                              <a:gd name="T5" fmla="*/ 41351 h 259458"/>
                              <a:gd name="T6" fmla="*/ 11959 w 35472"/>
                              <a:gd name="T7" fmla="*/ 57770 h 259458"/>
                              <a:gd name="T8" fmla="*/ 12162 w 35472"/>
                              <a:gd name="T9" fmla="*/ 74391 h 259458"/>
                              <a:gd name="T10" fmla="*/ 12770 w 35472"/>
                              <a:gd name="T11" fmla="*/ 90810 h 259458"/>
                              <a:gd name="T12" fmla="*/ 13378 w 35472"/>
                              <a:gd name="T13" fmla="*/ 107432 h 259458"/>
                              <a:gd name="T14" fmla="*/ 14189 w 35472"/>
                              <a:gd name="T15" fmla="*/ 123851 h 259458"/>
                              <a:gd name="T16" fmla="*/ 15202 w 35472"/>
                              <a:gd name="T17" fmla="*/ 139864 h 259458"/>
                              <a:gd name="T18" fmla="*/ 16419 w 35472"/>
                              <a:gd name="T19" fmla="*/ 155675 h 259458"/>
                              <a:gd name="T20" fmla="*/ 17837 w 35472"/>
                              <a:gd name="T21" fmla="*/ 171080 h 259458"/>
                              <a:gd name="T22" fmla="*/ 19662 w 35472"/>
                              <a:gd name="T23" fmla="*/ 185878 h 259458"/>
                              <a:gd name="T24" fmla="*/ 21486 w 35472"/>
                              <a:gd name="T25" fmla="*/ 200067 h 259458"/>
                              <a:gd name="T26" fmla="*/ 23716 w 35472"/>
                              <a:gd name="T27" fmla="*/ 213850 h 259458"/>
                              <a:gd name="T28" fmla="*/ 26148 w 35472"/>
                              <a:gd name="T29" fmla="*/ 226621 h 259458"/>
                              <a:gd name="T30" fmla="*/ 28986 w 35472"/>
                              <a:gd name="T31" fmla="*/ 238580 h 259458"/>
                              <a:gd name="T32" fmla="*/ 32027 w 35472"/>
                              <a:gd name="T33" fmla="*/ 249526 h 259458"/>
                              <a:gd name="T34" fmla="*/ 35472 w 35472"/>
                              <a:gd name="T35" fmla="*/ 259458 h 259458"/>
                              <a:gd name="T36" fmla="*/ 12567 w 35472"/>
                              <a:gd name="T37" fmla="*/ 233918 h 259458"/>
                              <a:gd name="T38" fmla="*/ 11148 w 35472"/>
                              <a:gd name="T39" fmla="*/ 228040 h 259458"/>
                              <a:gd name="T40" fmla="*/ 9527 w 35472"/>
                              <a:gd name="T41" fmla="*/ 221350 h 259458"/>
                              <a:gd name="T42" fmla="*/ 8108 w 35472"/>
                              <a:gd name="T43" fmla="*/ 214053 h 259458"/>
                              <a:gd name="T44" fmla="*/ 6892 w 35472"/>
                              <a:gd name="T45" fmla="*/ 206148 h 259458"/>
                              <a:gd name="T46" fmla="*/ 5473 w 35472"/>
                              <a:gd name="T47" fmla="*/ 197432 h 259458"/>
                              <a:gd name="T48" fmla="*/ 4256 w 35472"/>
                              <a:gd name="T49" fmla="*/ 187702 h 259458"/>
                              <a:gd name="T50" fmla="*/ 3243 w 35472"/>
                              <a:gd name="T51" fmla="*/ 177364 h 259458"/>
                              <a:gd name="T52" fmla="*/ 2229 w 35472"/>
                              <a:gd name="T53" fmla="*/ 166215 h 259458"/>
                              <a:gd name="T54" fmla="*/ 1419 w 35472"/>
                              <a:gd name="T55" fmla="*/ 154053 h 259458"/>
                              <a:gd name="T56" fmla="*/ 811 w 35472"/>
                              <a:gd name="T57" fmla="*/ 141080 h 259458"/>
                              <a:gd name="T58" fmla="*/ 202 w 35472"/>
                              <a:gd name="T59" fmla="*/ 127094 h 259458"/>
                              <a:gd name="T60" fmla="*/ 0 w 35472"/>
                              <a:gd name="T61" fmla="*/ 112094 h 259458"/>
                              <a:gd name="T62" fmla="*/ 0 w 35472"/>
                              <a:gd name="T63" fmla="*/ 96081 h 259458"/>
                              <a:gd name="T64" fmla="*/ 202 w 35472"/>
                              <a:gd name="T65" fmla="*/ 79054 h 259458"/>
                              <a:gd name="T66" fmla="*/ 608 w 35472"/>
                              <a:gd name="T67" fmla="*/ 61013 h 259458"/>
                              <a:gd name="T68" fmla="*/ 1216 w 35472"/>
                              <a:gd name="T69" fmla="*/ 41756 h 259458"/>
                              <a:gd name="T70" fmla="*/ 2229 w 35472"/>
                              <a:gd name="T71" fmla="*/ 21486 h 259458"/>
                              <a:gd name="T72" fmla="*/ 3648 w 35472"/>
                              <a:gd name="T73" fmla="*/ 0 h 259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472" h="259458">
                                <a:moveTo>
                                  <a:pt x="3648" y="0"/>
                                </a:moveTo>
                                <a:lnTo>
                                  <a:pt x="11756" y="9121"/>
                                </a:lnTo>
                                <a:lnTo>
                                  <a:pt x="11756" y="41351"/>
                                </a:lnTo>
                                <a:lnTo>
                                  <a:pt x="11959" y="57770"/>
                                </a:lnTo>
                                <a:lnTo>
                                  <a:pt x="12162" y="74391"/>
                                </a:lnTo>
                                <a:lnTo>
                                  <a:pt x="12770" y="90810"/>
                                </a:lnTo>
                                <a:lnTo>
                                  <a:pt x="13378" y="107432"/>
                                </a:lnTo>
                                <a:lnTo>
                                  <a:pt x="14189" y="123851"/>
                                </a:lnTo>
                                <a:lnTo>
                                  <a:pt x="15202" y="139864"/>
                                </a:lnTo>
                                <a:lnTo>
                                  <a:pt x="16419" y="155675"/>
                                </a:lnTo>
                                <a:lnTo>
                                  <a:pt x="17837" y="171080"/>
                                </a:lnTo>
                                <a:lnTo>
                                  <a:pt x="19662" y="185878"/>
                                </a:lnTo>
                                <a:lnTo>
                                  <a:pt x="21486" y="200067"/>
                                </a:lnTo>
                                <a:lnTo>
                                  <a:pt x="23716" y="213850"/>
                                </a:lnTo>
                                <a:lnTo>
                                  <a:pt x="26148" y="226621"/>
                                </a:lnTo>
                                <a:lnTo>
                                  <a:pt x="28986" y="238580"/>
                                </a:lnTo>
                                <a:lnTo>
                                  <a:pt x="32027" y="249526"/>
                                </a:lnTo>
                                <a:lnTo>
                                  <a:pt x="35472" y="259458"/>
                                </a:lnTo>
                                <a:lnTo>
                                  <a:pt x="12567" y="233918"/>
                                </a:lnTo>
                                <a:lnTo>
                                  <a:pt x="11148" y="228040"/>
                                </a:lnTo>
                                <a:lnTo>
                                  <a:pt x="9527" y="221350"/>
                                </a:lnTo>
                                <a:lnTo>
                                  <a:pt x="8108" y="214053"/>
                                </a:lnTo>
                                <a:lnTo>
                                  <a:pt x="6892" y="206148"/>
                                </a:lnTo>
                                <a:lnTo>
                                  <a:pt x="5473" y="197432"/>
                                </a:lnTo>
                                <a:lnTo>
                                  <a:pt x="4256" y="187702"/>
                                </a:lnTo>
                                <a:lnTo>
                                  <a:pt x="3243" y="177364"/>
                                </a:lnTo>
                                <a:lnTo>
                                  <a:pt x="2229" y="166215"/>
                                </a:lnTo>
                                <a:lnTo>
                                  <a:pt x="1419" y="154053"/>
                                </a:lnTo>
                                <a:lnTo>
                                  <a:pt x="811" y="141080"/>
                                </a:lnTo>
                                <a:lnTo>
                                  <a:pt x="202" y="127094"/>
                                </a:lnTo>
                                <a:lnTo>
                                  <a:pt x="0" y="112094"/>
                                </a:lnTo>
                                <a:lnTo>
                                  <a:pt x="0" y="96081"/>
                                </a:lnTo>
                                <a:lnTo>
                                  <a:pt x="202" y="79054"/>
                                </a:lnTo>
                                <a:lnTo>
                                  <a:pt x="608" y="61013"/>
                                </a:lnTo>
                                <a:lnTo>
                                  <a:pt x="1216" y="41756"/>
                                </a:lnTo>
                                <a:lnTo>
                                  <a:pt x="2229" y="21486"/>
                                </a:lnTo>
                                <a:lnTo>
                                  <a:pt x="3648" y="0"/>
                                </a:lnTo>
                                <a:close/>
                              </a:path>
                            </a:pathLst>
                          </a:custGeom>
                          <a:solidFill>
                            <a:srgbClr val="992E2C"/>
                          </a:solidFill>
                          <a:ln w="0">
                            <a:solidFill>
                              <a:srgbClr val="992E2C"/>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17324" id="Group 182" o:spid="_x0000_s1026" style="position:absolute;margin-left:675.45pt;margin-top:488.8pt;width:44.65pt;height:52.1pt;z-index:251850240;mso-position-vertical-relative:page" coordorigin="11136,10987" coordsize="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">
                <v:shape id="Freeform 183" o:spid="_x0000_s1027" style="position:absolute;left:11169;top:11008;width:4;height:4;visibility:visible;mso-wrap-style:square;v-text-anchor:top" coordsize="35270,3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" path="m,17635r405,4054l1824,25337r2027,3244l6689,31418r3243,2028l13581,34864r4054,406l21689,34864r3649,-1418l28581,31418r2838,-2837l33446,25337r1419,-3648l35270,17635r-405,-4054l33446,9932,31419,6689,28581,3851,25338,1824,21689,405,17635,,13581,405,9932,1824,6689,3851,3851,6689,1824,9932,405,13581,,17635xe" fillcolor="#e2322c" strokecolor="#e2322c" strokeweight="0">
                  <v:shadow color="#8c8682"/>
                  <v:path arrowok="t" o:connecttype="custom" o:connectlocs="0,177;4,217;18,254;39,286;67,314;99,335;136,349;177,353;217,349;254,335;286,314;314,286;335,254;349,217;353,177;349,136;335,99;314,67;286,39;254,18;217,4;177,0;136,4;99,18;67,39;39,67;18,99;4,136;0,177" o:connectangles="0,0,0,0,0,0,0,0,0,0,0,0,0,0,0,0,0,0,0,0,0,0,0,0,0,0,0,0,0"/>
                </v:shape>
                <v:shape id="Freeform 184" o:spid="_x0000_s1028" style="position:absolute;left:11174;top:11010;width:4;height:4;visibility:visible;mso-wrap-style:square;v-text-anchor:top" coordsize="35270,3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" path="m,17635r406,4054l1824,25338r2027,3243l6689,31419r3244,2027l13581,34865r4054,405l21689,34865r3649,-1419l28581,31419r2838,-2838l33446,25338r1419,-3649l35270,17635r-405,-4054l33446,9932,31419,6689,28581,3851,25338,1824,21689,405,17635,,13581,405,9933,1824,6689,3851,3851,6689,1824,9932,406,13581,,17635xe" fillcolor="#992e2c" strokecolor="#992e2c" strokeweight="0">
                  <v:shadow color="#8c8682"/>
                  <v:path arrowok="t" o:connecttype="custom" o:connectlocs="0,177;4,217;18,254;38,286;67,314;99,335;136,349;176,353;216,349;253,335;285,314;314,286;334,254;348,217;352,177;348,136;334,99;314,67;285,39;253,18;216,4;176,0;136,4;99,18;67,39;38,67;18,99;4,136;0,177" o:connectangles="0,0,0,0,0,0,0,0,0,0,0,0,0,0,0,0,0,0,0,0,0,0,0,0,0,0,0,0,0"/>
                </v:shape>
                <v:shape id="Freeform 185" o:spid="_x0000_s1029" style="position:absolute;left:11164;top:11010;width:6;height:6;visibility:visible;mso-wrap-style:square;v-text-anchor:top" coordsize="59594,5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" path="m,29594r608,6081l2432,41148r2635,5068l8716,50675r4459,3649l18243,56959r5473,1824l29797,59391r6081,-608l41351,56959r5067,-2635l50878,50675r3648,-4459l57161,41148r1825,-5473l59594,29594r-608,-6081l57161,18040,54526,12973,50878,8716,46418,5067,41351,2229,35878,608,29797,,23716,608,18243,2229,13175,5067,8716,8716,5067,12973,2432,18040,608,23513,,29594xe" fillcolor="#30302a" strokecolor="#30302a" strokeweight="0">
                  <v:shadow color="#8c8682"/>
                  <v:path arrowok="t" o:connecttype="custom" o:connectlocs="0,296;6,357;24,412;51,462;87,507;132,543;182,570;237,588;298,594;358,588;413,570;463,543;508,507;544,462;571,412;589,357;595,296;589,235;571,180;544,130;508,87;463,51;413,22;358,6;298,0;237,6;182,22;132,51;87,87;51,130;24,180;6,235;0,296" o:connectangles="0,0,0,0,0,0,0,0,0,0,0,0,0,0,0,0,0,0,0,0,0,0,0,0,0,0,0,0,0,0,0,0,0"/>
                </v:shape>
                <v:shape id="Freeform 186" o:spid="_x0000_s1030" style="position:absolute;left:11149;top:11017;width:6;height:6;visibility:visible;mso-wrap-style:square;v-text-anchor:top" coordsize="59392,5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" path="m,29797r608,6081l2433,41351r2635,5067l8716,50675r4460,3649l18243,57162r5473,1621l29797,59391r6081,-608l41351,57162r5068,-2838l50676,50675r3648,-4257l57162,41351r1622,-5473l59392,29797r-608,-6081l57162,18243,54324,13175,50676,8716,46419,5067,41351,2432,35878,608,29797,,23716,608,18243,2432,13176,5067,8716,8716,5068,13175,2433,18243,608,23716,,29797xe" fillcolor="#7b6d34" strokecolor="#7b6d34" strokeweight="0">
                  <v:shadow color="#8c8682"/>
                  <v:path arrowok="t" o:connecttype="custom" o:connectlocs="0,298;6,359;24,414;51,464;87,507;132,543;182,572;237,588;298,594;359,588;414,572;464,543;507,507;543,464;572,414;588,359;594,298;588,237;572,182;543,132;507,87;464,51;414,24;359,6;298,0;237,6;182,24;132,51;87,87;51,132;24,182;6,237;0,298" o:connectangles="0,0,0,0,0,0,0,0,0,0,0,0,0,0,0,0,0,0,0,0,0,0,0,0,0,0,0,0,0,0,0,0,0"/>
                </v:shape>
                <v:shape id="Freeform 187" o:spid="_x0000_s1031" style="position:absolute;left:11170;top:11012;width:5;height:5;visibility:visible;mso-wrap-style:square;v-text-anchor:top" coordsize="47635,4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" path="m,23919r406,4864l1825,33243r2229,4054l7095,40743r3446,2838l14595,45810r4459,1419l23919,47635r5473,-608l34459,45202r4257,-2838l42365,38716r2837,-4257l47027,29391r608,-5472l47229,19054,45811,14594,43581,10540,40743,7094,37297,4054,33243,1824,28784,405,23919,,18446,608,13378,2432,8919,5270,5270,8919,2433,13378,608,18446,,23919xe" fillcolor="#7b6d34" strokecolor="#7b6d34" strokeweight="0">
                  <v:shadow color="#8c8682"/>
                  <v:path arrowok="t" o:connecttype="custom" o:connectlocs="0,240;4,288;18,333;41,373;71,408;105,436;146,459;190,473;239,477;294,471;344,453;387,424;423,388;452,345;470,294;476,240;472,191;458,146;435,106;407,71;373,41;332,18;288,4;239,0;184,6;134,24;89,53;53,89;24,134;6,185;0,240" o:connectangles="0,0,0,0,0,0,0,0,0,0,0,0,0,0,0,0,0,0,0,0,0,0,0,0,0,0,0,0,0,0,0"/>
                </v:shape>
                <v:shape id="Freeform 188" o:spid="_x0000_s1032" style="position:absolute;left:11167;top:11016;width:4;height:3;visibility:visible;mso-wrap-style:square;v-text-anchor:top" coordsize="33040,3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" path="m,16621r608,4460l2229,24932r2635,3243l8310,30810r3852,1622l16621,33040r4459,-608l24932,30810r3243,-2635l30810,24932r1622,-3851l33040,16621r-608,-4459l30810,8310,28175,4864,24932,2229,21080,608,16621,,12162,608,8310,2229,4864,4864,2229,8310,608,12162,,16621xe" fillcolor="#e2322c" strokecolor="#e2322c" strokeweight="0">
                  <v:shadow color="#8c8682"/>
                  <v:path arrowok="t" o:connecttype="custom" o:connectlocs="0,167;6,211;22,250;49,282;83,309;122,325;167,331;211,325;250,309;282,282;309,250;325,211;331,167;325,122;309,83;282,49;250,22;211,6;167,0;122,6;83,22;49,49;22,83;6,122;0,167" o:connectangles="0,0,0,0,0,0,0,0,0,0,0,0,0,0,0,0,0,0,0,0,0,0,0,0,0"/>
                </v:shape>
                <v:shape id="Freeform 189" o:spid="_x0000_s1033" style="position:absolute;left:11164;top:11005;width:5;height:5;visibility:visible;mso-wrap-style:square;v-text-anchor:top" coordsize="47432,4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" path="m,23716r405,4662l1824,32837r2230,4054l6892,40337r3446,3041l14392,45608r4459,1419l23716,47432r5473,-608l34054,44999r4459,-2837l42162,38513r2838,-4459l46824,29189r608,-5473l47027,18851,45608,14391,43378,10337,40540,6892,36891,4054,32837,1824,28378,405,23716,,18243,608,13176,2432,8919,5270,5270,8919,2432,13175,608,18243,,23716xe" fillcolor="#30302a" strokecolor="#30302a" strokeweight="0">
                  <v:shadow color="#8c8682"/>
                  <v:path arrowok="t" o:connecttype="custom" o:connectlocs="0,237;4,284;18,328;41,369;69,403;103,433;144,456;188,470;237,474;292,468;340,450;385,421;421,385;450,340;468,292;474,237;470,188;456,144;433,103;405,69;369,41;328,18;284,4;237,0;182,6;132,24;89,53;53,89;24,132;6,182;0,237" o:connectangles="0,0,0,0,0,0,0,0,0,0,0,0,0,0,0,0,0,0,0,0,0,0,0,0,0,0,0,0,0,0,0"/>
                </v:shape>
                <v:shape id="Freeform 190" o:spid="_x0000_s1034" style="position:absolute;left:11161;top:11008;width:3;height:3;visibility:visible;mso-wrap-style:square;v-text-anchor:top" coordsize="33445,3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" path="m,16621r608,4460l2229,25135r2635,3243l8310,31013r3852,1622l16621,33243r4459,-608l25135,31013r3445,-2635l31216,25135r1621,-4054l33445,16621r-608,-4459l31216,8310,28580,4864,25135,2229,21080,608,16621,,12162,608,8310,2229,4864,4864,2229,8310,608,12162,,16621xe" fillcolor="#7b6d34" strokecolor="#7b6d34" strokeweight="0">
                  <v:shadow color="#8c8682"/>
                  <v:path arrowok="t" o:connecttype="custom" o:connectlocs="0,166;6,211;22,251;49,283;83,310;122,326;166,332;211,326;252,310;286,283;313,251;329,211;335,166;329,121;313,83;286,49;252,22;211,6;166,0;122,6;83,22;49,49;22,83;6,121;0,166" o:connectangles="0,0,0,0,0,0,0,0,0,0,0,0,0,0,0,0,0,0,0,0,0,0,0,0,0"/>
                </v:shape>
                <v:shape id="Freeform 191" o:spid="_x0000_s1035" style="position:absolute;left:11154;top:11003;width:3;height:3;visibility:visible;mso-wrap-style:square;v-text-anchor:top" coordsize="33243,3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" path="m,16824r608,4460l2229,25135r2635,3446l8108,31216r4054,1622l16621,33446r4460,-608l24932,31216r3446,-2635l31013,25135r1621,-3851l33243,16824r-609,-4459l31013,8311,28378,4865,24932,2230,21081,608,16621,,12162,608,8108,2230,4864,4865,2229,8311,608,12365,,16824xe" fillcolor="#e89234" strokecolor="#e89234" strokeweight="0">
                  <v:shadow color="#8c8682"/>
                  <v:path arrowok="t" o:connecttype="custom" o:connectlocs="0,169;6,213;22,252;49,286;81,313;121,329;166,335;211,329;249,313;283,286;310,252;326,213;332,169;326,124;310,83;283,49;249,22;211,6;166,0;121,6;81,22;49,49;22,83;6,124;0,169" o:connectangles="0,0,0,0,0,0,0,0,0,0,0,0,0,0,0,0,0,0,0,0,0,0,0,0,0"/>
                </v:shape>
                <v:shape id="Freeform 192" o:spid="_x0000_s1036" style="position:absolute;left:11159;top:10998;width:4;height:3;visibility:visible;mso-wrap-style:square;v-text-anchor:top" coordsize="38311,3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" path="m,19054r608,4460l2027,27568r2230,3648l7297,34054r3446,2230l14797,37905r4460,406l23716,37905r3851,-1621l31216,34054r2838,-2838l36283,27568r1622,-4054l38311,19054r-406,-4459l36283,10743,34054,7095,31216,4257,27567,2027,23716,406,19257,,14797,406,10743,2027,7297,4257,4257,7095,2027,10743,608,14595,,19054xe" fillcolor="#e2322c" strokecolor="#e2322c" strokeweight="0">
                  <v:shadow color="#8c8682"/>
                  <v:path arrowok="t" o:connecttype="custom" o:connectlocs="0,190;6,235;20,276;43,312;73,340;107,363;148,379;193,383;237,379;276,363;312,340;340,312;363,276;379,235;383,190;379,146;363,107;340,71;312,43;276,20;237,4;193,0;148,4;107,20;73,43;43,71;20,107;6,146;0,190" o:connectangles="0,0,0,0,0,0,0,0,0,0,0,0,0,0,0,0,0,0,0,0,0,0,0,0,0,0,0,0,0"/>
                </v:shape>
                <v:shape id="Freeform 193" o:spid="_x0000_s1037" style="position:absolute;left:11169;top:11004;width:3;height:4;visibility:visible;mso-wrap-style:square;v-text-anchor:top" coordsize="33445,3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" path="m,16824r608,4460l2229,25135r2635,3446l8310,31216r4054,1622l16824,33446r4459,-608l25134,31216r3446,-2635l31215,25135r1622,-3851l33445,16824r-608,-4459l31215,8311,28580,4865,25134,2230,21283,608,16824,,12364,608,8310,2230,4864,4865,2229,8311,608,12365,,16824xe" fillcolor="#e89234" strokecolor="#e89234" strokeweight="0">
                  <v:shadow color="#8c8682"/>
                  <v:path arrowok="t" o:connecttype="custom" o:connectlocs="0,168;6,213;22,251;49,285;83,312;123,328;168,334;213,328;251,312;285,285;312,251;328,213;334,168;328,123;312,83;285,49;251,22;213,6;168,0;123,6;83,22;49,49;22,83;6,123;0,168" o:connectangles="0,0,0,0,0,0,0,0,0,0,0,0,0,0,0,0,0,0,0,0,0,0,0,0,0"/>
                </v:shape>
                <v:shape id="Freeform 194" o:spid="_x0000_s1038" style="position:absolute;left:11162;top:11019;width:3;height:3;visibility:visible;mso-wrap-style:square;v-text-anchor:top" coordsize="33445,3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" path="m,16621r608,4460l2229,25135r2635,3243l8310,31013r3852,1622l16621,33243r4459,-608l25134,31013r3446,-2635l31215,25135r1622,-4054l33445,16621r-608,-4459l31215,8108,28580,4865,25134,2229,21080,608,16621,,12162,608,8310,2229,4864,4865,2229,8108,608,12162,,16621xe" fillcolor="#e89234" strokecolor="#e89234" strokeweight="0">
                  <v:shadow color="#8c8682"/>
                  <v:path arrowok="t" o:connecttype="custom" o:connectlocs="0,166;6,211;22,251;49,283;83,310;121,326;166,332;211,326;251,310;285,283;312,251;328,211;334,166;328,121;312,81;285,49;251,22;211,6;166,0;121,6;83,22;49,49;22,81;6,121;0,166" o:connectangles="0,0,0,0,0,0,0,0,0,0,0,0,0,0,0,0,0,0,0,0,0,0,0,0,0"/>
                </v:shape>
                <v:shape id="Freeform 195" o:spid="_x0000_s1039" style="position:absolute;left:11170;top:11025;width:4;height:4;visibility:visible;mso-wrap-style:square;v-text-anchor:top" coordsize="41756,4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" path="m,20878r608,4865l2027,30000r2635,3851l7905,37094r3852,2635l16013,41148r4865,608l25743,41148r4257,-1419l33851,37094r3243,-3243l39729,30000r1419,-4257l41756,20878r-608,-4865l39729,11756,37094,7905,33851,4662,30000,2027,25743,608,20878,,16013,608,11757,2027,7905,4662,4662,7905,2027,11756,608,16013,,20878xe" fillcolor="#e2322c" strokecolor="#e2322c" strokeweight="0">
                  <v:shadow color="#8c8682"/>
                  <v:path arrowok="t" o:connecttype="custom" o:connectlocs="0,209;6,257;20,300;47,338;79,370;117,397;160,411;209,417;257,411;300,397;338,370;370,338;397,300;411,257;417,209;411,160;397,117;370,79;338,47;300,20;257,6;209,0;160,6;117,20;79,47;47,79;20,117;6,160;0,209" o:connectangles="0,0,0,0,0,0,0,0,0,0,0,0,0,0,0,0,0,0,0,0,0,0,0,0,0,0,0,0,0"/>
                </v:shape>
                <v:shape id="Freeform 196" o:spid="_x0000_s1040" style="position:absolute;left:11171;top:11018;width:3;height:3;visibility:visible;mso-wrap-style:square;v-text-anchor:top" coordsize="33243,3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" path="m,16824r608,4459l2230,25135r2635,3446l8311,31216r3851,1621l16622,33445r4459,-608l25135,31216r3243,-2635l31014,25135r1621,-3852l33243,16824r-608,-4460l31014,8310,28378,4864,25135,2229,21081,608,16622,,12162,608,8311,2229,4865,4864,2230,8310,608,12364,,16824xe" fillcolor="#30302a" strokecolor="#30302a" strokeweight="0">
                  <v:shadow color="#8c8682"/>
                  <v:path arrowok="t" o:connecttype="custom" o:connectlocs="0,168;6,213;22,251;49,285;83,312;121,328;166,334;211,328;251,312;283,285;310,251;326,213;332,168;326,123;310,83;283,49;251,22;211,6;166,0;121,6;83,22;49,49;22,83;6,123;0,168" o:connectangles="0,0,0,0,0,0,0,0,0,0,0,0,0,0,0,0,0,0,0,0,0,0,0,0,0"/>
                </v:shape>
                <v:shape id="Freeform 197" o:spid="_x0000_s1041" style="position:absolute;left:11180;top:11017;width:3;height:3;visibility:visible;mso-wrap-style:square;v-text-anchor:top" coordsize="33243,3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" path="m,16621r608,4460l2230,25135r2635,3243l8108,31013r4054,1622l16621,33243r4460,-608l24932,31013r3446,-2635l31013,25135r1622,-4054l33243,16621r-608,-4459l31013,8311,28378,4865,24932,2229,21081,608,16621,,12162,608,8108,2229,4865,4865,2230,8311,608,12162,,16621xe" fillcolor="#30302a" strokecolor="#30302a" strokeweight="0">
                  <v:shadow color="#8c8682"/>
                  <v:path arrowok="t" o:connecttype="custom" o:connectlocs="0,166;6,211;22,251;49,283;81,310;121,326;166,332;211,326;249,310;283,283;310,251;326,211;332,166;326,121;310,83;283,49;249,22;211,6;166,0;121,6;81,22;49,49;22,83;6,121;0,166" o:connectangles="0,0,0,0,0,0,0,0,0,0,0,0,0,0,0,0,0,0,0,0,0,0,0,0,0"/>
                </v:shape>
                <v:shape id="Freeform 198" o:spid="_x0000_s1042" style="position:absolute;left:11161;top:11012;width:2;height:2;visibility:visible;mso-wrap-style:square;v-text-anchor:top" coordsize="20676,2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" path="m,10338r608,3243l2027,16419r2230,2230l7095,20068r3243,608l13581,20068r2838,-1419l18649,16419r1419,-2838l20676,10338,20068,7095,18649,4257,16419,2027,13581,608,10338,,7095,608,4257,2027,2027,4257,608,7095,,10338xe" fillcolor="#992e2c" strokecolor="#992e2c" strokeweight="0">
                  <v:shadow color="#8c8682"/>
                  <v:path arrowok="t" o:connecttype="custom" o:connectlocs="0,104;6,136;20,164;43,187;71,201;104,207;136,201;164,187;187,164;201,136;207,104;201,71;187,43;164,20;136,6;104,0;71,6;43,20;20,43;6,71;0,104" o:connectangles="0,0,0,0,0,0,0,0,0,0,0,0,0,0,0,0,0,0,0,0,0"/>
                </v:shape>
                <v:shape id="Freeform 199" o:spid="_x0000_s1043" style="position:absolute;left:11160;top:11024;width:3;height:2;visibility:visible;mso-wrap-style:square;v-text-anchor:top" coordsize="25946,2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" path="m,12973r406,3446l1825,19662r2027,2635l6487,24122r3040,1419l12973,25946r3446,-405l19662,24122r2433,-1825l24122,19662r1419,-3243l25946,12973,25541,9527,24122,6487,22095,3852,19662,1825,16419,406,12973,,9527,406,6487,1825,3852,3852,1825,6487,406,9527,,12973xe" fillcolor="#30302a" strokecolor="#30302a" strokeweight="0">
                  <v:shadow color="#8c8682"/>
                  <v:path arrowok="t" o:connecttype="custom" o:connectlocs="0,130;4,164;18,196;38,223;65,241;95,255;130,259;164,255;196,241;221,223;241,196;255,164;259,130;255,95;241,65;221,38;196,18;164,4;130,0;95,4;65,18;38,38;18,65;4,95;0,130" o:connectangles="0,0,0,0,0,0,0,0,0,0,0,0,0,0,0,0,0,0,0,0,0,0,0,0,0"/>
                </v:shape>
                <v:shape id="Freeform 200" o:spid="_x0000_s1044" style="position:absolute;left:11158;top:11024;width:2;height:2;visibility:visible;mso-wrap-style:square;v-text-anchor:top" coordsize="18243,1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" path="m,8919r405,2837l1824,14392r1824,1824l6284,17635r2837,405l11959,17635r2433,-1419l16419,14392r1418,-2636l18243,8919,17837,6081,16419,3648,14392,1824,11959,405,9121,,6284,405,3648,1824,1824,3648,405,6081,,8919xe" fillcolor="#992e2c" strokecolor="#992e2c" strokeweight="0">
                  <v:shadow color="#8c8682"/>
                  <v:path arrowok="t" o:connecttype="custom" o:connectlocs="0,89;4,117;18,144;36,162;63,176;91,180;119,176;144,162;164,144;178,117;182,89;178,61;164,36;144,18;119,4;91,0;63,4;36,18;18,36;4,61;0,89" o:connectangles="0,0,0,0,0,0,0,0,0,0,0,0,0,0,0,0,0,0,0,0,0"/>
                </v:shape>
                <v:shape id="Freeform 201" o:spid="_x0000_s1045" style="position:absolute;left:11157;top:11007;width:4;height:4;visibility:visible;mso-wrap-style:square;v-text-anchor:top" coordsize="34054,3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" path="m,17027r608,4662l2230,25743r2635,3446l8311,31824r4054,1622l17027,34054r4662,-608l25743,31824r3446,-2635l31824,25743r1622,-4054l34054,17027r-608,-4662l31824,8310,29189,4865,25743,2229,21689,608,17027,,12365,608,8311,2229,4865,4865,2230,8310,608,12365,,17027xe" fillcolor="#992e2c" strokecolor="#992e2c" strokeweight="0">
                  <v:shadow color="#8c8682"/>
                  <v:path arrowok="t" o:connecttype="custom" o:connectlocs="0,171;6,217;22,258;49,292;83,319;123,335;170,341;217,335;257,319;291,292;318,258;334,217;340,171;334,124;318,83;291,49;257,22;217,6;170,0;123,6;83,22;49,49;22,83;6,124;0,171" o:connectangles="0,0,0,0,0,0,0,0,0,0,0,0,0,0,0,0,0,0,0,0,0,0,0,0,0"/>
                </v:shape>
                <v:shape id="Freeform 202" o:spid="_x0000_s1046" style="position:absolute;left:11163;top:11000;width:1;height:2;visibility:visible;mso-wrap-style:square;v-text-anchor:top" coordsize="16622,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" path="m,8311r406,2635l1622,13176r1824,1824l5676,16216r2635,406l10946,16216r2230,-1216l15000,13176r1216,-2230l16622,8311,16216,5676,15000,3446,13176,1622,10946,406,8311,,5676,406,3446,1622,1622,3446,406,5676,,8311xe" fillcolor="#992e2c" strokecolor="#992e2c" strokeweight="0">
                  <v:shadow color="#8c8682"/>
                  <v:path arrowok="t" o:connecttype="custom" o:connectlocs="0,83;4,109;16,132;34,150;57,162;83,166;109,162;132,150;150,132;162,109;166,83;162,57;150,34;132,16;109,4;83,0;57,4;34,16;16,34;4,57;0,83" o:connectangles="0,0,0,0,0,0,0,0,0,0,0,0,0,0,0,0,0,0,0,0,0"/>
                </v:shape>
                <v:shape id="Freeform 203" o:spid="_x0000_s1047" style="position:absolute;left:11165;top:10994;width:2;height:2;visibility:visible;mso-wrap-style:square;v-text-anchor:top" coordsize="16622,1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" path="m,8311r406,2635l1622,13378r1824,1825l5676,16419r2635,405l10946,16419r2230,-1216l15000,13378r1216,-2432l16622,8311,16216,5676,15000,3446,13176,1622,10946,405,8311,,5676,405,3446,1622,1622,3446,406,5676,,8311xe" fillcolor="#992e2c" strokecolor="#992e2c" strokeweight="0">
                  <v:shadow color="#8c8682"/>
                  <v:path arrowok="t" o:connecttype="custom" o:connectlocs="0,83;4,109;16,134;35,152;57,164;84,168;110,164;132,152;151,134;163,109;167,83;163,57;151,34;132,16;110,4;84,0;57,4;35,16;16,34;4,57;0,83" o:connectangles="0,0,0,0,0,0,0,0,0,0,0,0,0,0,0,0,0,0,0,0,0"/>
                </v:shape>
                <v:shape id="Freeform 204" o:spid="_x0000_s1048" style="position:absolute;left:11158;top:11001;width:2;height:2;visibility:visible;mso-wrap-style:square;v-text-anchor:top" coordsize="19662,1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" path="m,9730r405,3040l1824,15608r2230,2230l6689,19054r3040,608l12770,19054r2838,-1216l17837,15608r1217,-2838l19662,9730,19054,6689,17837,4054,15608,1824,12770,405,9729,,6689,405,4054,1824,1824,4054,405,6689,,9730xe" fillcolor="#e89234" strokecolor="#e89234" strokeweight="0">
                  <v:shadow color="#8c8682"/>
                  <v:path arrowok="t" o:connecttype="custom" o:connectlocs="0,97;4,128;18,156;40,179;67,191;97,197;127,191;156,179;178,156;190,128;196,97;190,67;178,41;156,18;127,4;97,0;67,4;40,18;18,41;4,67;0,97" o:connectangles="0,0,0,0,0,0,0,0,0,0,0,0,0,0,0,0,0,0,0,0,0"/>
                </v:shape>
                <v:shape id="Freeform 205" o:spid="_x0000_s1049" style="position:absolute;left:11163;top:10992;width:2;height:2;visibility:visible;mso-wrap-style:square;v-text-anchor:top" coordsize="19662,1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" path="m,9729r405,3041l1824,15608r2230,2027l6689,19054r3041,405l12770,19054r2838,-1419l17838,15608r1216,-2838l19662,9729,19054,6689,17838,3851,15608,1824,12770,405,9730,,6689,405,4054,1824,1824,3851,405,6689,,9729xe" fillcolor="#e2322c" strokecolor="#e2322c" strokeweight="0">
                  <v:shadow color="#8c8682"/>
                  <v:path arrowok="t" o:connecttype="custom" o:connectlocs="0,97;4,128;18,156;41,177;67,191;97,195;128,191;156,177;179,156;191,128;197,97;191,67;179,39;156,18;128,4;97,0;67,4;41,18;18,39;4,67;0,97" o:connectangles="0,0,0,0,0,0,0,0,0,0,0,0,0,0,0,0,0,0,0,0,0"/>
                </v:shape>
                <v:shape id="Freeform 206" o:spid="_x0000_s1050" style="position:absolute;left:11157;top:11005;width:2;height:2;visibility:visible;mso-wrap-style:square;v-text-anchor:top" coordsize="19662,1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" path="m,9730r405,3040l1824,15608r2230,2230l6689,19054r3040,608l12770,19054r2838,-1216l17837,15608r1217,-2838l19662,9730,19054,6689,17837,4054,15608,1825,12770,406,9729,,6689,406,4054,1825,1824,4054,405,6689,,9730xe" fillcolor="#7b6d34" strokecolor="#7b6d34" strokeweight="0">
                  <v:shadow color="#8c8682"/>
                  <v:path arrowok="t" o:connecttype="custom" o:connectlocs="0,97;4,128;18,156;41,179;67,191;97,197;128,191;156,179;179,156;191,128;197,97;191,67;179,41;156,18;128,4;97,0;67,4;41,18;18,41;4,67;0,97" o:connectangles="0,0,0,0,0,0,0,0,0,0,0,0,0,0,0,0,0,0,0,0,0"/>
                </v:shape>
                <v:shape id="Freeform 207" o:spid="_x0000_s1051" style="position:absolute;left:11163;top:10998;width:3;height:2;visibility:visible;mso-wrap-style:square;v-text-anchor:top" coordsize="25540,2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" path="m,12770r405,3446l1824,19257r1825,2635l6284,23716r3040,1419l12770,25540r3243,-405l19054,23716r2635,-1824l23716,19257r1419,-3041l25540,12770,25135,9527,23716,6486,21689,3851,19054,1824,16013,405,12770,,9324,405,6284,1824,3649,3851,1824,6486,405,9527,,12770xe" fillcolor="#e89234" strokecolor="#e89234" strokeweight="0">
                  <v:shadow color="#8c8682"/>
                  <v:path arrowok="t" o:connecttype="custom" o:connectlocs="0,128;4,163;18,193;36,219;63,238;93,252;128,256;160,252;190,238;217,219;237,193;251,163;255,128;251,95;237,65;217,39;190,18;160,4;128,0;93,4;63,18;36,39;18,65;4,95;0,128" o:connectangles="0,0,0,0,0,0,0,0,0,0,0,0,0,0,0,0,0,0,0,0,0,0,0,0,0"/>
                </v:shape>
                <v:shape id="Freeform 208" o:spid="_x0000_s1052" style="position:absolute;left:11162;top:10994;width:3;height:4;visibility:visible;mso-wrap-style:square;v-text-anchor:top" coordsize="35270,3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" path="m,17432r406,4054l1825,25135r2027,3243l6690,31216r3243,2027l13581,34662r4054,405l21689,34662r3649,-1419l28581,31216r2838,-2838l33446,25135r1419,-3649l35270,17432r-405,-4054l33446,9729,31419,6486,28581,3851,25338,1824,21689,405,17635,,13581,405,9933,1824,6690,3851,3852,6486,1825,9729,406,13378,,17432xe" fillcolor="#30302a" strokecolor="#30302a" strokeweight="0">
                  <v:shadow color="#8c8682"/>
                  <v:path arrowok="t" o:connecttype="custom" o:connectlocs="0,174;4,215;18,252;38,284;67,312;99,333;136,347;176,351;216,347;253,333;285,312;314,284;334,252;348,215;352,174;348,134;334,97;314,65;285,39;253,18;216,4;176,0;136,4;99,18;67,39;38,65;18,97;4,134;0,174" o:connectangles="0,0,0,0,0,0,0,0,0,0,0,0,0,0,0,0,0,0,0,0,0,0,0,0,0,0,0,0,0"/>
                </v:shape>
                <v:shape id="Freeform 209" o:spid="_x0000_s1053" style="position:absolute;left:11170;top:11000;width:2;height:2;visibility:visible;mso-wrap-style:square;v-text-anchor:top" coordsize="2047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" path="m,10337r608,3244l2027,16419r2230,2229l7095,20067r3243,608l13581,20067r2838,-1419l18446,16419r1419,-2838l20473,10337,19865,7094,18446,4256,16419,2027,13581,608,10338,,7095,608,4257,2027,2027,4256,608,7094,,10337xe" fillcolor="#30302a" strokecolor="#30302a" strokeweight="0">
                  <v:shadow color="#8c8682"/>
                  <v:path arrowok="t" o:connecttype="custom" o:connectlocs="0,103;6,136;20,164;42,187;71,201;103,207;135,201;164,187;184,164;198,136;204,103;198,71;184,43;164,20;135,6;103,0;71,6;42,20;20,43;6,71;0,103" o:connectangles="0,0,0,0,0,0,0,0,0,0,0,0,0,0,0,0,0,0,0,0,0"/>
                </v:shape>
                <v:shape id="Freeform 210" o:spid="_x0000_s1054" style="position:absolute;left:11168;top:11002;width:2;height:2;visibility:visible;mso-wrap-style:square;v-text-anchor:top" coordsize="20676,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" path="m,10338r608,3243l2027,16419r2230,2027l7095,19865r3243,608l13581,19865r2838,-1419l18649,16419r1419,-2838l20676,10338,20068,7095,18649,4257,16419,2027,13581,608,10338,,7095,608,4257,2027,2027,4257,608,7095,,10338xe" fillcolor="#7b6d34" strokecolor="#7b6d34" strokeweight="0">
                  <v:shadow color="#8c8682"/>
                  <v:path arrowok="t" o:connecttype="custom" o:connectlocs="0,104;6,136;20,164;42,185;71,199;103,205;135,199;164,185;186,164;200,136;206,104;200,71;186,43;164,20;135,6;103,0;71,6;42,20;20,43;6,71;0,104" o:connectangles="0,0,0,0,0,0,0,0,0,0,0,0,0,0,0,0,0,0,0,0,0"/>
                </v:shape>
                <v:shape id="Freeform 211" o:spid="_x0000_s1055" style="position:absolute;left:11171;top:11002;width:2;height:2;visibility:visible;mso-wrap-style:square;v-text-anchor:top" coordsize="20473,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" path="m,10135r608,3243l2027,16216r2229,2230l7094,19865r3243,608l13581,19865r2837,-1419l18445,16216r1419,-2838l20473,10135,19864,6892,18445,4054,16418,2027,13581,608,10337,,7094,608,4256,2027,2027,4054,608,6892,,10135xe" fillcolor="#992e2c" strokecolor="#992e2c" strokeweight="0">
                  <v:shadow color="#8c8682"/>
                  <v:path arrowok="t" o:connecttype="custom" o:connectlocs="0,101;6,134;20,162;43,185;71,199;104,205;136,199;164,185;185,162;199,134;205,101;199,69;185,41;164,20;136,6;104,0;71,6;43,20;20,41;6,69;0,101" o:connectangles="0,0,0,0,0,0,0,0,0,0,0,0,0,0,0,0,0,0,0,0,0"/>
                </v:shape>
                <v:shape id="Freeform 212" o:spid="_x0000_s1056" style="position:absolute;left:11172;top:11007;width:2;height:2;visibility:visible;mso-wrap-style:square;v-text-anchor:top" coordsize="20675,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" path="m,10135r608,3244l2027,16216r2230,2230l7094,19865r3244,608l13581,19865r2838,-1419l18648,16216r1419,-2837l20675,10135,20067,6892,18648,4054,16419,2027,13581,608,10338,,7094,608,4257,2027,2027,4054,608,6892,,10135xe" fillcolor="#7b6d34" strokecolor="#7b6d34" strokeweight="0">
                  <v:shadow color="#8c8682"/>
                  <v:path arrowok="t" o:connecttype="custom" o:connectlocs="0,101;6,134;20,162;43,185;71,199;104,205;136,199;164,185;187,162;201,134;207,101;201,69;187,41;164,20;136,6;104,0;71,6;43,20;20,41;6,69;0,101" o:connectangles="0,0,0,0,0,0,0,0,0,0,0,0,0,0,0,0,0,0,0,0,0"/>
                </v:shape>
                <v:shape id="Freeform 213" o:spid="_x0000_s1057" style="position:absolute;left:11176;top:11014;width:2;height:2;visibility:visible;mso-wrap-style:square;v-text-anchor:top" coordsize="2047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" path="m,10338r608,3243l2027,16419r2230,2229l7095,20067r3243,608l13581,20067r2838,-1419l18446,16419r1419,-2838l20473,10338,19865,7094,18446,4257,16419,2027,13581,608,10338,,7095,608,4257,2027,2027,4257,608,7094,,10338xe" fillcolor="#e2322c" strokecolor="#e2322c" strokeweight="0">
                  <v:shadow color="#8c8682"/>
                  <v:path arrowok="t" o:connecttype="custom" o:connectlocs="0,104;6,136;20,164;43,187;71,201;104,207;136,201;164,187;185,164;199,136;205,104;199,71;185,43;164,20;136,6;104,0;71,6;43,20;20,43;6,71;0,104" o:connectangles="0,0,0,0,0,0,0,0,0,0,0,0,0,0,0,0,0,0,0,0,0"/>
                </v:shape>
                <v:shape id="Freeform 214" o:spid="_x0000_s1058" style="position:absolute;left:11178;top:11020;width:2;height:2;visibility:visible;mso-wrap-style:square;v-text-anchor:top" coordsize="20676,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" path="m,10338r608,3243l2027,16419r2230,2027l7095,19865r3243,608l13581,19865r2838,-1419l18649,16419r1419,-2838l20676,10338,20068,7095,18649,4257,16419,2027,13581,608,10338,,7095,608,4257,2027,2027,4257,608,7095,,10338xe" fillcolor="#992e2c" strokecolor="#992e2c" strokeweight="0">
                  <v:shadow color="#8c8682"/>
                  <v:path arrowok="t" o:connecttype="custom" o:connectlocs="0,104;6,136;20,164;43,185;71,199;104,205;136,199;164,185;187,164;201,136;207,104;201,71;187,43;164,20;136,6;104,0;71,6;43,20;20,43;6,71;0,104" o:connectangles="0,0,0,0,0,0,0,0,0,0,0,0,0,0,0,0,0,0,0,0,0"/>
                </v:shape>
                <v:shape id="Freeform 215" o:spid="_x0000_s1059" style="position:absolute;left:11179;top:11009;width:2;height:2;visibility:visible;mso-wrap-style:square;v-text-anchor:top" coordsize="20675,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" path="m,10135r608,3244l2027,16216r2229,2230l7094,19865r3243,608l13581,19865r2838,-1419l18648,16216r1419,-2837l20675,10135,20067,6892,18648,4054,16419,2027,13581,608,10337,,7094,608,4256,2027,2027,4054,608,6892,,10135xe" fillcolor="#30302a" strokecolor="#30302a" strokeweight="0">
                  <v:shadow color="#8c8682"/>
                  <v:path arrowok="t" o:connecttype="custom" o:connectlocs="0,101;6,134;20,162;42,185;71,199;103,205;135,199;164,185;186,162;200,134;206,101;200,69;186,41;164,20;135,6;103,0;71,6;42,20;20,41;6,69;0,101" o:connectangles="0,0,0,0,0,0,0,0,0,0,0,0,0,0,0,0,0,0,0,0,0"/>
                </v:shape>
                <v:shape id="Freeform 216" o:spid="_x0000_s1060" style="position:absolute;left:11173;top:11011;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" path="m,6081l405,8311r1419,2027l3648,11757r2433,405l8310,11757r2027,-1419l11756,8311r406,-2230l11756,3648,10337,1824,8310,405,6081,,3648,405,1824,1824,405,3648,,6081xe" fillcolor="#e89234" strokecolor="#e89234" strokeweight="0">
                  <v:shadow color="#8c8682"/>
                  <v:path arrowok="t" o:connecttype="custom" o:connectlocs="0,61;4,83;18,104;36,118;61,122;83,118;103,104;117,83;121,61;117,37;103,18;83,4;61,0;36,4;18,18;4,37;0,61" o:connectangles="0,0,0,0,0,0,0,0,0,0,0,0,0,0,0,0,0"/>
                </v:shape>
                <v:shape id="Freeform 217" o:spid="_x0000_s1061" style="position:absolute;left:11174;top:11026;width:2;height:2;visibility:visible;mso-wrap-style:square;v-text-anchor:top" coordsize="12163,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" path="m,6081l406,8513r1419,1824l3649,11756r2432,406l8311,11756r2027,-1419l11757,8513r406,-2432l11757,3648,10338,1824,8311,405,6081,,3649,405,1825,1824,406,3648,,6081xe" fillcolor="#992e2c" strokecolor="#992e2c" strokeweight="0">
                  <v:shadow color="#8c8682"/>
                  <v:path arrowok="t" o:connecttype="custom" o:connectlocs="0,61;4,85;18,104;36,118;60,122;83,118;103,104;117,85;121,61;117,37;103,18;83,4;60,0;36,4;18,18;4,37;0,61" o:connectangles="0,0,0,0,0,0,0,0,0,0,0,0,0,0,0,0,0"/>
                </v:shape>
                <v:shape id="Freeform 218" o:spid="_x0000_s1062" style="position:absolute;left:11178;top:11027;width:2;height:1;visibility:visible;mso-wrap-style:square;v-text-anchor:top" coordsize="12162,1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" path="m,6082l405,8514r1419,1824l3851,11757r2230,406l8513,11757r1825,-1419l11757,8514r405,-2432l11757,3649,10338,1825,8513,406,6081,,3851,406,1824,1825,405,3649,,6082xe" fillcolor="#e2322c" strokecolor="#e2322c" strokeweight="0">
                  <v:shadow color="#8c8682"/>
                  <v:path arrowok="t" o:connecttype="custom" o:connectlocs="0,61;4,85;18,104;38,118;61,122;85,118;103,104;117,85;121,61;117,37;103,18;85,4;61,0;38,4;18,18;4,37;0,61" o:connectangles="0,0,0,0,0,0,0,0,0,0,0,0,0,0,0,0,0"/>
                </v:shape>
                <v:shape id="Freeform 219" o:spid="_x0000_s1063" style="position:absolute;left:11170;top:11029;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" path="m,6081l405,8513r1419,1825l3851,11757r2230,405l8513,11757r1824,-1419l11756,8513r406,-2432l11756,3649,10337,1824,8513,405,6081,,3851,405,1824,1824,405,3649,,6081xe" fillcolor="#e89234" strokecolor="#e89234" strokeweight="0">
                  <v:shadow color="#8c8682"/>
                  <v:path arrowok="t" o:connecttype="custom" o:connectlocs="0,61;4,85;18,104;39,118;61,122;85,118;104,104;118,85;122,61;118,37;104,18;85,4;61,0;39,4;18,18;4,37;0,61" o:connectangles="0,0,0,0,0,0,0,0,0,0,0,0,0,0,0,0,0"/>
                </v:shape>
                <v:shape id="Freeform 220" o:spid="_x0000_s1064" style="position:absolute;left:11166;top:10999;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" path="m,6081l405,8311r1419,2027l3851,11756r2230,406l8513,11756r1825,-1418l11756,8311r406,-2230l11756,3648,10338,1824,8513,405,6081,,3851,405,1824,1824,405,3648,,6081xe" fillcolor="#992e2c" strokecolor="#992e2c" strokeweight="0">
                  <v:shadow color="#8c8682"/>
                  <v:path arrowok="t" o:connecttype="custom" o:connectlocs="0,61;4,83;18,103;38,117;61,121;85,117;103,103;117,83;121,61;117,36;103,18;85,4;61,0;38,4;18,18;4,36;0,61" o:connectangles="0,0,0,0,0,0,0,0,0,0,0,0,0,0,0,0,0"/>
                </v:shape>
                <v:shape id="Freeform 221" o:spid="_x0000_s1065" style="position:absolute;left:11167;top:10994;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" path="m,6081l405,8311r1419,2027l3649,11757r2432,405l8513,11757r1825,-1419l11757,8311r405,-2230l11757,3649,10338,1825,8513,406,6081,,3649,406,1824,1825,405,3649,,6081xe" fillcolor="#992e2c" strokecolor="#992e2c" strokeweight="0">
                  <v:shadow color="#8c8682"/>
                  <v:path arrowok="t" o:connecttype="custom" o:connectlocs="0,61;4,83;18,104;37,118;61,122;85,118;104,104;118,83;122,61;118,37;104,18;85,4;61,0;37,4;18,18;4,37;0,61" o:connectangles="0,0,0,0,0,0,0,0,0,0,0,0,0,0,0,0,0"/>
                </v:shape>
                <v:shape id="Freeform 222" o:spid="_x0000_s1066" style="position:absolute;left:11164;top:10988;width:2;height:2;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" path="m,6081l405,8311r1419,2027l3648,11757r2433,405l8310,11757r2027,-1419l11756,8311r406,-2230l11756,3649,10337,1824,8310,405,6081,,3648,405,1824,1824,405,3649,,6081xe" fillcolor="#7b6d34" strokecolor="#7b6d34" strokeweight="0">
                  <v:shadow color="#8c8682"/>
                  <v:path arrowok="t" o:connecttype="custom" o:connectlocs="0,61;4,83;18,103;37,117;61,121;83,117;104,103;118,83;122,61;118,36;104,18;83,4;61,0;37,4;18,18;4,36;0,61" o:connectangles="0,0,0,0,0,0,0,0,0,0,0,0,0,0,0,0,0"/>
                </v:shape>
                <v:shape id="Freeform 223" o:spid="_x0000_s1067" style="position:absolute;left:11164;top:10987;width:1;height:1;visibility:visible;mso-wrap-style:square;v-text-anchor:top" coordsize="10540,1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" path="m,5270l405,7500,1418,9122r1825,1216l5270,10743r2027,-405l9121,9122,10135,7500r405,-2230l10135,3243,9121,1622,7297,406,5270,,3243,406,1418,1622,405,3243,,5270xe" fillcolor="#30302a" strokecolor="#30302a" strokeweight="0">
                  <v:shadow color="#8c8682"/>
                  <v:path arrowok="t" o:connecttype="custom" o:connectlocs="0,52;4,75;14,91;33,103;53,107;73,103;92,91;102,75;106,52;102,32;92,16;73,4;53,0;33,4;14,16;4,32;0,52" o:connectangles="0,0,0,0,0,0,0,0,0,0,0,0,0,0,0,0,0"/>
                </v:shape>
                <v:shape id="Freeform 224" o:spid="_x0000_s1068" style="position:absolute;left:11157;top:11003;width:2;height:2;visibility:visible;mso-wrap-style:square;v-text-anchor:top" coordsize="14595,1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" path="m,7297r609,2838l2027,12365r2433,1621l7298,14595r2838,-609l12365,12365r1622,-2230l14595,7297,13987,4459,12365,2027,10136,608,7298,,4460,608,2027,2027,609,4459,,7297xe" fillcolor="#992e2c" strokecolor="#992e2c" strokeweight="0">
                  <v:shadow color="#8c8682"/>
                  <v:path arrowok="t" o:connecttype="custom" o:connectlocs="0,73;6,101;20,124;45,140;73,146;101,140;124,124;140,101;146,73;140,45;124,20;101,6;73,0;45,6;20,20;6,45;0,73" o:connectangles="0,0,0,0,0,0,0,0,0,0,0,0,0,0,0,0,0"/>
                </v:shape>
                <v:shape id="Freeform 225" o:spid="_x0000_s1069" style="position:absolute;left:11186;top:11007;width:1;height:2;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" path="m,6081l405,8513r1419,1824l3648,11756r2433,406l8310,11756r2027,-1419l11756,8513r406,-2432l11756,3851,10337,1824,8310,405,6081,,3648,405,1824,1824,405,3851,,6081xe" fillcolor="#992e2c" strokecolor="#992e2c" strokeweight="0">
                  <v:shadow color="#8c8682"/>
                  <v:path arrowok="t" o:connecttype="custom" o:connectlocs="0,61;4,85;18,104;37,118;61,122;83,118;104,104;118,85;122,61;118,39;104,18;83,4;61,0;37,4;18,18;4,39;0,61" o:connectangles="0,0,0,0,0,0,0,0,0,0,0,0,0,0,0,0,0"/>
                </v:shape>
                <v:shape id="Freeform 226" o:spid="_x0000_s1070" style="position:absolute;left:11190;top:11006;width:1;height:2;visibility:visible;mso-wrap-style:square;v-text-anchor:top" coordsize="12162,1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" path="m,6082l405,8311r1419,2027l3851,11757r2230,406l8513,11757r1825,-1419l11757,8311r405,-2229l11757,3649,10338,1825,8513,406,6081,,3851,406,1824,1825,405,3649,,6082xe" fillcolor="#7b6d34" strokecolor="#7b6d34" strokeweight="0">
                  <v:shadow color="#8c8682"/>
                  <v:path arrowok="t" o:connecttype="custom" o:connectlocs="0,61;4,83;18,103;39,117;61,121;85,117;104,103;118,83;122,61;118,36;104,18;85,4;61,0;39,4;18,18;4,36;0,61" o:connectangles="0,0,0,0,0,0,0,0,0,0,0,0,0,0,0,0,0"/>
                </v:shape>
                <v:shape id="Freeform 227" o:spid="_x0000_s1071" style="position:absolute;left:11191;top:11005;width:2;height:2;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" path="m,6081l405,8513r1419,1825l3851,11757r2230,405l8513,11757r1824,-1419l11756,8513r406,-2432l11756,3851,10337,1824,8513,405,6081,,3851,405,1824,1824,405,3851,,6081xe" fillcolor="#e2322c" strokecolor="#e2322c" strokeweight="0">
                  <v:shadow color="#8c8682"/>
                  <v:path arrowok="t" o:connecttype="custom" o:connectlocs="0,61;4,85;18,104;39,118;61,122;85,118;104,104;118,85;122,61;118,39;104,18;85,4;61,0;39,4;18,18;4,39;0,61" o:connectangles="0,0,0,0,0,0,0,0,0,0,0,0,0,0,0,0,0"/>
                </v:shape>
                <v:shape id="Freeform 228" o:spid="_x0000_s1072" style="position:absolute;left:11177;top:11009;width:2;height:1;visibility:visible;mso-wrap-style:square;v-text-anchor:top" coordsize="13987,1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" path="m,6892l609,9527r1418,2230l4257,13176r2635,608l9527,13176r2433,-1419l13379,9527r608,-2635l13379,4257,11960,2027,9527,608,6892,,4257,608,2027,2027,609,4257,,6892xe" fillcolor="#992e2c" strokecolor="#992e2c" strokeweight="0">
                  <v:shadow color="#8c8682"/>
                  <v:path arrowok="t" o:connecttype="custom" o:connectlocs="0,69;6,95;20,118;43,132;69,138;95,132;120,118;134,95;140,69;134,43;120,20;95,6;69,0;43,6;20,20;6,43;0,69" o:connectangles="0,0,0,0,0,0,0,0,0,0,0,0,0,0,0,0,0"/>
                </v:shape>
                <v:shape id="Freeform 229" o:spid="_x0000_s1073" style="position:absolute;left:11174;top:11028;width:1;height:1;visibility:visible;mso-wrap-style:square;v-text-anchor:top" coordsize="13987,1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" path="m,7094l608,9729r1419,2230l4257,13378r2635,608l9527,13378r2432,-1419l13378,9729r609,-2635l13378,4459,11959,2027,9527,608,6892,,4257,608,2027,2027,608,4459,,7094xe" fillcolor="#30302a" strokecolor="#30302a" strokeweight="0">
                  <v:shadow color="#8c8682"/>
                  <v:path arrowok="t" o:connecttype="custom" o:connectlocs="0,71;6,97;20,120;43,134;69,140;95,134;120,120;134,97;140,71;134,45;120,20;95,6;69,0;43,6;20,20;6,45;0,71" o:connectangles="0,0,0,0,0,0,0,0,0,0,0,0,0,0,0,0,0"/>
                </v:shape>
                <v:shape id="Freeform 230" o:spid="_x0000_s1074" style="position:absolute;left:11174;top:11003;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" path="m,6081l405,8513r1419,1824l3648,11756r2433,406l8310,11756r2027,-1419l11756,8513r406,-2432l11756,3851,10337,1824,8310,405,6081,,3648,405,1824,1824,405,3851,,6081xe" fillcolor="#30302a" strokecolor="#30302a" strokeweight="0">
                  <v:shadow color="#8c8682"/>
                  <v:path arrowok="t" o:connecttype="custom" o:connectlocs="0,61;4,85;18,103;37,117;61,121;83,117;104,103;118,85;122,61;118,38;104,18;83,4;61,0;37,4;18,18;4,38;0,61" o:connectangles="0,0,0,0,0,0,0,0,0,0,0,0,0,0,0,0,0"/>
                </v:shape>
                <v:shape id="Freeform 231" o:spid="_x0000_s1075" style="position:absolute;left:11155;top:11007;width:1;height:1;visibility:visible;mso-wrap-style:square;v-text-anchor:top" coordsize="12162,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" path="m,6081l405,8311r1419,2027l3649,11757r2432,405l8514,11757r1824,-1419l11757,8311r405,-2230l11757,3649,10338,1824,8514,406,6081,,3649,406,1824,1824,405,3649,,6081xe" fillcolor="#992e2c" strokecolor="#992e2c" strokeweight="0">
                  <v:shadow color="#8c8682"/>
                  <v:path arrowok="t" o:connecttype="custom" o:connectlocs="0,61;4,83;18,103;36,117;61,121;85,117;103,103;117,83;121,61;117,36;103,18;85,4;61,0;36,4;18,18;4,36;0,61" o:connectangles="0,0,0,0,0,0,0,0,0,0,0,0,0,0,0,0,0"/>
                </v:shape>
                <v:shape id="Freeform 232" o:spid="_x0000_s1076" style="position:absolute;left:11166;top:10992;width:1;height:2;visibility:visible;mso-wrap-style:square;v-text-anchor:top" coordsize="15203,1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" path="m,7500r608,3041l2230,12973r2432,1622l7500,15203r3041,-608l12973,12973r1622,-2432l15203,7500,14595,4662,12973,2230,10541,608,7500,,4662,608,2230,2230,608,4662,,7500xe" fillcolor="#e2322c" strokecolor="#e2322c" strokeweight="0">
                  <v:shadow color="#8c8682"/>
                  <v:path arrowok="t" o:connecttype="custom" o:connectlocs="0,75;6,105;22,130;47,146;75,152;105,146;130,130;146,105;152,75;146,47;130,22;105,6;75,0;47,6;22,22;6,47;0,75" o:connectangles="0,0,0,0,0,0,0,0,0,0,0,0,0,0,0,0,0"/>
                </v:shape>
                <v:shape id="Freeform 233" o:spid="_x0000_s1077" style="position:absolute;left:11164;top:10990;width:2;height:2;visibility:visible;mso-wrap-style:square;v-text-anchor:top" coordsize="19054,1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" path="m,9324r405,3041l1824,15000r2027,2027l6486,18446r3041,405l12567,18446r2635,-1419l17229,15000r1419,-2635l19054,9324,18648,6486,17229,3851,15202,1824,12567,405,9527,,6486,405,3851,1824,1824,3851,405,6486,,9324xe" fillcolor="#e89234" strokecolor="#e89234" strokeweight="0">
                  <v:shadow color="#8c8682"/>
                  <v:path arrowok="t" o:connecttype="custom" o:connectlocs="0,93;4,123;18,150;38,170;65,184;95,188;125,184;152,170;172,150;186,123;190,93;186,65;172,38;152,18;125,4;95,0;65,4;38,18;18,38;4,65;0,93" o:connectangles="0,0,0,0,0,0,0,0,0,0,0,0,0,0,0,0,0,0,0,0,0"/>
                </v:shape>
                <v:shape id="Freeform 234" o:spid="_x0000_s1078" style="position:absolute;left:11156;top:11008;width:1;height:1;visibility:visible;mso-wrap-style:square;v-text-anchor:top" coordsize="11960,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" path="m,7298l1014,9527r1622,1622l4865,11960r2433,l9527,10946,11149,9122r811,-2027l11960,4662,10946,2433,9122,811,7095,,4663,,2433,811,811,2635,,4865,,7298xe" fillcolor="#30302a" strokecolor="#30302a" strokeweight="0">
                  <v:shadow color="#8c8682"/>
                  <v:path arrowok="t" o:connecttype="custom" o:connectlocs="0,73;10,95;26,111;48,119;73,119;95,109;111,91;119,71;119,46;109,24;91,8;71,0;46,0;24,8;8,26;0,48;0,73" o:connectangles="0,0,0,0,0,0,0,0,0,0,0,0,0,0,0,0,0"/>
                </v:shape>
                <v:shape id="Freeform 235" o:spid="_x0000_s1079" style="position:absolute;left:11151;top:11016;width:1;height:1;visibility:visible;mso-wrap-style:square;v-text-anchor:top" coordsize="11959,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" path="m,7298l1013,9527r1622,1622l4864,11960r2433,l9527,11149,11148,9325r811,-2027l11959,4865,11148,2636,9324,811,7297,,4864,,2635,1014,810,2636,,4865,,7298xe" fillcolor="#e2322c" strokecolor="#e2322c" strokeweight="0">
                  <v:shadow color="#8c8682"/>
                  <v:path arrowok="t" o:connecttype="custom" o:connectlocs="0,73;10,96;26,112;49,120;73,120;96,112;112,94;120,73;120,49;112,26;94,8;73,0;49,0;26,10;8,26;0,49;0,73" o:connectangles="0,0,0,0,0,0,0,0,0,0,0,0,0,0,0,0,0"/>
                </v:shape>
                <v:shape id="Freeform 236" o:spid="_x0000_s1080" style="position:absolute;left:11149;top:11026;width:1;height:1;visibility:visible;mso-wrap-style:square;v-text-anchor:top" coordsize="11959,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" path="m,7094l1013,9324r1622,1824l4865,11959r2432,l9527,10945,11148,9324r811,-2230l11959,4662,10946,2432,9324,810,7094,,4662,,2432,810,811,2635,,4662,,7094xe" fillcolor="#e89234" strokecolor="#e89234" strokeweight="0">
                  <v:shadow color="#8c8682"/>
                  <v:path arrowok="t" o:connecttype="custom" o:connectlocs="0,71;10,93;26,111;48,119;73,119;95,109;111,93;119,71;119,46;109,24;93,8;71,0;46,0;24,8;8,26;0,46;0,71" o:connectangles="0,0,0,0,0,0,0,0,0,0,0,0,0,0,0,0,0"/>
                </v:shape>
                <v:shape id="Freeform 237" o:spid="_x0000_s1081" style="position:absolute;left:11151;top:11027;width:1;height:1;visibility:visible;mso-wrap-style:square;v-text-anchor:top" coordsize="11959,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" path="m,7298l1013,9527r1622,1622l4865,11960r2432,l9527,10946,11148,9325r811,-2230l11959,4662,10946,2433,9324,811,7094,,4662,,2432,1014,811,2635,,4865,,7298xe" fillcolor="#e2322c" strokecolor="#e2322c" strokeweight="0">
                  <v:shadow color="#8c8682"/>
                  <v:path arrowok="t" o:connecttype="custom" o:connectlocs="0,73;10,96;26,112;48,120;73,120;95,110;111,94;119,71;119,47;109,24;93,8;71,0;46,0;24,10;8,26;0,49;0,73" o:connectangles="0,0,0,0,0,0,0,0,0,0,0,0,0,0,0,0,0"/>
                </v:shape>
                <v:shape id="Freeform 238" o:spid="_x0000_s1082" style="position:absolute;left:11159;top:11027;width:1;height:1;visibility:visible;mso-wrap-style:square;v-text-anchor:top" coordsize="11960,1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" path="m,7095l1014,9325r1621,1621l4865,11757r2433,l9527,10946,11149,9122r811,-2027l11960,4663,11149,2433,9325,811,7298,,4865,,2635,811,811,2636,,4663,,7095xe" fillcolor="#7b6d34" strokecolor="#7b6d34" strokeweight="0">
                  <v:shadow color="#8c8682"/>
                  <v:path arrowok="t" o:connecttype="custom" o:connectlocs="0,71;10,93;26,109;48,117;73,117;95,109;111,91;119,71;119,46;111,24;93,8;73,0;48,0;26,8;8,26;0,46;0,71" o:connectangles="0,0,0,0,0,0,0,0,0,0,0,0,0,0,0,0,0"/>
                </v:shape>
                <v:shape id="Freeform 239" o:spid="_x0000_s1083" style="position:absolute;left:11143;top:11008;width:2;height:1;visibility:visible;mso-wrap-style:square;v-text-anchor:top" coordsize="11959,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" path="m,7094l811,9324r1824,1622l4662,11959r2432,l9324,10946,10946,9121,11959,7094r,-2432l10946,2432,9121,811,7094,,4662,,2432,811,811,2635,,4662,,7094xe" fillcolor="#7b6d34" strokecolor="#7b6d34" strokeweight="0">
                  <v:shadow color="#8c8682"/>
                  <v:path arrowok="t" o:connecttype="custom" o:connectlocs="0,71;8,93;26,109;47,119;71,119;94,109;110,91;120,71;120,46;110,24;92,8;71,0;47,0;24,8;8,26;0,46;0,71" o:connectangles="0,0,0,0,0,0,0,0,0,0,0,0,0,0,0,0,0"/>
                </v:shape>
                <v:shape id="Freeform 240" o:spid="_x0000_s1084" style="position:absolute;left:11137;top:11007;width:2;height:1;visibility:visible;mso-wrap-style:square;v-text-anchor:top" coordsize="11959,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" path="m,7298l811,9527r1824,1622l4662,11960r2433,l9324,10946,10946,9325,11959,7095r,-2432l10946,2433,9122,811,7095,,4662,,2432,1014,811,2636,,4865,,7298xe" fillcolor="#7b6d34" strokecolor="#7b6d34" strokeweight="0">
                  <v:shadow color="#8c8682"/>
                  <v:path arrowok="t" o:connecttype="custom" o:connectlocs="0,73;8,95;26,111;47,119;71,119;94,109;110,93;120,71;120,46;110,24;92,8;71,0;47,0;24,10;8,26;0,48;0,73" o:connectangles="0,0,0,0,0,0,0,0,0,0,0,0,0,0,0,0,0"/>
                </v:shape>
                <v:shape id="Freeform 241" o:spid="_x0000_s1085" style="position:absolute;left:11141;top:11011;width:1;height:1;visibility:visible;mso-wrap-style:square;v-text-anchor:top" coordsize="11959,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" path="m,7095l1014,9324r1621,1622l4865,11959r2432,l9527,10946,11149,9122r810,-2027l11959,4662,11149,2432,9324,811,7297,,4865,,2635,811,811,2635,,4662,,7095xe" fillcolor="#e2322c" strokecolor="#e2322c" strokeweight="0">
                  <v:shadow color="#8c8682"/>
                  <v:path arrowok="t" o:connecttype="custom" o:connectlocs="0,71;10,94;26,110;49,120;73,120;96,110;112,92;120,71;120,47;112,24;94,8;73,0;49,0;26,8;8,26;0,47;0,71" o:connectangles="0,0,0,0,0,0,0,0,0,0,0,0,0,0,0,0,0"/>
                </v:shape>
                <v:shape id="Freeform 242" o:spid="_x0000_s1086" style="position:absolute;left:11143;top:11014;width:2;height:1;visibility:visible;mso-wrap-style:square;v-text-anchor:top" coordsize="13378,1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" path="m,8108r1013,2433l3040,12365r2432,1014l8108,13379r2432,-1014l12364,10338,13378,7906r,-2636l12364,2838,10337,1014,7905,,5270,,2837,1014,1013,3041,,5473,,8108xe" fillcolor="#992e2c" strokecolor="#992e2c" strokeweight="0">
                  <v:shadow color="#8c8682"/>
                  <v:path arrowok="t" o:connecttype="custom" o:connectlocs="0,81;10,105;30,123;55,133;81,133;106,123;124,103;134,79;134,52;124,28;104,10;79,0;53,0;28,10;10,30;0,54;0,81" o:connectangles="0,0,0,0,0,0,0,0,0,0,0,0,0,0,0,0,0"/>
                </v:shape>
                <v:shape id="Freeform 243" o:spid="_x0000_s1087" style="position:absolute;left:11145;top:11016;width:1;height:2;visibility:visible;mso-wrap-style:square;v-text-anchor:top" coordsize="16419,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" path="m203,9730r1014,2433l2838,14190r2027,1419l7298,16217r2635,l12365,15203r2027,-1622l15811,11554r608,-2432l16216,6487,15203,4054,13581,2027,11554,609,9122,,6487,203,4054,1014,2027,2636,608,4865,,7095,203,9730xe" fillcolor="#7b6d34" strokecolor="#7b6d34" strokeweight="0">
                  <v:shadow color="#8c8682"/>
                  <v:path arrowok="t" o:connecttype="custom" o:connectlocs="2,97;12,122;28,142;49,156;73,162;99,162;124,152;144,136;158,115;164,91;162,65;152,40;136,20;115,6;91,0;65,2;40,10;20,26;6,49;0,71;2,97" o:connectangles="0,0,0,0,0,0,0,0,0,0,0,0,0,0,0,0,0,0,0,0,0"/>
                </v:shape>
                <v:shape id="Freeform 244" o:spid="_x0000_s1088" style="position:absolute;left:11147;top:11020;width:1;height:2;visibility:visible;mso-wrap-style:square;v-text-anchor:top" coordsize="16216,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" path="m202,9730r811,2432l2635,14189r2229,1419l7297,16216r2635,l12364,15202r1825,-1621l15608,11554r608,-2433l16216,6486,15202,4054,13581,2027,11554,608,9121,,6486,203,4054,1013,2027,2635,608,4865,,7094,202,9730xe" fillcolor="#e2322c" strokecolor="#e2322c" strokeweight="0">
                  <v:shadow color="#8c8682"/>
                  <v:path arrowok="t" o:connecttype="custom" o:connectlocs="2,97;10,121;26,142;49,156;73,162;99,162;124,152;142,136;156,115;162,91;162,65;152,41;136,20;115,6;91,0;65,2;41,10;20,26;6,49;0,71;2,97" o:connectangles="0,0,0,0,0,0,0,0,0,0,0,0,0,0,0,0,0,0,0,0,0"/>
                </v:shape>
                <v:shape id="Freeform 245" o:spid="_x0000_s1089" style="position:absolute;left:11152;top:11023;width:2;height:2;visibility:visible;mso-wrap-style:square;v-text-anchor:top" coordsize="16216,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" path="m203,9730r811,2433l2635,14190r2230,1418l7095,16217r2635,-203l12162,15203r2027,-1622l15608,11352r608,-2433l16014,6284,15203,3852,13581,2027,11554,609,9122,,6487,,4054,1014,2027,2636,608,4663,,7095,203,9730xe" fillcolor="#992e2c" strokecolor="#992e2c" strokeweight="0">
                  <v:shadow color="#8c8682"/>
                  <v:path arrowok="t" o:connecttype="custom" o:connectlocs="2,98;10,122;26,143;49,157;71,163;97,161;121,153;142,137;156,114;162,90;160,63;152,39;136,20;115,6;91,0;65,0;41,10;20,26;6,47;0,71;2,98" o:connectangles="0,0,0,0,0,0,0,0,0,0,0,0,0,0,0,0,0,0,0,0,0"/>
                </v:shape>
                <v:shape id="Freeform 246" o:spid="_x0000_s1090" style="position:absolute;left:11150;top:11025;width:2;height:2;visibility:visible;mso-wrap-style:square;v-text-anchor:top" coordsize="16216,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" path="m,9730r1014,2432l2636,14189r2027,1419l7095,16217r2635,l12162,15203r2027,-1622l15608,11554r608,-2432l16014,6487,15203,4054,13581,2027,11352,608,9122,,6487,203,4054,1014,2027,2635,609,4865,,7095,,9730xe" fillcolor="#e2322c" strokecolor="#e2322c" strokeweight="0">
                  <v:shadow color="#8c8682"/>
                  <v:path arrowok="t" o:connecttype="custom" o:connectlocs="0,98;10,122;26,143;47,157;71,163;97,163;121,153;142,137;156,116;162,92;160,65;152,41;136,20;113,6;91,0;65,2;41,10;20,26;6,49;0,71;0,98" o:connectangles="0,0,0,0,0,0,0,0,0,0,0,0,0,0,0,0,0,0,0,0,0"/>
                </v:shape>
                <v:shape id="Freeform 247" o:spid="_x0000_s1091" style="position:absolute;left:11136;top:11007;width:1;height:1;visibility:visible;mso-wrap-style:square;v-text-anchor:top" coordsize="11959,1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" path="m,7094l811,9324r1824,1622l4662,11757r2433,l9324,10946,10946,9121,11959,7094r,-2432l10946,2432,9122,811,7095,,4662,,2432,811,811,2635,,4662,,7094xe" fillcolor="#e2322c" strokecolor="#e2322c" strokeweight="0">
                  <v:shadow color="#8c8682"/>
                  <v:path arrowok="t" o:connecttype="custom" o:connectlocs="0,71;8,93;26,109;47,117;71,117;94,109;110,91;120,71;120,46;110,24;92,8;71,0;47,0;24,8;8,26;0,46;0,71" o:connectangles="0,0,0,0,0,0,0,0,0,0,0,0,0,0,0,0,0"/>
                </v:shape>
                <v:shape id="Freeform 248" o:spid="_x0000_s1092" style="position:absolute;left:11139;top:11008;width:2;height:1;visibility:visible;mso-wrap-style:square;v-text-anchor:top" coordsize="18243,1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" path="m202,10946r1014,2635l3040,15811r2230,1622l8108,18243r2837,-202l13581,17027r2229,-1824l17432,12771r811,-2636l18040,7095,17026,4460,15202,2230,12972,811,10135,,7297,203,4459,1217,2229,3041,810,5271,,8108r202,2838xe" fillcolor="#e89234" strokecolor="#e89234" strokeweight="0">
                  <v:shadow color="#8c8682"/>
                  <v:path arrowok="t" o:connecttype="custom" o:connectlocs="2,110;12,136;30,159;53,175;81,183;110,181;136,171;159,153;175,128;183,102;181,71;171,45;152,22;130,8;102,0;73,2;45,12;22,31;8,53;0,81;2,110" o:connectangles="0,0,0,0,0,0,0,0,0,0,0,0,0,0,0,0,0,0,0,0,0"/>
                </v:shape>
                <v:shape id="Freeform 249" o:spid="_x0000_s1093" style="position:absolute;left:11146;top:11017;width:3;height:2;visibility:visible;mso-wrap-style:square;v-text-anchor:top" coordsize="22702,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" path="m202,13581r1014,2838l3040,19054r2230,1825l7905,22095r2838,608l13783,22500r2838,-1013l19054,19865r1824,-2230l22297,15000r405,-3040l22500,8919,21486,6081,19864,3649,17635,1825,15000,608,12162,,9121,203,6283,1217,3648,2838,1824,5068,608,7703,,10541r202,3040xe" fillcolor="#992e2c" strokecolor="#992e2c" strokeweight="0">
                  <v:shadow color="#8c8682"/>
                  <v:path arrowok="t" o:connecttype="custom" o:connectlocs="2,136;12,164;30,191;53,209;79,221;107,227;138,225;166,215;191,199;209,176;223,150;227,120;225,89;215,61;199,36;176,18;150,6;122,0;91,2;63,12;36,28;18,51;6,77;0,105;2,136" o:connectangles="0,0,0,0,0,0,0,0,0,0,0,0,0,0,0,0,0,0,0,0,0,0,0,0,0"/>
                </v:shape>
                <v:shape id="Freeform 250" o:spid="_x0000_s1094" style="position:absolute;left:11156;top:11026;width:2;height:2;visibility:visible;mso-wrap-style:square;v-text-anchor:top" coordsize="22703,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" path="m203,13581r1013,2838l2838,19054r2230,1824l7703,22094r2837,609l13581,22500r2838,-1014l19054,19662r1824,-2230l22094,14797r609,-2838l22500,8919,21081,5473,18851,2838,16013,811,12567,,8919,203,6081,1216,3649,2838,1824,5067,405,7703,,10540r203,3041xe" fillcolor="#992e2c" strokecolor="#992e2c" strokeweight="0">
                  <v:shadow color="#8c8682"/>
                  <v:path arrowok="t" o:connecttype="custom" o:connectlocs="2,136;12,164;28,191;51,209;77,221;105,227;136,225;164,215;191,197;209,174;221,148;227,120;225,89;211,55;188,28;160,8;126,0;89,2;61,12;36,28;18,51;4,77;0,105;2,136" o:connectangles="0,0,0,0,0,0,0,0,0,0,0,0,0,0,0,0,0,0,0,0,0,0,0,0"/>
                </v:shape>
                <v:shape id="Freeform 251" o:spid="_x0000_s1095" style="position:absolute;left:11146;top:11008;width:1;height:1;visibility:visible;mso-wrap-style:square;v-text-anchor:top" coordsize="11757,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" path="m,7095l811,9325r1825,1621l4663,11960r2432,l9325,10946,10946,9122r811,-2027l11757,4662,10946,2433,9122,811,7095,,4663,,2433,811,811,2635,,4662,,7095xe" fillcolor="#992e2c" strokecolor="#992e2c" strokeweight="0">
                  <v:shadow color="#8c8682"/>
                  <v:path arrowok="t" o:connecttype="custom" o:connectlocs="0,71;8,94;26,110;46,120;71,120;93,110;109,92;117,71;117,47;109,24;91,8;71,0;46,0;24,8;8,26;0,47;0,71" o:connectangles="0,0,0,0,0,0,0,0,0,0,0,0,0,0,0,0,0"/>
                </v:shape>
                <v:shape id="Freeform 252" o:spid="_x0000_s1096" style="position:absolute;left:11174;top:11017;width:2;height:2;visibility:visible;mso-wrap-style:square;v-text-anchor:top" coordsize="2047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" path="m,10338r608,3243l2027,16419r2230,2229l7095,20067r3243,608l13581,20067r2838,-1419l18446,16419r1419,-2838l20473,10338,19865,7094,18446,4256,16419,2027,13581,608,10338,,7095,608,4257,2027,2027,4256,608,7094,,10338xe" fillcolor="#992e2c" strokecolor="#992e2c" strokeweight="0">
                  <v:shadow color="#8c8682"/>
                  <v:path arrowok="t" o:connecttype="custom" o:connectlocs="0,103;6,135;20,164;43,186;71,200;104,206;136,200;164,186;185,164;199,135;205,103;199,71;185,42;164,20;136,6;104,0;71,6;43,20;20,42;6,71;0,103" o:connectangles="0,0,0,0,0,0,0,0,0,0,0,0,0,0,0,0,0,0,0,0,0"/>
                </v:shape>
                <v:shape id="Freeform 253" o:spid="_x0000_s1097" style="position:absolute;left:11181;top:11021;width:2;height:2;visibility:visible;mso-wrap-style:square;v-text-anchor:top" coordsize="20473,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" path="m,10135r608,3243l2027,16216r2230,2230l7095,19865r3243,608l13581,19865r2838,-1419l18446,16216r1419,-2838l20473,10135,19865,6892,18446,4054,16419,2027,13581,608,10338,,7095,608,4257,2027,2027,4054,608,6892,,10135xe" fillcolor="#7b6d34" strokecolor="#7b6d34" strokeweight="0">
                  <v:shadow color="#8c8682"/>
                  <v:path arrowok="t" o:connecttype="custom" o:connectlocs="0,101;6,133;20,162;42,184;71,198;103,204;135,198;164,184;184,162;198,133;204,101;198,69;184,40;164,20;135,6;103,0;71,6;42,20;20,40;6,69;0,101" o:connectangles="0,0,0,0,0,0,0,0,0,0,0,0,0,0,0,0,0,0,0,0,0"/>
                </v:shape>
                <v:shape id="Freeform 254" o:spid="_x0000_s1098" style="position:absolute;left:11184;top:11014;width:2;height:2;visibility:visible;mso-wrap-style:square;v-text-anchor:top" coordsize="20472,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" path="m,10135r608,3243l2027,16216r2027,2229l6891,19864r3244,608l13378,19864r2838,-1419l18445,16216r1419,-2838l20472,10135,19864,6891,18445,4054,16216,2027,13378,608,10135,,6891,608,4054,2027,2027,4054,608,6891,,10135xe" fillcolor="#e89234" strokecolor="#e89234" strokeweight="0">
                  <v:shadow color="#8c8682"/>
                  <v:path arrowok="t" o:connecttype="custom" o:connectlocs="0,101;6,134;20,162;41,185;69,199;101,205;134,199;162,185;185,162;199,134;205,101;199,69;185,41;162,20;134,6;101,0;69,6;41,20;20,41;6,69;0,101" o:connectangles="0,0,0,0,0,0,0,0,0,0,0,0,0,0,0,0,0,0,0,0,0"/>
                </v:shape>
                <v:shape id="Freeform 255" o:spid="_x0000_s1099" style="position:absolute;left:11156;top:11011;width:5;height:5;visibility:visible;mso-wrap-style:square;v-text-anchor:top" coordsize="44999,4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" path="m,22500r608,5068l2229,32230r2636,4257l8513,39933r4054,2635l17432,44189r5068,609l27567,44189r4865,-1621l36486,39933r3648,-3446l42770,32230r1621,-4662l44999,22500r-608,-5270l42770,12568,40134,8311,36486,4865,32432,2230,27567,608,22500,,17432,608,12567,2230,8513,4865,4865,8311,2229,12568,608,17230,,22500xe" fillcolor="#e2322c" strokecolor="#e2322c" strokeweight="0">
                  <v:shadow color="#8c8682"/>
                  <v:path arrowok="t" o:connecttype="custom" o:connectlocs="0,225;6,276;22,322;49,365;85,399;126,426;174,442;225,448;276,442;324,426;365,399;401,365;428,322;444,276;450,225;444,172;428,126;401,83;365,49;324,22;276,6;225,0;174,6;126,22;85,49;49,83;22,126;6,172;0,225" o:connectangles="0,0,0,0,0,0,0,0,0,0,0,0,0,0,0,0,0,0,0,0,0,0,0,0,0,0,0,0,0"/>
                </v:shape>
                <v:shape id="Freeform 256" o:spid="_x0000_s1100" style="position:absolute;left:11160;top:11014;width:4;height:4;visibility:visible;mso-wrap-style:square;v-text-anchor:top" coordsize="39932,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" path="m,19864r608,4663l2027,28783r2432,3649l7499,35473r3649,2432l15405,39324r4662,608l24526,39324r4257,-1419l32432,35473r3040,-3041l37905,28783r1418,-4256l39932,19864r-609,-4459l37905,11148,35472,7500,32432,4459,28783,2027,24526,608,20067,,15405,608,11148,2027,7499,4459,4459,7500,2027,11148,608,15405,,19864xe" fillcolor="#e89234" strokecolor="#e89234" strokeweight="0">
                  <v:shadow color="#8c8682"/>
                  <v:path arrowok="t" o:connecttype="custom" o:connectlocs="0,199;6,246;20,288;45,325;75,355;111,380;154,394;201,400;245,394;288,380;324,355;354,325;379,288;393,246;399,199;393,154;379,112;354,75;324,45;288,20;245,6;201,0;154,6;111,20;75,45;45,75;20,112;6,154;0,199" o:connectangles="0,0,0,0,0,0,0,0,0,0,0,0,0,0,0,0,0,0,0,0,0,0,0,0,0,0,0,0,0"/>
                </v:shape>
                <v:shape id="Freeform 257" o:spid="_x0000_s1101" style="position:absolute;left:11154;top:11021;width:4;height:4;visibility:visible;mso-wrap-style:square;v-text-anchor:top" coordsize="39729,3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" path="m,19865r608,4662l2027,28784r2432,3648l7500,35473r3648,2432l15405,39324r4460,608l24324,39324r4257,-1419l32229,35473r3041,-3041l37702,28784r1419,-4257l39729,19865r-608,-4460l37702,11149,35270,7500,32229,4460,28581,2027,24324,608,19865,,15405,608,11148,2027,7500,4460,4459,7500,2027,11149,608,15405,,19865xe" fillcolor="#e2322c" strokecolor="#e2322c" strokeweight="0">
                  <v:shadow color="#8c8682"/>
                  <v:path arrowok="t" o:connecttype="custom" o:connectlocs="0,198;6,245;20,288;45,324;75,354;111,379;154,393;199,399;243,393;286,379;322,354;352,324;377,288;391,245;397,198;391,154;377,111;352,75;322,45;286,20;243,6;199,0;154,6;111,20;75,45;45,75;20,111;6,154;0,198" o:connectangles="0,0,0,0,0,0,0,0,0,0,0,0,0,0,0,0,0,0,0,0,0,0,0,0,0,0,0,0,0"/>
                </v:shape>
                <v:shape id="Freeform 258" o:spid="_x0000_s1102" style="position:absolute;left:11150;top:11009;width:4;height:4;visibility:visible;mso-wrap-style:square;v-text-anchor:top" coordsize="34460,3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" path="m,17230r609,4662l2433,25946r2635,3446l8514,32027r4054,1824l17230,34459r3851,-405l24730,32635r3243,-2027l30608,27973r2027,-3243l34054,21284r406,-4054l34054,13176,32635,9730,30608,6487,27973,3851,24730,1824,21081,405,17230,,12568,608,8514,2433,5068,5068,2433,8514,609,12568,,17230xe" fillcolor="#e2322c" strokecolor="#e2322c" strokeweight="0">
                  <v:shadow color="#8c8682"/>
                  <v:path arrowok="t" o:connecttype="custom" o:connectlocs="0,172;6,219;24,259;51,293;85,320;126,338;173,344;211,340;248,326;280,306;306,279;327,247;341,212;345,172;341,132;327,97;306,65;280,38;248,18;211,4;173,0;126,6;85,24;51,51;24,85;6,125;0,172" o:connectangles="0,0,0,0,0,0,0,0,0,0,0,0,0,0,0,0,0,0,0,0,0,0,0,0,0,0,0"/>
                </v:shape>
                <v:shape id="Freeform 259" o:spid="_x0000_s1103" style="position:absolute;left:11164;top:11001;width:4;height:3;visibility:visible;mso-wrap-style:square;v-text-anchor:top" coordsize="3973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" path="m,19865r608,4460l2027,28581r2230,3649l7297,35270r3852,2433l15203,39122r4662,608l24324,39122r4257,-1419l32230,35270r3040,-3040l37703,28581r1418,-4256l39730,19865r-609,-4459l37703,11149,35270,7500,32230,4460,28581,2027,24324,608,19865,,15203,608,11149,2027,7297,4460,4257,7500,2027,11149,608,15406,,19865xe" fillcolor="#e2322c" strokecolor="#e2322c" strokeweight="0">
                  <v:shadow color="#8c8682"/>
                  <v:path arrowok="t" o:connecttype="custom" o:connectlocs="0,199;6,243;20,286;43,322;73,352;111,377;152,391;199,397;243,391;286,377;322,352;352,322;377,286;391,243;397,199;391,154;377,111;352,75;322,45;286,20;243,6;199,0;152,6;111,20;73,45;43,75;20,111;6,154;0,199" o:connectangles="0,0,0,0,0,0,0,0,0,0,0,0,0,0,0,0,0,0,0,0,0,0,0,0,0,0,0,0,0"/>
                </v:shape>
                <v:shape id="Freeform 260" o:spid="_x0000_s1104" style="position:absolute;left:11166;top:10996;width:3;height:3;visibility:visible;mso-wrap-style:square;v-text-anchor:top" coordsize="33851,3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" path="m,16825r406,3851l1825,24325r2027,3243l6487,30203r3040,2027l13176,33446r3851,406l21487,33243r4054,-1621l28987,28987r2635,-3446l33243,21487r608,-4662l33243,12365,31622,8311,28987,4865,25541,2230,21487,608,17027,,12568,608,8514,2230,5068,4865,2433,8311,609,12365,,16825xe" fillcolor="#7b6d34" strokecolor="#7b6d34" strokeweight="0">
                  <v:shadow color="#8c8682"/>
                  <v:path arrowok="t" o:connecttype="custom" o:connectlocs="0,168;4,207;18,244;39,276;65,302;95,323;132,335;171,339;215,333;256,317;290,290;317,256;333,215;339,168;333,124;317,83;290,49;256,22;215,6;171,0;126,6;85,22;51,49;24,83;6,124;0,168" o:connectangles="0,0,0,0,0,0,0,0,0,0,0,0,0,0,0,0,0,0,0,0,0,0,0,0,0,0"/>
                </v:shape>
                <v:shape id="Freeform 261" o:spid="_x0000_s1105" style="position:absolute;left:11153;top:11014;width:3;height:3;visibility:visible;mso-wrap-style:square;v-text-anchor:top" coordsize="29391,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" path="m,14797r608,4054l2027,22297r2229,3040l7297,27567r3446,1419l14594,29594r4054,-608l22094,27567r3040,-2230l27364,22297r1419,-3446l29391,14797r-608,-3851l27364,7297,25134,4256,22094,2027,18648,608,14594,,10743,608,7297,2027,4256,4256,2027,7297,608,10946,,14797xe" fillcolor="#e89234" strokecolor="#e89234" strokeweight="0">
                  <v:shadow color="#8c8682"/>
                  <v:path arrowok="t" o:connecttype="custom" o:connectlocs="0,148;6,189;20,223;43,253;73,276;107,290;146,296;187,290;221,276;251,253;274,223;288,189;294,148;288,109;274,73;251,43;221,20;187,6;146,0;107,6;73,20;43,43;20,73;6,109;0,148" o:connectangles="0,0,0,0,0,0,0,0,0,0,0,0,0,0,0,0,0,0,0,0,0,0,0,0,0"/>
                </v:shape>
                <v:shape id="Freeform 262" o:spid="_x0000_s1106" style="position:absolute;left:11147;top:11012;width:3;height:3;visibility:visible;mso-wrap-style:square;v-text-anchor:top" coordsize="29594,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" path="m,14595r608,4054l2027,22095r2230,3040l7297,27365r3649,1419l14797,29392r3851,-608l22297,27365r2838,-2230l27567,22095r1419,-3446l29594,14595r-608,-3851l27567,7298,25135,4257,22297,2027,18648,608,14797,,10946,608,7297,2027,4257,4257,2027,7298,608,10744,,14595xe" fillcolor="#7b6d34" strokecolor="#7b6d34" strokeweight="0">
                  <v:shadow color="#8c8682"/>
                  <v:path arrowok="t" o:connecttype="custom" o:connectlocs="0,146;6,187;20,221;43,251;73,274;109,288;148,294;187,288;223,274;251,251;276,221;290,187;296,146;290,107;276,73;251,43;223,20;187,6;148,0;109,6;73,20;43,43;20,73;6,107;0,146" o:connectangles="0,0,0,0,0,0,0,0,0,0,0,0,0,0,0,0,0,0,0,0,0,0,0,0,0"/>
                </v:shape>
                <v:shape id="Freeform 263" o:spid="_x0000_s1107" style="position:absolute;left:11147;top:11009;width:3;height:2;visibility:visible;mso-wrap-style:square;v-text-anchor:top" coordsize="23716,2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" path="m,11756r608,3852l2230,18851r2635,2635l8108,23108r3649,608l15608,23108r3243,-1622l21487,18851r1621,-3243l23716,11756,23108,8108,21487,4864,18851,2229,15608,608,11757,,8108,608,4865,2229,2230,4864,608,8108,,11756xe" fillcolor="#e89234" strokecolor="#e89234" strokeweight="0">
                  <v:shadow color="#8c8682"/>
                  <v:path arrowok="t" o:connecttype="custom" o:connectlocs="0,117;6,156;22,188;49,215;81,231;117,237;156,231;188,215;215,188;231,156;237,117;231,81;215,49;188,22;156,6;117,0;81,6;49,22;22,49;6,81;0,117" o:connectangles="0,0,0,0,0,0,0,0,0,0,0,0,0,0,0,0,0,0,0,0,0"/>
                </v:shape>
                <v:shape id="Freeform 264" o:spid="_x0000_s1108" style="position:absolute;left:11148;top:11015;width:2;height:2;visibility:visible;mso-wrap-style:square;v-text-anchor:top" coordsize="23716,2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" path="m,11960r608,3648l2230,18852r2635,2635l8108,23108r3649,608l15608,23108r3243,-1621l21486,18852r1622,-3244l23716,11960,23108,8108,21486,4865,18851,2230,15608,608,11757,,8108,608,4865,2230,2230,4865,608,8108,,11960xe" fillcolor="#30302a" strokecolor="#30302a" strokeweight="0">
                  <v:shadow color="#8c8682"/>
                  <v:path arrowok="t" o:connecttype="custom" o:connectlocs="0,120;6,156;22,188;49,215;81,231;117,237;156,231;188,215;215,188;231,156;237,120;231,81;215,49;188,22;156,6;117,0;81,6;49,22;22,49;6,81;0,120" o:connectangles="0,0,0,0,0,0,0,0,0,0,0,0,0,0,0,0,0,0,0,0,0"/>
                </v:shape>
                <v:shape id="Freeform 265" o:spid="_x0000_s1109" style="position:absolute;left:11143;top:11009;width:4;height:5;visibility:visible;mso-wrap-style:square;v-text-anchor:top" coordsize="45202,4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" path="m,22500r608,5271l2230,32433r2635,4257l8513,40135r4054,2838l17432,44595r5068,608l27770,44595r4662,-1622l36689,40135r3446,-3445l42972,32433r1622,-4662l45202,22500r-608,-5067l42972,12568,40135,8514,36689,4865,32432,2230,27770,609,22500,,17432,609,12567,2230,8513,4865,4865,8514,2230,12568,608,17433,,22500xe" fillcolor="#e89234" strokecolor="#e89234" strokeweight="0">
                  <v:shadow color="#8c8682"/>
                  <v:path arrowok="t" o:connecttype="custom" o:connectlocs="0,225;6,278;22,324;49,367;85,401;126,430;175,446;225,452;278,446;325,430;368,401;402,367;431,324;447,278;453,225;447,174;431,126;402,85;368,49;325,22;278,6;225,0;175,6;126,22;85,49;49,85;22,126;6,174;0,225" o:connectangles="0,0,0,0,0,0,0,0,0,0,0,0,0,0,0,0,0,0,0,0,0,0,0,0,0,0,0,0,0"/>
                </v:shape>
                <v:shape id="Freeform 266" o:spid="_x0000_s1110" style="position:absolute;left:11177;top:11016;width:3;height:3;visibility:visible;mso-wrap-style:square;v-text-anchor:top" coordsize="29391,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" path="m,14594r608,4054l2027,22094r2229,3041l7297,27365r3446,1419l14797,29392r3851,-608l22094,27365r3041,-2230l27364,22094r1419,-3446l29391,14594r-608,-3851l27364,7297,25135,4257,22094,2027,18648,608,14797,,10743,608,7297,2027,4256,4257,2027,7297,608,10743,,14594xe" fillcolor="#e89234" strokecolor="#e89234" strokeweight="0">
                  <v:shadow color="#8c8682"/>
                  <v:path arrowok="t" o:connecttype="custom" o:connectlocs="0,146;6,187;20,221;43,251;73,274;107,288;148,294;187,288;221,274;251,251;274,221;288,187;294,146;288,107;274,73;251,43;221,20;187,6;148,0;107,6;73,20;43,43;20,73;6,107;0,146" o:connectangles="0,0,0,0,0,0,0,0,0,0,0,0,0,0,0,0,0,0,0,0,0,0,0,0,0"/>
                </v:shape>
                <v:shape id="Freeform 267" o:spid="_x0000_s1111" style="position:absolute;left:11175;top:11019;width:3;height:3;visibility:visible;mso-wrap-style:square;v-text-anchor:top" coordsize="29594,2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" path="m,14797r608,3852l2027,22297r2432,3041l7297,27568r3649,1419l14797,29595r3851,-608l22297,27568r3040,-2230l27567,22297r1419,-3648l29594,14797r-608,-4054l27567,7297,25337,4257,22297,2027,18648,608,14797,,10946,608,7297,2027,4459,4257,2027,7297,608,10743,,14797xe" fillcolor="#30302a" strokecolor="#30302a" strokeweight="0">
                  <v:shadow color="#8c8682"/>
                  <v:path arrowok="t" o:connecttype="custom" o:connectlocs="0,148;6,187;20,223;45,253;73,276;109,290;148,296;187,290;223,276;253,253;276,223;290,187;296,148;290,107;276,73;253,43;223,20;187,6;148,0;109,6;73,20;45,43;20,73;6,107;0,148" o:connectangles="0,0,0,0,0,0,0,0,0,0,0,0,0,0,0,0,0,0,0,0,0,0,0,0,0"/>
                </v:shape>
                <v:shape id="Freeform 268" o:spid="_x0000_s1112" style="position:absolute;left:11159;top:11021;width:3;height:3;visibility:visible;mso-wrap-style:square;v-text-anchor:top" coordsize="29594,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" path="m,14797r608,3851l2027,22297r2230,3040l7297,27567r3649,1419l14797,29594r3851,-608l22297,27567r2838,-2230l27567,22297r1419,-3649l29594,14797r-608,-3852l27567,7297,25135,4459,22297,2027,18648,608,14797,,10946,608,7297,2027,4257,4459,2027,7297,608,10945,,14797xe" fillcolor="#e89234" strokecolor="#e89234" strokeweight="0">
                  <v:shadow color="#8c8682"/>
                  <v:path arrowok="t" o:connecttype="custom" o:connectlocs="0,148;6,187;20,223;42,253;73,276;109,290;148,296;186,290;222,276;251,253;275,223;289,187;295,148;289,109;275,73;251,45;222,20;186,6;148,0;109,6;73,20;42,45;20,73;6,109;0,148" o:connectangles="0,0,0,0,0,0,0,0,0,0,0,0,0,0,0,0,0,0,0,0,0,0,0,0,0"/>
                </v:shape>
                <v:shape id="Freeform 269" o:spid="_x0000_s1113" style="position:absolute;left:11164;top:11025;width:3;height:3;visibility:visible;mso-wrap-style:square;v-text-anchor:top" coordsize="29595,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" path="m,14797r608,3851l2027,22297r2230,3041l7298,27567r3446,1419l14798,29594r3851,-608l22297,27567r3041,-2229l27568,22297r1419,-3649l29595,14797r-608,-3851l27568,7297,25338,4459,22297,2027,18649,608,14798,,10744,608,7298,2027,4257,4459,2027,7297,608,10946,,14797xe" fillcolor="#7b6d34" strokecolor="#7b6d34" strokeweight="0">
                  <v:shadow color="#8c8682"/>
                  <v:path arrowok="t" o:connecttype="custom" o:connectlocs="0,148;6,187;20,223;43,253;73,276;107,290;148,296;187,290;223,276;253,253;276,223;290,187;296,148;290,109;276,73;253,45;223,20;187,6;148,0;107,6;73,20;43,45;20,73;6,109;0,148" o:connectangles="0,0,0,0,0,0,0,0,0,0,0,0,0,0,0,0,0,0,0,0,0,0,0,0,0"/>
                </v:shape>
                <v:shape id="Freeform 270" o:spid="_x0000_s1114" style="position:absolute;left:11172;top:11021;width:3;height:3;visibility:visible;mso-wrap-style:square;v-text-anchor:top" coordsize="29595,2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" path="m,14797r609,4054l2027,22297r2433,3040l7298,27567r3648,1419l14798,29594r3851,-608l22298,27567r3040,-2230l27568,22297r1419,-3446l29595,14797r-608,-3851l27568,7297,25338,4459,22298,2027,18649,608,14798,,10946,608,7298,2027,4460,4459,2027,7297,609,10946,,14797xe" fillcolor="#992e2c" strokecolor="#992e2c" strokeweight="0">
                  <v:shadow color="#8c8682"/>
                  <v:path arrowok="t" o:connecttype="custom" o:connectlocs="0,148;6,189;20,223;45,253;73,276;109,290;148,296;187,290;223,276;253,253;276,223;290,189;296,148;290,109;276,73;253,45;223,20;187,6;148,0;109,6;73,20;45,45;20,73;6,109;0,148" o:connectangles="0,0,0,0,0,0,0,0,0,0,0,0,0,0,0,0,0,0,0,0,0,0,0,0,0"/>
                </v:shape>
                <v:shape id="Freeform 271" o:spid="_x0000_s1115" style="position:absolute;left:11174;top:11023;width:3;height:3;visibility:visible;mso-wrap-style:square;v-text-anchor:top" coordsize="29392,2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" path="m3041,23716r2432,2433l8311,27973r3040,1013l14595,29392r3243,-406l20878,27973r2838,-1824l26149,23716r1824,-2838l28986,17838r406,-3243l28986,11351,27973,8108,26149,5270,23311,2635,19865,811,16216,,12568,,8919,1013,5473,3041,2635,5878,811,9122,,12770r,3852l1014,20270r2027,3446xe" fillcolor="#7b6d34" strokecolor="#7b6d34" strokeweight="0">
                  <v:shadow color="#8c8682"/>
                  <v:path arrowok="t" o:connecttype="custom" o:connectlocs="30,237;55,262;83,280;114,290;146,294;178,290;209,280;237,262;262,237;280,209;290,178;294,146;290,114;280,81;262,53;233,26;199,8;162,0;126,0;89,10;55,30;26,59;8,91;0,128;0,166;10,203;30,237" o:connectangles="0,0,0,0,0,0,0,0,0,0,0,0,0,0,0,0,0,0,0,0,0,0,0,0,0,0,0"/>
                </v:shape>
                <v:shape id="Freeform 272" o:spid="_x0000_s1116" style="position:absolute;left:11183;top:11010;width:3;height:3;visibility:visible;mso-wrap-style:square;v-text-anchor:top" coordsize="29595,2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" path="m,14798r608,3851l2027,22298r2433,2837l7297,27568r3649,1419l14797,29595r3852,-608l22297,27568r3041,-2433l27568,22298r1418,-3649l29595,14798r-609,-3852l27568,7298,25338,4257,22297,2027,18649,608,14797,,10946,608,7297,2027,4460,4257,2027,7298,608,10946,,14798xe" fillcolor="#e2322c" strokecolor="#e2322c" strokeweight="0">
                  <v:shadow color="#8c8682"/>
                  <v:path arrowok="t" o:connecttype="custom" o:connectlocs="0,148;6,187;20,223;45,251;73,276;109,290;148,296;187,290;223,276;253,251;276,223;290,187;296,148;290,109;276,73;253,43;223,20;187,6;148,0;109,6;73,20;45,43;20,73;6,109;0,148" o:connectangles="0,0,0,0,0,0,0,0,0,0,0,0,0,0,0,0,0,0,0,0,0,0,0,0,0"/>
                </v:shape>
                <v:shape id="Freeform 273" o:spid="_x0000_s1117" style="position:absolute;left:11151;top:11013;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" path="m,10946r609,3446l2027,17433r2433,2432l7500,21284r3446,608l14392,21284r3041,-1419l19865,17433r1419,-3041l21892,10946,21284,7500,19865,4460,17433,2027,14392,608,10946,,7500,608,4460,2027,2027,4460,609,7500,,10946xe" fillcolor="#992e2c" strokecolor="#992e2c" strokeweight="0">
                  <v:shadow color="#8c8682"/>
                  <v:path arrowok="t" o:connecttype="custom" o:connectlocs="0,110;6,144;20,174;45,199;75,213;110,219;144,213;174,199;199,174;213,144;219,110;213,75;199,45;174,20;144,6;110,0;75,6;45,20;20,45;6,75;0,110" o:connectangles="0,0,0,0,0,0,0,0,0,0,0,0,0,0,0,0,0,0,0,0,0"/>
                </v:shape>
                <v:shape id="Freeform 274" o:spid="_x0000_s1118" style="position:absolute;left:11141;top:11008;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" path="m,10946r609,3446l2027,17433r2433,2432l7500,21284r3446,608l14392,21284r3041,-1419l19865,17433r1419,-3041l21892,10946,21284,7500,19865,4460,17433,2230,14392,608,10946,,7500,608,4460,2230,2027,4460,609,7500,,10946xe" fillcolor="#30302a" strokecolor="#30302a" strokeweight="0">
                  <v:shadow color="#8c8682"/>
                  <v:path arrowok="t" o:connecttype="custom" o:connectlocs="0,110;6,144;20,174;45,199;75,213;110,219;144,213;174,199;199,174;213,144;219,110;213,75;199,45;174,22;144,6;110,0;75,6;45,22;20,45;6,75;0,110" o:connectangles="0,0,0,0,0,0,0,0,0,0,0,0,0,0,0,0,0,0,0,0,0"/>
                </v:shape>
                <v:shape id="Freeform 275" o:spid="_x0000_s1119" style="position:absolute;left:11145;top:11014;width:2;height:2;visibility:visible;mso-wrap-style:square;v-text-anchor:top" coordsize="21892,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" path="m,10946r608,3445l2027,17432r2433,2432l7500,21283r3446,608l14392,21283r3041,-1419l19865,17432r1419,-3041l21892,10946,21284,7500,19865,4459,17433,2229,14392,608,10946,,7500,608,4460,2229,2027,4459,608,7500,,10946xe" fillcolor="#e2322c" strokecolor="#e2322c" strokeweight="0">
                  <v:shadow color="#8c8682"/>
                  <v:path arrowok="t" o:connecttype="custom" o:connectlocs="0,110;6,144;20,174;44,199;75,213;109,219;143,213;174,199;198,174;212,144;218,110;212,75;198,45;174,22;143,6;109,0;75,6;44,22;20,45;6,75;0,110" o:connectangles="0,0,0,0,0,0,0,0,0,0,0,0,0,0,0,0,0,0,0,0,0"/>
                </v:shape>
                <v:shape id="Freeform 276" o:spid="_x0000_s1120" style="position:absolute;left:11152;top:11025;width:3;height:3;visibility:visible;mso-wrap-style:square;v-text-anchor:top" coordsize="31216,3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" path="m,15405r608,4257l2230,23311r2432,3243l7703,28986r3851,1419l15608,31013r4054,-608l23514,28986r3040,-2432l28987,23311r1621,-3649l31216,15405r-608,-4054l28987,7703,26554,4459,23514,2027,19662,608,15608,,11554,608,7703,2027,4662,4459,2230,7703,608,11351,,15405xe" fillcolor="#e89234" strokecolor="#e89234" strokeweight="0">
                  <v:shadow color="#8c8682"/>
                  <v:path arrowok="t" o:connecttype="custom" o:connectlocs="0,154;6,197;22,233;47,265;77,290;115,304;156,310;197,304;235,290;265,265;290,233;306,197;312,154;306,113;290,77;265,45;235,20;197,6;156,0;115,6;77,20;47,45;22,77;6,113;0,154" o:connectangles="0,0,0,0,0,0,0,0,0,0,0,0,0,0,0,0,0,0,0,0,0,0,0,0,0"/>
                </v:shape>
                <v:shape id="Freeform 277" o:spid="_x0000_s1121" style="position:absolute;left:11154;top:11012;width:2;height:2;visibility:visible;mso-wrap-style:square;v-text-anchor:top" coordsize="21892,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" path="m,10744r608,3446l2027,17230r2433,2433l7500,21082r3446,608l14392,21082r3041,-1419l19865,17230r1419,-3040l21892,10744,21284,7298,19865,4460,17433,2028,14392,609,10946,,7500,609,4460,2028,2027,4460,608,7298,,10744xe" fillcolor="#7b6d34" strokecolor="#7b6d34" strokeweight="0">
                  <v:shadow color="#8c8682"/>
                  <v:path arrowok="t" o:connecttype="custom" o:connectlocs="0,107;6,142;20,172;45,197;75,211;110,217;144,211;174,197;199,172;213,142;219,107;213,73;199,45;174,20;144,6;110,0;75,6;45,20;20,45;6,73;0,107" o:connectangles="0,0,0,0,0,0,0,0,0,0,0,0,0,0,0,0,0,0,0,0,0"/>
                </v:shape>
                <v:shape id="Freeform 278" o:spid="_x0000_s1122" style="position:absolute;left:11155;top:11009;width:2;height:2;visibility:visible;mso-wrap-style:square;v-text-anchor:top" coordsize="21892,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" path="m,10946r608,3446l2027,17432r2432,2230l7500,21283r3446,608l14392,21283r3040,-1621l19865,17432r1419,-3040l21892,10946,21284,7500,19865,4459,17432,2027,14392,608,10946,,7500,608,4459,2027,2027,4459,608,7500,,10946xe" fillcolor="#992e2c" strokecolor="#992e2c" strokeweight="0">
                  <v:shadow color="#8c8682"/>
                  <v:path arrowok="t" o:connecttype="custom" o:connectlocs="0,110;6,144;20,174;45,197;75,213;110,219;144,213;174,197;199,174;213,144;219,110;213,75;199,45;174,20;144,6;110,0;75,6;45,20;20,45;6,75;0,110" o:connectangles="0,0,0,0,0,0,0,0,0,0,0,0,0,0,0,0,0,0,0,0,0"/>
                </v:shape>
                <v:shape id="Freeform 279" o:spid="_x0000_s1123" style="position:absolute;left:11170;top:10998;width:1;height:2;visibility:visible;mso-wrap-style:square;v-text-anchor:top" coordsize="17027,1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" path="m,8513r406,2636l1622,13581r1824,1824l5878,16621r2636,406l11351,16621r2230,-1216l15405,13581r1217,-2432l17027,8513,16622,5878,15405,3446,13581,1622,11351,405,8514,,5878,405,3446,1622,1622,3446,406,5878,,8513xe" fillcolor="#e89234" strokecolor="#e89234" strokeweight="0">
                  <v:shadow color="#8c8682"/>
                  <v:path arrowok="t" o:connecttype="custom" o:connectlocs="0,85;4,111;16,136;35,154;59,166;86,170;114,166;136,154;155,136;167,111;171,85;167,59;155,34;136,16;114,4;86,0;59,4;35,16;16,34;4,59;0,85" o:connectangles="0,0,0,0,0,0,0,0,0,0,0,0,0,0,0,0,0,0,0,0,0"/>
                </v:shape>
                <v:shape id="Freeform 280" o:spid="_x0000_s1124" style="position:absolute;left:11186;top:11009;width:2;height:2;visibility:visible;mso-wrap-style:square;v-text-anchor:top" coordsize="21891,2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" path="m,10743r608,3446l2027,17230r2432,2432l7499,21081r3446,608l14391,21081r3041,-1419l19864,17230r1419,-3041l21891,10743,21283,7297,19864,4460,17432,2027,14391,608,10945,,7499,608,4459,2027,2027,4460,608,7297,,10743xe" fillcolor="#30302a" strokecolor="#30302a" strokeweight="0">
                  <v:shadow color="#8c8682"/>
                  <v:path arrowok="t" o:connecttype="custom" o:connectlocs="0,107;6,142;20,172;45,197;75,211;109,217;144,211;174,197;199,172;213,142;219,107;213,73;199,45;174,20;144,6;109,0;75,6;45,20;20,45;6,73;0,107" o:connectangles="0,0,0,0,0,0,0,0,0,0,0,0,0,0,0,0,0,0,0,0,0"/>
                </v:shape>
                <v:shape id="Freeform 281" o:spid="_x0000_s1125" style="position:absolute;left:11172;top:11004;width:3;height:2;visibility:visible;mso-wrap-style:square;v-text-anchor:top" coordsize="21892,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" path="m,10744r608,3446l2027,17230r2433,2433l7500,21081r3446,609l14392,21081r3041,-1418l19865,17230r1419,-3040l21892,10744,21284,7298,19865,4460,17433,2027,14392,609,10946,,7500,609,4460,2027,2027,4460,608,7298,,10744xe" fillcolor="#992e2c" strokecolor="#992e2c" strokeweight="0">
                  <v:shadow color="#8c8682"/>
                  <v:path arrowok="t" o:connecttype="custom" o:connectlocs="0,107;6,142;20,172;45,197;75,211;110,217;144,211;174,197;199,172;213,142;219,107;213,73;199,45;174,20;144,6;110,0;75,6;45,20;20,45;6,73;0,107" o:connectangles="0,0,0,0,0,0,0,0,0,0,0,0,0,0,0,0,0,0,0,0,0"/>
                </v:shape>
                <v:shape id="Freeform 282" o:spid="_x0000_s1126" style="position:absolute;left:11155;top:11016;width:5;height:5;visibility:visible;mso-wrap-style:square;v-text-anchor:top" coordsize="50067,4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" path="m,24932r406,5068l2027,34662r2230,4257l7297,42567r3649,3041l15405,47838r4662,1621l25135,49865r5068,-406l34865,47838r4256,-2230l42770,42567r3040,-3648l48040,34662r1622,-4662l50067,24932r-405,-5067l48040,15203,45810,10946,42770,7297,39121,4257,34865,2027,30203,405,25135,,20067,405,15405,2027,10946,4257,7297,7297,4257,10946,2027,15203,406,19865,,24932xe" fillcolor="#30302a" strokecolor="#30302a" strokeweight="0">
                  <v:shadow color="#8c8682"/>
                  <v:path arrowok="t" o:connecttype="custom" o:connectlocs="0,249;4,300;20,346;43,389;73,425;110,455;154,478;201,494;252,498;302,494;349,478;391,455;428,425;458,389;481,346;497,300;501,249;497,198;481,152;458,109;428,73;391,43;349,20;302,4;252,0;201,4;154,20;110,43;73,73;43,109;20,152;4,198;0,249" o:connectangles="0,0,0,0,0,0,0,0,0,0,0,0,0,0,0,0,0,0,0,0,0,0,0,0,0,0,0,0,0,0,0,0,0"/>
                </v:shape>
                <v:shape id="Freeform 283" o:spid="_x0000_s1127" style="position:absolute;left:11166;top:11020;width:5;height:5;visibility:visible;mso-wrap-style:square;v-text-anchor:top" coordsize="55134,5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" path="m,27365r608,5676l2230,38108r2432,4663l8108,47027r4054,3244l16824,52703r5270,1622l27567,54933r5473,-608l38310,52703r4662,-2432l47026,47027r3446,-4256l52905,38108r1621,-5067l55134,27365r-608,-5473l52905,16622,50472,11960,47026,7906,42972,4663,38310,2230,33040,609,27567,,22094,609,16824,2230,12162,4663,8108,7906,4662,11960,2230,16622,608,21892,,27365xe" fillcolor="#992e2c" strokecolor="#992e2c" strokeweight="0">
                  <v:shadow color="#8c8682"/>
                  <v:path arrowok="t" o:connecttype="custom" o:connectlocs="0,273;6,330;22,381;47,427;81,470;122,502;168,527;221,543;276,549;330,543;383,527;429,502;470,470;504,427;529,381;545,330;551,273;545,219;529,166;504,120;470,79;429,47;383,22;330,6;276,0;221,6;168,22;122,47;81,79;47,120;22,166;6,219;0,273" o:connectangles="0,0,0,0,0,0,0,0,0,0,0,0,0,0,0,0,0,0,0,0,0,0,0,0,0,0,0,0,0,0,0,0,0"/>
                </v:shape>
                <v:shape id="Freeform 284" o:spid="_x0000_s1128" style="position:absolute;left:11178;top:11011;width:5;height:6;visibility:visible;mso-wrap-style:square;v-text-anchor:top" coordsize="55134,5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" path="m,27365r608,5675l2229,38108r2433,4662l8108,46824r4054,3446l16824,52702r5270,1622l27567,54932r5473,-608l38310,52702r4662,-2432l47026,46824r3446,-4054l52905,38108r1621,-5068l55134,27365r-608,-5473l52905,16621,50472,11959,47026,7905,42972,4662,38310,2229,33040,608,27567,,22094,608,16824,2229,12162,4662,8108,7905,4662,11959,2229,16621,608,21892,,27365xe" fillcolor="#7b6d34" strokecolor="#7b6d34" strokeweight="0">
                  <v:shadow color="#8c8682"/>
                  <v:path arrowok="t" o:connecttype="custom" o:connectlocs="0,273;6,330;22,381;47,427;81,468;122,502;168,527;221,543;276,549;331,543;384,527;430,502;471,468;505,427;530,381;546,330;552,273;546,219;530,166;505,120;471,79;430,47;384,22;331,6;276,0;221,6;168,22;122,47;81,79;47,120;22,166;6,219;0,273" o:connectangles="0,0,0,0,0,0,0,0,0,0,0,0,0,0,0,0,0,0,0,0,0,0,0,0,0,0,0,0,0,0,0,0,0"/>
                </v:shape>
                <v:shape id="Freeform 285" o:spid="_x0000_s1129" style="position:absolute;left:11159;top:11002;width:5;height:6;visibility:visible;mso-wrap-style:square;v-text-anchor:top" coordsize="55134,5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" path="m,27365r608,5675l2229,38108r2433,4865l8108,47027r4054,3446l16824,52905r5270,1622l27567,55135r5473,-608l38310,52905r4662,-2432l47026,47027r3446,-4054l52904,38108r1622,-5068l55134,27365r-608,-5473l52904,16621,50472,11959,47026,7905,42972,4662,38310,2230,33040,608,27567,,22094,608,16824,2230,12162,4662,8108,7905,4662,11959,2229,16621,608,21892,,27365xe" fillcolor="#e89234" strokecolor="#e89234" strokeweight="0">
                  <v:shadow color="#8c8682"/>
                  <v:path arrowok="t" o:connecttype="custom" o:connectlocs="0,273;6,330;22,381;47,429;81,470;122,504;168,529;221,545;276,551;330,545;383,529;429,504;470,470;504,429;529,381;545,330;551,273;545,219;529,166;504,120;470,79;429,47;383,22;330,6;276,0;221,6;168,22;122,47;81,79;47,120;22,166;6,219;0,273" o:connectangles="0,0,0,0,0,0,0,0,0,0,0,0,0,0,0,0,0,0,0,0,0,0,0,0,0,0,0,0,0,0,0,0,0"/>
                </v:shape>
                <v:shape id="Freeform 286" o:spid="_x0000_s1130" style="position:absolute;left:11164;top:11017;width:3;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" path="m,10946r608,3446l2027,17432r2432,2433l7500,21283r3446,609l14392,21283r3040,-1418l19865,17432r1418,-3040l21892,10946,21283,7500,19865,4459,17432,2027,14392,608,10946,,7500,608,4459,2027,2027,4459,608,7500,,10946xe" fillcolor="#7b6d34" strokecolor="#7b6d34" strokeweight="0">
                  <v:shadow color="#8c8682"/>
                  <v:path arrowok="t" o:connecttype="custom" o:connectlocs="0,109;6,143;20,174;45,198;75,212;110,218;144,212;174,198;199,174;213,143;219,109;213,75;199,44;174,20;144,6;110,0;75,6;45,20;20,44;6,75;0,109" o:connectangles="0,0,0,0,0,0,0,0,0,0,0,0,0,0,0,0,0,0,0,0,0"/>
                </v:shape>
                <v:shape id="Freeform 287" o:spid="_x0000_s1131" style="position:absolute;left:11168;top:11028;width:1;height:2;visibility:visible;mso-wrap-style:square;v-text-anchor:top" coordsize="18851,1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" path="m,9527r406,2838l1825,15000r2027,2027l6487,18446r3040,406l12365,18446r2635,-1419l17027,15000r1419,-2635l18851,9527,18446,6487,17027,3852,15000,1825,12365,406,9527,,6487,406,3852,1825,1825,3852,406,6487,,9527xe" fillcolor="#30302a" strokecolor="#30302a" strokeweight="0">
                  <v:shadow color="#8c8682"/>
                  <v:path arrowok="t" o:connecttype="custom" o:connectlocs="0,95;4,123;18,150;39,170;65,184;96,188;124,184;150,170;171,150;185,123;189,95;185,65;171,38;150,18;124,4;96,0;65,4;39,18;18,38;4,65;0,95" o:connectangles="0,0,0,0,0,0,0,0,0,0,0,0,0,0,0,0,0,0,0,0,0"/>
                </v:shape>
                <v:shape id="Freeform 288" o:spid="_x0000_s1132" style="position:absolute;left:11184;top:11008;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" path="m,10946r608,3446l2027,17433r2433,2432l7500,21284r3446,608l14392,21284r3041,-1419l19865,17433r1419,-3041l21892,10946,21284,7500,19865,4460,17433,2027,14392,609,10946,,7500,609,4460,2027,2027,4460,608,7500,,10946xe" fillcolor="#7b6d34" strokecolor="#7b6d34" strokeweight="0">
                  <v:shadow color="#8c8682"/>
                  <v:path arrowok="t" o:connecttype="custom" o:connectlocs="0,110;6,144;20,174;45,199;75,213;110,219;144,213;174,199;199,174;213,144;219,110;213,75;199,45;174,20;144,6;110,0;75,6;45,20;20,45;6,75;0,110" o:connectangles="0,0,0,0,0,0,0,0,0,0,0,0,0,0,0,0,0,0,0,0,0"/>
                </v:shape>
                <v:shape id="Freeform 289" o:spid="_x0000_s1133" style="position:absolute;left:11181;top:11008;width:2;height:3;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" path="m,10946r608,3446l2230,17432r2229,2433l7500,21284r3446,608l14392,21284r3040,-1419l19865,17432r1419,-3040l21892,10946,21284,7500,19865,4459,17432,2027,14392,608,10946,,7500,608,4459,2027,2230,4459,608,7500,,10946xe" fillcolor="#e89234" strokecolor="#e89234" strokeweight="0">
                  <v:shadow color="#8c8682"/>
                  <v:path arrowok="t" o:connecttype="custom" o:connectlocs="0,110;6,144;22,174;45,199;75,213;110,219;144,213;174,199;199,174;213,144;219,110;213,75;199,45;174,20;144,6;110,0;75,6;45,20;22,45;6,75;0,110" o:connectangles="0,0,0,0,0,0,0,0,0,0,0,0,0,0,0,0,0,0,0,0,0"/>
                </v:shape>
                <v:shape id="Freeform 290" o:spid="_x0000_s1134" style="position:absolute;left:11168;top:10999;width:2;height:2;visibility:visible;mso-wrap-style:square;v-text-anchor:top" coordsize="21891,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" path="m,10946r608,3446l2027,17433r2432,2432l7500,21284r3446,608l14392,21284r3040,-1419l19864,17433r1419,-3041l21891,10946,21283,7500,19864,4460,17432,2230,14392,609,10946,,7500,609,4459,2230,2027,4460,608,7500,,10946xe" fillcolor="#7b6d34" strokecolor="#7b6d34" strokeweight="0">
                  <v:shadow color="#8c8682"/>
                  <v:path arrowok="t" o:connecttype="custom" o:connectlocs="0,110;6,144;20,174;45,199;75,213;110,219;144,213;174,199;199,174;213,144;219,110;213,75;199,45;174,22;144,6;110,0;75,6;45,22;20,45;6,75;0,110" o:connectangles="0,0,0,0,0,0,0,0,0,0,0,0,0,0,0,0,0,0,0,0,0"/>
                </v:shape>
                <v:shape id="Freeform 291" o:spid="_x0000_s1135" style="position:absolute;left:11163;top:11023;width:2;height:2;visibility:visible;mso-wrap-style:square;v-text-anchor:top" coordsize="21891,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" path="m,10946r608,3445l2027,17432r2432,2432l7499,21283r3446,608l14391,21283r3041,-1419l19661,17432r1622,-3041l21891,10946,21283,7500,19661,4459,17432,2229,14391,608,10945,,7499,608,4459,2229,2027,4459,608,7500,,10946xe" fillcolor="#7b6d34" strokecolor="#7b6d34" strokeweight="0">
                  <v:shadow color="#8c8682"/>
                  <v:path arrowok="t" o:connecttype="custom" o:connectlocs="0,110;6,144;20,174;45,199;75,213;109,219;144,213;174,199;197,174;213,144;219,110;213,75;197,45;174,22;144,6;109,0;75,6;45,22;20,45;6,75;0,110" o:connectangles="0,0,0,0,0,0,0,0,0,0,0,0,0,0,0,0,0,0,0,0,0"/>
                </v:shape>
                <v:shape id="Freeform 292" o:spid="_x0000_s1136" style="position:absolute;left:11168;top:11026;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" path="m,10946r608,3446l2027,17433r2432,2432l7500,21284r3446,608l14392,21284r3040,-1419l19662,17433r1621,-3041l21892,10946,21283,7500,19662,4460,17432,2230,14392,609,10946,,7500,609,4459,2230,2027,4460,608,7500,,10946xe" fillcolor="#e89234" strokecolor="#e89234" strokeweight="0">
                  <v:shadow color="#8c8682"/>
                  <v:path arrowok="t" o:connecttype="custom" o:connectlocs="0,110;6,144;20,174;45,199;75,213;110,219;144,213;174,199;197,174;213,144;219,110;213,75;197,45;174,22;144,6;110,0;75,6;45,22;20,45;6,75;0,110" o:connectangles="0,0,0,0,0,0,0,0,0,0,0,0,0,0,0,0,0,0,0,0,0"/>
                </v:shape>
                <v:shape id="Freeform 293" o:spid="_x0000_s1137" style="position:absolute;left:11177;top:11022;width:2;height:2;visibility:visible;mso-wrap-style:square;v-text-anchor:top" coordsize="21689,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" path="m,10946r608,3445l2027,17432r2432,2230l7500,21283r3446,608l14392,21283r2838,-1621l19662,17432r1419,-3041l21689,10946,21081,7500,19662,4459,17230,2027,14392,608,10946,,7500,608,4459,2027,2027,4459,608,7500,,10946xe" fillcolor="#e89234" strokecolor="#e89234" strokeweight="0">
                  <v:shadow color="#8c8682"/>
                  <v:path arrowok="t" o:connecttype="custom" o:connectlocs="0,110;6,144;20,174;45,197;75,213;110,219;144,213;172,197;197,174;211,144;217,110;211,75;197,45;172,20;144,6;110,0;75,6;45,20;20,45;6,75;0,110" o:connectangles="0,0,0,0,0,0,0,0,0,0,0,0,0,0,0,0,0,0,0,0,0"/>
                </v:shape>
                <v:shape id="Freeform 294" o:spid="_x0000_s1138" style="position:absolute;left:11176;top:11026;width:2;height:2;visibility:visible;mso-wrap-style:square;v-text-anchor:top" coordsize="21892,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" path="m,10946r608,3446l2230,17433r2229,2432l7500,21284r3446,608l14392,21284r3040,-1419l19864,17433r1419,-3041l21892,10946,21283,7500,19864,4460,17432,2027,14392,608,10946,,7500,608,4459,2027,2230,4460,608,7500,,10946xe" fillcolor="#e89234" strokecolor="#e89234" strokeweight="0">
                  <v:shadow color="#8c8682"/>
                  <v:path arrowok="t" o:connecttype="custom" o:connectlocs="0,110;6,144;22,174;45,199;75,213;110,219;144,213;174,199;199,174;213,144;219,110;213,75;199,45;174,20;144,6;110,0;75,6;45,20;22,45;6,75;0,110" o:connectangles="0,0,0,0,0,0,0,0,0,0,0,0,0,0,0,0,0,0,0,0,0"/>
                </v:shape>
                <v:shape id="Freeform 295" o:spid="_x0000_s1139" style="position:absolute;left:11188;top:11007;width:2;height:2;visibility:visible;mso-wrap-style:square;v-text-anchor:top" coordsize="21892,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" path="m,10946r608,3445l2027,17432r2433,2432l7500,21283r3446,608l14392,21283r3041,-1419l19865,17432r1419,-3041l21892,10946,21284,7500,19865,4459,17433,2027,14392,608,10946,,7500,608,4460,2027,2027,4459,608,7500,,10946xe" fillcolor="#e89234" strokecolor="#e89234" strokeweight="0">
                  <v:shadow color="#8c8682"/>
                  <v:path arrowok="t" o:connecttype="custom" o:connectlocs="0,110;6,144;20,174;45,199;75,213;110,219;144,213;174,199;199,174;213,144;219,110;213,75;199,45;174,20;144,6;110,0;75,6;45,20;20,45;6,75;0,110" o:connectangles="0,0,0,0,0,0,0,0,0,0,0,0,0,0,0,0,0,0,0,0,0"/>
                </v:shape>
                <v:shape id="Freeform 296" o:spid="_x0000_s1140" style="position:absolute;left:11183;top:11016;width:2;height:2;visibility:visible;mso-wrap-style:square;v-text-anchor:top" coordsize="17027,1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" path="m,8514r406,2635l1622,13581r1824,1825l5879,16622r2635,405l11351,16622r2230,-1216l15405,13581r1217,-2432l17027,8514,16622,5676,15405,3446,13581,1622,11351,406,8514,,5879,406,3446,1622,1622,3446,406,5676,,8514xe" fillcolor="#e2322c" strokecolor="#e2322c" strokeweight="0">
                  <v:shadow color="#8c8682"/>
                  <v:path arrowok="t" o:connecttype="custom" o:connectlocs="0,85;4,111;16,136;34,154;59,166;85,170;113,166;136,154;154,136;166,111;170,85;166,57;154,34;136,16;113,4;85,0;59,4;34,16;16,34;4,57;0,85" o:connectangles="0,0,0,0,0,0,0,0,0,0,0,0,0,0,0,0,0,0,0,0,0"/>
                </v:shape>
                <v:shape id="Freeform 297" o:spid="_x0000_s1141" style="position:absolute;left:11186;top:11012;width:2;height:2;visibility:visible;mso-wrap-style:square;v-text-anchor:top" coordsize="17026,1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" path="m,8514r405,2838l1621,13581r1825,1825l5878,16622r2635,405l11148,16622r2433,-1216l15405,13581r1216,-2229l17026,8514,16621,5879,15405,3446,13581,1622,11148,406,8513,,5878,406,3446,1622,1621,3446,405,5879,,8514xe" fillcolor="#30302a" strokecolor="#30302a" strokeweight="0">
                  <v:shadow color="#8c8682"/>
                  <v:path arrowok="t" o:connecttype="custom" o:connectlocs="0,85;4,113;16,136;34,154;59,166;85,170;111,166;136,154;154,136;166,113;170,85;166,59;154,34;136,16;111,4;85,0;59,4;34,16;16,34;4,59;0,85" o:connectangles="0,0,0,0,0,0,0,0,0,0,0,0,0,0,0,0,0,0,0,0,0"/>
                </v:shape>
                <v:shape id="Freeform 298" o:spid="_x0000_s1142" style="position:absolute;left:11162;top:11027;width:4;height:26;visibility:visible;mso-wrap-style:square;v-text-anchor:top" coordsize="35472,25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" path="m3648,r8108,9121l11756,41351r203,16419l12162,74391r608,16419l13378,107432r811,16419l15202,139864r1217,15811l17837,171080r1825,14798l21486,200067r2230,13783l26148,226621r2838,11959l32027,249526r3445,9932l12567,233918r-1419,-5878l9527,221350,8108,214053,6892,206148,5473,197432,4256,187702,3243,177364,2229,166215,1419,154053,811,141080,202,127094,,112094,,96081,202,79054,608,61013,1216,41756,2229,21486,3648,xe" fillcolor="#992e2c" strokecolor="#992e2c" strokeweight="0">
                  <v:shadow color="#8c8682"/>
                  <v:path arrowok="t" o:connecttype="custom" o:connectlocs="37,0;118,91;118,414;120,578;122,744;128,908;134,1074;142,1239;152,1399;164,1557;179,1711;197,1859;215,2001;237,2139;262,2267;290,2386;321,2496;355,2595;126,2340;112,2281;95,2214;81,2141;69,2062;55,1975;43,1877;32,1774;22,1662;14,1541;8,1411;2,1271;0,1121;0,961;2,791;6,610;12,418;22,215;37,0" o:connectangles="0,0,0,0,0,0,0,0,0,0,0,0,0,0,0,0,0,0,0,0,0,0,0,0,0,0,0,0,0,0,0,0,0,0,0,0,0"/>
                </v:shape>
                <w10:wrap anchory="page"/>
              </v:group>
            </w:pict>
          </mc:Fallback>
        </mc:AlternateContent>
      </w:r>
      <w:r>
        <w:rPr>
          <w:noProof/>
        </w:rPr>
        <mc:AlternateContent>
          <mc:Choice Requires="wps">
            <w:drawing>
              <wp:anchor distT="36576" distB="36576" distL="36576" distR="36576" simplePos="0" relativeHeight="251834880" behindDoc="0" locked="0" layoutInCell="1" allowOverlap="1" wp14:anchorId="066A6966" wp14:editId="3B5A31F1">
                <wp:simplePos x="0" y="0"/>
                <wp:positionH relativeFrom="column">
                  <wp:posOffset>6448425</wp:posOffset>
                </wp:positionH>
                <wp:positionV relativeFrom="margin">
                  <wp:align>bottom</wp:align>
                </wp:positionV>
                <wp:extent cx="3155950" cy="1465580"/>
                <wp:effectExtent l="0" t="0" r="6350" b="1270"/>
                <wp:wrapNone/>
                <wp:docPr id="114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0" cy="146558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9DF3" id="Rectangle 166" o:spid="_x0000_s1026" style="position:absolute;margin-left:507.75pt;margin-top:0;width:248.5pt;height:115.4pt;z-index:251834880;visibility:visible;mso-wrap-style:square;mso-width-percent:0;mso-height-percent:0;mso-wrap-distance-left:2.88pt;mso-wrap-distance-top:2.88pt;mso-wrap-distance-right:2.88pt;mso-wrap-distance-bottom:2.88pt;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" fillcolor="#f4ede2" stroked="f" strokecolor="#212120" insetpen="t">
                <v:shadow color="#dcd6d4"/>
                <v:textbox inset="2.88pt,2.88pt,2.88pt,2.88pt"/>
                <w10:wrap anchory="margin"/>
              </v:rect>
            </w:pict>
          </mc:Fallback>
        </mc:AlternateContent>
      </w:r>
      <w:r w:rsidR="00E50900">
        <w:rPr>
          <w:noProof/>
        </w:rPr>
        <mc:AlternateContent>
          <mc:Choice Requires="wps">
            <w:drawing>
              <wp:anchor distT="36576" distB="36576" distL="36576" distR="36576" simplePos="0" relativeHeight="251794944" behindDoc="0" locked="0" layoutInCell="1" allowOverlap="1" wp14:anchorId="57D3B3CE" wp14:editId="6FA5D8EC">
                <wp:simplePos x="0" y="0"/>
                <wp:positionH relativeFrom="column">
                  <wp:posOffset>6535420</wp:posOffset>
                </wp:positionH>
                <wp:positionV relativeFrom="page">
                  <wp:posOffset>5837555</wp:posOffset>
                </wp:positionV>
                <wp:extent cx="781685" cy="228600"/>
                <wp:effectExtent l="0" t="0" r="0" b="0"/>
                <wp:wrapNone/>
                <wp:docPr id="10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22860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DB8AA" id="Rectangle 8" o:spid="_x0000_s1026" style="position:absolute;margin-left:514.6pt;margin-top:459.65pt;width:61.55pt;height:18pt;z-index:251794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" fillcolor="#a49481" stroked="f" strokecolor="#212120" insetpen="t">
                <v:shadow color="#dcd6d4"/>
                <v:textbox inset="2.88pt,2.88pt,2.88pt,2.88pt"/>
                <w10:wrap anchory="page"/>
              </v:rect>
            </w:pict>
          </mc:Fallback>
        </mc:AlternateContent>
      </w:r>
      <w:r w:rsidR="00E50900">
        <w:rPr>
          <w:noProof/>
        </w:rPr>
        <mc:AlternateContent>
          <mc:Choice Requires="wps">
            <w:drawing>
              <wp:anchor distT="36576" distB="36576" distL="36576" distR="36576" simplePos="0" relativeHeight="251808256" behindDoc="0" locked="0" layoutInCell="1" allowOverlap="1" wp14:anchorId="60459C21" wp14:editId="69838457">
                <wp:simplePos x="0" y="0"/>
                <wp:positionH relativeFrom="column">
                  <wp:posOffset>3405505</wp:posOffset>
                </wp:positionH>
                <wp:positionV relativeFrom="page">
                  <wp:posOffset>6312535</wp:posOffset>
                </wp:positionV>
                <wp:extent cx="1505585" cy="480060"/>
                <wp:effectExtent l="0" t="0" r="0" b="0"/>
                <wp:wrapNone/>
                <wp:docPr id="10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4800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908" w:rsidRDefault="00D75908" w:rsidP="00D75908">
                            <w:pPr>
                              <w:widowControl w:val="0"/>
                              <w:spacing w:line="260" w:lineRule="exact"/>
                              <w:rPr>
                                <w:color w:val="7A6F30"/>
                                <w:sz w:val="22"/>
                                <w:szCs w:val="22"/>
                              </w:rPr>
                            </w:pPr>
                            <w:r>
                              <w:rPr>
                                <w:color w:val="7A6F30"/>
                                <w:sz w:val="22"/>
                                <w:szCs w:val="22"/>
                              </w:rPr>
                              <w:t xml:space="preserve">5432 Any Street West Townsville, </w:t>
                            </w:r>
                            <w:r w:rsidR="00CE5F21">
                              <w:rPr>
                                <w:color w:val="7A6F30"/>
                                <w:sz w:val="22"/>
                                <w:szCs w:val="22"/>
                              </w:rPr>
                              <w:t xml:space="preserve">CA </w:t>
                            </w:r>
                            <w:r w:rsidR="00E50900">
                              <w:rPr>
                                <w:color w:val="7A6F30"/>
                                <w:sz w:val="22"/>
                                <w:szCs w:val="22"/>
                              </w:rPr>
                              <w:t>90</w:t>
                            </w:r>
                            <w:r w:rsidR="00CE5F21">
                              <w:rPr>
                                <w:color w:val="7A6F30"/>
                                <w:sz w:val="22"/>
                                <w:szCs w:val="22"/>
                              </w:rPr>
                              <w:t>000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59C21" id="Text Box 21" o:spid="_x0000_s1036" type="#_x0000_t202" style="position:absolute;margin-left:268.15pt;margin-top:497.05pt;width:118.55pt;height:37.8pt;z-index:251808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" filled="f" fillcolor="#fffffe" stroked="f" strokecolor="#212120" insetpen="t">
                <v:textbox inset="2.88pt,2.88pt,2.88pt,2.88pt">
                  <w:txbxContent>
                    <w:p w:rsidR="00D75908" w:rsidRDefault="00D75908" w:rsidP="00D75908">
                      <w:pPr>
                        <w:widowControl w:val="0"/>
                        <w:spacing w:line="260" w:lineRule="exact"/>
                        <w:rPr>
                          <w:color w:val="7A6F30"/>
                          <w:sz w:val="22"/>
                          <w:szCs w:val="22"/>
                        </w:rPr>
                      </w:pPr>
                      <w:r>
                        <w:rPr>
                          <w:color w:val="7A6F30"/>
                          <w:sz w:val="22"/>
                          <w:szCs w:val="22"/>
                        </w:rPr>
                        <w:t xml:space="preserve">5432 Any Street West Townsville, </w:t>
                      </w:r>
                      <w:r w:rsidR="00CE5F21">
                        <w:rPr>
                          <w:color w:val="7A6F30"/>
                          <w:sz w:val="22"/>
                          <w:szCs w:val="22"/>
                        </w:rPr>
                        <w:t xml:space="preserve">CA </w:t>
                      </w:r>
                      <w:r w:rsidR="00E50900">
                        <w:rPr>
                          <w:color w:val="7A6F30"/>
                          <w:sz w:val="22"/>
                          <w:szCs w:val="22"/>
                        </w:rPr>
                        <w:t>90</w:t>
                      </w:r>
                      <w:r w:rsidR="00CE5F21">
                        <w:rPr>
                          <w:color w:val="7A6F30"/>
                          <w:sz w:val="22"/>
                          <w:szCs w:val="22"/>
                        </w:rPr>
                        <w:t>000</w:t>
                      </w:r>
                    </w:p>
                  </w:txbxContent>
                </v:textbox>
                <w10:wrap anchory="page"/>
              </v:shape>
            </w:pict>
          </mc:Fallback>
        </mc:AlternateContent>
      </w:r>
      <w:r w:rsidR="00BE3918">
        <w:rPr>
          <w:noProof/>
        </w:rPr>
        <w:drawing>
          <wp:inline distT="0" distB="0" distL="0" distR="0" wp14:anchorId="7578DC16" wp14:editId="38A03A12">
            <wp:extent cx="2526620" cy="1689812"/>
            <wp:effectExtent l="0" t="0" r="7620" b="5715"/>
            <wp:docPr id="3074" name="Picture 2" descr="C:\Users\grherndon\AppData\Local\Microsoft\Windows\Temporary Internet Files\Content.IE5\4JOXVGYA\MP9004088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grherndon\AppData\Local\Microsoft\Windows\Temporary Internet Files\Content.IE5\4JOXVGYA\MP90040889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9226" cy="1698243"/>
                    </a:xfrm>
                    <a:prstGeom prst="rect">
                      <a:avLst/>
                    </a:prstGeom>
                    <a:noFill/>
                    <a:extLst/>
                  </pic:spPr>
                </pic:pic>
              </a:graphicData>
            </a:graphic>
          </wp:inline>
        </w:drawing>
      </w:r>
      <w:r w:rsidR="00E973A2" w:rsidRPr="00CE5F21">
        <w:br w:type="page"/>
      </w:r>
    </w:p>
    <w:p w:rsidR="00F86FCD" w:rsidRPr="00F86FCD" w:rsidRDefault="00DA568F" w:rsidP="00F86FCD">
      <w:r>
        <w:rPr>
          <w:noProof/>
        </w:rPr>
        <w:lastRenderedPageBreak/>
        <mc:AlternateContent>
          <mc:Choice Requires="wps">
            <w:drawing>
              <wp:anchor distT="36576" distB="36576" distL="36576" distR="36576" simplePos="0" relativeHeight="251659264" behindDoc="0" locked="0" layoutInCell="1" allowOverlap="1" wp14:anchorId="604B59E8" wp14:editId="45C4F897">
                <wp:simplePos x="0" y="0"/>
                <wp:positionH relativeFrom="column">
                  <wp:posOffset>8189595</wp:posOffset>
                </wp:positionH>
                <wp:positionV relativeFrom="page">
                  <wp:posOffset>296545</wp:posOffset>
                </wp:positionV>
                <wp:extent cx="1484630" cy="5881370"/>
                <wp:effectExtent l="0" t="0" r="1270" b="5080"/>
                <wp:wrapNone/>
                <wp:docPr id="1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58813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532C7" w:rsidRDefault="00A532C7" w:rsidP="009966C5">
                            <w:pPr>
                              <w:widowControl w:val="0"/>
                              <w:spacing w:line="220" w:lineRule="exact"/>
                              <w:rPr>
                                <w:sz w:val="18"/>
                                <w:szCs w:val="18"/>
                              </w:rPr>
                            </w:pPr>
                            <w:r w:rsidRPr="00A532C7">
                              <w:rPr>
                                <w:sz w:val="18"/>
                                <w:szCs w:val="18"/>
                              </w:rPr>
                              <w:t xml:space="preserve">This protects the employee’s right to adequate notice before a hearing of such complaints and charges, and also preserves the ability of the Board to legally consider the complaints or charges in any subsequent evaluation of the employee. </w:t>
                            </w:r>
                          </w:p>
                          <w:p w:rsidR="00A532C7" w:rsidRDefault="00A532C7" w:rsidP="009966C5">
                            <w:pPr>
                              <w:widowControl w:val="0"/>
                              <w:spacing w:line="220" w:lineRule="exact"/>
                              <w:rPr>
                                <w:sz w:val="18"/>
                                <w:szCs w:val="18"/>
                              </w:rPr>
                            </w:pPr>
                          </w:p>
                          <w:p w:rsidR="00EB2C7B" w:rsidRPr="00DA0DD2" w:rsidRDefault="00EB2C7B" w:rsidP="009966C5">
                            <w:pPr>
                              <w:widowControl w:val="0"/>
                              <w:spacing w:line="220" w:lineRule="exact"/>
                              <w:rPr>
                                <w:sz w:val="18"/>
                                <w:szCs w:val="18"/>
                              </w:rPr>
                            </w:pPr>
                            <w:r w:rsidRPr="00DA0DD2">
                              <w:rPr>
                                <w:sz w:val="18"/>
                                <w:szCs w:val="18"/>
                              </w:rPr>
                              <w:t xml:space="preserve">The Board President shall encourage a </w:t>
                            </w:r>
                            <w:r w:rsidR="00B44167">
                              <w:rPr>
                                <w:sz w:val="18"/>
                                <w:szCs w:val="18"/>
                              </w:rPr>
                              <w:t xml:space="preserve">person </w:t>
                            </w:r>
                            <w:r w:rsidRPr="00DA0DD2">
                              <w:rPr>
                                <w:sz w:val="18"/>
                                <w:szCs w:val="18"/>
                              </w:rPr>
                              <w:t xml:space="preserve">wishing to discuss employee performance </w:t>
                            </w:r>
                            <w:r w:rsidR="00162D14">
                              <w:rPr>
                                <w:sz w:val="18"/>
                                <w:szCs w:val="18"/>
                              </w:rPr>
                              <w:t xml:space="preserve">or misconduct </w:t>
                            </w:r>
                            <w:r w:rsidRPr="00DA0DD2">
                              <w:rPr>
                                <w:sz w:val="18"/>
                                <w:szCs w:val="18"/>
                              </w:rPr>
                              <w:t>to follow the appropriate</w:t>
                            </w:r>
                            <w:r w:rsidR="00DA0DD2">
                              <w:rPr>
                                <w:sz w:val="18"/>
                                <w:szCs w:val="18"/>
                              </w:rPr>
                              <w:t xml:space="preserve"> </w:t>
                            </w:r>
                            <w:r w:rsidRPr="00DA0DD2">
                              <w:rPr>
                                <w:sz w:val="18"/>
                                <w:szCs w:val="18"/>
                              </w:rPr>
                              <w:t>District complaint or appeal procedure.</w:t>
                            </w:r>
                          </w:p>
                          <w:p w:rsidR="00EB2C7B" w:rsidRPr="00DA0DD2" w:rsidRDefault="00EB2C7B" w:rsidP="009966C5">
                            <w:pPr>
                              <w:widowControl w:val="0"/>
                              <w:spacing w:line="220" w:lineRule="exact"/>
                              <w:rPr>
                                <w:sz w:val="18"/>
                                <w:szCs w:val="18"/>
                              </w:rPr>
                            </w:pPr>
                          </w:p>
                          <w:p w:rsidR="00E973A2" w:rsidRDefault="00EB2C7B" w:rsidP="009966C5">
                            <w:pPr>
                              <w:widowControl w:val="0"/>
                              <w:spacing w:line="220" w:lineRule="exact"/>
                              <w:rPr>
                                <w:sz w:val="18"/>
                                <w:szCs w:val="18"/>
                              </w:rPr>
                            </w:pPr>
                            <w:r w:rsidRPr="00DA0DD2">
                              <w:rPr>
                                <w:sz w:val="18"/>
                                <w:szCs w:val="18"/>
                              </w:rPr>
                              <w:t xml:space="preserve">Speakers should be aware that they may incur legal liability for statements made at the school board meeting, particularly if the comments are not related to </w:t>
                            </w:r>
                            <w:r w:rsidR="00D10A11">
                              <w:rPr>
                                <w:sz w:val="18"/>
                                <w:szCs w:val="18"/>
                              </w:rPr>
                              <w:t xml:space="preserve">district </w:t>
                            </w:r>
                            <w:r w:rsidR="00CE1839">
                              <w:rPr>
                                <w:sz w:val="18"/>
                                <w:szCs w:val="18"/>
                              </w:rPr>
                              <w:t>business.</w:t>
                            </w:r>
                          </w:p>
                          <w:p w:rsidR="00E466B4" w:rsidRDefault="00E466B4" w:rsidP="009966C5">
                            <w:pPr>
                              <w:widowControl w:val="0"/>
                              <w:spacing w:line="220" w:lineRule="exact"/>
                              <w:rPr>
                                <w:sz w:val="18"/>
                                <w:szCs w:val="18"/>
                              </w:rPr>
                            </w:pPr>
                          </w:p>
                          <w:p w:rsidR="00E466B4" w:rsidRPr="00DA0DD2" w:rsidRDefault="00E466B4" w:rsidP="009966C5">
                            <w:pPr>
                              <w:widowControl w:val="0"/>
                              <w:spacing w:line="220" w:lineRule="exact"/>
                              <w:rPr>
                                <w:sz w:val="18"/>
                                <w:szCs w:val="18"/>
                              </w:rPr>
                            </w:pPr>
                            <w:r>
                              <w:rPr>
                                <w:sz w:val="18"/>
                                <w:szCs w:val="18"/>
                              </w:rPr>
                              <w:t xml:space="preserve">District </w:t>
                            </w:r>
                            <w:r w:rsidRPr="00E466B4">
                              <w:rPr>
                                <w:sz w:val="18"/>
                                <w:szCs w:val="18"/>
                              </w:rPr>
                              <w:t xml:space="preserve">employees who are represented by exclusive collective bargaining </w:t>
                            </w:r>
                            <w:r w:rsidR="00E50900">
                              <w:rPr>
                                <w:sz w:val="18"/>
                                <w:szCs w:val="18"/>
                              </w:rPr>
                              <w:t>repre-sen</w:t>
                            </w:r>
                            <w:r w:rsidRPr="00E466B4">
                              <w:rPr>
                                <w:sz w:val="18"/>
                                <w:szCs w:val="18"/>
                              </w:rPr>
                              <w:t>tatives should make their views on matters within the scope of representation known through these representatives to the District's representative in the channels reserved for bargaining.  The Board will not respond to employee presentations on collective bargaining matters except through its representatives.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59E8" id="Text Box 359" o:spid="_x0000_s1038" type="#_x0000_t202" style="position:absolute;margin-left:644.85pt;margin-top:23.35pt;width:116.9pt;height:463.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" filled="f" fillcolor="#fffffe" stroked="f" strokecolor="#212120" insetpen="t">
                <v:textbox inset="2.88pt,2.88pt,2.88pt,2.88pt">
                  <w:txbxContent>
                    <w:p w:rsidR="00A532C7" w:rsidRDefault="00A532C7" w:rsidP="009966C5">
                      <w:pPr>
                        <w:widowControl w:val="0"/>
                        <w:spacing w:line="220" w:lineRule="exact"/>
                        <w:rPr>
                          <w:sz w:val="18"/>
                          <w:szCs w:val="18"/>
                        </w:rPr>
                      </w:pPr>
                      <w:r w:rsidRPr="00A532C7">
                        <w:rPr>
                          <w:sz w:val="18"/>
                          <w:szCs w:val="18"/>
                        </w:rPr>
                        <w:t xml:space="preserve">This protects the employee’s right to adequate notice before a hearing of such complaints and charges, and also preserves the ability of the Board to legally consider the complaints or charges in any subsequent evaluation of the employee. </w:t>
                      </w:r>
                    </w:p>
                    <w:p w:rsidR="00A532C7" w:rsidRDefault="00A532C7" w:rsidP="009966C5">
                      <w:pPr>
                        <w:widowControl w:val="0"/>
                        <w:spacing w:line="220" w:lineRule="exact"/>
                        <w:rPr>
                          <w:sz w:val="18"/>
                          <w:szCs w:val="18"/>
                        </w:rPr>
                      </w:pPr>
                    </w:p>
                    <w:p w:rsidR="00EB2C7B" w:rsidRPr="00DA0DD2" w:rsidRDefault="00EB2C7B" w:rsidP="009966C5">
                      <w:pPr>
                        <w:widowControl w:val="0"/>
                        <w:spacing w:line="220" w:lineRule="exact"/>
                        <w:rPr>
                          <w:sz w:val="18"/>
                          <w:szCs w:val="18"/>
                        </w:rPr>
                      </w:pPr>
                      <w:r w:rsidRPr="00DA0DD2">
                        <w:rPr>
                          <w:sz w:val="18"/>
                          <w:szCs w:val="18"/>
                        </w:rPr>
                        <w:t xml:space="preserve">The Board President shall encourage a </w:t>
                      </w:r>
                      <w:r w:rsidR="00B44167">
                        <w:rPr>
                          <w:sz w:val="18"/>
                          <w:szCs w:val="18"/>
                        </w:rPr>
                        <w:t xml:space="preserve">person </w:t>
                      </w:r>
                      <w:r w:rsidRPr="00DA0DD2">
                        <w:rPr>
                          <w:sz w:val="18"/>
                          <w:szCs w:val="18"/>
                        </w:rPr>
                        <w:t xml:space="preserve">wishing to discuss employee performance </w:t>
                      </w:r>
                      <w:r w:rsidR="00162D14">
                        <w:rPr>
                          <w:sz w:val="18"/>
                          <w:szCs w:val="18"/>
                        </w:rPr>
                        <w:t xml:space="preserve">or misconduct </w:t>
                      </w:r>
                      <w:r w:rsidRPr="00DA0DD2">
                        <w:rPr>
                          <w:sz w:val="18"/>
                          <w:szCs w:val="18"/>
                        </w:rPr>
                        <w:t>to follow the appropriate</w:t>
                      </w:r>
                      <w:r w:rsidR="00DA0DD2">
                        <w:rPr>
                          <w:sz w:val="18"/>
                          <w:szCs w:val="18"/>
                        </w:rPr>
                        <w:t xml:space="preserve"> </w:t>
                      </w:r>
                      <w:r w:rsidRPr="00DA0DD2">
                        <w:rPr>
                          <w:sz w:val="18"/>
                          <w:szCs w:val="18"/>
                        </w:rPr>
                        <w:t>District complaint or appeal procedure.</w:t>
                      </w:r>
                    </w:p>
                    <w:p w:rsidR="00EB2C7B" w:rsidRPr="00DA0DD2" w:rsidRDefault="00EB2C7B" w:rsidP="009966C5">
                      <w:pPr>
                        <w:widowControl w:val="0"/>
                        <w:spacing w:line="220" w:lineRule="exact"/>
                        <w:rPr>
                          <w:sz w:val="18"/>
                          <w:szCs w:val="18"/>
                        </w:rPr>
                      </w:pPr>
                    </w:p>
                    <w:p w:rsidR="00E973A2" w:rsidRDefault="00EB2C7B" w:rsidP="009966C5">
                      <w:pPr>
                        <w:widowControl w:val="0"/>
                        <w:spacing w:line="220" w:lineRule="exact"/>
                        <w:rPr>
                          <w:sz w:val="18"/>
                          <w:szCs w:val="18"/>
                        </w:rPr>
                      </w:pPr>
                      <w:r w:rsidRPr="00DA0DD2">
                        <w:rPr>
                          <w:sz w:val="18"/>
                          <w:szCs w:val="18"/>
                        </w:rPr>
                        <w:t xml:space="preserve">Speakers should be aware that they may incur legal liability for statements made at the school board meeting, particularly if the comments are not related to </w:t>
                      </w:r>
                      <w:r w:rsidR="00D10A11">
                        <w:rPr>
                          <w:sz w:val="18"/>
                          <w:szCs w:val="18"/>
                        </w:rPr>
                        <w:t xml:space="preserve">district </w:t>
                      </w:r>
                      <w:r w:rsidR="00CE1839">
                        <w:rPr>
                          <w:sz w:val="18"/>
                          <w:szCs w:val="18"/>
                        </w:rPr>
                        <w:t>business.</w:t>
                      </w:r>
                    </w:p>
                    <w:p w:rsidR="00E466B4" w:rsidRDefault="00E466B4" w:rsidP="009966C5">
                      <w:pPr>
                        <w:widowControl w:val="0"/>
                        <w:spacing w:line="220" w:lineRule="exact"/>
                        <w:rPr>
                          <w:sz w:val="18"/>
                          <w:szCs w:val="18"/>
                        </w:rPr>
                      </w:pPr>
                    </w:p>
                    <w:p w:rsidR="00E466B4" w:rsidRPr="00DA0DD2" w:rsidRDefault="00E466B4" w:rsidP="009966C5">
                      <w:pPr>
                        <w:widowControl w:val="0"/>
                        <w:spacing w:line="220" w:lineRule="exact"/>
                        <w:rPr>
                          <w:sz w:val="18"/>
                          <w:szCs w:val="18"/>
                        </w:rPr>
                      </w:pPr>
                      <w:r>
                        <w:rPr>
                          <w:sz w:val="18"/>
                          <w:szCs w:val="18"/>
                        </w:rPr>
                        <w:t xml:space="preserve">District </w:t>
                      </w:r>
                      <w:r w:rsidRPr="00E466B4">
                        <w:rPr>
                          <w:sz w:val="18"/>
                          <w:szCs w:val="18"/>
                        </w:rPr>
                        <w:t xml:space="preserve">employees who are represented by exclusive collective bargaining </w:t>
                      </w:r>
                      <w:r w:rsidR="00E50900">
                        <w:rPr>
                          <w:sz w:val="18"/>
                          <w:szCs w:val="18"/>
                        </w:rPr>
                        <w:t>repre-sen</w:t>
                      </w:r>
                      <w:r w:rsidRPr="00E466B4">
                        <w:rPr>
                          <w:sz w:val="18"/>
                          <w:szCs w:val="18"/>
                        </w:rPr>
                        <w:t>tatives should make their views on matters within the scope of representation known through these representatives to the District's representative in the channels reserved for bargaining.  The Board will not respond to employee presentations on collective bargaining matters except through its representatives.</w:t>
                      </w:r>
                    </w:p>
                  </w:txbxContent>
                </v:textbox>
                <w10:wrap anchory="page"/>
              </v:shape>
            </w:pict>
          </mc:Fallback>
        </mc:AlternateContent>
      </w:r>
      <w:r>
        <w:rPr>
          <w:noProof/>
        </w:rPr>
        <mc:AlternateContent>
          <mc:Choice Requires="wps">
            <w:drawing>
              <wp:anchor distT="36576" distB="36576" distL="36576" distR="36576" simplePos="0" relativeHeight="251668480" behindDoc="0" locked="0" layoutInCell="1" allowOverlap="1" wp14:anchorId="3AA44616" wp14:editId="4B21872B">
                <wp:simplePos x="0" y="0"/>
                <wp:positionH relativeFrom="column">
                  <wp:posOffset>4829175</wp:posOffset>
                </wp:positionH>
                <wp:positionV relativeFrom="page">
                  <wp:posOffset>276225</wp:posOffset>
                </wp:positionV>
                <wp:extent cx="1408430" cy="1885950"/>
                <wp:effectExtent l="0" t="0" r="1270" b="0"/>
                <wp:wrapNone/>
                <wp:docPr id="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885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C7735" w:rsidRDefault="00DC7735" w:rsidP="009966C5">
                            <w:pPr>
                              <w:widowControl w:val="0"/>
                              <w:spacing w:line="220" w:lineRule="exact"/>
                              <w:rPr>
                                <w:sz w:val="18"/>
                                <w:szCs w:val="18"/>
                              </w:rPr>
                            </w:pPr>
                            <w:r>
                              <w:rPr>
                                <w:sz w:val="18"/>
                                <w:szCs w:val="18"/>
                              </w:rPr>
                              <w:t>Each person who addresses</w:t>
                            </w:r>
                          </w:p>
                          <w:p w:rsidR="00037BB3" w:rsidRDefault="00DC7735" w:rsidP="009966C5">
                            <w:pPr>
                              <w:widowControl w:val="0"/>
                              <w:spacing w:line="220" w:lineRule="exact"/>
                              <w:rPr>
                                <w:sz w:val="18"/>
                                <w:szCs w:val="18"/>
                              </w:rPr>
                            </w:pPr>
                            <w:r>
                              <w:rPr>
                                <w:sz w:val="18"/>
                                <w:szCs w:val="18"/>
                              </w:rPr>
                              <w:t>t</w:t>
                            </w:r>
                            <w:r w:rsidR="00037BB3">
                              <w:rPr>
                                <w:sz w:val="18"/>
                                <w:szCs w:val="18"/>
                              </w:rPr>
                              <w:t xml:space="preserve">he Board must first be </w:t>
                            </w:r>
                            <w:r w:rsidR="00037BB3" w:rsidRPr="00037BB3">
                              <w:rPr>
                                <w:sz w:val="18"/>
                                <w:szCs w:val="18"/>
                              </w:rPr>
                              <w:t xml:space="preserve">recognized by the presiding officer.  </w:t>
                            </w:r>
                          </w:p>
                          <w:p w:rsidR="00037BB3" w:rsidRDefault="00037BB3" w:rsidP="009966C5">
                            <w:pPr>
                              <w:widowControl w:val="0"/>
                              <w:spacing w:line="220" w:lineRule="exact"/>
                              <w:rPr>
                                <w:sz w:val="18"/>
                                <w:szCs w:val="18"/>
                              </w:rPr>
                            </w:pPr>
                          </w:p>
                          <w:p w:rsidR="00D243EA" w:rsidRPr="00D243EA" w:rsidRDefault="00BE3918" w:rsidP="009966C5">
                            <w:pPr>
                              <w:widowControl w:val="0"/>
                              <w:spacing w:line="220" w:lineRule="exact"/>
                              <w:rPr>
                                <w:sz w:val="18"/>
                                <w:szCs w:val="18"/>
                              </w:rPr>
                            </w:pPr>
                            <w:r w:rsidRPr="00D243EA">
                              <w:rPr>
                                <w:sz w:val="18"/>
                                <w:szCs w:val="18"/>
                              </w:rPr>
                              <w:t xml:space="preserve">Comments must be addressed to the Board as a whole and not to individual staff members or District employees.  </w:t>
                            </w:r>
                            <w:r w:rsidR="00D243EA" w:rsidRPr="00D243EA">
                              <w:rPr>
                                <w:sz w:val="18"/>
                                <w:szCs w:val="18"/>
                              </w:rPr>
                              <w:t>The Board and staff are not obligated to comment on or respond to addresses by the public.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4616" id="Text Box 360" o:spid="_x0000_s1039" type="#_x0000_t202" style="position:absolute;margin-left:380.25pt;margin-top:21.75pt;width:110.9pt;height:148.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" filled="f" fillcolor="#fffffe" stroked="f" strokecolor="#212120" insetpen="t">
                <v:textbox inset="2.88pt,2.88pt,2.88pt,2.88pt">
                  <w:txbxContent>
                    <w:p w:rsidR="00DC7735" w:rsidRDefault="00DC7735" w:rsidP="009966C5">
                      <w:pPr>
                        <w:widowControl w:val="0"/>
                        <w:spacing w:line="220" w:lineRule="exact"/>
                        <w:rPr>
                          <w:sz w:val="18"/>
                          <w:szCs w:val="18"/>
                        </w:rPr>
                      </w:pPr>
                      <w:r>
                        <w:rPr>
                          <w:sz w:val="18"/>
                          <w:szCs w:val="18"/>
                        </w:rPr>
                        <w:t>Each person who addresses</w:t>
                      </w:r>
                    </w:p>
                    <w:p w:rsidR="00037BB3" w:rsidRDefault="00DC7735" w:rsidP="009966C5">
                      <w:pPr>
                        <w:widowControl w:val="0"/>
                        <w:spacing w:line="220" w:lineRule="exact"/>
                        <w:rPr>
                          <w:sz w:val="18"/>
                          <w:szCs w:val="18"/>
                        </w:rPr>
                      </w:pPr>
                      <w:r>
                        <w:rPr>
                          <w:sz w:val="18"/>
                          <w:szCs w:val="18"/>
                        </w:rPr>
                        <w:t>t</w:t>
                      </w:r>
                      <w:r w:rsidR="00037BB3">
                        <w:rPr>
                          <w:sz w:val="18"/>
                          <w:szCs w:val="18"/>
                        </w:rPr>
                        <w:t xml:space="preserve">he Board must first be </w:t>
                      </w:r>
                      <w:r w:rsidR="00037BB3" w:rsidRPr="00037BB3">
                        <w:rPr>
                          <w:sz w:val="18"/>
                          <w:szCs w:val="18"/>
                        </w:rPr>
                        <w:t xml:space="preserve">recognized by the presiding officer.  </w:t>
                      </w:r>
                    </w:p>
                    <w:p w:rsidR="00037BB3" w:rsidRDefault="00037BB3" w:rsidP="009966C5">
                      <w:pPr>
                        <w:widowControl w:val="0"/>
                        <w:spacing w:line="220" w:lineRule="exact"/>
                        <w:rPr>
                          <w:sz w:val="18"/>
                          <w:szCs w:val="18"/>
                        </w:rPr>
                      </w:pPr>
                    </w:p>
                    <w:p w:rsidR="00D243EA" w:rsidRPr="00D243EA" w:rsidRDefault="00BE3918" w:rsidP="009966C5">
                      <w:pPr>
                        <w:widowControl w:val="0"/>
                        <w:spacing w:line="220" w:lineRule="exact"/>
                        <w:rPr>
                          <w:sz w:val="18"/>
                          <w:szCs w:val="18"/>
                        </w:rPr>
                      </w:pPr>
                      <w:r w:rsidRPr="00D243EA">
                        <w:rPr>
                          <w:sz w:val="18"/>
                          <w:szCs w:val="18"/>
                        </w:rPr>
                        <w:t xml:space="preserve">Comments must be addressed to the Board as a whole and not to individual staff members or District employees.  </w:t>
                      </w:r>
                      <w:r w:rsidR="00D243EA" w:rsidRPr="00D243EA">
                        <w:rPr>
                          <w:sz w:val="18"/>
                          <w:szCs w:val="18"/>
                        </w:rPr>
                        <w:t>The Board and staff are not obligated to comment on or respond to addresses by the public.</w:t>
                      </w:r>
                    </w:p>
                  </w:txbxContent>
                </v:textbox>
                <w10:wrap anchory="page"/>
              </v:shape>
            </w:pict>
          </mc:Fallback>
        </mc:AlternateContent>
      </w:r>
      <w:r w:rsidR="00DC7735">
        <w:rPr>
          <w:noProof/>
        </w:rPr>
        <mc:AlternateContent>
          <mc:Choice Requires="wps">
            <w:drawing>
              <wp:anchor distT="36576" distB="36576" distL="36576" distR="36576" simplePos="0" relativeHeight="251669504" behindDoc="0" locked="0" layoutInCell="1" allowOverlap="1" wp14:anchorId="7803DFEB" wp14:editId="47B22ECF">
                <wp:simplePos x="0" y="0"/>
                <wp:positionH relativeFrom="column">
                  <wp:posOffset>6638925</wp:posOffset>
                </wp:positionH>
                <wp:positionV relativeFrom="page">
                  <wp:posOffset>285750</wp:posOffset>
                </wp:positionV>
                <wp:extent cx="1446530" cy="438150"/>
                <wp:effectExtent l="0" t="0" r="1270" b="0"/>
                <wp:wrapNone/>
                <wp:docPr id="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438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6FB4" w:rsidRPr="00D243EA" w:rsidRDefault="00EC6FB4" w:rsidP="00EC6FB4">
                            <w:pPr>
                              <w:widowControl w:val="0"/>
                              <w:spacing w:line="220" w:lineRule="exact"/>
                              <w:rPr>
                                <w:sz w:val="18"/>
                                <w:szCs w:val="18"/>
                              </w:rPr>
                            </w:pPr>
                            <w:r>
                              <w:rPr>
                                <w:sz w:val="18"/>
                                <w:szCs w:val="18"/>
                              </w:rPr>
                              <w:t>Board and staff after posting the agenda.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3DFEB" id="_x0000_s1040" type="#_x0000_t202" style="position:absolute;margin-left:522.75pt;margin-top:22.5pt;width:113.9pt;height:34.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" filled="f" fillcolor="#fffffe" stroked="f" strokecolor="#212120" insetpen="t">
                <v:textbox inset="2.88pt,2.88pt,2.88pt,2.88pt">
                  <w:txbxContent>
                    <w:p w:rsidR="00EC6FB4" w:rsidRPr="00D243EA" w:rsidRDefault="00EC6FB4" w:rsidP="00EC6FB4">
                      <w:pPr>
                        <w:widowControl w:val="0"/>
                        <w:spacing w:line="220" w:lineRule="exact"/>
                        <w:rPr>
                          <w:sz w:val="18"/>
                          <w:szCs w:val="18"/>
                        </w:rPr>
                      </w:pPr>
                      <w:r>
                        <w:rPr>
                          <w:sz w:val="18"/>
                          <w:szCs w:val="18"/>
                        </w:rPr>
                        <w:t>Board and staff after posting the agenda.</w:t>
                      </w:r>
                    </w:p>
                  </w:txbxContent>
                </v:textbox>
                <w10:wrap anchory="page"/>
              </v:shape>
            </w:pict>
          </mc:Fallback>
        </mc:AlternateContent>
      </w:r>
      <w:r w:rsidR="00D243EA">
        <w:rPr>
          <w:noProof/>
        </w:rPr>
        <mc:AlternateContent>
          <mc:Choice Requires="wps">
            <w:drawing>
              <wp:anchor distT="36576" distB="36576" distL="36576" distR="36576" simplePos="0" relativeHeight="251662336" behindDoc="0" locked="0" layoutInCell="1" allowOverlap="1" wp14:anchorId="6C5ED6B0" wp14:editId="0D5F214A">
                <wp:simplePos x="0" y="0"/>
                <wp:positionH relativeFrom="column">
                  <wp:posOffset>3268980</wp:posOffset>
                </wp:positionH>
                <wp:positionV relativeFrom="page">
                  <wp:posOffset>266700</wp:posOffset>
                </wp:positionV>
                <wp:extent cx="1374140" cy="414020"/>
                <wp:effectExtent l="0" t="0" r="0" b="5080"/>
                <wp:wrapNone/>
                <wp:docPr id="30"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4140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32CCE" w:rsidRDefault="00532CCE" w:rsidP="00532CCE">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Addressing the Board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ED6B0" id="Text Box 369" o:spid="_x0000_s1038" type="#_x0000_t202" style="position:absolute;margin-left:257.4pt;margin-top:21pt;width:108.2pt;height:32.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" filled="f" fillcolor="#fffffe" stroked="f" strokecolor="#212120" insetpen="t">
                <v:textbox inset="2.88pt,2.88pt,2.88pt,2.88pt">
                  <w:txbxContent>
                    <w:p w:rsidR="00532CCE" w:rsidRDefault="00532CCE" w:rsidP="00532CCE">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Addressing the Board</w:t>
                      </w:r>
                    </w:p>
                  </w:txbxContent>
                </v:textbox>
                <w10:wrap anchory="page"/>
              </v:shape>
            </w:pict>
          </mc:Fallback>
        </mc:AlternateContent>
      </w:r>
    </w:p>
    <w:p w:rsidR="00F86FCD" w:rsidRPr="00F86FCD" w:rsidRDefault="00EC6FB4" w:rsidP="00EC6FB4">
      <w:pPr>
        <w:tabs>
          <w:tab w:val="left" w:pos="10644"/>
        </w:tabs>
      </w:pPr>
      <w:r>
        <w:tab/>
      </w:r>
    </w:p>
    <w:p w:rsidR="00F86FCD" w:rsidRPr="00F86FCD" w:rsidRDefault="00DC7735" w:rsidP="00EC6FB4">
      <w:pPr>
        <w:tabs>
          <w:tab w:val="left" w:pos="10620"/>
        </w:tabs>
      </w:pPr>
      <w:r>
        <w:rPr>
          <w:noProof/>
        </w:rPr>
        <mc:AlternateContent>
          <mc:Choice Requires="wps">
            <w:drawing>
              <wp:anchor distT="36576" distB="36576" distL="36576" distR="36576" simplePos="0" relativeHeight="251655168" behindDoc="0" locked="0" layoutInCell="1" allowOverlap="1" wp14:anchorId="5E3F6BC5" wp14:editId="42164B98">
                <wp:simplePos x="0" y="0"/>
                <wp:positionH relativeFrom="column">
                  <wp:posOffset>6638925</wp:posOffset>
                </wp:positionH>
                <wp:positionV relativeFrom="page">
                  <wp:posOffset>619125</wp:posOffset>
                </wp:positionV>
                <wp:extent cx="1428750" cy="432435"/>
                <wp:effectExtent l="0" t="0" r="0" b="5715"/>
                <wp:wrapNone/>
                <wp:docPr id="102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24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73A2" w:rsidRDefault="00F84359" w:rsidP="00E973A2">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Closed Sessions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F6BC5" id="Text Box 357" o:spid="_x0000_s1042" type="#_x0000_t202" style="position:absolute;margin-left:522.75pt;margin-top:48.75pt;width:112.5pt;height:34.0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" filled="f" fillcolor="#fffffe" stroked="f" strokecolor="#212120" insetpen="t">
                <v:textbox inset="2.88pt,2.88pt,2.88pt,2.88pt">
                  <w:txbxContent>
                    <w:p w:rsidR="00E973A2" w:rsidRDefault="00F84359" w:rsidP="00E973A2">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Closed Sessions</w:t>
                      </w:r>
                    </w:p>
                  </w:txbxContent>
                </v:textbox>
                <w10:wrap anchory="page"/>
              </v:shape>
            </w:pict>
          </mc:Fallback>
        </mc:AlternateContent>
      </w:r>
      <w:r w:rsidR="00037BB3">
        <w:rPr>
          <w:noProof/>
        </w:rPr>
        <mc:AlternateContent>
          <mc:Choice Requires="wps">
            <w:drawing>
              <wp:anchor distT="36576" distB="36576" distL="36576" distR="36576" simplePos="0" relativeHeight="251663360" behindDoc="0" locked="0" layoutInCell="1" allowOverlap="1" wp14:anchorId="77242720" wp14:editId="40FDFA20">
                <wp:simplePos x="0" y="0"/>
                <wp:positionH relativeFrom="column">
                  <wp:posOffset>3268980</wp:posOffset>
                </wp:positionH>
                <wp:positionV relativeFrom="page">
                  <wp:posOffset>556260</wp:posOffset>
                </wp:positionV>
                <wp:extent cx="1446530" cy="7094220"/>
                <wp:effectExtent l="0" t="0" r="1270" b="0"/>
                <wp:wrapNone/>
                <wp:docPr id="15"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70942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32CCE" w:rsidRPr="00D243EA" w:rsidRDefault="00532CCE" w:rsidP="009966C5">
                            <w:pPr>
                              <w:widowControl w:val="0"/>
                              <w:spacing w:line="220" w:lineRule="exact"/>
                              <w:rPr>
                                <w:sz w:val="18"/>
                                <w:szCs w:val="18"/>
                              </w:rPr>
                            </w:pPr>
                            <w:r w:rsidRPr="00D243EA">
                              <w:rPr>
                                <w:sz w:val="18"/>
                                <w:szCs w:val="18"/>
                              </w:rPr>
                              <w:t>The Board welcomes comments from the public at appropriate times during the meeting.  Procedures have been established for citizens to speak to the Board on agenda items as they are taken up</w:t>
                            </w:r>
                            <w:r w:rsidR="004B14FA" w:rsidRPr="00D243EA">
                              <w:rPr>
                                <w:sz w:val="18"/>
                                <w:szCs w:val="18"/>
                              </w:rPr>
                              <w:t>, prior to Board discussion and deliberation</w:t>
                            </w:r>
                            <w:r w:rsidRPr="00D243EA">
                              <w:rPr>
                                <w:sz w:val="18"/>
                                <w:szCs w:val="18"/>
                              </w:rPr>
                              <w:t>.  At regular Board meetings, citizens may also address the Board regarding other matters within the subject matter jurisdiction of the Board at a time designated for that purpose.</w:t>
                            </w:r>
                          </w:p>
                          <w:p w:rsidR="00532CCE" w:rsidRPr="00D243EA" w:rsidRDefault="00532CCE" w:rsidP="009966C5">
                            <w:pPr>
                              <w:widowControl w:val="0"/>
                              <w:spacing w:line="220" w:lineRule="exact"/>
                              <w:rPr>
                                <w:sz w:val="18"/>
                                <w:szCs w:val="18"/>
                              </w:rPr>
                            </w:pPr>
                            <w:r w:rsidRPr="00D243EA">
                              <w:rPr>
                                <w:sz w:val="18"/>
                                <w:szCs w:val="18"/>
                              </w:rPr>
                              <w:t xml:space="preserve"> </w:t>
                            </w:r>
                          </w:p>
                          <w:p w:rsidR="00037BB3" w:rsidRDefault="00162D14" w:rsidP="009966C5">
                            <w:pPr>
                              <w:widowControl w:val="0"/>
                              <w:spacing w:line="220" w:lineRule="exact"/>
                              <w:rPr>
                                <w:sz w:val="18"/>
                                <w:szCs w:val="18"/>
                              </w:rPr>
                            </w:pPr>
                            <w:r>
                              <w:rPr>
                                <w:sz w:val="18"/>
                                <w:szCs w:val="18"/>
                              </w:rPr>
                              <w:t xml:space="preserve">Before the meeting begins, members of the public </w:t>
                            </w:r>
                            <w:r w:rsidR="00532CCE" w:rsidRPr="00D243EA">
                              <w:rPr>
                                <w:sz w:val="18"/>
                                <w:szCs w:val="18"/>
                              </w:rPr>
                              <w:t xml:space="preserve">wishing to speak </w:t>
                            </w:r>
                            <w:r>
                              <w:rPr>
                                <w:sz w:val="18"/>
                                <w:szCs w:val="18"/>
                              </w:rPr>
                              <w:t xml:space="preserve">must submit on forms provided their names and the item(s) on </w:t>
                            </w:r>
                            <w:r w:rsidR="00532CCE" w:rsidRPr="00D243EA">
                              <w:rPr>
                                <w:sz w:val="18"/>
                                <w:szCs w:val="18"/>
                              </w:rPr>
                              <w:t>w</w:t>
                            </w:r>
                            <w:r w:rsidR="00EA6161">
                              <w:rPr>
                                <w:sz w:val="18"/>
                                <w:szCs w:val="18"/>
                              </w:rPr>
                              <w:t>hich they intend to speak.  If t</w:t>
                            </w:r>
                            <w:r w:rsidR="00532CCE" w:rsidRPr="00D243EA">
                              <w:rPr>
                                <w:sz w:val="18"/>
                                <w:szCs w:val="18"/>
                              </w:rPr>
                              <w:t>he matter is listed as an item for Board action, the Board will not take action until persons who have requested to speak have done so.  Unless otherwise approved by the Board, the total time allotted to all persons wishing to speak to an item will be ____ minutes</w:t>
                            </w:r>
                            <w:r w:rsidR="00BE3918">
                              <w:rPr>
                                <w:sz w:val="18"/>
                                <w:szCs w:val="18"/>
                              </w:rPr>
                              <w:t>, and each individual speaker will be limited to ____ minutes</w:t>
                            </w:r>
                            <w:r w:rsidR="00037BB3">
                              <w:rPr>
                                <w:sz w:val="18"/>
                                <w:szCs w:val="18"/>
                              </w:rPr>
                              <w:t xml:space="preserve"> (twice as long if using a translator and the districts is not providing simultaneous translation)</w:t>
                            </w:r>
                            <w:r w:rsidR="00532CCE" w:rsidRPr="00D243EA">
                              <w:rPr>
                                <w:sz w:val="18"/>
                                <w:szCs w:val="18"/>
                              </w:rPr>
                              <w:t xml:space="preserve">.  </w:t>
                            </w:r>
                            <w:r w:rsidR="006C382E">
                              <w:rPr>
                                <w:sz w:val="18"/>
                                <w:szCs w:val="18"/>
                              </w:rPr>
                              <w:t xml:space="preserve">These limits help us allocate the time available.  </w:t>
                            </w:r>
                          </w:p>
                          <w:p w:rsidR="00532CCE" w:rsidRDefault="00532CCE" w:rsidP="009966C5">
                            <w:pPr>
                              <w:widowControl w:val="0"/>
                              <w:spacing w:line="220" w:lineRule="exact"/>
                              <w:rPr>
                                <w:sz w:val="18"/>
                                <w:szCs w:val="18"/>
                              </w:rPr>
                            </w:pPr>
                            <w:r w:rsidRPr="00D243EA">
                              <w:rPr>
                                <w:sz w:val="18"/>
                                <w:szCs w:val="18"/>
                              </w:rPr>
                              <w:t>In case of numerous requests to address the same item, the Board may select representatives to speak on each side of the item</w:t>
                            </w:r>
                            <w:r w:rsidR="004B14FA" w:rsidRPr="00D243EA">
                              <w:rPr>
                                <w:sz w:val="18"/>
                                <w:szCs w:val="18"/>
                              </w:rPr>
                              <w:t xml:space="preserve"> and limit the overall time for discussion</w:t>
                            </w:r>
                            <w:r w:rsidRPr="00D243EA">
                              <w:rPr>
                                <w:sz w:val="18"/>
                                <w:szCs w:val="18"/>
                              </w:rPr>
                              <w:t>.</w:t>
                            </w:r>
                          </w:p>
                          <w:p w:rsidR="00037BB3" w:rsidRDefault="00037BB3" w:rsidP="009966C5">
                            <w:pPr>
                              <w:widowControl w:val="0"/>
                              <w:spacing w:line="220" w:lineRule="exact"/>
                              <w:rPr>
                                <w:sz w:val="18"/>
                                <w:szCs w:val="18"/>
                              </w:rPr>
                            </w:pPr>
                          </w:p>
                          <w:p w:rsidR="00037BB3" w:rsidRDefault="00037BB3" w:rsidP="009966C5">
                            <w:pPr>
                              <w:widowControl w:val="0"/>
                              <w:spacing w:line="220" w:lineRule="exact"/>
                              <w:rPr>
                                <w:sz w:val="18"/>
                                <w:szCs w:val="18"/>
                              </w:rPr>
                            </w:pPr>
                          </w:p>
                          <w:p w:rsidR="00037BB3" w:rsidRDefault="00037BB3" w:rsidP="009966C5">
                            <w:pPr>
                              <w:widowControl w:val="0"/>
                              <w:spacing w:line="220" w:lineRule="exact"/>
                              <w:rPr>
                                <w:sz w:val="18"/>
                                <w:szCs w:val="18"/>
                              </w:rPr>
                            </w:pPr>
                          </w:p>
                          <w:p w:rsidR="00D243EA" w:rsidRDefault="00D243EA" w:rsidP="009966C5">
                            <w:pPr>
                              <w:widowControl w:val="0"/>
                              <w:spacing w:line="220" w:lineRule="exact"/>
                              <w:rPr>
                                <w:sz w:val="18"/>
                                <w:szCs w:val="18"/>
                              </w:rPr>
                            </w:pPr>
                          </w:p>
                          <w:p w:rsidR="00D243EA" w:rsidRPr="00D243EA" w:rsidRDefault="00D243EA" w:rsidP="009966C5">
                            <w:pPr>
                              <w:widowControl w:val="0"/>
                              <w:spacing w:line="220" w:lineRule="exact"/>
                              <w:rPr>
                                <w:sz w:val="18"/>
                                <w:szCs w:val="18"/>
                              </w:rPr>
                            </w:pPr>
                            <w:r w:rsidRPr="00D243EA">
                              <w:rPr>
                                <w:sz w:val="18"/>
                                <w:szCs w:val="18"/>
                              </w:rPr>
                              <w:t>Each person who addresses the Board must first</w:t>
                            </w:r>
                            <w:r w:rsidR="00341A2A">
                              <w:rPr>
                                <w:sz w:val="18"/>
                                <w:szCs w:val="18"/>
                              </w:rPr>
                              <w:t xml:space="preserve"> be</w:t>
                            </w:r>
                            <w:r w:rsidRPr="00D243EA">
                              <w:rPr>
                                <w:sz w:val="18"/>
                                <w:szCs w:val="18"/>
                              </w:rPr>
                              <w:t xml:space="preserve"> </w:t>
                            </w:r>
                          </w:p>
                          <w:p w:rsidR="00532CCE" w:rsidRPr="00532CCE" w:rsidRDefault="00532CCE" w:rsidP="009966C5">
                            <w:pPr>
                              <w:widowControl w:val="0"/>
                              <w:spacing w:line="220" w:lineRule="exact"/>
                              <w:rPr>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2720" id="Text Box 370" o:spid="_x0000_s1043" type="#_x0000_t202" style="position:absolute;margin-left:257.4pt;margin-top:43.8pt;width:113.9pt;height:558.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" filled="f" fillcolor="#fffffe" stroked="f" strokecolor="#212120" insetpen="t">
                <v:textbox inset="2.88pt,2.88pt,2.88pt,2.88pt">
                  <w:txbxContent>
                    <w:p w:rsidR="00532CCE" w:rsidRPr="00D243EA" w:rsidRDefault="00532CCE" w:rsidP="009966C5">
                      <w:pPr>
                        <w:widowControl w:val="0"/>
                        <w:spacing w:line="220" w:lineRule="exact"/>
                        <w:rPr>
                          <w:sz w:val="18"/>
                          <w:szCs w:val="18"/>
                        </w:rPr>
                      </w:pPr>
                      <w:r w:rsidRPr="00D243EA">
                        <w:rPr>
                          <w:sz w:val="18"/>
                          <w:szCs w:val="18"/>
                        </w:rPr>
                        <w:t>The Board welcomes comments from the public at appropriate times during the meeting.  Procedures have been established for citizens to speak to the Board on agenda items as they are taken up</w:t>
                      </w:r>
                      <w:r w:rsidR="004B14FA" w:rsidRPr="00D243EA">
                        <w:rPr>
                          <w:sz w:val="18"/>
                          <w:szCs w:val="18"/>
                        </w:rPr>
                        <w:t>, prior to Board discussion and deliberation</w:t>
                      </w:r>
                      <w:r w:rsidRPr="00D243EA">
                        <w:rPr>
                          <w:sz w:val="18"/>
                          <w:szCs w:val="18"/>
                        </w:rPr>
                        <w:t>.  At regular Board meetings, citizens may also address the Board regarding other matters within the subject matter jurisdiction of the Board at a time designated for that purpose.</w:t>
                      </w:r>
                    </w:p>
                    <w:p w:rsidR="00532CCE" w:rsidRPr="00D243EA" w:rsidRDefault="00532CCE" w:rsidP="009966C5">
                      <w:pPr>
                        <w:widowControl w:val="0"/>
                        <w:spacing w:line="220" w:lineRule="exact"/>
                        <w:rPr>
                          <w:sz w:val="18"/>
                          <w:szCs w:val="18"/>
                        </w:rPr>
                      </w:pPr>
                      <w:r w:rsidRPr="00D243EA">
                        <w:rPr>
                          <w:sz w:val="18"/>
                          <w:szCs w:val="18"/>
                        </w:rPr>
                        <w:t xml:space="preserve"> </w:t>
                      </w:r>
                    </w:p>
                    <w:p w:rsidR="00037BB3" w:rsidRDefault="00162D14" w:rsidP="009966C5">
                      <w:pPr>
                        <w:widowControl w:val="0"/>
                        <w:spacing w:line="220" w:lineRule="exact"/>
                        <w:rPr>
                          <w:sz w:val="18"/>
                          <w:szCs w:val="18"/>
                        </w:rPr>
                      </w:pPr>
                      <w:r>
                        <w:rPr>
                          <w:sz w:val="18"/>
                          <w:szCs w:val="18"/>
                        </w:rPr>
                        <w:t xml:space="preserve">Before the meeting begins, members of the public </w:t>
                      </w:r>
                      <w:r w:rsidR="00532CCE" w:rsidRPr="00D243EA">
                        <w:rPr>
                          <w:sz w:val="18"/>
                          <w:szCs w:val="18"/>
                        </w:rPr>
                        <w:t xml:space="preserve">wishing to speak </w:t>
                      </w:r>
                      <w:r>
                        <w:rPr>
                          <w:sz w:val="18"/>
                          <w:szCs w:val="18"/>
                        </w:rPr>
                        <w:t xml:space="preserve">must submit on forms provided their names and the item(s) on </w:t>
                      </w:r>
                      <w:r w:rsidR="00532CCE" w:rsidRPr="00D243EA">
                        <w:rPr>
                          <w:sz w:val="18"/>
                          <w:szCs w:val="18"/>
                        </w:rPr>
                        <w:t>w</w:t>
                      </w:r>
                      <w:r w:rsidR="00EA6161">
                        <w:rPr>
                          <w:sz w:val="18"/>
                          <w:szCs w:val="18"/>
                        </w:rPr>
                        <w:t>hich they intend to speak.  If t</w:t>
                      </w:r>
                      <w:r w:rsidR="00532CCE" w:rsidRPr="00D243EA">
                        <w:rPr>
                          <w:sz w:val="18"/>
                          <w:szCs w:val="18"/>
                        </w:rPr>
                        <w:t>he matter is listed as an item for Board action, the Board will not take action until persons who have requested to speak have done so.  Unless otherwise approved by the Board, the total time allotted to all persons wishing to speak to an item will be ____ minutes</w:t>
                      </w:r>
                      <w:r w:rsidR="00BE3918">
                        <w:rPr>
                          <w:sz w:val="18"/>
                          <w:szCs w:val="18"/>
                        </w:rPr>
                        <w:t>, and each individual speaker will be limited to ____ minutes</w:t>
                      </w:r>
                      <w:r w:rsidR="00037BB3">
                        <w:rPr>
                          <w:sz w:val="18"/>
                          <w:szCs w:val="18"/>
                        </w:rPr>
                        <w:t xml:space="preserve"> (twice as long if using a translator and the districts is not providing simultaneous translation)</w:t>
                      </w:r>
                      <w:r w:rsidR="00532CCE" w:rsidRPr="00D243EA">
                        <w:rPr>
                          <w:sz w:val="18"/>
                          <w:szCs w:val="18"/>
                        </w:rPr>
                        <w:t xml:space="preserve">.  </w:t>
                      </w:r>
                      <w:r w:rsidR="006C382E">
                        <w:rPr>
                          <w:sz w:val="18"/>
                          <w:szCs w:val="18"/>
                        </w:rPr>
                        <w:t xml:space="preserve">These limits help us allocate the time available.  </w:t>
                      </w:r>
                    </w:p>
                    <w:p w:rsidR="00532CCE" w:rsidRDefault="00532CCE" w:rsidP="009966C5">
                      <w:pPr>
                        <w:widowControl w:val="0"/>
                        <w:spacing w:line="220" w:lineRule="exact"/>
                        <w:rPr>
                          <w:sz w:val="18"/>
                          <w:szCs w:val="18"/>
                        </w:rPr>
                      </w:pPr>
                      <w:r w:rsidRPr="00D243EA">
                        <w:rPr>
                          <w:sz w:val="18"/>
                          <w:szCs w:val="18"/>
                        </w:rPr>
                        <w:t>In case of numerous requests to address the same item, the Board may select representatives to speak on each side of the item</w:t>
                      </w:r>
                      <w:r w:rsidR="004B14FA" w:rsidRPr="00D243EA">
                        <w:rPr>
                          <w:sz w:val="18"/>
                          <w:szCs w:val="18"/>
                        </w:rPr>
                        <w:t xml:space="preserve"> and limit the overall time for discussion</w:t>
                      </w:r>
                      <w:r w:rsidRPr="00D243EA">
                        <w:rPr>
                          <w:sz w:val="18"/>
                          <w:szCs w:val="18"/>
                        </w:rPr>
                        <w:t>.</w:t>
                      </w:r>
                    </w:p>
                    <w:p w:rsidR="00037BB3" w:rsidRDefault="00037BB3" w:rsidP="009966C5">
                      <w:pPr>
                        <w:widowControl w:val="0"/>
                        <w:spacing w:line="220" w:lineRule="exact"/>
                        <w:rPr>
                          <w:sz w:val="18"/>
                          <w:szCs w:val="18"/>
                        </w:rPr>
                      </w:pPr>
                    </w:p>
                    <w:p w:rsidR="00037BB3" w:rsidRDefault="00037BB3" w:rsidP="009966C5">
                      <w:pPr>
                        <w:widowControl w:val="0"/>
                        <w:spacing w:line="220" w:lineRule="exact"/>
                        <w:rPr>
                          <w:sz w:val="18"/>
                          <w:szCs w:val="18"/>
                        </w:rPr>
                      </w:pPr>
                    </w:p>
                    <w:p w:rsidR="00037BB3" w:rsidRDefault="00037BB3" w:rsidP="009966C5">
                      <w:pPr>
                        <w:widowControl w:val="0"/>
                        <w:spacing w:line="220" w:lineRule="exact"/>
                        <w:rPr>
                          <w:sz w:val="18"/>
                          <w:szCs w:val="18"/>
                        </w:rPr>
                      </w:pPr>
                    </w:p>
                    <w:p w:rsidR="00D243EA" w:rsidRDefault="00D243EA" w:rsidP="009966C5">
                      <w:pPr>
                        <w:widowControl w:val="0"/>
                        <w:spacing w:line="220" w:lineRule="exact"/>
                        <w:rPr>
                          <w:sz w:val="18"/>
                          <w:szCs w:val="18"/>
                        </w:rPr>
                      </w:pPr>
                    </w:p>
                    <w:p w:rsidR="00D243EA" w:rsidRPr="00D243EA" w:rsidRDefault="00D243EA" w:rsidP="009966C5">
                      <w:pPr>
                        <w:widowControl w:val="0"/>
                        <w:spacing w:line="220" w:lineRule="exact"/>
                        <w:rPr>
                          <w:sz w:val="18"/>
                          <w:szCs w:val="18"/>
                        </w:rPr>
                      </w:pPr>
                      <w:r w:rsidRPr="00D243EA">
                        <w:rPr>
                          <w:sz w:val="18"/>
                          <w:szCs w:val="18"/>
                        </w:rPr>
                        <w:t>Each person who addresses the Board must first</w:t>
                      </w:r>
                      <w:r w:rsidR="00341A2A">
                        <w:rPr>
                          <w:sz w:val="18"/>
                          <w:szCs w:val="18"/>
                        </w:rPr>
                        <w:t xml:space="preserve"> be</w:t>
                      </w:r>
                      <w:r w:rsidRPr="00D243EA">
                        <w:rPr>
                          <w:sz w:val="18"/>
                          <w:szCs w:val="18"/>
                        </w:rPr>
                        <w:t xml:space="preserve"> </w:t>
                      </w:r>
                    </w:p>
                    <w:p w:rsidR="00532CCE" w:rsidRPr="00532CCE" w:rsidRDefault="00532CCE" w:rsidP="009966C5">
                      <w:pPr>
                        <w:widowControl w:val="0"/>
                        <w:spacing w:line="220" w:lineRule="exact"/>
                        <w:rPr>
                          <w:sz w:val="16"/>
                          <w:szCs w:val="16"/>
                        </w:rPr>
                      </w:pPr>
                    </w:p>
                  </w:txbxContent>
                </v:textbox>
                <w10:wrap anchory="page"/>
              </v:shape>
            </w:pict>
          </mc:Fallback>
        </mc:AlternateContent>
      </w:r>
      <w:r w:rsidR="00EC6FB4">
        <w:tab/>
      </w:r>
    </w:p>
    <w:p w:rsidR="00F86FCD" w:rsidRPr="00F86FCD" w:rsidRDefault="00F86FCD" w:rsidP="00F86FCD"/>
    <w:p w:rsidR="00F86FCD" w:rsidRPr="00F86FCD" w:rsidRDefault="00037BB3" w:rsidP="00F86FCD">
      <w:r>
        <w:rPr>
          <w:noProof/>
        </w:rPr>
        <mc:AlternateContent>
          <mc:Choice Requires="wps">
            <w:drawing>
              <wp:anchor distT="36576" distB="36576" distL="36576" distR="36576" simplePos="0" relativeHeight="251656192" behindDoc="0" locked="0" layoutInCell="1" allowOverlap="1" wp14:anchorId="4A5B495F" wp14:editId="2B1A93B6">
                <wp:simplePos x="0" y="0"/>
                <wp:positionH relativeFrom="column">
                  <wp:posOffset>6619875</wp:posOffset>
                </wp:positionH>
                <wp:positionV relativeFrom="page">
                  <wp:posOffset>866775</wp:posOffset>
                </wp:positionV>
                <wp:extent cx="1446530" cy="2548890"/>
                <wp:effectExtent l="0" t="0" r="1270" b="3810"/>
                <wp:wrapNone/>
                <wp:docPr id="1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25488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73A2" w:rsidRPr="00AE7ACB" w:rsidRDefault="00F84359" w:rsidP="009966C5">
                            <w:pPr>
                              <w:widowControl w:val="0"/>
                              <w:spacing w:line="220" w:lineRule="exact"/>
                              <w:rPr>
                                <w:sz w:val="18"/>
                                <w:szCs w:val="18"/>
                              </w:rPr>
                            </w:pPr>
                            <w:r w:rsidRPr="00AE7ACB">
                              <w:rPr>
                                <w:sz w:val="18"/>
                                <w:szCs w:val="18"/>
                              </w:rPr>
                              <w:t>While most school business is conducted in an open, public session, under limited circumstances, the Board may adjourn to a closed session to consider certain kinds of issues, such as real estate and labor negotiations, personnel matters, litigation, complaints or charges against employees, and student matters. These items will be listed on the agenda. When required, the Board will report out in open session certain actions approved in the closed session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B495F" id="Text Box 358" o:spid="_x0000_s1044" type="#_x0000_t202" style="position:absolute;margin-left:521.25pt;margin-top:68.25pt;width:113.9pt;height:200.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" filled="f" fillcolor="#fffffe" stroked="f" strokecolor="#212120" insetpen="t">
                <v:textbox inset="2.88pt,2.88pt,2.88pt,2.88pt">
                  <w:txbxContent>
                    <w:p w:rsidR="00E973A2" w:rsidRPr="00AE7ACB" w:rsidRDefault="00F84359" w:rsidP="009966C5">
                      <w:pPr>
                        <w:widowControl w:val="0"/>
                        <w:spacing w:line="220" w:lineRule="exact"/>
                        <w:rPr>
                          <w:sz w:val="18"/>
                          <w:szCs w:val="18"/>
                        </w:rPr>
                      </w:pPr>
                      <w:r w:rsidRPr="00AE7ACB">
                        <w:rPr>
                          <w:sz w:val="18"/>
                          <w:szCs w:val="18"/>
                        </w:rPr>
                        <w:t>While most school business is conducted in an open, public session, under limited circumstances, the Board may adjourn to a closed session to consider certain kinds of issues, such as real estate and labor negotiations, personnel matters, litigation, complaints or charges against employees, and student matters. These items will be listed on the agenda. When required, the Board will report out in open session certain actions approved in the closed session</w:t>
                      </w:r>
                    </w:p>
                  </w:txbxContent>
                </v:textbox>
                <w10:wrap anchory="page"/>
              </v:shape>
            </w:pict>
          </mc:Fallback>
        </mc:AlternateContent>
      </w:r>
    </w:p>
    <w:p w:rsidR="00F86FCD" w:rsidRPr="00F86FCD" w:rsidRDefault="00F86FCD" w:rsidP="00F86FCD"/>
    <w:p w:rsidR="00F86FCD" w:rsidRPr="00F86FCD" w:rsidRDefault="00F86FCD" w:rsidP="00F86FCD"/>
    <w:p w:rsidR="00F86FCD" w:rsidRPr="00F86FCD" w:rsidRDefault="00F86FCD" w:rsidP="00F86FCD"/>
    <w:p w:rsidR="00F86FCD" w:rsidRPr="00F86FCD" w:rsidRDefault="00F86FCD" w:rsidP="00F86FCD"/>
    <w:p w:rsidR="00F86FCD" w:rsidRPr="00F86FCD" w:rsidRDefault="00F86FCD" w:rsidP="00F86FCD"/>
    <w:p w:rsidR="00F86FCD" w:rsidRPr="00F86FCD" w:rsidRDefault="00F86FCD" w:rsidP="00F86FCD"/>
    <w:p w:rsidR="00F86FCD" w:rsidRPr="00F86FCD" w:rsidRDefault="00F86FCD" w:rsidP="00F86FCD"/>
    <w:p w:rsidR="00F86FCD" w:rsidRPr="00F86FCD" w:rsidRDefault="00F86FCD" w:rsidP="00F86FCD"/>
    <w:p w:rsidR="00F86FCD" w:rsidRPr="00F86FCD" w:rsidRDefault="00DC7735" w:rsidP="00F86FCD">
      <w:r>
        <w:rPr>
          <w:noProof/>
        </w:rPr>
        <mc:AlternateContent>
          <mc:Choice Requires="wps">
            <w:drawing>
              <wp:anchor distT="36576" distB="36576" distL="36576" distR="36576" simplePos="0" relativeHeight="251650048" behindDoc="0" locked="0" layoutInCell="1" allowOverlap="1" wp14:anchorId="1BEF0C25" wp14:editId="3CB19573">
                <wp:simplePos x="0" y="0"/>
                <wp:positionH relativeFrom="column">
                  <wp:posOffset>4819650</wp:posOffset>
                </wp:positionH>
                <wp:positionV relativeFrom="page">
                  <wp:posOffset>2200275</wp:posOffset>
                </wp:positionV>
                <wp:extent cx="1200150" cy="457200"/>
                <wp:effectExtent l="0" t="0" r="0" b="0"/>
                <wp:wrapNone/>
                <wp:docPr id="3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73A2" w:rsidRDefault="00F84359" w:rsidP="00E973A2">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Board Response to Public Comment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F0C25" id="Text Box 315" o:spid="_x0000_s1045" type="#_x0000_t202" style="position:absolute;margin-left:379.5pt;margin-top:173.25pt;width:94.5pt;height:36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" filled="f" fillcolor="#fffffe" stroked="f" strokecolor="#212120" insetpen="t">
                <v:textbox inset="2.88pt,2.88pt,2.88pt,2.88pt">
                  <w:txbxContent>
                    <w:p w:rsidR="00E973A2" w:rsidRDefault="00F84359" w:rsidP="00E973A2">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Board Response to Public Comment</w:t>
                      </w:r>
                    </w:p>
                  </w:txbxContent>
                </v:textbox>
                <w10:wrap anchory="page"/>
              </v:shape>
            </w:pict>
          </mc:Fallback>
        </mc:AlternateContent>
      </w:r>
    </w:p>
    <w:p w:rsidR="00F86FCD" w:rsidRPr="00F86FCD" w:rsidRDefault="00F86FCD" w:rsidP="00F86FCD"/>
    <w:p w:rsidR="00F86FCD" w:rsidRPr="00F86FCD" w:rsidRDefault="00F86FCD" w:rsidP="00F86FCD"/>
    <w:p w:rsidR="00F86FCD" w:rsidRPr="00F86FCD" w:rsidRDefault="00DC7735" w:rsidP="00F86FCD">
      <w:r>
        <w:rPr>
          <w:noProof/>
        </w:rPr>
        <mc:AlternateContent>
          <mc:Choice Requires="wps">
            <w:drawing>
              <wp:anchor distT="36576" distB="36576" distL="36576" distR="36576" simplePos="0" relativeHeight="251646976" behindDoc="0" locked="0" layoutInCell="1" allowOverlap="1" wp14:anchorId="3397811A" wp14:editId="5640A473">
                <wp:simplePos x="0" y="0"/>
                <wp:positionH relativeFrom="column">
                  <wp:posOffset>4800600</wp:posOffset>
                </wp:positionH>
                <wp:positionV relativeFrom="page">
                  <wp:posOffset>2609850</wp:posOffset>
                </wp:positionV>
                <wp:extent cx="1446530" cy="5164455"/>
                <wp:effectExtent l="0" t="0" r="1270" b="0"/>
                <wp:wrapNone/>
                <wp:docPr id="1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1644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84359" w:rsidRPr="00AE7ACB" w:rsidRDefault="00F84359" w:rsidP="009966C5">
                            <w:pPr>
                              <w:widowControl w:val="0"/>
                              <w:spacing w:line="220" w:lineRule="exact"/>
                              <w:rPr>
                                <w:sz w:val="18"/>
                                <w:szCs w:val="18"/>
                              </w:rPr>
                            </w:pPr>
                            <w:r w:rsidRPr="00AE7ACB">
                              <w:rPr>
                                <w:sz w:val="18"/>
                                <w:szCs w:val="18"/>
                              </w:rPr>
                              <w:t xml:space="preserve">The purpose of public comment is to offer an opportunity for members of the public to provide information to school board members.  Board action on matters not listed on the agenda is prohibited by law, with limited exceptions, and Board discussion on non-agenda items must also be limited as required by law. </w:t>
                            </w:r>
                          </w:p>
                          <w:p w:rsidR="00F84359" w:rsidRPr="00AE7ACB" w:rsidRDefault="00F84359" w:rsidP="009966C5">
                            <w:pPr>
                              <w:widowControl w:val="0"/>
                              <w:spacing w:line="220" w:lineRule="exact"/>
                              <w:rPr>
                                <w:sz w:val="18"/>
                                <w:szCs w:val="18"/>
                              </w:rPr>
                            </w:pPr>
                          </w:p>
                          <w:p w:rsidR="00F84359" w:rsidRPr="00AE7ACB" w:rsidRDefault="00F84359" w:rsidP="009966C5">
                            <w:pPr>
                              <w:widowControl w:val="0"/>
                              <w:spacing w:line="220" w:lineRule="exact"/>
                              <w:rPr>
                                <w:sz w:val="18"/>
                                <w:szCs w:val="18"/>
                              </w:rPr>
                            </w:pPr>
                            <w:r w:rsidRPr="00AE7ACB">
                              <w:rPr>
                                <w:sz w:val="18"/>
                                <w:szCs w:val="18"/>
                              </w:rPr>
                              <w:t>Board members may, but are not required to, briefly respond to statements made or questions posed by members of the public, refer an item to staff for study and analysis, or request that an item be pl</w:t>
                            </w:r>
                            <w:r w:rsidR="00E50900">
                              <w:rPr>
                                <w:sz w:val="18"/>
                                <w:szCs w:val="18"/>
                              </w:rPr>
                              <w:t>aced on a future agend</w:t>
                            </w:r>
                            <w:r w:rsidRPr="00AE7ACB">
                              <w:rPr>
                                <w:sz w:val="18"/>
                                <w:szCs w:val="18"/>
                              </w:rPr>
                              <w:t xml:space="preserve">a.  Staff members are not required to address or respond to comments by the public.   </w:t>
                            </w:r>
                          </w:p>
                          <w:p w:rsidR="00F84359" w:rsidRPr="00AE7ACB" w:rsidRDefault="00F84359" w:rsidP="009966C5">
                            <w:pPr>
                              <w:widowControl w:val="0"/>
                              <w:spacing w:line="220" w:lineRule="exact"/>
                              <w:rPr>
                                <w:sz w:val="18"/>
                                <w:szCs w:val="18"/>
                              </w:rPr>
                            </w:pPr>
                          </w:p>
                          <w:p w:rsidR="00E973A2" w:rsidRPr="00AE7ACB" w:rsidRDefault="00024827" w:rsidP="009966C5">
                            <w:pPr>
                              <w:widowControl w:val="0"/>
                              <w:spacing w:line="220" w:lineRule="exact"/>
                              <w:rPr>
                                <w:sz w:val="18"/>
                                <w:szCs w:val="18"/>
                              </w:rPr>
                            </w:pPr>
                            <w:r w:rsidRPr="00024827">
                              <w:rPr>
                                <w:b/>
                                <w:i/>
                                <w:sz w:val="18"/>
                                <w:szCs w:val="18"/>
                              </w:rPr>
                              <w:t>NOTE:</w:t>
                            </w:r>
                            <w:r w:rsidRPr="00AE7ACB">
                              <w:rPr>
                                <w:sz w:val="18"/>
                                <w:szCs w:val="18"/>
                              </w:rPr>
                              <w:t xml:space="preserve"> </w:t>
                            </w:r>
                            <w:r>
                              <w:rPr>
                                <w:sz w:val="18"/>
                                <w:szCs w:val="18"/>
                              </w:rPr>
                              <w:t xml:space="preserve"> </w:t>
                            </w:r>
                            <w:r w:rsidR="00F84359" w:rsidRPr="00AE7ACB">
                              <w:rPr>
                                <w:sz w:val="18"/>
                                <w:szCs w:val="18"/>
                              </w:rPr>
                              <w:t xml:space="preserve">Under limited circumstances, the Board may discuss and act on matters not on the agenda if they involve certain emergency situations or if the need to act is critical and came to the attention of the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7811A" id="Text Box 306" o:spid="_x0000_s1046" type="#_x0000_t202" style="position:absolute;margin-left:378pt;margin-top:205.5pt;width:113.9pt;height:406.6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" filled="f" fillcolor="#fffffe" stroked="f" strokecolor="#212120" insetpen="t">
                <v:textbox inset="2.88pt,2.88pt,2.88pt,2.88pt">
                  <w:txbxContent>
                    <w:p w:rsidR="00F84359" w:rsidRPr="00AE7ACB" w:rsidRDefault="00F84359" w:rsidP="009966C5">
                      <w:pPr>
                        <w:widowControl w:val="0"/>
                        <w:spacing w:line="220" w:lineRule="exact"/>
                        <w:rPr>
                          <w:sz w:val="18"/>
                          <w:szCs w:val="18"/>
                        </w:rPr>
                      </w:pPr>
                      <w:r w:rsidRPr="00AE7ACB">
                        <w:rPr>
                          <w:sz w:val="18"/>
                          <w:szCs w:val="18"/>
                        </w:rPr>
                        <w:t xml:space="preserve">The purpose of public comment is to offer an opportunity for members of the public to provide information to school board members.  Board action on matters not listed on the agenda is prohibited by law, with limited exceptions, and Board discussion on non-agenda items must also be limited as required by law. </w:t>
                      </w:r>
                    </w:p>
                    <w:p w:rsidR="00F84359" w:rsidRPr="00AE7ACB" w:rsidRDefault="00F84359" w:rsidP="009966C5">
                      <w:pPr>
                        <w:widowControl w:val="0"/>
                        <w:spacing w:line="220" w:lineRule="exact"/>
                        <w:rPr>
                          <w:sz w:val="18"/>
                          <w:szCs w:val="18"/>
                        </w:rPr>
                      </w:pPr>
                    </w:p>
                    <w:p w:rsidR="00F84359" w:rsidRPr="00AE7ACB" w:rsidRDefault="00F84359" w:rsidP="009966C5">
                      <w:pPr>
                        <w:widowControl w:val="0"/>
                        <w:spacing w:line="220" w:lineRule="exact"/>
                        <w:rPr>
                          <w:sz w:val="18"/>
                          <w:szCs w:val="18"/>
                        </w:rPr>
                      </w:pPr>
                      <w:r w:rsidRPr="00AE7ACB">
                        <w:rPr>
                          <w:sz w:val="18"/>
                          <w:szCs w:val="18"/>
                        </w:rPr>
                        <w:t>Board members may, but are not required to, briefly respond to statements made or questions posed by members of the public, refer an item to staff for study and analysis, or request that an item be pl</w:t>
                      </w:r>
                      <w:r w:rsidR="00E50900">
                        <w:rPr>
                          <w:sz w:val="18"/>
                          <w:szCs w:val="18"/>
                        </w:rPr>
                        <w:t>aced on a future agend</w:t>
                      </w:r>
                      <w:r w:rsidRPr="00AE7ACB">
                        <w:rPr>
                          <w:sz w:val="18"/>
                          <w:szCs w:val="18"/>
                        </w:rPr>
                        <w:t xml:space="preserve">a.  Staff members are not required to address or respond to comments by the public.   </w:t>
                      </w:r>
                    </w:p>
                    <w:p w:rsidR="00F84359" w:rsidRPr="00AE7ACB" w:rsidRDefault="00F84359" w:rsidP="009966C5">
                      <w:pPr>
                        <w:widowControl w:val="0"/>
                        <w:spacing w:line="220" w:lineRule="exact"/>
                        <w:rPr>
                          <w:sz w:val="18"/>
                          <w:szCs w:val="18"/>
                        </w:rPr>
                      </w:pPr>
                    </w:p>
                    <w:p w:rsidR="00E973A2" w:rsidRPr="00AE7ACB" w:rsidRDefault="00024827" w:rsidP="009966C5">
                      <w:pPr>
                        <w:widowControl w:val="0"/>
                        <w:spacing w:line="220" w:lineRule="exact"/>
                        <w:rPr>
                          <w:sz w:val="18"/>
                          <w:szCs w:val="18"/>
                        </w:rPr>
                      </w:pPr>
                      <w:r w:rsidRPr="00024827">
                        <w:rPr>
                          <w:b/>
                          <w:i/>
                          <w:sz w:val="18"/>
                          <w:szCs w:val="18"/>
                        </w:rPr>
                        <w:t>NOTE:</w:t>
                      </w:r>
                      <w:r w:rsidRPr="00AE7ACB">
                        <w:rPr>
                          <w:sz w:val="18"/>
                          <w:szCs w:val="18"/>
                        </w:rPr>
                        <w:t xml:space="preserve"> </w:t>
                      </w:r>
                      <w:r>
                        <w:rPr>
                          <w:sz w:val="18"/>
                          <w:szCs w:val="18"/>
                        </w:rPr>
                        <w:t xml:space="preserve"> </w:t>
                      </w:r>
                      <w:r w:rsidR="00F84359" w:rsidRPr="00AE7ACB">
                        <w:rPr>
                          <w:sz w:val="18"/>
                          <w:szCs w:val="18"/>
                        </w:rPr>
                        <w:t xml:space="preserve">Under limited circumstances, the Board may discuss and act on matters not on the agenda if they involve certain emergency situations or if the need to act is critical and came to the attention of the </w:t>
                      </w:r>
                    </w:p>
                  </w:txbxContent>
                </v:textbox>
                <w10:wrap anchory="page"/>
              </v:shape>
            </w:pict>
          </mc:Fallback>
        </mc:AlternateContent>
      </w:r>
    </w:p>
    <w:p w:rsidR="00F86FCD" w:rsidRPr="00F86FCD" w:rsidRDefault="00F86FCD" w:rsidP="00F86FCD"/>
    <w:p w:rsidR="00F86FCD" w:rsidRPr="00F86FCD" w:rsidRDefault="00F86FCD" w:rsidP="00F86FCD"/>
    <w:p w:rsidR="00F86FCD" w:rsidRPr="00F86FCD" w:rsidRDefault="00F86FCD" w:rsidP="00F86FCD"/>
    <w:p w:rsidR="00F86FCD" w:rsidRPr="00F86FCD" w:rsidRDefault="00F86FCD" w:rsidP="00F86FCD"/>
    <w:p w:rsidR="00F86FCD" w:rsidRPr="00F86FCD" w:rsidRDefault="00DC7735" w:rsidP="00F86FCD">
      <w:r>
        <w:rPr>
          <w:noProof/>
        </w:rPr>
        <mc:AlternateContent>
          <mc:Choice Requires="wps">
            <w:drawing>
              <wp:anchor distT="36576" distB="36576" distL="36576" distR="36576" simplePos="0" relativeHeight="251651072" behindDoc="0" locked="0" layoutInCell="1" allowOverlap="1" wp14:anchorId="023535B5" wp14:editId="4E5A1A86">
                <wp:simplePos x="0" y="0"/>
                <wp:positionH relativeFrom="column">
                  <wp:posOffset>6600825</wp:posOffset>
                </wp:positionH>
                <wp:positionV relativeFrom="page">
                  <wp:posOffset>3305175</wp:posOffset>
                </wp:positionV>
                <wp:extent cx="1488440" cy="466725"/>
                <wp:effectExtent l="0" t="0" r="0" b="9525"/>
                <wp:wrapNone/>
                <wp:docPr id="1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4667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73A2" w:rsidRDefault="00EB2C7B" w:rsidP="00E973A2">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Complaints Against District Employees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35B5" id="Text Box 356" o:spid="_x0000_s1047" type="#_x0000_t202" style="position:absolute;margin-left:519.75pt;margin-top:260.25pt;width:117.2pt;height:36.7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" filled="f" fillcolor="#fffffe" stroked="f" strokecolor="#212120" insetpen="t">
                <v:textbox inset="2.88pt,2.88pt,2.88pt,2.88pt">
                  <w:txbxContent>
                    <w:p w:rsidR="00E973A2" w:rsidRDefault="00EB2C7B" w:rsidP="00E973A2">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Complaints Against District Employees</w:t>
                      </w:r>
                    </w:p>
                  </w:txbxContent>
                </v:textbox>
                <w10:wrap anchory="page"/>
              </v:shape>
            </w:pict>
          </mc:Fallback>
        </mc:AlternateContent>
      </w:r>
    </w:p>
    <w:p w:rsidR="00F86FCD" w:rsidRPr="00F86FCD" w:rsidRDefault="00F86FCD" w:rsidP="00F86FCD"/>
    <w:p w:rsidR="00F86FCD" w:rsidRDefault="00F86FCD" w:rsidP="00E973A2"/>
    <w:p w:rsidR="00E973A2" w:rsidRDefault="009966C5" w:rsidP="00F86FCD">
      <w:pPr>
        <w:tabs>
          <w:tab w:val="left" w:pos="6486"/>
        </w:tabs>
      </w:pPr>
      <w:r>
        <w:rPr>
          <w:noProof/>
        </w:rPr>
        <mc:AlternateContent>
          <mc:Choice Requires="wps">
            <w:drawing>
              <wp:anchor distT="36576" distB="36576" distL="36576" distR="36576" simplePos="0" relativeHeight="251863552" behindDoc="0" locked="0" layoutInCell="1" allowOverlap="1" wp14:anchorId="5964AA45" wp14:editId="05E4F2D6">
                <wp:simplePos x="0" y="0"/>
                <wp:positionH relativeFrom="column">
                  <wp:posOffset>6600825</wp:posOffset>
                </wp:positionH>
                <wp:positionV relativeFrom="margin">
                  <wp:posOffset>3524250</wp:posOffset>
                </wp:positionV>
                <wp:extent cx="1494155" cy="3787775"/>
                <wp:effectExtent l="0" t="0" r="0" b="3175"/>
                <wp:wrapNone/>
                <wp:docPr id="9"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787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86FCD" w:rsidRDefault="00F86FCD" w:rsidP="009966C5">
                            <w:pPr>
                              <w:widowControl w:val="0"/>
                              <w:spacing w:line="220" w:lineRule="exact"/>
                              <w:rPr>
                                <w:sz w:val="18"/>
                                <w:szCs w:val="18"/>
                              </w:rPr>
                            </w:pPr>
                            <w:r>
                              <w:rPr>
                                <w:sz w:val="18"/>
                                <w:szCs w:val="18"/>
                              </w:rPr>
                              <w:t xml:space="preserve">The District has an established procedure for </w:t>
                            </w:r>
                            <w:r w:rsidR="009966C5">
                              <w:rPr>
                                <w:sz w:val="18"/>
                                <w:szCs w:val="18"/>
                              </w:rPr>
                              <w:t>c</w:t>
                            </w:r>
                            <w:r>
                              <w:rPr>
                                <w:sz w:val="18"/>
                                <w:szCs w:val="18"/>
                              </w:rPr>
                              <w:t>on</w:t>
                            </w:r>
                            <w:r w:rsidR="009966C5">
                              <w:rPr>
                                <w:sz w:val="18"/>
                                <w:szCs w:val="18"/>
                              </w:rPr>
                              <w:t xml:space="preserve">sidering </w:t>
                            </w:r>
                            <w:r>
                              <w:rPr>
                                <w:sz w:val="18"/>
                                <w:szCs w:val="18"/>
                              </w:rPr>
                              <w:t>complaints re</w:t>
                            </w:r>
                            <w:r w:rsidR="009966C5">
                              <w:rPr>
                                <w:sz w:val="18"/>
                                <w:szCs w:val="18"/>
                              </w:rPr>
                              <w:t xml:space="preserve">garding </w:t>
                            </w:r>
                            <w:r>
                              <w:rPr>
                                <w:sz w:val="18"/>
                                <w:szCs w:val="18"/>
                              </w:rPr>
                              <w:t xml:space="preserve">individual employees.  Members of the public are urged to avail themselves of the procedure so their concerns can be addressed fully and dealt with fairly.  </w:t>
                            </w:r>
                          </w:p>
                          <w:p w:rsidR="00F86FCD" w:rsidRDefault="00F86FCD" w:rsidP="009966C5">
                            <w:pPr>
                              <w:widowControl w:val="0"/>
                              <w:spacing w:line="220" w:lineRule="exact"/>
                              <w:rPr>
                                <w:sz w:val="18"/>
                                <w:szCs w:val="18"/>
                              </w:rPr>
                            </w:pPr>
                          </w:p>
                          <w:p w:rsidR="00F86FCD" w:rsidRPr="00DA0DD2" w:rsidRDefault="00F86FCD" w:rsidP="009966C5">
                            <w:pPr>
                              <w:widowControl w:val="0"/>
                              <w:spacing w:line="220" w:lineRule="exact"/>
                              <w:rPr>
                                <w:sz w:val="18"/>
                                <w:szCs w:val="18"/>
                              </w:rPr>
                            </w:pPr>
                            <w:r w:rsidRPr="00DA0DD2">
                              <w:rPr>
                                <w:sz w:val="18"/>
                                <w:szCs w:val="18"/>
                              </w:rPr>
                              <w:t xml:space="preserve">Whenever a member of the public initiates a specific complaint(s) or charge(s) against an employee, the Board president shall inform the complainant that it is the policy of the Board to hear such complaints or charges with advance notice to the affected employee, in closed session unless otherwise requested by the employee pursuant to Government Code section </w:t>
                            </w:r>
                            <w:r>
                              <w:rPr>
                                <w:sz w:val="18"/>
                                <w:szCs w:val="18"/>
                              </w:rPr>
                              <w:t>5</w:t>
                            </w:r>
                            <w:r w:rsidRPr="00DA0DD2">
                              <w:rPr>
                                <w:sz w:val="18"/>
                                <w:szCs w:val="18"/>
                              </w:rPr>
                              <w:t xml:space="preserve">4957.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4AA45" id="Text Box 355" o:spid="_x0000_s1048" type="#_x0000_t202" style="position:absolute;margin-left:519.75pt;margin-top:277.5pt;width:117.65pt;height:298.25pt;z-index:251863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" filled="f" fillcolor="#fffffe" stroked="f" strokecolor="#212120" insetpen="t">
                <v:textbox inset="2.88pt,2.88pt,2.88pt,2.88pt">
                  <w:txbxContent>
                    <w:p w:rsidR="00F86FCD" w:rsidRDefault="00F86FCD" w:rsidP="009966C5">
                      <w:pPr>
                        <w:widowControl w:val="0"/>
                        <w:spacing w:line="220" w:lineRule="exact"/>
                        <w:rPr>
                          <w:sz w:val="18"/>
                          <w:szCs w:val="18"/>
                        </w:rPr>
                      </w:pPr>
                      <w:r>
                        <w:rPr>
                          <w:sz w:val="18"/>
                          <w:szCs w:val="18"/>
                        </w:rPr>
                        <w:t xml:space="preserve">The District has an established procedure for </w:t>
                      </w:r>
                      <w:r w:rsidR="009966C5">
                        <w:rPr>
                          <w:sz w:val="18"/>
                          <w:szCs w:val="18"/>
                        </w:rPr>
                        <w:t>c</w:t>
                      </w:r>
                      <w:r>
                        <w:rPr>
                          <w:sz w:val="18"/>
                          <w:szCs w:val="18"/>
                        </w:rPr>
                        <w:t>on</w:t>
                      </w:r>
                      <w:r w:rsidR="009966C5">
                        <w:rPr>
                          <w:sz w:val="18"/>
                          <w:szCs w:val="18"/>
                        </w:rPr>
                        <w:t xml:space="preserve">sidering </w:t>
                      </w:r>
                      <w:r>
                        <w:rPr>
                          <w:sz w:val="18"/>
                          <w:szCs w:val="18"/>
                        </w:rPr>
                        <w:t>complaints re</w:t>
                      </w:r>
                      <w:r w:rsidR="009966C5">
                        <w:rPr>
                          <w:sz w:val="18"/>
                          <w:szCs w:val="18"/>
                        </w:rPr>
                        <w:t xml:space="preserve">garding </w:t>
                      </w:r>
                      <w:r>
                        <w:rPr>
                          <w:sz w:val="18"/>
                          <w:szCs w:val="18"/>
                        </w:rPr>
                        <w:t xml:space="preserve">individual employees.  Members of the public are urged to avail themselves of the procedure so their concerns can be addressed fully and dealt with fairly.  </w:t>
                      </w:r>
                    </w:p>
                    <w:p w:rsidR="00F86FCD" w:rsidRDefault="00F86FCD" w:rsidP="009966C5">
                      <w:pPr>
                        <w:widowControl w:val="0"/>
                        <w:spacing w:line="220" w:lineRule="exact"/>
                        <w:rPr>
                          <w:sz w:val="18"/>
                          <w:szCs w:val="18"/>
                        </w:rPr>
                      </w:pPr>
                    </w:p>
                    <w:p w:rsidR="00F86FCD" w:rsidRPr="00DA0DD2" w:rsidRDefault="00F86FCD" w:rsidP="009966C5">
                      <w:pPr>
                        <w:widowControl w:val="0"/>
                        <w:spacing w:line="220" w:lineRule="exact"/>
                        <w:rPr>
                          <w:sz w:val="18"/>
                          <w:szCs w:val="18"/>
                        </w:rPr>
                      </w:pPr>
                      <w:r w:rsidRPr="00DA0DD2">
                        <w:rPr>
                          <w:sz w:val="18"/>
                          <w:szCs w:val="18"/>
                        </w:rPr>
                        <w:t xml:space="preserve">Whenever a member of the public initiates a specific complaint(s) or charge(s) against an employee, the Board president shall inform the complainant that it is the policy of the Board to hear such complaints or charges with advance notice to the affected employee, in closed session unless otherwise requested by the employee pursuant to Government Code section </w:t>
                      </w:r>
                      <w:r>
                        <w:rPr>
                          <w:sz w:val="18"/>
                          <w:szCs w:val="18"/>
                        </w:rPr>
                        <w:t>5</w:t>
                      </w:r>
                      <w:r w:rsidRPr="00DA0DD2">
                        <w:rPr>
                          <w:sz w:val="18"/>
                          <w:szCs w:val="18"/>
                        </w:rPr>
                        <w:t xml:space="preserve">4957.  </w:t>
                      </w:r>
                    </w:p>
                  </w:txbxContent>
                </v:textbox>
                <w10:wrap anchory="margin"/>
              </v:shape>
            </w:pict>
          </mc:Fallback>
        </mc:AlternateContent>
      </w:r>
      <w:r w:rsidR="00F86FCD">
        <w:tab/>
      </w:r>
      <w:r w:rsidR="00F86FCD">
        <w:br w:type="textWrapping" w:clear="all"/>
      </w:r>
    </w:p>
    <w:p w:rsidR="00EB2C7B" w:rsidRDefault="004B14FA">
      <w:r>
        <w:rPr>
          <w:noProof/>
        </w:rPr>
        <mc:AlternateContent>
          <mc:Choice Requires="wps">
            <w:drawing>
              <wp:anchor distT="36576" distB="36576" distL="36576" distR="36576" simplePos="0" relativeHeight="251727360" behindDoc="0" locked="0" layoutInCell="1" allowOverlap="1" wp14:anchorId="6F02A72C" wp14:editId="53D42C7C">
                <wp:simplePos x="0" y="0"/>
                <wp:positionH relativeFrom="column">
                  <wp:posOffset>0</wp:posOffset>
                </wp:positionH>
                <wp:positionV relativeFrom="page">
                  <wp:posOffset>228600</wp:posOffset>
                </wp:positionV>
                <wp:extent cx="3155950" cy="7315200"/>
                <wp:effectExtent l="0" t="0" r="0" b="0"/>
                <wp:wrapNone/>
                <wp:docPr id="29"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0" cy="73152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45CF5" id="Rectangle 305" o:spid="_x0000_s1026" style="position:absolute;margin-left:0;margin-top:18pt;width:248.5pt;height:8in;z-index:251727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" fillcolor="#f4ede2" stroked="f" strokecolor="#212120" insetpen="t">
                <v:shadow color="#dcd6d4"/>
                <v:textbox inset="2.88pt,2.88pt,2.88pt,2.88pt"/>
                <w10:wrap anchory="page"/>
              </v:rect>
            </w:pict>
          </mc:Fallback>
        </mc:AlternateContent>
      </w:r>
      <w:r w:rsidR="00F84359">
        <w:rPr>
          <w:rFonts w:ascii="Arial" w:hAnsi="Arial" w:cs="Arial"/>
          <w:b/>
          <w:bCs/>
          <w:i/>
          <w:iCs/>
          <w:noProof/>
          <w:color w:val="BE783B"/>
          <w:w w:val="80"/>
          <w:sz w:val="24"/>
          <w:szCs w:val="24"/>
        </w:rPr>
        <w:drawing>
          <wp:inline distT="0" distB="0" distL="0" distR="0" wp14:anchorId="0DBB614C" wp14:editId="689068B0">
            <wp:extent cx="1126490" cy="3846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6490" cy="384641"/>
                    </a:xfrm>
                    <a:prstGeom prst="rect">
                      <a:avLst/>
                    </a:prstGeom>
                    <a:noFill/>
                    <a:ln>
                      <a:noFill/>
                    </a:ln>
                  </pic:spPr>
                </pic:pic>
              </a:graphicData>
            </a:graphic>
          </wp:inline>
        </w:drawing>
      </w:r>
      <w:r>
        <w:rPr>
          <w:noProof/>
        </w:rPr>
        <mc:AlternateContent>
          <mc:Choice Requires="wps">
            <w:drawing>
              <wp:anchor distT="36576" distB="36576" distL="36576" distR="36576" simplePos="0" relativeHeight="251733504" behindDoc="0" locked="0" layoutInCell="1" allowOverlap="1" wp14:anchorId="070D1E1A" wp14:editId="1D489015">
                <wp:simplePos x="0" y="0"/>
                <wp:positionH relativeFrom="column">
                  <wp:posOffset>1276985</wp:posOffset>
                </wp:positionH>
                <wp:positionV relativeFrom="page">
                  <wp:posOffset>768350</wp:posOffset>
                </wp:positionV>
                <wp:extent cx="1758950" cy="711835"/>
                <wp:effectExtent l="635" t="0" r="2540" b="0"/>
                <wp:wrapNone/>
                <wp:docPr id="2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7118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04249" w:rsidRPr="00C04249" w:rsidRDefault="00C04249" w:rsidP="00C04249">
                            <w:pPr>
                              <w:widowControl w:val="0"/>
                              <w:spacing w:line="440" w:lineRule="exact"/>
                              <w:rPr>
                                <w:rFonts w:ascii="Arial" w:hAnsi="Arial" w:cs="Arial"/>
                                <w:i/>
                                <w:iCs/>
                                <w:color w:val="7A6F30"/>
                                <w:w w:val="80"/>
                                <w:sz w:val="38"/>
                                <w:szCs w:val="38"/>
                              </w:rPr>
                            </w:pPr>
                            <w:r w:rsidRPr="00C04249">
                              <w:rPr>
                                <w:rFonts w:ascii="Arial" w:hAnsi="Arial" w:cs="Arial"/>
                                <w:i/>
                                <w:iCs/>
                                <w:color w:val="7A6F30"/>
                                <w:w w:val="80"/>
                                <w:sz w:val="38"/>
                                <w:szCs w:val="38"/>
                              </w:rPr>
                              <w:t>Public Participation at Board Meetings</w:t>
                            </w:r>
                          </w:p>
                          <w:p w:rsidR="00E973A2" w:rsidRDefault="00E973A2" w:rsidP="00E973A2">
                            <w:pPr>
                              <w:widowControl w:val="0"/>
                              <w:spacing w:line="260" w:lineRule="exact"/>
                              <w:rPr>
                                <w:i/>
                                <w:i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D1E1A" id="Text Box 311" o:spid="_x0000_s1049" type="#_x0000_t202" style="position:absolute;margin-left:100.55pt;margin-top:60.5pt;width:138.5pt;height:56.05pt;z-index:251733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" filled="f" fillcolor="#fffffe" stroked="f" strokecolor="#212120" insetpen="t">
                <v:textbox inset="2.88pt,2.88pt,2.88pt,2.88pt">
                  <w:txbxContent>
                    <w:p w:rsidR="00C04249" w:rsidRPr="00C04249" w:rsidRDefault="00C04249" w:rsidP="00C04249">
                      <w:pPr>
                        <w:widowControl w:val="0"/>
                        <w:spacing w:line="440" w:lineRule="exact"/>
                        <w:rPr>
                          <w:rFonts w:ascii="Arial" w:hAnsi="Arial" w:cs="Arial"/>
                          <w:i/>
                          <w:iCs/>
                          <w:color w:val="7A6F30"/>
                          <w:w w:val="80"/>
                          <w:sz w:val="38"/>
                          <w:szCs w:val="38"/>
                        </w:rPr>
                      </w:pPr>
                      <w:r w:rsidRPr="00C04249">
                        <w:rPr>
                          <w:rFonts w:ascii="Arial" w:hAnsi="Arial" w:cs="Arial"/>
                          <w:i/>
                          <w:iCs/>
                          <w:color w:val="7A6F30"/>
                          <w:w w:val="80"/>
                          <w:sz w:val="38"/>
                          <w:szCs w:val="38"/>
                        </w:rPr>
                        <w:t>Public Participation at Board Meetings</w:t>
                      </w:r>
                    </w:p>
                    <w:p w:rsidR="00E973A2" w:rsidRDefault="00E973A2" w:rsidP="00E973A2">
                      <w:pPr>
                        <w:widowControl w:val="0"/>
                        <w:spacing w:line="260" w:lineRule="exact"/>
                        <w:rPr>
                          <w:i/>
                          <w:iCs/>
                          <w:sz w:val="16"/>
                          <w:szCs w:val="16"/>
                        </w:rPr>
                      </w:pPr>
                    </w:p>
                  </w:txbxContent>
                </v:textbox>
                <w10:wrap anchory="page"/>
              </v:shape>
            </w:pict>
          </mc:Fallback>
        </mc:AlternateContent>
      </w:r>
      <w:r>
        <w:rPr>
          <w:noProof/>
        </w:rPr>
        <mc:AlternateContent>
          <mc:Choice Requires="wps">
            <w:drawing>
              <wp:anchor distT="36576" distB="36576" distL="36576" distR="36576" simplePos="0" relativeHeight="251788800" behindDoc="0" locked="0" layoutInCell="1" allowOverlap="1" wp14:anchorId="03CC37CB" wp14:editId="4C852922">
                <wp:simplePos x="0" y="0"/>
                <wp:positionH relativeFrom="column">
                  <wp:posOffset>1141095</wp:posOffset>
                </wp:positionH>
                <wp:positionV relativeFrom="page">
                  <wp:posOffset>641985</wp:posOffset>
                </wp:positionV>
                <wp:extent cx="0" cy="914400"/>
                <wp:effectExtent l="7620" t="13335" r="11430" b="15240"/>
                <wp:wrapNone/>
                <wp:docPr id="27"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F48303" id="Line 365" o:spid="_x0000_s1026" style="position:absolute;z-index:251788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9.85pt,50.55pt" to="89.8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" strokecolor="#fffffe" strokeweight="1pt">
                <v:shadow color="#dcd6d4"/>
                <w10:wrap anchory="page"/>
              </v:line>
            </w:pict>
          </mc:Fallback>
        </mc:AlternateContent>
      </w:r>
      <w:r>
        <w:rPr>
          <w:noProof/>
        </w:rPr>
        <mc:AlternateContent>
          <mc:Choice Requires="wps">
            <w:drawing>
              <wp:anchor distT="36576" distB="36576" distL="36576" distR="36576" simplePos="0" relativeHeight="251777536" behindDoc="0" locked="0" layoutInCell="1" allowOverlap="1" wp14:anchorId="2B87D4A5" wp14:editId="14F588DF">
                <wp:simplePos x="0" y="0"/>
                <wp:positionH relativeFrom="column">
                  <wp:posOffset>-1905</wp:posOffset>
                </wp:positionH>
                <wp:positionV relativeFrom="page">
                  <wp:posOffset>1556385</wp:posOffset>
                </wp:positionV>
                <wp:extent cx="3145155" cy="0"/>
                <wp:effectExtent l="7620" t="13335" r="9525" b="15240"/>
                <wp:wrapNone/>
                <wp:docPr id="26"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1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A614FF" id="Line 354" o:spid="_x0000_s1026" style="position:absolute;z-index:251777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5pt,122.55pt" to="247.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" strokecolor="#fffffe" strokeweight="1pt">
                <v:shadow color="#dcd6d4"/>
                <w10:wrap anchory="page"/>
              </v:line>
            </w:pict>
          </mc:Fallback>
        </mc:AlternateContent>
      </w:r>
      <w:r>
        <w:rPr>
          <w:noProof/>
        </w:rPr>
        <mc:AlternateContent>
          <mc:Choice Requires="wps">
            <w:drawing>
              <wp:anchor distT="36576" distB="36576" distL="36576" distR="36576" simplePos="0" relativeHeight="251776512" behindDoc="0" locked="0" layoutInCell="1" allowOverlap="1" wp14:anchorId="2A909F11" wp14:editId="093310AB">
                <wp:simplePos x="0" y="0"/>
                <wp:positionH relativeFrom="column">
                  <wp:posOffset>-1905</wp:posOffset>
                </wp:positionH>
                <wp:positionV relativeFrom="page">
                  <wp:posOffset>641985</wp:posOffset>
                </wp:positionV>
                <wp:extent cx="3145155" cy="0"/>
                <wp:effectExtent l="7620" t="13335" r="9525" b="15240"/>
                <wp:wrapNone/>
                <wp:docPr id="25"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1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BF6474" id="Line 353" o:spid="_x0000_s1026" style="position:absolute;z-index:251776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5pt,50.55pt" to="247.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" strokecolor="#fffffe" strokeweight="1pt">
                <v:shadow color="#dcd6d4"/>
                <w10:wrap anchory="page"/>
              </v:line>
            </w:pict>
          </mc:Fallback>
        </mc:AlternateContent>
      </w:r>
      <w:r>
        <w:rPr>
          <w:noProof/>
        </w:rPr>
        <w:drawing>
          <wp:anchor distT="36576" distB="36576" distL="36576" distR="36576" simplePos="0" relativeHeight="251775488" behindDoc="0" locked="0" layoutInCell="1" allowOverlap="1" wp14:anchorId="07131A29" wp14:editId="02DF468E">
            <wp:simplePos x="0" y="0"/>
            <wp:positionH relativeFrom="column">
              <wp:posOffset>-1905</wp:posOffset>
            </wp:positionH>
            <wp:positionV relativeFrom="page">
              <wp:posOffset>641985</wp:posOffset>
            </wp:positionV>
            <wp:extent cx="1143000" cy="914400"/>
            <wp:effectExtent l="0" t="0" r="0" b="0"/>
            <wp:wrapNone/>
            <wp:docPr id="352" name="Picture 352" descr="RE9992301-IM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RE9992301-IMG05"/>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l="13029" r="104" b="960"/>
                    <a:stretch>
                      <a:fillRect/>
                    </a:stretch>
                  </pic:blipFill>
                  <pic:spPr bwMode="auto">
                    <a:xfrm>
                      <a:off x="0" y="0"/>
                      <a:ext cx="11430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773440" behindDoc="0" locked="0" layoutInCell="1" allowOverlap="1" wp14:anchorId="4AA256C7" wp14:editId="50E7FC0B">
                <wp:simplePos x="0" y="0"/>
                <wp:positionH relativeFrom="column">
                  <wp:posOffset>7021195</wp:posOffset>
                </wp:positionH>
                <wp:positionV relativeFrom="page">
                  <wp:posOffset>4270375</wp:posOffset>
                </wp:positionV>
                <wp:extent cx="0" cy="1637030"/>
                <wp:effectExtent l="10795" t="12700" r="8255" b="7620"/>
                <wp:wrapNone/>
                <wp:docPr id="24"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703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EA897" id="Line 350" o:spid="_x0000_s1026" style="position:absolute;z-index:251773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52.85pt,336.25pt" to="552.85pt,4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" strokecolor="#fffffe" strokeweight="1pt">
                <v:shadow color="#dcd6d4"/>
                <w10:wrap anchory="page"/>
              </v:line>
            </w:pict>
          </mc:Fallback>
        </mc:AlternateContent>
      </w:r>
      <w:r>
        <w:rPr>
          <w:noProof/>
        </w:rPr>
        <mc:AlternateContent>
          <mc:Choice Requires="wps">
            <w:drawing>
              <wp:anchor distT="36576" distB="36576" distL="36576" distR="36576" simplePos="0" relativeHeight="251772416" behindDoc="0" locked="0" layoutInCell="1" allowOverlap="1" wp14:anchorId="6EBD041D" wp14:editId="6453CFBC">
                <wp:simplePos x="0" y="0"/>
                <wp:positionH relativeFrom="column">
                  <wp:posOffset>5071110</wp:posOffset>
                </wp:positionH>
                <wp:positionV relativeFrom="page">
                  <wp:posOffset>4270375</wp:posOffset>
                </wp:positionV>
                <wp:extent cx="0" cy="1637030"/>
                <wp:effectExtent l="13335" t="12700" r="15240" b="7620"/>
                <wp:wrapNone/>
                <wp:docPr id="23"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703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43E73C" id="Line 349" o:spid="_x0000_s1026" style="position:absolute;z-index:251772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99.3pt,336.25pt" to="399.3pt,4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" strokecolor="#fffffe" strokeweight="1pt">
                <v:shadow color="#dcd6d4"/>
                <w10:wrap anchory="page"/>
              </v:line>
            </w:pict>
          </mc:Fallback>
        </mc:AlternateContent>
      </w:r>
      <w:r>
        <w:rPr>
          <w:noProof/>
        </w:rPr>
        <mc:AlternateContent>
          <mc:Choice Requires="wps">
            <w:drawing>
              <wp:anchor distT="36576" distB="36576" distL="36576" distR="36576" simplePos="0" relativeHeight="251769344" behindDoc="0" locked="0" layoutInCell="1" allowOverlap="1" wp14:anchorId="7E553B3B" wp14:editId="26CE41C4">
                <wp:simplePos x="0" y="0"/>
                <wp:positionH relativeFrom="column">
                  <wp:posOffset>8963660</wp:posOffset>
                </wp:positionH>
                <wp:positionV relativeFrom="page">
                  <wp:posOffset>4503420</wp:posOffset>
                </wp:positionV>
                <wp:extent cx="637540" cy="0"/>
                <wp:effectExtent l="10160" t="7620" r="9525" b="11430"/>
                <wp:wrapNone/>
                <wp:docPr id="2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A27978" id="Line 346" o:spid="_x0000_s1026" style="position:absolute;z-index:251769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05.8pt,354.6pt" to="756pt,3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" strokecolor="#fffffe" strokeweight="1pt">
                <v:shadow color="#dcd6d4"/>
                <w10:wrap anchory="page"/>
              </v:line>
            </w:pict>
          </mc:Fallback>
        </mc:AlternateContent>
      </w:r>
      <w:r>
        <w:rPr>
          <w:noProof/>
        </w:rPr>
        <mc:AlternateContent>
          <mc:Choice Requires="wps">
            <w:drawing>
              <wp:anchor distT="36576" distB="36576" distL="36576" distR="36576" simplePos="0" relativeHeight="251767296" behindDoc="0" locked="0" layoutInCell="1" allowOverlap="1" wp14:anchorId="51BDD54B" wp14:editId="7AAC76F5">
                <wp:simplePos x="0" y="0"/>
                <wp:positionH relativeFrom="column">
                  <wp:posOffset>8963660</wp:posOffset>
                </wp:positionH>
                <wp:positionV relativeFrom="page">
                  <wp:posOffset>5673090</wp:posOffset>
                </wp:positionV>
                <wp:extent cx="637540" cy="0"/>
                <wp:effectExtent l="10160" t="15240" r="9525" b="13335"/>
                <wp:wrapNone/>
                <wp:docPr id="21"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E2D95" id="Line 344" o:spid="_x0000_s1026" style="position:absolute;z-index:251767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05.8pt,446.7pt" to="756pt,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" strokecolor="#fffffe" strokeweight="1pt">
                <v:shadow color="#dcd6d4"/>
                <w10:wrap anchory="page"/>
              </v:line>
            </w:pict>
          </mc:Fallback>
        </mc:AlternateContent>
      </w:r>
      <w:r>
        <w:rPr>
          <w:noProof/>
        </w:rPr>
        <mc:AlternateContent>
          <mc:Choice Requires="wps">
            <w:drawing>
              <wp:anchor distT="36576" distB="36576" distL="36576" distR="36576" simplePos="0" relativeHeight="251766272" behindDoc="0" locked="0" layoutInCell="1" allowOverlap="1" wp14:anchorId="455C979B" wp14:editId="0C30DFDE">
                <wp:simplePos x="0" y="0"/>
                <wp:positionH relativeFrom="column">
                  <wp:posOffset>8963660</wp:posOffset>
                </wp:positionH>
                <wp:positionV relativeFrom="page">
                  <wp:posOffset>5439410</wp:posOffset>
                </wp:positionV>
                <wp:extent cx="637540" cy="0"/>
                <wp:effectExtent l="10160" t="10160" r="9525" b="8890"/>
                <wp:wrapNone/>
                <wp:docPr id="20"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432583" id="Line 343" o:spid="_x0000_s1026" style="position:absolute;z-index:251766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05.8pt,428.3pt" to="756pt,4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" strokecolor="#fffffe" strokeweight="1pt">
                <v:shadow color="#dcd6d4"/>
                <w10:wrap anchory="page"/>
              </v:line>
            </w:pict>
          </mc:Fallback>
        </mc:AlternateContent>
      </w:r>
      <w:r>
        <w:rPr>
          <w:noProof/>
        </w:rPr>
        <mc:AlternateContent>
          <mc:Choice Requires="wps">
            <w:drawing>
              <wp:anchor distT="36576" distB="36576" distL="36576" distR="36576" simplePos="0" relativeHeight="251765248" behindDoc="0" locked="0" layoutInCell="1" allowOverlap="1" wp14:anchorId="4A08F0DC" wp14:editId="540CFE03">
                <wp:simplePos x="0" y="0"/>
                <wp:positionH relativeFrom="column">
                  <wp:posOffset>8963660</wp:posOffset>
                </wp:positionH>
                <wp:positionV relativeFrom="page">
                  <wp:posOffset>5205095</wp:posOffset>
                </wp:positionV>
                <wp:extent cx="637540" cy="0"/>
                <wp:effectExtent l="10160" t="13970" r="9525" b="14605"/>
                <wp:wrapNone/>
                <wp:docPr id="19"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FE136" id="Line 342" o:spid="_x0000_s1026" style="position:absolute;z-index:251765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05.8pt,409.85pt" to="756pt,4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" strokecolor="#fffffe" strokeweight="1pt">
                <v:shadow color="#dcd6d4"/>
                <w10:wrap anchory="page"/>
              </v:line>
            </w:pict>
          </mc:Fallback>
        </mc:AlternateContent>
      </w:r>
      <w:r>
        <w:rPr>
          <w:noProof/>
        </w:rPr>
        <mc:AlternateContent>
          <mc:Choice Requires="wps">
            <w:drawing>
              <wp:anchor distT="36576" distB="36576" distL="36576" distR="36576" simplePos="0" relativeHeight="251764224" behindDoc="0" locked="0" layoutInCell="1" allowOverlap="1" wp14:anchorId="1179ADFB" wp14:editId="04143773">
                <wp:simplePos x="0" y="0"/>
                <wp:positionH relativeFrom="column">
                  <wp:posOffset>8963660</wp:posOffset>
                </wp:positionH>
                <wp:positionV relativeFrom="page">
                  <wp:posOffset>4971415</wp:posOffset>
                </wp:positionV>
                <wp:extent cx="637540" cy="0"/>
                <wp:effectExtent l="10160" t="8890" r="9525" b="10160"/>
                <wp:wrapNone/>
                <wp:docPr id="18"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71BD2B" id="Line 341" o:spid="_x0000_s1026" style="position:absolute;z-index:251764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05.8pt,391.45pt" to="756pt,3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" strokecolor="#fffffe" strokeweight="1pt">
                <v:shadow color="#dcd6d4"/>
                <w10:wrap anchory="page"/>
              </v:line>
            </w:pict>
          </mc:Fallback>
        </mc:AlternateContent>
      </w:r>
      <w:r>
        <w:rPr>
          <w:noProof/>
        </w:rPr>
        <mc:AlternateContent>
          <mc:Choice Requires="wps">
            <w:drawing>
              <wp:anchor distT="36576" distB="36576" distL="36576" distR="36576" simplePos="0" relativeHeight="251763200" behindDoc="0" locked="0" layoutInCell="1" allowOverlap="1" wp14:anchorId="169FF246" wp14:editId="111E2373">
                <wp:simplePos x="0" y="0"/>
                <wp:positionH relativeFrom="column">
                  <wp:posOffset>8963660</wp:posOffset>
                </wp:positionH>
                <wp:positionV relativeFrom="page">
                  <wp:posOffset>4737735</wp:posOffset>
                </wp:positionV>
                <wp:extent cx="637540" cy="0"/>
                <wp:effectExtent l="10160" t="13335" r="9525" b="15240"/>
                <wp:wrapNone/>
                <wp:docPr id="17"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FBEE0" id="Line 340" o:spid="_x0000_s1026" style="position:absolute;z-index:251763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05.8pt,373.05pt" to="756pt,3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" strokecolor="#fffffe" strokeweight="1pt">
                <v:shadow color="#dcd6d4"/>
                <w10:wrap anchory="page"/>
              </v:line>
            </w:pict>
          </mc:Fallback>
        </mc:AlternateContent>
      </w:r>
      <w:r>
        <w:rPr>
          <w:noProof/>
        </w:rPr>
        <mc:AlternateContent>
          <mc:Choice Requires="wps">
            <w:drawing>
              <wp:anchor distT="36576" distB="36576" distL="36576" distR="36576" simplePos="0" relativeHeight="251740672" behindDoc="0" locked="0" layoutInCell="1" allowOverlap="1" wp14:anchorId="4C42B936" wp14:editId="36C81C91">
                <wp:simplePos x="0" y="0"/>
                <wp:positionH relativeFrom="column">
                  <wp:posOffset>3145155</wp:posOffset>
                </wp:positionH>
                <wp:positionV relativeFrom="page">
                  <wp:posOffset>228600</wp:posOffset>
                </wp:positionV>
                <wp:extent cx="0" cy="7315200"/>
                <wp:effectExtent l="11430" t="9525" r="7620" b="9525"/>
                <wp:wrapNone/>
                <wp:docPr id="16"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EFB4FE" id="Line 318" o:spid="_x0000_s1026" style="position:absolute;z-index:251740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247.65pt,18pt" to="247.6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" strokecolor="#fffffe" strokeweight="1pt">
                <v:shadow color="#dcd6d4"/>
                <w10:wrap anchory="page"/>
              </v:line>
            </w:pict>
          </mc:Fallback>
        </mc:AlternateContent>
      </w:r>
    </w:p>
    <w:p w:rsidR="00EB2C7B" w:rsidRPr="00EB2C7B" w:rsidRDefault="00EB2C7B" w:rsidP="00EB2C7B"/>
    <w:p w:rsidR="00EB2C7B" w:rsidRPr="00EB2C7B" w:rsidRDefault="00EB2C7B" w:rsidP="00EB2C7B"/>
    <w:p w:rsidR="00EB2C7B" w:rsidRPr="00EB2C7B" w:rsidRDefault="00EB2C7B" w:rsidP="00EB2C7B"/>
    <w:p w:rsidR="00EB2C7B" w:rsidRPr="00EB2C7B" w:rsidRDefault="00EB2C7B" w:rsidP="00EB2C7B"/>
    <w:p w:rsidR="00EB2C7B" w:rsidRPr="00EB2C7B" w:rsidRDefault="00EB2C7B" w:rsidP="00EB2C7B"/>
    <w:p w:rsidR="00EB2C7B" w:rsidRPr="00EB2C7B" w:rsidRDefault="00EB2C7B" w:rsidP="00EB2C7B"/>
    <w:p w:rsidR="00EB2C7B" w:rsidRPr="00EB2C7B" w:rsidRDefault="00EB2C7B" w:rsidP="00EB2C7B"/>
    <w:p w:rsidR="00EB2C7B" w:rsidRPr="00EB2C7B" w:rsidRDefault="00EB2C7B" w:rsidP="00EB2C7B"/>
    <w:p w:rsidR="00EB2C7B" w:rsidRPr="00EB2C7B" w:rsidRDefault="00EB2C7B" w:rsidP="00532CCE">
      <w:pPr>
        <w:jc w:val="center"/>
      </w:pPr>
    </w:p>
    <w:p w:rsidR="00EB2C7B" w:rsidRPr="00EB2C7B" w:rsidRDefault="00DA568F" w:rsidP="00EB2C7B">
      <w:r>
        <w:rPr>
          <w:noProof/>
        </w:rPr>
        <mc:AlternateContent>
          <mc:Choice Requires="wps">
            <w:drawing>
              <wp:anchor distT="36576" distB="36576" distL="36576" distR="36576" simplePos="0" relativeHeight="251865600" behindDoc="0" locked="0" layoutInCell="1" allowOverlap="1" wp14:anchorId="4B634F8A" wp14:editId="3BEF3188">
                <wp:simplePos x="0" y="0"/>
                <wp:positionH relativeFrom="margin">
                  <wp:align>right</wp:align>
                </wp:positionH>
                <wp:positionV relativeFrom="page">
                  <wp:posOffset>5810251</wp:posOffset>
                </wp:positionV>
                <wp:extent cx="1428750" cy="266700"/>
                <wp:effectExtent l="0" t="0" r="0" b="0"/>
                <wp:wrapNone/>
                <wp:docPr id="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86FCD" w:rsidRDefault="00F86FCD" w:rsidP="00F86FCD">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Access to Documents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34F8A" id="Text Box 368" o:spid="_x0000_s1050" type="#_x0000_t202" style="position:absolute;margin-left:61.3pt;margin-top:457.5pt;width:112.5pt;height:21pt;z-index:25186560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" filled="f" fillcolor="#fffffe" stroked="f" strokecolor="#212120" insetpen="t">
                <v:textbox inset="2.88pt,2.88pt,2.88pt,2.88pt">
                  <w:txbxContent>
                    <w:p w:rsidR="00F86FCD" w:rsidRDefault="00F86FCD" w:rsidP="00F86FCD">
                      <w:pPr>
                        <w:widowControl w:val="0"/>
                        <w:spacing w:line="280" w:lineRule="exact"/>
                        <w:rPr>
                          <w:rFonts w:ascii="Arial" w:hAnsi="Arial" w:cs="Arial"/>
                          <w:b/>
                          <w:bCs/>
                          <w:i/>
                          <w:iCs/>
                          <w:color w:val="FFFFFE"/>
                          <w:w w:val="80"/>
                          <w:sz w:val="24"/>
                          <w:szCs w:val="24"/>
                        </w:rPr>
                      </w:pPr>
                      <w:r>
                        <w:rPr>
                          <w:rFonts w:ascii="Arial" w:hAnsi="Arial" w:cs="Arial"/>
                          <w:b/>
                          <w:bCs/>
                          <w:i/>
                          <w:iCs/>
                          <w:color w:val="BE783B"/>
                          <w:w w:val="80"/>
                          <w:sz w:val="24"/>
                          <w:szCs w:val="24"/>
                        </w:rPr>
                        <w:t>Access to Documents</w:t>
                      </w:r>
                    </w:p>
                  </w:txbxContent>
                </v:textbox>
                <w10:wrap anchorx="margin" anchory="page"/>
              </v:shape>
            </w:pict>
          </mc:Fallback>
        </mc:AlternateContent>
      </w:r>
      <w:r w:rsidR="004B14FA">
        <w:rPr>
          <w:noProof/>
        </w:rPr>
        <mc:AlternateContent>
          <mc:Choice Requires="wps">
            <w:drawing>
              <wp:anchor distT="36576" distB="36576" distL="36576" distR="36576" simplePos="0" relativeHeight="251736576" behindDoc="0" locked="0" layoutInCell="1" allowOverlap="1" wp14:anchorId="62F6D8ED" wp14:editId="32ECE659">
                <wp:simplePos x="0" y="0"/>
                <wp:positionH relativeFrom="column">
                  <wp:posOffset>137160</wp:posOffset>
                </wp:positionH>
                <wp:positionV relativeFrom="page">
                  <wp:posOffset>1975104</wp:posOffset>
                </wp:positionV>
                <wp:extent cx="2800350" cy="4726127"/>
                <wp:effectExtent l="0" t="0" r="0" b="0"/>
                <wp:wrapNone/>
                <wp:docPr id="1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72612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B2C7B" w:rsidRPr="00AE7ACB" w:rsidRDefault="00EB2C7B" w:rsidP="00C04249">
                            <w:pPr>
                              <w:widowControl w:val="0"/>
                              <w:spacing w:line="240" w:lineRule="exact"/>
                            </w:pPr>
                            <w:r w:rsidRPr="00AE7ACB">
                              <w:t xml:space="preserve">The Board of Trustees welcomes you to its meeting and appreciates your interest in our schools.  </w:t>
                            </w:r>
                            <w:r w:rsidR="00532CCE" w:rsidRPr="00AE7ACB">
                              <w:t>The Board of Trustees recognizes that citizens of the community have the right and are encouraged to attend meetings of the Board, and to observe its deliberations</w:t>
                            </w:r>
                            <w:r w:rsidR="00CE5F21">
                              <w:t xml:space="preserve">. </w:t>
                            </w:r>
                            <w:r w:rsidR="00532CCE" w:rsidRPr="00AE7ACB">
                              <w:t xml:space="preserve"> </w:t>
                            </w:r>
                            <w:r w:rsidRPr="00AE7ACB">
                              <w:t xml:space="preserve">The following information is provided to assist the community in understanding the Board’s proceedings and </w:t>
                            </w:r>
                            <w:r w:rsidR="00BE3918">
                              <w:t xml:space="preserve">its participation </w:t>
                            </w:r>
                            <w:r w:rsidRPr="00AE7ACB">
                              <w:t>in those proceedings. These rules and procedures help the Board conduct business in an orderly and efficient manner and allocate available time.</w:t>
                            </w:r>
                          </w:p>
                          <w:p w:rsidR="004B14FA" w:rsidRPr="00AE7ACB" w:rsidRDefault="004B14FA" w:rsidP="00C04249">
                            <w:pPr>
                              <w:widowControl w:val="0"/>
                              <w:spacing w:line="240" w:lineRule="exact"/>
                            </w:pPr>
                          </w:p>
                          <w:p w:rsidR="004B14FA" w:rsidRPr="00AE7ACB" w:rsidRDefault="004B14FA" w:rsidP="00C04249">
                            <w:pPr>
                              <w:widowControl w:val="0"/>
                              <w:spacing w:line="240" w:lineRule="exact"/>
                            </w:pPr>
                            <w:r w:rsidRPr="00AE7ACB">
                              <w:t>The meetings of the Board of Trustees are conducted under the rules of the open meeting law known as the Ralph M. Brown Act, as well as other provisions of law and Board policy.</w:t>
                            </w:r>
                          </w:p>
                          <w:p w:rsidR="004B14FA" w:rsidRPr="00AE7ACB" w:rsidRDefault="004B14FA" w:rsidP="00C04249">
                            <w:pPr>
                              <w:widowControl w:val="0"/>
                              <w:spacing w:line="240" w:lineRule="exact"/>
                            </w:pPr>
                          </w:p>
                          <w:p w:rsidR="004B14FA" w:rsidRPr="00AE7ACB" w:rsidRDefault="004B14FA" w:rsidP="00C04249">
                            <w:pPr>
                              <w:widowControl w:val="0"/>
                              <w:spacing w:line="240" w:lineRule="exact"/>
                            </w:pPr>
                            <w:r w:rsidRPr="00AE7ACB">
                              <w:t xml:space="preserve">The Board of Trustees represents the residents of the </w:t>
                            </w:r>
                            <w:r w:rsidR="00123815" w:rsidRPr="00E50900">
                              <w:t>Acme</w:t>
                            </w:r>
                            <w:r w:rsidR="00123815">
                              <w:t xml:space="preserve"> </w:t>
                            </w:r>
                            <w:r w:rsidRPr="00AE7ACB">
                              <w:t>School District as the elected body created to determine, establish and uphold the educational policies of the District.  The Board functions under the laws of the State of California, but is authorized to plan for an educational program tailored to both the needs and resources of the communities served.</w:t>
                            </w:r>
                          </w:p>
                          <w:p w:rsidR="00532CCE" w:rsidRPr="00AE7ACB" w:rsidRDefault="00532CCE" w:rsidP="00C04249">
                            <w:pPr>
                              <w:widowControl w:val="0"/>
                              <w:spacing w:line="240" w:lineRule="exact"/>
                            </w:pPr>
                          </w:p>
                          <w:p w:rsidR="00532CCE" w:rsidRPr="00AE7ACB" w:rsidRDefault="00532CCE" w:rsidP="00C04249">
                            <w:pPr>
                              <w:widowControl w:val="0"/>
                              <w:spacing w:line="240" w:lineRule="exact"/>
                            </w:pPr>
                            <w:r w:rsidRPr="00AE7ACB">
                              <w:t>Anyone may access the agenda for the meetings on the District</w:t>
                            </w:r>
                            <w:r w:rsidR="00BE3918">
                              <w:t>’s</w:t>
                            </w:r>
                            <w:r w:rsidRPr="00AE7ACB">
                              <w:t xml:space="preserve"> website at </w:t>
                            </w:r>
                            <w:hyperlink w:history="1">
                              <w:r w:rsidR="00BE3918" w:rsidRPr="006A2CB5">
                                <w:rPr>
                                  <w:rStyle w:val="Hyperlink"/>
                                </w:rPr>
                                <w:t>www.</w:t>
                              </w:r>
                              <w:r w:rsidR="00BE3918" w:rsidRPr="00E50900">
                                <w:rPr>
                                  <w:rStyle w:val="Hyperlink"/>
                                </w:rPr>
                                <w:t>acme</w:t>
                              </w:r>
                              <w:r w:rsidR="00BE3918" w:rsidRPr="006A2CB5">
                                <w:rPr>
                                  <w:rStyle w:val="Hyperlink"/>
                                </w:rPr>
                                <w:t>school district.k12.ca.us</w:t>
                              </w:r>
                            </w:hyperlink>
                            <w:r w:rsidR="004B14FA" w:rsidRPr="00AE7ACB">
                              <w:t>.</w:t>
                            </w:r>
                            <w:r w:rsidRPr="00AE7AC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D8ED" id="Text Box 314" o:spid="_x0000_s1050" type="#_x0000_t202" style="position:absolute;margin-left:10.8pt;margin-top:155.5pt;width:220.5pt;height:372.15pt;z-index:251736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" filled="f" fillcolor="#fffffe" stroked="f" strokecolor="#212120" insetpen="t">
                <v:textbox inset="2.88pt,2.88pt,2.88pt,2.88pt">
                  <w:txbxContent>
                    <w:p w:rsidR="00EB2C7B" w:rsidRPr="00AE7ACB" w:rsidRDefault="00EB2C7B" w:rsidP="00C04249">
                      <w:pPr>
                        <w:widowControl w:val="0"/>
                        <w:spacing w:line="240" w:lineRule="exact"/>
                      </w:pPr>
                      <w:r w:rsidRPr="00AE7ACB">
                        <w:t xml:space="preserve">The Board of Trustees welcomes you to its meeting and appreciates your interest in our schools.  </w:t>
                      </w:r>
                      <w:r w:rsidR="00532CCE" w:rsidRPr="00AE7ACB">
                        <w:t>The Board of Trustees recognizes that citizens of the community have the right and are encouraged to attend meetings of the Board, and to observe its deliberations</w:t>
                      </w:r>
                      <w:r w:rsidR="00CE5F21">
                        <w:t xml:space="preserve">. </w:t>
                      </w:r>
                      <w:r w:rsidR="00532CCE" w:rsidRPr="00AE7ACB">
                        <w:t xml:space="preserve"> </w:t>
                      </w:r>
                      <w:r w:rsidRPr="00AE7ACB">
                        <w:t xml:space="preserve">The following information is provided to assist the community in understanding the Board’s proceedings and </w:t>
                      </w:r>
                      <w:r w:rsidR="00BE3918">
                        <w:t xml:space="preserve">its participation </w:t>
                      </w:r>
                      <w:r w:rsidRPr="00AE7ACB">
                        <w:t>in those proceedings. These rules and procedures help the Board conduct business in an orderly and efficient manner and allocate available time.</w:t>
                      </w:r>
                    </w:p>
                    <w:p w:rsidR="004B14FA" w:rsidRPr="00AE7ACB" w:rsidRDefault="004B14FA" w:rsidP="00C04249">
                      <w:pPr>
                        <w:widowControl w:val="0"/>
                        <w:spacing w:line="240" w:lineRule="exact"/>
                      </w:pPr>
                    </w:p>
                    <w:p w:rsidR="004B14FA" w:rsidRPr="00AE7ACB" w:rsidRDefault="004B14FA" w:rsidP="00C04249">
                      <w:pPr>
                        <w:widowControl w:val="0"/>
                        <w:spacing w:line="240" w:lineRule="exact"/>
                      </w:pPr>
                      <w:r w:rsidRPr="00AE7ACB">
                        <w:t>The meetings of the Board of Trustees are conducted under the rules of the open meeting law known as the Ralph M. Brown Act, as well as other provisions of law and Board policy.</w:t>
                      </w:r>
                    </w:p>
                    <w:p w:rsidR="004B14FA" w:rsidRPr="00AE7ACB" w:rsidRDefault="004B14FA" w:rsidP="00C04249">
                      <w:pPr>
                        <w:widowControl w:val="0"/>
                        <w:spacing w:line="240" w:lineRule="exact"/>
                      </w:pPr>
                    </w:p>
                    <w:p w:rsidR="004B14FA" w:rsidRPr="00AE7ACB" w:rsidRDefault="004B14FA" w:rsidP="00C04249">
                      <w:pPr>
                        <w:widowControl w:val="0"/>
                        <w:spacing w:line="240" w:lineRule="exact"/>
                      </w:pPr>
                      <w:r w:rsidRPr="00AE7ACB">
                        <w:t xml:space="preserve">The Board of Trustees represents the residents of the </w:t>
                      </w:r>
                      <w:r w:rsidR="00123815" w:rsidRPr="00E50900">
                        <w:t>Acme</w:t>
                      </w:r>
                      <w:r w:rsidR="00123815">
                        <w:t xml:space="preserve"> </w:t>
                      </w:r>
                      <w:r w:rsidRPr="00AE7ACB">
                        <w:t>School District as the elected body created to determine, establish and uphold the educational policies of the District.  The Board functions under the laws of the State of California, but is authorized to plan for an educational program tailored to both the needs and resources of the communities served.</w:t>
                      </w:r>
                    </w:p>
                    <w:p w:rsidR="00532CCE" w:rsidRPr="00AE7ACB" w:rsidRDefault="00532CCE" w:rsidP="00C04249">
                      <w:pPr>
                        <w:widowControl w:val="0"/>
                        <w:spacing w:line="240" w:lineRule="exact"/>
                      </w:pPr>
                    </w:p>
                    <w:p w:rsidR="00532CCE" w:rsidRPr="00AE7ACB" w:rsidRDefault="00532CCE" w:rsidP="00C04249">
                      <w:pPr>
                        <w:widowControl w:val="0"/>
                        <w:spacing w:line="240" w:lineRule="exact"/>
                      </w:pPr>
                      <w:r w:rsidRPr="00AE7ACB">
                        <w:t>Anyone may access the agenda for the meetings on the District</w:t>
                      </w:r>
                      <w:r w:rsidR="00BE3918">
                        <w:t>’s</w:t>
                      </w:r>
                      <w:r w:rsidRPr="00AE7ACB">
                        <w:t xml:space="preserve"> website at </w:t>
                      </w:r>
                      <w:hyperlink w:history="1">
                        <w:r w:rsidR="00BE3918" w:rsidRPr="006A2CB5">
                          <w:rPr>
                            <w:rStyle w:val="Hyperlink"/>
                          </w:rPr>
                          <w:t>www.</w:t>
                        </w:r>
                        <w:r w:rsidR="00BE3918" w:rsidRPr="00E50900">
                          <w:rPr>
                            <w:rStyle w:val="Hyperlink"/>
                          </w:rPr>
                          <w:t>acme</w:t>
                        </w:r>
                        <w:r w:rsidR="00BE3918" w:rsidRPr="006A2CB5">
                          <w:rPr>
                            <w:rStyle w:val="Hyperlink"/>
                          </w:rPr>
                          <w:t>school district.k12.ca.us</w:t>
                        </w:r>
                      </w:hyperlink>
                      <w:r w:rsidR="004B14FA" w:rsidRPr="00AE7ACB">
                        <w:t>.</w:t>
                      </w:r>
                      <w:r w:rsidRPr="00AE7ACB">
                        <w:t xml:space="preserve">  </w:t>
                      </w:r>
                    </w:p>
                  </w:txbxContent>
                </v:textbox>
                <w10:wrap anchory="page"/>
              </v:shape>
            </w:pict>
          </mc:Fallback>
        </mc:AlternateContent>
      </w:r>
    </w:p>
    <w:p w:rsidR="00EB2C7B" w:rsidRPr="00EB2C7B" w:rsidRDefault="00EB2C7B" w:rsidP="00EB2C7B"/>
    <w:p w:rsidR="00EB2C7B" w:rsidRPr="00EB2C7B" w:rsidRDefault="00DA568F" w:rsidP="00EB2C7B">
      <w:r>
        <w:rPr>
          <w:noProof/>
        </w:rPr>
        <mc:AlternateContent>
          <mc:Choice Requires="wps">
            <w:drawing>
              <wp:anchor distT="36576" distB="36576" distL="36576" distR="36576" simplePos="0" relativeHeight="251867648" behindDoc="0" locked="0" layoutInCell="1" allowOverlap="1" wp14:anchorId="038BBE86" wp14:editId="2318D87F">
                <wp:simplePos x="0" y="0"/>
                <wp:positionH relativeFrom="column">
                  <wp:posOffset>8162925</wp:posOffset>
                </wp:positionH>
                <wp:positionV relativeFrom="page">
                  <wp:posOffset>6048375</wp:posOffset>
                </wp:positionV>
                <wp:extent cx="1446530" cy="1348740"/>
                <wp:effectExtent l="0" t="0" r="1270" b="3810"/>
                <wp:wrapNone/>
                <wp:docPr id="7"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487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86FCD" w:rsidRPr="00AE7ACB" w:rsidRDefault="00F86FCD" w:rsidP="009966C5">
                            <w:pPr>
                              <w:widowControl w:val="0"/>
                              <w:spacing w:line="220" w:lineRule="exact"/>
                              <w:rPr>
                                <w:sz w:val="18"/>
                                <w:szCs w:val="18"/>
                              </w:rPr>
                            </w:pPr>
                            <w:r w:rsidRPr="00AE7ACB">
                              <w:rPr>
                                <w:sz w:val="18"/>
                                <w:szCs w:val="18"/>
                              </w:rPr>
                              <w:t>Any materials required by law to be made available to the public prior to a meeting of the Board of Trustees can be inspected at the address indicated on the meeting agenda.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BBE86" id="_x0000_s1052" type="#_x0000_t202" style="position:absolute;margin-left:642.75pt;margin-top:476.25pt;width:113.9pt;height:106.2pt;z-index:251867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" filled="f" fillcolor="#fffffe" stroked="f" strokecolor="#212120" insetpen="t">
                <v:textbox inset="2.88pt,2.88pt,2.88pt,2.88pt">
                  <w:txbxContent>
                    <w:p w:rsidR="00F86FCD" w:rsidRPr="00AE7ACB" w:rsidRDefault="00F86FCD" w:rsidP="009966C5">
                      <w:pPr>
                        <w:widowControl w:val="0"/>
                        <w:spacing w:line="220" w:lineRule="exact"/>
                        <w:rPr>
                          <w:sz w:val="18"/>
                          <w:szCs w:val="18"/>
                        </w:rPr>
                      </w:pPr>
                      <w:r w:rsidRPr="00AE7ACB">
                        <w:rPr>
                          <w:sz w:val="18"/>
                          <w:szCs w:val="18"/>
                        </w:rPr>
                        <w:t>Any materials required by law to be made available to the public prior to a meeting of the Board of Trustees can be inspected at the address indicated on the meeting agenda.</w:t>
                      </w:r>
                    </w:p>
                  </w:txbxContent>
                </v:textbox>
                <w10:wrap anchory="page"/>
              </v:shape>
            </w:pict>
          </mc:Fallback>
        </mc:AlternateContent>
      </w:r>
    </w:p>
    <w:p w:rsidR="00EB2C7B" w:rsidRPr="00EB2C7B" w:rsidRDefault="00EB2C7B" w:rsidP="00EB2C7B">
      <w:bookmarkStart w:id="0" w:name="_GoBack"/>
      <w:bookmarkEnd w:id="0"/>
    </w:p>
    <w:p w:rsidR="00EB2C7B" w:rsidRPr="00EB2C7B" w:rsidRDefault="00EB2C7B" w:rsidP="00EB2C7B"/>
    <w:p w:rsidR="00EB2C7B" w:rsidRPr="00EB2C7B" w:rsidRDefault="00EB2C7B" w:rsidP="00EB2C7B"/>
    <w:p w:rsidR="00EB2C7B" w:rsidRPr="00EB2C7B" w:rsidRDefault="00EB2C7B" w:rsidP="00EB2C7B"/>
    <w:p w:rsidR="00EB2C7B" w:rsidRPr="00EB2C7B" w:rsidRDefault="00EB2C7B" w:rsidP="00EB2C7B"/>
    <w:p w:rsidR="00EB2C7B" w:rsidRPr="00EB2C7B" w:rsidRDefault="00EB2C7B" w:rsidP="00EB2C7B"/>
    <w:p w:rsidR="00EB2C7B" w:rsidRPr="00EB2C7B" w:rsidRDefault="00EB2C7B" w:rsidP="00EB2C7B"/>
    <w:p w:rsidR="00EB2C7B" w:rsidRPr="00EB2C7B" w:rsidRDefault="00EB2C7B" w:rsidP="00EB2C7B"/>
    <w:sectPr w:rsidR="00EB2C7B" w:rsidRPr="00EB2C7B" w:rsidSect="00D75908">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8" w:rsidRDefault="00BE3918" w:rsidP="00BE3918">
      <w:r>
        <w:separator/>
      </w:r>
    </w:p>
  </w:endnote>
  <w:endnote w:type="continuationSeparator" w:id="0">
    <w:p w:rsidR="00BE3918" w:rsidRDefault="00BE3918" w:rsidP="00BE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8" w:rsidRDefault="00BE3918" w:rsidP="00BE3918">
      <w:r>
        <w:separator/>
      </w:r>
    </w:p>
  </w:footnote>
  <w:footnote w:type="continuationSeparator" w:id="0">
    <w:p w:rsidR="00BE3918" w:rsidRDefault="00BE3918" w:rsidP="00BE3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49"/>
    <w:rsid w:val="00024827"/>
    <w:rsid w:val="00037BB3"/>
    <w:rsid w:val="00070D9D"/>
    <w:rsid w:val="000F75AC"/>
    <w:rsid w:val="00123815"/>
    <w:rsid w:val="00123F5F"/>
    <w:rsid w:val="00162D14"/>
    <w:rsid w:val="00341A2A"/>
    <w:rsid w:val="004441F5"/>
    <w:rsid w:val="004B14FA"/>
    <w:rsid w:val="004E644B"/>
    <w:rsid w:val="00530624"/>
    <w:rsid w:val="00532CCE"/>
    <w:rsid w:val="00536B83"/>
    <w:rsid w:val="006C382E"/>
    <w:rsid w:val="00763109"/>
    <w:rsid w:val="007B46E6"/>
    <w:rsid w:val="00860379"/>
    <w:rsid w:val="009966C5"/>
    <w:rsid w:val="00A237B6"/>
    <w:rsid w:val="00A532C7"/>
    <w:rsid w:val="00AE458C"/>
    <w:rsid w:val="00AE7ACB"/>
    <w:rsid w:val="00B44167"/>
    <w:rsid w:val="00BB0684"/>
    <w:rsid w:val="00BE3918"/>
    <w:rsid w:val="00C04249"/>
    <w:rsid w:val="00C73641"/>
    <w:rsid w:val="00CB43EC"/>
    <w:rsid w:val="00CE1839"/>
    <w:rsid w:val="00CE5F21"/>
    <w:rsid w:val="00D10A11"/>
    <w:rsid w:val="00D243EA"/>
    <w:rsid w:val="00D57283"/>
    <w:rsid w:val="00D713B9"/>
    <w:rsid w:val="00D75908"/>
    <w:rsid w:val="00DA0DD2"/>
    <w:rsid w:val="00DA568F"/>
    <w:rsid w:val="00DC7735"/>
    <w:rsid w:val="00E466B4"/>
    <w:rsid w:val="00E50900"/>
    <w:rsid w:val="00E973A2"/>
    <w:rsid w:val="00EA6161"/>
    <w:rsid w:val="00EB2C7B"/>
    <w:rsid w:val="00EB6AC3"/>
    <w:rsid w:val="00EC6FB4"/>
    <w:rsid w:val="00F84359"/>
    <w:rsid w:val="00F8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503E"/>
  <w15:docId w15:val="{032A34A0-02E3-42B5-8820-6CF62939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08"/>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249"/>
    <w:rPr>
      <w:rFonts w:ascii="Tahoma" w:hAnsi="Tahoma" w:cs="Tahoma"/>
      <w:sz w:val="16"/>
      <w:szCs w:val="16"/>
    </w:rPr>
  </w:style>
  <w:style w:type="character" w:customStyle="1" w:styleId="BalloonTextChar">
    <w:name w:val="Balloon Text Char"/>
    <w:basedOn w:val="DefaultParagraphFont"/>
    <w:link w:val="BalloonText"/>
    <w:uiPriority w:val="99"/>
    <w:semiHidden/>
    <w:rsid w:val="00C04249"/>
    <w:rPr>
      <w:rFonts w:ascii="Tahoma" w:eastAsia="Times New Roman" w:hAnsi="Tahoma" w:cs="Tahoma"/>
      <w:color w:val="212120"/>
      <w:kern w:val="28"/>
      <w:sz w:val="16"/>
      <w:szCs w:val="16"/>
    </w:rPr>
  </w:style>
  <w:style w:type="character" w:styleId="Hyperlink">
    <w:name w:val="Hyperlink"/>
    <w:basedOn w:val="DefaultParagraphFont"/>
    <w:uiPriority w:val="99"/>
    <w:unhideWhenUsed/>
    <w:rsid w:val="00532CCE"/>
    <w:rPr>
      <w:color w:val="0000FF" w:themeColor="hyperlink"/>
      <w:u w:val="single"/>
    </w:rPr>
  </w:style>
  <w:style w:type="paragraph" w:styleId="Header">
    <w:name w:val="header"/>
    <w:basedOn w:val="Normal"/>
    <w:link w:val="HeaderChar"/>
    <w:uiPriority w:val="99"/>
    <w:unhideWhenUsed/>
    <w:rsid w:val="00BE3918"/>
    <w:pPr>
      <w:tabs>
        <w:tab w:val="center" w:pos="4680"/>
        <w:tab w:val="right" w:pos="9360"/>
      </w:tabs>
    </w:pPr>
  </w:style>
  <w:style w:type="character" w:customStyle="1" w:styleId="HeaderChar">
    <w:name w:val="Header Char"/>
    <w:basedOn w:val="DefaultParagraphFont"/>
    <w:link w:val="Header"/>
    <w:uiPriority w:val="99"/>
    <w:rsid w:val="00BE3918"/>
    <w:rPr>
      <w:rFonts w:ascii="Times New Roman" w:eastAsia="Times New Roman" w:hAnsi="Times New Roman"/>
      <w:color w:val="212120"/>
      <w:kern w:val="28"/>
    </w:rPr>
  </w:style>
  <w:style w:type="paragraph" w:styleId="Footer">
    <w:name w:val="footer"/>
    <w:basedOn w:val="Normal"/>
    <w:link w:val="FooterChar"/>
    <w:uiPriority w:val="99"/>
    <w:unhideWhenUsed/>
    <w:rsid w:val="00BE3918"/>
    <w:pPr>
      <w:tabs>
        <w:tab w:val="center" w:pos="4680"/>
        <w:tab w:val="right" w:pos="9360"/>
      </w:tabs>
    </w:pPr>
  </w:style>
  <w:style w:type="character" w:customStyle="1" w:styleId="FooterChar">
    <w:name w:val="Footer Char"/>
    <w:basedOn w:val="DefaultParagraphFont"/>
    <w:link w:val="Footer"/>
    <w:uiPriority w:val="99"/>
    <w:rsid w:val="00BE3918"/>
    <w:rPr>
      <w:rFonts w:ascii="Times New Roman" w:eastAsia="Times New Roman" w:hAnsi="Times New Roman"/>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eschooldistrict@k12.ca.us"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acmeschooldistrict@k12.ca.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herndon\AppData\Roaming\Microsoft\Templates\LR_RealEstate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F32F239-2653-49E6-B7A0-1DE78366D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LR_RealEstateBrochure.dotx</Template>
  <TotalTime>1</TotalTime>
  <Pages>2</Pages>
  <Words>22</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Real estate agent brochure (tri-fold)</vt:lpstr>
    </vt:vector>
  </TitlesOfParts>
  <Company>KCSOS</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agent brochure (tri-fold)</dc:title>
  <dc:creator>Grant Herndon</dc:creator>
  <cp:lastModifiedBy>Cindy Jackson</cp:lastModifiedBy>
  <cp:revision>2</cp:revision>
  <cp:lastPrinted>2014-07-29T22:00:00Z</cp:lastPrinted>
  <dcterms:created xsi:type="dcterms:W3CDTF">2017-12-21T18:51:00Z</dcterms:created>
  <dcterms:modified xsi:type="dcterms:W3CDTF">2017-12-21T18:51:00Z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TC103817179990</vt:lpwstr>
  </property>
</Properties>
</file>